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F65889" w:rsidRPr="00F65889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65889" w:rsidRPr="00F65889">
        <w:rPr>
          <w:rFonts w:ascii="Times New Roman" w:hAnsi="Times New Roman"/>
          <w:b/>
        </w:rPr>
        <w:t>ZP.271.10.2018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65889" w:rsidRPr="00F65889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65889" w:rsidRPr="00F65889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F65889" w:rsidRPr="00F65889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65889" w:rsidRPr="00F65889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F65889" w:rsidRPr="00F65889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65889" w:rsidRPr="00F65889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65889" w:rsidRPr="00F65889">
        <w:rPr>
          <w:rFonts w:ascii="Times New Roman" w:hAnsi="Times New Roman"/>
          <w:b/>
        </w:rPr>
        <w:t>"Budowa targowiska w miejscowości Jaśliska" w systemie zaprojektuj i wybuduj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65889" w:rsidRPr="00F65889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F65889" w:rsidRPr="00997D0F" w:rsidRDefault="00F65889" w:rsidP="00F6588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65889" w:rsidRPr="00023477" w:rsidRDefault="00F65889" w:rsidP="00F6588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F65889" w:rsidRPr="00292198" w:rsidRDefault="00F65889" w:rsidP="00F658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5889" w:rsidRPr="000247FF" w:rsidRDefault="00F65889" w:rsidP="00F6588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F65889" w:rsidRDefault="00F65889" w:rsidP="00F6588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50" w:rsidRDefault="00CE0150" w:rsidP="0038231F">
      <w:pPr>
        <w:spacing w:after="0" w:line="240" w:lineRule="auto"/>
      </w:pPr>
      <w:r>
        <w:separator/>
      </w:r>
    </w:p>
  </w:endnote>
  <w:endnote w:type="continuationSeparator" w:id="0">
    <w:p w:rsidR="00CE0150" w:rsidRDefault="00CE0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89" w:rsidRDefault="00F65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3E3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3E3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89" w:rsidRDefault="00F6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50" w:rsidRDefault="00CE0150" w:rsidP="0038231F">
      <w:pPr>
        <w:spacing w:after="0" w:line="240" w:lineRule="auto"/>
      </w:pPr>
      <w:r>
        <w:separator/>
      </w:r>
    </w:p>
  </w:footnote>
  <w:footnote w:type="continuationSeparator" w:id="0">
    <w:p w:rsidR="00CE0150" w:rsidRDefault="00CE0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89" w:rsidRDefault="00F65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89" w:rsidRDefault="00F658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89" w:rsidRDefault="00F65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7"/>
    <w:rsid w:val="00023477"/>
    <w:rsid w:val="000247FF"/>
    <w:rsid w:val="00025C8D"/>
    <w:rsid w:val="000303EE"/>
    <w:rsid w:val="00046C47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01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3E3F"/>
    <w:rsid w:val="00F6588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C802B-9A81-4F32-9136-AD4EB0B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F3D3-CCAC-4004-9D7D-02CEE11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2018-07-23T09:29:00Z</dcterms:created>
  <dcterms:modified xsi:type="dcterms:W3CDTF">2018-07-23T09:29:00Z</dcterms:modified>
</cp:coreProperties>
</file>