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A" w:rsidRPr="000650BA" w:rsidRDefault="00B608F1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496DFF" w:rsidRPr="00496DFF">
        <w:rPr>
          <w:sz w:val="22"/>
          <w:szCs w:val="22"/>
        </w:rPr>
        <w:t>1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8A17B6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</w:t>
      </w:r>
      <w:r w:rsidR="000650BA">
        <w:rPr>
          <w:b/>
          <w:sz w:val="28"/>
        </w:rPr>
        <w:t xml:space="preserve"> OFERTY</w:t>
      </w:r>
      <w:r w:rsidR="000650BA"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4E0704" w:rsidP="000650BA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Gmina Jaśliska</w:t>
      </w:r>
    </w:p>
    <w:p w:rsidR="000650BA" w:rsidRPr="000650BA" w:rsidRDefault="00496DFF" w:rsidP="000650BA">
      <w:pPr>
        <w:ind w:left="4678"/>
        <w:rPr>
          <w:sz w:val="22"/>
          <w:szCs w:val="22"/>
        </w:rPr>
      </w:pPr>
      <w:r w:rsidRPr="00496DFF">
        <w:rPr>
          <w:sz w:val="22"/>
          <w:szCs w:val="22"/>
        </w:rPr>
        <w:t>Jaśliska</w:t>
      </w:r>
      <w:r w:rsidR="000650BA" w:rsidRPr="000650BA">
        <w:rPr>
          <w:sz w:val="22"/>
          <w:szCs w:val="22"/>
        </w:rPr>
        <w:t xml:space="preserve"> </w:t>
      </w:r>
      <w:r w:rsidRPr="00496DFF">
        <w:rPr>
          <w:sz w:val="22"/>
          <w:szCs w:val="22"/>
        </w:rPr>
        <w:t>171</w:t>
      </w:r>
    </w:p>
    <w:p w:rsidR="000650BA" w:rsidRPr="000650BA" w:rsidRDefault="00496DFF" w:rsidP="000650BA">
      <w:pPr>
        <w:ind w:left="4678"/>
        <w:rPr>
          <w:sz w:val="22"/>
          <w:szCs w:val="22"/>
        </w:rPr>
      </w:pPr>
      <w:r w:rsidRPr="00496DFF">
        <w:rPr>
          <w:sz w:val="22"/>
          <w:szCs w:val="22"/>
        </w:rPr>
        <w:t>38-485</w:t>
      </w:r>
      <w:r w:rsidR="000650BA" w:rsidRPr="000650BA">
        <w:rPr>
          <w:sz w:val="22"/>
          <w:szCs w:val="22"/>
        </w:rPr>
        <w:t xml:space="preserve"> </w:t>
      </w:r>
      <w:r w:rsidRPr="00496DFF">
        <w:rPr>
          <w:sz w:val="22"/>
          <w:szCs w:val="22"/>
        </w:rPr>
        <w:t>Jaśliska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496DFF" w:rsidRPr="00496DFF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496DFF" w:rsidRPr="00496DFF">
        <w:rPr>
          <w:b/>
          <w:sz w:val="22"/>
          <w:szCs w:val="22"/>
        </w:rPr>
        <w:t>Budowa przydomowej oczyszczalni ścieków oraz przebudowa przyłączy kanalizacji sanitarnej dla osiedla mieszkaniowego byłego PGR Moszczaniec - Gospodarstwo Wola Wyżna</w:t>
      </w:r>
      <w:r w:rsidRPr="00525EFF">
        <w:rPr>
          <w:sz w:val="22"/>
          <w:szCs w:val="22"/>
        </w:rPr>
        <w:t xml:space="preserve">” – znak sprawy: </w:t>
      </w:r>
      <w:r w:rsidR="00243A4B">
        <w:rPr>
          <w:b/>
          <w:sz w:val="22"/>
          <w:szCs w:val="22"/>
        </w:rPr>
        <w:t>ZP.271.9</w:t>
      </w:r>
      <w:r w:rsidR="00496DFF" w:rsidRPr="00496DFF">
        <w:rPr>
          <w:b/>
          <w:sz w:val="22"/>
          <w:szCs w:val="22"/>
        </w:rPr>
        <w:t>.2018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0650BA" w:rsidRPr="0043368C" w:rsidRDefault="0043368C" w:rsidP="000650BA">
      <w:pPr>
        <w:spacing w:line="360" w:lineRule="auto"/>
        <w:jc w:val="both"/>
      </w:pPr>
      <w:r w:rsidRPr="0043368C">
        <w:t>*) niepotrzebne skreślić</w:t>
      </w:r>
    </w:p>
    <w:p w:rsidR="004E0704" w:rsidRPr="004E0704" w:rsidRDefault="004E0704" w:rsidP="004E0704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4"/>
        </w:rPr>
        <w:t>O</w:t>
      </w:r>
      <w:r w:rsidRPr="004E0704">
        <w:rPr>
          <w:sz w:val="24"/>
        </w:rPr>
        <w:t>ferujemy wykonanie całości robót budowlanych określonych w SIWZ objętych zamówieniem za wynagrodzeniem ryczałtowym w wysokości:</w:t>
      </w:r>
    </w:p>
    <w:p w:rsidR="004E0704" w:rsidRDefault="004E0704" w:rsidP="004E0704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4E0704" w:rsidRDefault="004E0704" w:rsidP="004E0704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udzielamy gwarancji na okres .......... miesięcy licząc od daty odbioru końcowego;</w:t>
      </w:r>
    </w:p>
    <w:p w:rsidR="004E0704" w:rsidRPr="000650BA" w:rsidRDefault="004E0704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>
        <w:rPr>
          <w:sz w:val="24"/>
        </w:rPr>
        <w:t>oświadczamy, że termin płatności faktury wynosi  ..........dni licząc od daty otrzymania faktury.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lastRenderedPageBreak/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0650BA" w:rsidRDefault="000650BA" w:rsidP="000650BA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0650BA" w:rsidRDefault="000650BA" w:rsidP="000650BA">
      <w:pPr>
        <w:spacing w:before="240" w:after="120" w:line="360" w:lineRule="auto"/>
        <w:ind w:left="284"/>
        <w:contextualSpacing/>
        <w:jc w:val="both"/>
        <w:rPr>
          <w:sz w:val="12"/>
          <w:szCs w:val="1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0650BA" w:rsidRPr="000650BA" w:rsidRDefault="000650BA" w:rsidP="0043368C">
      <w:pPr>
        <w:spacing w:before="240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43368C" w:rsidRDefault="000650BA" w:rsidP="0043368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</w:t>
      </w:r>
      <w:r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>______ dnia ________________                 __________________________________</w:t>
      </w:r>
    </w:p>
    <w:p w:rsidR="00DA52E8" w:rsidRDefault="0043368C" w:rsidP="0043368C">
      <w:pPr>
        <w:ind w:left="5245"/>
      </w:pPr>
      <w:r>
        <w:rPr>
          <w:i/>
          <w:sz w:val="18"/>
          <w:szCs w:val="18"/>
        </w:rPr>
        <w:t>(</w:t>
      </w:r>
      <w:r w:rsidRPr="000650BA">
        <w:rPr>
          <w:i/>
          <w:sz w:val="18"/>
          <w:szCs w:val="18"/>
        </w:rPr>
        <w:t>podpis osoby uprawnionej do składania oświadczeń  woli w imieniu Wykonawcy)</w:t>
      </w:r>
      <w:r w:rsidR="000650BA" w:rsidRPr="000650BA">
        <w:rPr>
          <w:i/>
          <w:sz w:val="22"/>
          <w:szCs w:val="22"/>
        </w:rPr>
        <w:t xml:space="preserve">                                               </w:t>
      </w:r>
      <w:r>
        <w:rPr>
          <w:i/>
          <w:sz w:val="22"/>
          <w:szCs w:val="22"/>
        </w:rPr>
        <w:t xml:space="preserve">                    </w:t>
      </w:r>
    </w:p>
    <w:sectPr w:rsidR="00DA52E8" w:rsidSect="00433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09" w:rsidRDefault="00B41509" w:rsidP="000650BA">
      <w:r>
        <w:separator/>
      </w:r>
    </w:p>
  </w:endnote>
  <w:endnote w:type="continuationSeparator" w:id="0">
    <w:p w:rsidR="00B41509" w:rsidRDefault="00B41509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3A4B">
      <w:rPr>
        <w:noProof/>
      </w:rPr>
      <w:t>1</w:t>
    </w:r>
    <w:r>
      <w:fldChar w:fldCharType="end"/>
    </w:r>
  </w:p>
  <w:p w:rsidR="0043368C" w:rsidRDefault="00433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09" w:rsidRDefault="00B41509" w:rsidP="000650BA">
      <w:r>
        <w:separator/>
      </w:r>
    </w:p>
  </w:footnote>
  <w:footnote w:type="continuationSeparator" w:id="0">
    <w:p w:rsidR="00B41509" w:rsidRDefault="00B41509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0650B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0650BA" w:rsidRDefault="000650BA" w:rsidP="00065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243A4B">
      <w:t>ZP.271.9</w:t>
    </w:r>
    <w:bookmarkStart w:id="0" w:name="_GoBack"/>
    <w:bookmarkEnd w:id="0"/>
    <w:r w:rsidR="00496DFF">
      <w:t>.2018</w:t>
    </w:r>
  </w:p>
  <w:p w:rsidR="0043368C" w:rsidRDefault="004336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F" w:rsidRDefault="00496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9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44"/>
  </w:num>
  <w:num w:numId="41">
    <w:abstractNumId w:val="28"/>
  </w:num>
  <w:num w:numId="42">
    <w:abstractNumId w:val="38"/>
  </w:num>
  <w:num w:numId="43">
    <w:abstractNumId w:val="36"/>
  </w:num>
  <w:num w:numId="44">
    <w:abstractNumId w:val="4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F"/>
    <w:rsid w:val="000650BA"/>
    <w:rsid w:val="00243A4B"/>
    <w:rsid w:val="003167FD"/>
    <w:rsid w:val="00392E65"/>
    <w:rsid w:val="00395AEE"/>
    <w:rsid w:val="0043368C"/>
    <w:rsid w:val="00496DFF"/>
    <w:rsid w:val="004E0704"/>
    <w:rsid w:val="004F77BF"/>
    <w:rsid w:val="006A2EBA"/>
    <w:rsid w:val="008A17B6"/>
    <w:rsid w:val="00A557B1"/>
    <w:rsid w:val="00B41509"/>
    <w:rsid w:val="00B608F1"/>
    <w:rsid w:val="00BD640F"/>
    <w:rsid w:val="00C86684"/>
    <w:rsid w:val="00DA52E8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14B32-B67E-4DA2-B26A-C252E25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BF19-2D83-42C9-9388-A510FBB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6</cp:revision>
  <cp:lastPrinted>2001-01-09T16:10:00Z</cp:lastPrinted>
  <dcterms:created xsi:type="dcterms:W3CDTF">2018-06-14T09:22:00Z</dcterms:created>
  <dcterms:modified xsi:type="dcterms:W3CDTF">2018-07-05T08:20:00Z</dcterms:modified>
</cp:coreProperties>
</file>