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Default="003F26E4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-230505</wp:posOffset>
                </wp:positionV>
                <wp:extent cx="2228850" cy="952500"/>
                <wp:effectExtent l="0" t="0" r="19050" b="1905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6.35pt;margin-top:-18.15pt;width:175.5pt;height: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>
        <w:rPr>
          <w:b/>
          <w:i w:val="0"/>
        </w:rPr>
        <w:t xml:space="preserve">Załącznik nr </w:t>
      </w:r>
      <w:r w:rsidR="00766F81" w:rsidRPr="00766F81">
        <w:rPr>
          <w:b/>
        </w:rPr>
        <w:t>2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CB164D">
        <w:rPr>
          <w:rFonts w:ascii="Times New Roman" w:eastAsia="Times New Roman" w:hAnsi="Times New Roman"/>
          <w:b/>
          <w:sz w:val="24"/>
          <w:szCs w:val="20"/>
          <w:lang w:eastAsia="pl-PL"/>
        </w:rPr>
        <w:t>ZP.271.9</w:t>
      </w:r>
      <w:bookmarkStart w:id="0" w:name="_GoBack"/>
      <w:bookmarkEnd w:id="0"/>
      <w:r w:rsidR="00766F81" w:rsidRPr="00766F81">
        <w:rPr>
          <w:rFonts w:ascii="Times New Roman" w:eastAsia="Times New Roman" w:hAnsi="Times New Roman"/>
          <w:b/>
          <w:sz w:val="24"/>
          <w:szCs w:val="20"/>
          <w:lang w:eastAsia="pl-PL"/>
        </w:rPr>
        <w:t>.2018</w:t>
      </w:r>
    </w:p>
    <w:p w:rsidR="00025386" w:rsidRPr="00025386" w:rsidRDefault="00025386" w:rsidP="00025386"/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3C30EF">
        <w:rPr>
          <w:rFonts w:ascii="Times New Roman" w:hAnsi="Times New Roman"/>
          <w:b/>
          <w:sz w:val="28"/>
          <w:szCs w:val="28"/>
        </w:rPr>
        <w:t>CI ZAMÓWIENIA, KTÓRYCH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766F81" w:rsidRPr="00766F81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766F81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66F81">
        <w:rPr>
          <w:rFonts w:ascii="Times New Roman" w:eastAsia="Times New Roman" w:hAnsi="Times New Roman"/>
          <w:b/>
          <w:sz w:val="24"/>
          <w:szCs w:val="24"/>
          <w:lang w:eastAsia="pl-PL"/>
        </w:rPr>
        <w:t>Budowa przydomowej oczyszczalni ścieków oraz przebudowa przyłączy kanalizacji sanitarnej dla osiedla mieszkaniowego byłego PGR Moszczaniec - Gospodarstwo Wola Wyżna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 w:rsidR="00E631B6">
        <w:rPr>
          <w:rFonts w:ascii="Times New Roman" w:hAnsi="Times New Roman"/>
          <w:sz w:val="24"/>
          <w:szCs w:val="24"/>
        </w:rPr>
        <w:t xml:space="preserve">owym postępowaniu </w:t>
      </w:r>
      <w:r w:rsidR="005A0158">
        <w:rPr>
          <w:rFonts w:ascii="Times New Roman" w:hAnsi="Times New Roman"/>
          <w:sz w:val="24"/>
          <w:szCs w:val="24"/>
        </w:rPr>
        <w:t>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E631B6"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 w:rsidR="00E631B6"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3C30EF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C6C" w:rsidRDefault="00B37C6C" w:rsidP="00025386">
      <w:pPr>
        <w:spacing w:after="0" w:line="240" w:lineRule="auto"/>
      </w:pPr>
      <w:r>
        <w:separator/>
      </w:r>
    </w:p>
  </w:endnote>
  <w:endnote w:type="continuationSeparator" w:id="0">
    <w:p w:rsidR="00B37C6C" w:rsidRDefault="00B37C6C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F81" w:rsidRDefault="00766F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3F26E4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3C6C1E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B164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B164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F81" w:rsidRDefault="00766F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C6C" w:rsidRDefault="00B37C6C" w:rsidP="00025386">
      <w:pPr>
        <w:spacing w:after="0" w:line="240" w:lineRule="auto"/>
      </w:pPr>
      <w:r>
        <w:separator/>
      </w:r>
    </w:p>
  </w:footnote>
  <w:footnote w:type="continuationSeparator" w:id="0">
    <w:p w:rsidR="00B37C6C" w:rsidRDefault="00B37C6C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F81" w:rsidRDefault="00766F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F81" w:rsidRDefault="00766F8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F81" w:rsidRDefault="00766F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0C"/>
    <w:rsid w:val="00025386"/>
    <w:rsid w:val="00101B40"/>
    <w:rsid w:val="001C2314"/>
    <w:rsid w:val="0030170C"/>
    <w:rsid w:val="003C30EF"/>
    <w:rsid w:val="003F26E4"/>
    <w:rsid w:val="005624D8"/>
    <w:rsid w:val="005A0158"/>
    <w:rsid w:val="0069796D"/>
    <w:rsid w:val="00766F81"/>
    <w:rsid w:val="008E405A"/>
    <w:rsid w:val="008F2498"/>
    <w:rsid w:val="00A56A6F"/>
    <w:rsid w:val="00A84C4C"/>
    <w:rsid w:val="00B37C6C"/>
    <w:rsid w:val="00CB164D"/>
    <w:rsid w:val="00D55FC4"/>
    <w:rsid w:val="00E631B6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1E53DC-D815-4579-9FBA-8044134D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2018-06-14T09:23:00Z</dcterms:created>
  <dcterms:modified xsi:type="dcterms:W3CDTF">2018-07-05T08:20:00Z</dcterms:modified>
</cp:coreProperties>
</file>