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3B7F19" w:rsidRPr="003B7F19">
        <w:rPr>
          <w:b/>
          <w:i w:val="0"/>
          <w:sz w:val="22"/>
          <w:szCs w:val="22"/>
        </w:rPr>
        <w:t>4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B7F19" w:rsidRPr="003B7F19">
        <w:rPr>
          <w:rFonts w:ascii="Times New Roman" w:hAnsi="Times New Roman"/>
          <w:b/>
        </w:rPr>
        <w:t>ZP.271.8.2018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B7F19" w:rsidRPr="003B7F19">
        <w:rPr>
          <w:sz w:val="22"/>
          <w:szCs w:val="22"/>
        </w:rPr>
        <w:t>Gmina Jaśliska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B7F19" w:rsidRPr="003B7F19">
        <w:rPr>
          <w:sz w:val="22"/>
          <w:szCs w:val="22"/>
        </w:rPr>
        <w:t>Jaśliska</w:t>
      </w:r>
      <w:r w:rsidRPr="00E24546">
        <w:rPr>
          <w:sz w:val="22"/>
          <w:szCs w:val="22"/>
        </w:rPr>
        <w:t xml:space="preserve"> </w:t>
      </w:r>
      <w:r w:rsidR="003B7F19" w:rsidRPr="003B7F19">
        <w:rPr>
          <w:sz w:val="22"/>
          <w:szCs w:val="22"/>
        </w:rPr>
        <w:t>171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B7F19" w:rsidRPr="003B7F19">
        <w:rPr>
          <w:sz w:val="22"/>
          <w:szCs w:val="22"/>
        </w:rPr>
        <w:t>38-485</w:t>
      </w:r>
      <w:r w:rsidRPr="00E24546">
        <w:rPr>
          <w:sz w:val="22"/>
          <w:szCs w:val="22"/>
        </w:rPr>
        <w:t xml:space="preserve"> </w:t>
      </w:r>
      <w:r w:rsidR="003B7F19" w:rsidRPr="003B7F19">
        <w:rPr>
          <w:sz w:val="22"/>
          <w:szCs w:val="22"/>
        </w:rPr>
        <w:t>Jaśliska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3B7F19" w:rsidRPr="003B7F19">
        <w:rPr>
          <w:rFonts w:ascii="Times New Roman" w:hAnsi="Times New Roman"/>
        </w:rPr>
        <w:t>(t.j.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3B7F19" w:rsidRPr="003B7F19">
        <w:rPr>
          <w:rFonts w:ascii="Times New Roman" w:hAnsi="Times New Roman"/>
          <w:b/>
        </w:rPr>
        <w:t>Wykonanie I etapu prac prac konserwatorskich i restauratorskich przy zabytkowym budynku mieszkalnym i gospodarczym nr 126 w Jaśliskach na działce ewidencyjnej nr 1461 - fundamenty w ramach zadania pn. "Remont i przebudowa zabytkowego drewnianego budynku mieszkalno- gospodarczego nr 126 i połączonego z nim budynku gospodarczego w miejscowości Jaśliska na działce nr 1461 wraz ze zmianą sposobu ich użytkowania na izbę regionalną."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3B7F19" w:rsidRPr="003B7F19">
        <w:rPr>
          <w:rFonts w:ascii="Times New Roman" w:hAnsi="Times New Roman"/>
          <w:b/>
        </w:rPr>
        <w:t>Gmina Jaśliska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EDA" w:rsidRDefault="00AD5EDA" w:rsidP="0038231F">
      <w:pPr>
        <w:spacing w:after="0" w:line="240" w:lineRule="auto"/>
      </w:pPr>
      <w:r>
        <w:separator/>
      </w:r>
    </w:p>
  </w:endnote>
  <w:endnote w:type="continuationSeparator" w:id="0">
    <w:p w:rsidR="00AD5EDA" w:rsidRDefault="00AD5E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19" w:rsidRDefault="003B7F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C4D7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C4D7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19" w:rsidRDefault="003B7F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EDA" w:rsidRDefault="00AD5EDA" w:rsidP="0038231F">
      <w:pPr>
        <w:spacing w:after="0" w:line="240" w:lineRule="auto"/>
      </w:pPr>
      <w:r>
        <w:separator/>
      </w:r>
    </w:p>
  </w:footnote>
  <w:footnote w:type="continuationSeparator" w:id="0">
    <w:p w:rsidR="00AD5EDA" w:rsidRDefault="00AD5E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19" w:rsidRDefault="003B7F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19" w:rsidRDefault="003B7F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19" w:rsidRDefault="003B7F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E9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B7F19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C4D79"/>
    <w:rsid w:val="005E176A"/>
    <w:rsid w:val="005F0FE9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D5EDA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E3E9FF-4714-43EB-AC1C-689C717A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B23D7-FD7A-4330-900C-ADB72336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2016-07-26T10:32:00Z</cp:lastPrinted>
  <dcterms:created xsi:type="dcterms:W3CDTF">2018-06-18T11:39:00Z</dcterms:created>
  <dcterms:modified xsi:type="dcterms:W3CDTF">2018-06-18T11:39:00Z</dcterms:modified>
</cp:coreProperties>
</file>