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9F5185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70EB8" w:rsidRPr="00170EB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70EB8" w:rsidRPr="00170EB8">
        <w:rPr>
          <w:b/>
          <w:sz w:val="24"/>
        </w:rPr>
        <w:t>ZP.271.8.2018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70EB8" w:rsidRPr="00170EB8">
        <w:rPr>
          <w:b/>
        </w:rPr>
        <w:t>przetarg nieograniczony</w:t>
      </w:r>
      <w:r w:rsidR="00753DC1">
        <w:t xml:space="preserve"> na:</w:t>
      </w:r>
    </w:p>
    <w:p w:rsidR="0000184A" w:rsidRDefault="00170EB8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70EB8">
        <w:rPr>
          <w:b/>
          <w:sz w:val="24"/>
          <w:szCs w:val="24"/>
        </w:rPr>
        <w:t>Wykonanie I etapu prac prac konserwatorskich i restauratorskich przy zabytkowym budynku mieszkalnym i gospodarczym nr 126 w Jaśliskach na działce ewidencyjnej nr 1461 - fundamenty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70EB8" w:rsidRPr="00170EB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70EB8" w:rsidRPr="00170EB8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70EB8" w:rsidRPr="00170EB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lastRenderedPageBreak/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E3" w:rsidRDefault="00A85BE3">
      <w:r>
        <w:separator/>
      </w:r>
    </w:p>
  </w:endnote>
  <w:endnote w:type="continuationSeparator" w:id="0">
    <w:p w:rsidR="00A85BE3" w:rsidRDefault="00A8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F518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5275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518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518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B8" w:rsidRDefault="0017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E3" w:rsidRDefault="00A85BE3">
      <w:r>
        <w:separator/>
      </w:r>
    </w:p>
  </w:footnote>
  <w:footnote w:type="continuationSeparator" w:id="0">
    <w:p w:rsidR="00A85BE3" w:rsidRDefault="00A85BE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B8" w:rsidRDefault="00170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B8" w:rsidRDefault="00170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B8" w:rsidRDefault="00170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0F"/>
    <w:rsid w:val="0000184A"/>
    <w:rsid w:val="00012997"/>
    <w:rsid w:val="000621A2"/>
    <w:rsid w:val="00075CEC"/>
    <w:rsid w:val="00106AC7"/>
    <w:rsid w:val="00111985"/>
    <w:rsid w:val="00147532"/>
    <w:rsid w:val="001614BA"/>
    <w:rsid w:val="00170EB8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4F0F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F5185"/>
    <w:rsid w:val="00A24942"/>
    <w:rsid w:val="00A311C9"/>
    <w:rsid w:val="00A46EFE"/>
    <w:rsid w:val="00A807A7"/>
    <w:rsid w:val="00A85BE3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6A3867-99C4-4053-B4B1-AAC2B4B8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55C42-3C17-4104-BC8B-C96B45EE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2018-06-18T11:39:00Z</dcterms:created>
  <dcterms:modified xsi:type="dcterms:W3CDTF">2018-06-18T11:39:00Z</dcterms:modified>
</cp:coreProperties>
</file>