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BA" w:rsidRPr="000650BA" w:rsidRDefault="007636B8" w:rsidP="000650BA">
      <w:pPr>
        <w:spacing w:line="360" w:lineRule="auto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nr </w:t>
      </w:r>
      <w:r w:rsidR="000E1B4E" w:rsidRPr="000E1B4E">
        <w:rPr>
          <w:sz w:val="22"/>
          <w:szCs w:val="22"/>
        </w:rPr>
        <w:t>1</w:t>
      </w:r>
      <w:r w:rsidR="000650BA" w:rsidRPr="000650BA">
        <w:rPr>
          <w:sz w:val="22"/>
          <w:szCs w:val="22"/>
        </w:rPr>
        <w:t xml:space="preserve"> do SIWZ</w:t>
      </w:r>
    </w:p>
    <w:p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Default="000650BA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:rsidR="000650BA" w:rsidRDefault="000650BA">
      <w:pPr>
        <w:ind w:firstLine="3969"/>
        <w:rPr>
          <w:b/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Pr="000650BA" w:rsidRDefault="000E1B4E" w:rsidP="000650BA">
      <w:pPr>
        <w:spacing w:after="40"/>
        <w:ind w:left="4678"/>
        <w:rPr>
          <w:b/>
          <w:sz w:val="22"/>
          <w:szCs w:val="22"/>
        </w:rPr>
      </w:pPr>
      <w:r w:rsidRPr="000E1B4E">
        <w:rPr>
          <w:b/>
          <w:sz w:val="22"/>
          <w:szCs w:val="22"/>
        </w:rPr>
        <w:t>Zamówienia publiczne</w:t>
      </w:r>
    </w:p>
    <w:p w:rsidR="000650BA" w:rsidRPr="000650BA" w:rsidRDefault="000E1B4E" w:rsidP="000650BA">
      <w:pPr>
        <w:ind w:left="4678"/>
        <w:rPr>
          <w:sz w:val="22"/>
          <w:szCs w:val="22"/>
        </w:rPr>
      </w:pPr>
      <w:r w:rsidRPr="000E1B4E">
        <w:rPr>
          <w:sz w:val="22"/>
          <w:szCs w:val="22"/>
        </w:rPr>
        <w:t>Jaśliska</w:t>
      </w:r>
      <w:r w:rsidR="000650BA" w:rsidRPr="000650BA">
        <w:rPr>
          <w:sz w:val="22"/>
          <w:szCs w:val="22"/>
        </w:rPr>
        <w:t xml:space="preserve"> </w:t>
      </w:r>
      <w:r w:rsidRPr="000E1B4E">
        <w:rPr>
          <w:sz w:val="22"/>
          <w:szCs w:val="22"/>
        </w:rPr>
        <w:t>171</w:t>
      </w:r>
    </w:p>
    <w:p w:rsidR="000650BA" w:rsidRPr="000650BA" w:rsidRDefault="000E1B4E" w:rsidP="000650BA">
      <w:pPr>
        <w:ind w:left="4678"/>
        <w:rPr>
          <w:sz w:val="22"/>
          <w:szCs w:val="22"/>
        </w:rPr>
      </w:pPr>
      <w:r w:rsidRPr="000E1B4E">
        <w:rPr>
          <w:sz w:val="22"/>
          <w:szCs w:val="22"/>
        </w:rPr>
        <w:t>38-485</w:t>
      </w:r>
      <w:r w:rsidR="000650BA" w:rsidRPr="000650BA">
        <w:rPr>
          <w:sz w:val="22"/>
          <w:szCs w:val="22"/>
        </w:rPr>
        <w:t xml:space="preserve"> </w:t>
      </w:r>
      <w:r w:rsidRPr="000E1B4E">
        <w:rPr>
          <w:sz w:val="22"/>
          <w:szCs w:val="22"/>
        </w:rPr>
        <w:t>Jaśliska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</w:t>
      </w:r>
      <w:r w:rsidR="0043368C">
        <w:rPr>
          <w:sz w:val="22"/>
          <w:szCs w:val="22"/>
        </w:rPr>
        <w:t xml:space="preserve">        </w:t>
      </w:r>
      <w:r w:rsidRPr="00525EFF">
        <w:rPr>
          <w:sz w:val="22"/>
          <w:szCs w:val="22"/>
        </w:rPr>
        <w:t xml:space="preserve">w trybie </w:t>
      </w:r>
      <w:r w:rsidR="000E1B4E" w:rsidRPr="000E1B4E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”</w:t>
      </w:r>
      <w:r w:rsidR="000E1B4E" w:rsidRPr="000E1B4E">
        <w:rPr>
          <w:b/>
          <w:sz w:val="22"/>
          <w:szCs w:val="22"/>
        </w:rPr>
        <w:t>Wykonanie I etapu prac konserwatorskich i restauratorskich przy zabytkowym budynku mieszkalnym i gospodarczym nr 126 w Jaśliskach na działce ewidencyjnej nr 1461 - fundamenty, w ramach zadania pn. "Remont i przebudowa zabytkowego drewnianego budynku mieszkalno- gospodarczego nr 126 i połączonego z nim budynku gospodarczego w miejscowości Jaśliska na działce nr 1461 wraz ze zmianą sposobu ich użytkowania na izbę regionalną."</w:t>
      </w:r>
      <w:r w:rsidRPr="00525EFF">
        <w:rPr>
          <w:sz w:val="22"/>
          <w:szCs w:val="22"/>
        </w:rPr>
        <w:t xml:space="preserve">” – znak sprawy: </w:t>
      </w:r>
      <w:r w:rsidR="000E1B4E" w:rsidRPr="000E1B4E">
        <w:rPr>
          <w:b/>
          <w:sz w:val="22"/>
          <w:szCs w:val="22"/>
        </w:rPr>
        <w:t>ZP.271.8.2018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7677F8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0650BA" w:rsidRPr="0043368C" w:rsidRDefault="0043368C" w:rsidP="000650BA">
      <w:pPr>
        <w:spacing w:line="360" w:lineRule="auto"/>
        <w:jc w:val="both"/>
      </w:pPr>
      <w:r w:rsidRPr="0043368C">
        <w:t>*) niepotrzebne skreślić</w:t>
      </w:r>
    </w:p>
    <w:p w:rsidR="00DA52E8" w:rsidRPr="000650BA" w:rsidRDefault="000650BA" w:rsidP="000650BA">
      <w:pPr>
        <w:numPr>
          <w:ilvl w:val="0"/>
          <w:numId w:val="41"/>
        </w:numPr>
        <w:spacing w:after="120"/>
        <w:ind w:left="284" w:hanging="284"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SKŁADAMY OFERTĘ</w:t>
      </w:r>
      <w:r w:rsidRPr="000650BA">
        <w:rPr>
          <w:sz w:val="22"/>
          <w:szCs w:val="22"/>
        </w:rPr>
        <w:t xml:space="preserve"> na </w:t>
      </w:r>
      <w:r w:rsidR="00DA52E8" w:rsidRPr="000650BA">
        <w:rPr>
          <w:sz w:val="22"/>
          <w:szCs w:val="22"/>
        </w:rPr>
        <w:t xml:space="preserve">wykonanie poszczególnych części przedmiotu zamówienia, </w:t>
      </w:r>
      <w:r w:rsidRPr="000650BA">
        <w:rPr>
          <w:sz w:val="22"/>
          <w:szCs w:val="22"/>
        </w:rPr>
        <w:t xml:space="preserve">zgodnie ze Specyfikacją Istotnych Warunków Zamówienia, </w:t>
      </w:r>
      <w:r w:rsidR="00DA52E8" w:rsidRPr="000650BA">
        <w:rPr>
          <w:sz w:val="22"/>
          <w:szCs w:val="22"/>
        </w:rPr>
        <w:t>stosując niżej wymienione stawki:</w:t>
      </w: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</w:tblGrid>
      <w:tr w:rsidR="005A0E44" w:rsidRPr="000650BA" w:rsidTr="005A0E44">
        <w:trPr>
          <w:trHeight w:val="704"/>
        </w:trPr>
        <w:tc>
          <w:tcPr>
            <w:tcW w:w="7371" w:type="dxa"/>
            <w:shd w:val="clear" w:color="auto" w:fill="auto"/>
            <w:vAlign w:val="center"/>
          </w:tcPr>
          <w:p w:rsidR="005A0E44" w:rsidRPr="000650BA" w:rsidRDefault="005A0E44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Cena oferty</w:t>
            </w:r>
            <w:bookmarkStart w:id="0" w:name="_GoBack"/>
            <w:bookmarkEnd w:id="0"/>
          </w:p>
        </w:tc>
      </w:tr>
      <w:tr w:rsidR="005A0E44" w:rsidRPr="000650BA" w:rsidTr="005A0E44">
        <w:tc>
          <w:tcPr>
            <w:tcW w:w="7371" w:type="dxa"/>
            <w:shd w:val="clear" w:color="auto" w:fill="auto"/>
          </w:tcPr>
          <w:p w:rsidR="005A0E44" w:rsidRPr="000650BA" w:rsidRDefault="005A0E44" w:rsidP="00A138C7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0E1B4E">
              <w:rPr>
                <w:sz w:val="22"/>
                <w:szCs w:val="22"/>
              </w:rPr>
              <w:t>Wykonanie I etapu prac konserwatorskich i restauratorskich przy zabytkowym budynku mieszkalnym i gospodarczym nr 126 w Jaśliskach na działce ewidencyjnej nr 1461 - fundamenty, w ramach zadania pn. "Remont i przebudowa zabytkowego drewnianego budynku mieszkalno- gospodarczego nr 126 i połączonego z nim budynku gospodarczego w miejscowości Jaśliska na działce nr 1461 wraz ze zmianą sposobu ich użytkowania na izbę regionalną."</w:t>
            </w:r>
          </w:p>
          <w:p w:rsidR="005A0E44" w:rsidRPr="000650BA" w:rsidRDefault="005A0E44" w:rsidP="00A138C7">
            <w:pPr>
              <w:jc w:val="both"/>
              <w:rPr>
                <w:b/>
                <w:sz w:val="22"/>
                <w:szCs w:val="22"/>
              </w:rPr>
            </w:pPr>
          </w:p>
          <w:p w:rsidR="005A0E44" w:rsidRDefault="005A0E44" w:rsidP="005A0E44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kwota netto ................... zł</w:t>
            </w:r>
          </w:p>
          <w:p w:rsidR="005A0E44" w:rsidRDefault="005A0E44" w:rsidP="005A0E44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(słownie: .............................................................</w:t>
            </w:r>
            <w:r>
              <w:rPr>
                <w:sz w:val="24"/>
              </w:rPr>
              <w:t>.................</w:t>
            </w:r>
            <w:r>
              <w:rPr>
                <w:sz w:val="24"/>
              </w:rPr>
              <w:t xml:space="preserve">..... zł), </w:t>
            </w:r>
          </w:p>
          <w:p w:rsidR="005A0E44" w:rsidRDefault="005A0E44" w:rsidP="005A0E44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podatek VAT w wysokości ......%,  tj. kwota ……..</w:t>
            </w:r>
          </w:p>
          <w:p w:rsidR="005A0E44" w:rsidRDefault="005A0E44" w:rsidP="005A0E44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</w:t>
            </w:r>
            <w:r>
              <w:rPr>
                <w:sz w:val="24"/>
              </w:rPr>
              <w:t>.........................................................</w:t>
            </w:r>
            <w:r>
              <w:rPr>
                <w:sz w:val="24"/>
              </w:rPr>
              <w:t xml:space="preserve"> zł),</w:t>
            </w:r>
          </w:p>
          <w:p w:rsidR="005A0E44" w:rsidRDefault="005A0E44" w:rsidP="005A0E44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 zł </w:t>
            </w:r>
          </w:p>
          <w:p w:rsidR="005A0E44" w:rsidRDefault="005A0E44" w:rsidP="005A0E44">
            <w:pPr>
              <w:spacing w:line="360" w:lineRule="auto"/>
              <w:ind w:left="720"/>
              <w:rPr>
                <w:sz w:val="24"/>
              </w:rPr>
            </w:pPr>
            <w:r>
              <w:rPr>
                <w:sz w:val="24"/>
              </w:rPr>
              <w:t>(słownie: .............................................</w:t>
            </w:r>
            <w:r>
              <w:rPr>
                <w:sz w:val="24"/>
              </w:rPr>
              <w:t>................................</w:t>
            </w:r>
            <w:r>
              <w:rPr>
                <w:sz w:val="24"/>
              </w:rPr>
              <w:t>........ zł).</w:t>
            </w:r>
          </w:p>
          <w:p w:rsidR="005A0E44" w:rsidRPr="000650BA" w:rsidRDefault="005A0E44" w:rsidP="00A138C7">
            <w:pPr>
              <w:spacing w:line="360" w:lineRule="auto"/>
              <w:ind w:left="54"/>
              <w:rPr>
                <w:sz w:val="22"/>
                <w:szCs w:val="22"/>
              </w:rPr>
            </w:pPr>
          </w:p>
        </w:tc>
      </w:tr>
    </w:tbl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ze Specyfikacją Istotnych Warunków Zamówienia i uznajemy się za związanych określonymi w niej zasadami postępowania;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uważamy się za związanych niniejszą ofertą na czas wskazany w Specyfikacji Istotnych Warunków Zamówienia;</w:t>
      </w:r>
    </w:p>
    <w:p w:rsid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udzielamy gwarancji na okres .......... miesięcy licząc od daty odbioru końcowego;</w:t>
      </w:r>
    </w:p>
    <w:p w:rsidR="005A0E44" w:rsidRPr="000650BA" w:rsidRDefault="005A0E44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>
        <w:rPr>
          <w:sz w:val="24"/>
        </w:rPr>
        <w:t>oświadczamy, że termin płatności faktury wynosi  ..........dni licząc od daty otrzymania faktury.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t>wypełniliśmy obowiązki informacyjne przewidziane w art. 13 lub art. 14 RODO</w:t>
      </w:r>
      <w:r w:rsidR="005A0E44">
        <w:rPr>
          <w:sz w:val="22"/>
          <w:szCs w:val="24"/>
          <w:vertAlign w:val="superscript"/>
        </w:rPr>
        <w:t>1</w:t>
      </w:r>
      <w:r w:rsidRPr="000650BA">
        <w:rPr>
          <w:sz w:val="22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>.</w:t>
      </w:r>
    </w:p>
    <w:p w:rsidR="000650BA" w:rsidRPr="000650BA" w:rsidRDefault="000650BA" w:rsidP="000650BA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:rsidR="000650BA" w:rsidRPr="000650BA" w:rsidRDefault="000650BA" w:rsidP="000650BA">
      <w:pPr>
        <w:spacing w:before="240" w:after="120" w:line="360" w:lineRule="auto"/>
        <w:ind w:left="284"/>
        <w:contextualSpacing/>
        <w:jc w:val="both"/>
        <w:rPr>
          <w:sz w:val="12"/>
          <w:szCs w:val="1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0650BA" w:rsidRPr="000650BA" w:rsidRDefault="000650BA" w:rsidP="0043368C">
      <w:pPr>
        <w:spacing w:before="240"/>
        <w:ind w:left="284"/>
        <w:contextualSpacing/>
        <w:jc w:val="both"/>
        <w:rPr>
          <w:sz w:val="22"/>
          <w:szCs w:val="2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:rsidR="0043368C" w:rsidRDefault="000650BA" w:rsidP="0043368C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_</w:t>
      </w:r>
      <w:r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>______ dnia ________________                 __________________________________</w:t>
      </w:r>
    </w:p>
    <w:p w:rsidR="00DA52E8" w:rsidRDefault="0043368C" w:rsidP="0043368C">
      <w:pPr>
        <w:ind w:left="5245"/>
      </w:pPr>
      <w:r>
        <w:rPr>
          <w:i/>
          <w:sz w:val="18"/>
          <w:szCs w:val="18"/>
        </w:rPr>
        <w:t>(</w:t>
      </w:r>
      <w:r w:rsidRPr="000650BA">
        <w:rPr>
          <w:i/>
          <w:sz w:val="18"/>
          <w:szCs w:val="18"/>
        </w:rPr>
        <w:t>podpis osoby uprawnionej do składania oświadczeń  woli w imieniu Wykonawcy)</w:t>
      </w:r>
      <w:r w:rsidR="000650BA" w:rsidRPr="000650BA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 xml:space="preserve">                    </w:t>
      </w:r>
    </w:p>
    <w:sectPr w:rsidR="00DA52E8" w:rsidSect="00433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44" w:rsidRDefault="006F1D44" w:rsidP="000650BA">
      <w:r>
        <w:separator/>
      </w:r>
    </w:p>
  </w:endnote>
  <w:endnote w:type="continuationSeparator" w:id="0">
    <w:p w:rsidR="006F1D44" w:rsidRDefault="006F1D44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4E" w:rsidRDefault="000E1B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Default="004336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A0E44">
      <w:rPr>
        <w:noProof/>
      </w:rPr>
      <w:t>1</w:t>
    </w:r>
    <w:r>
      <w:fldChar w:fldCharType="end"/>
    </w:r>
  </w:p>
  <w:p w:rsidR="0043368C" w:rsidRDefault="004336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4E" w:rsidRDefault="000E1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44" w:rsidRDefault="006F1D44" w:rsidP="000650BA">
      <w:r>
        <w:separator/>
      </w:r>
    </w:p>
  </w:footnote>
  <w:footnote w:type="continuationSeparator" w:id="0">
    <w:p w:rsidR="006F1D44" w:rsidRDefault="006F1D44" w:rsidP="000650BA">
      <w:r>
        <w:continuationSeparator/>
      </w:r>
    </w:p>
  </w:footnote>
  <w:footnote w:id="1">
    <w:p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5A0E44" w:rsidRDefault="005A0E44" w:rsidP="000650BA">
      <w:pPr>
        <w:pStyle w:val="Tekstprzypisudolnego"/>
        <w:ind w:left="142" w:hanging="142"/>
        <w:jc w:val="both"/>
        <w:rPr>
          <w:vertAlign w:val="superscript"/>
        </w:rPr>
      </w:pPr>
    </w:p>
    <w:p w:rsidR="005A0E44" w:rsidRDefault="005A0E44" w:rsidP="000650BA">
      <w:pPr>
        <w:pStyle w:val="Tekstprzypisudolnego"/>
        <w:ind w:left="142" w:hanging="142"/>
        <w:jc w:val="both"/>
        <w:rPr>
          <w:vertAlign w:val="superscript"/>
        </w:rPr>
      </w:pPr>
    </w:p>
    <w:p w:rsidR="005A0E44" w:rsidRDefault="005A0E44" w:rsidP="005A0E44">
      <w:pPr>
        <w:pStyle w:val="Tekstprzypisudolnego"/>
        <w:ind w:left="142" w:hanging="142"/>
        <w:jc w:val="both"/>
      </w:pPr>
      <w:r w:rsidRPr="005A0E44">
        <w:rPr>
          <w:vertAlign w:val="superscript"/>
        </w:rPr>
        <w:t>1</w:t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650BA" w:rsidRDefault="005A0E44" w:rsidP="005A0E44">
      <w:pPr>
        <w:pStyle w:val="Tekstprzypisudolnego"/>
        <w:ind w:left="142" w:hanging="142"/>
        <w:jc w:val="both"/>
      </w:pPr>
      <w:r w:rsidRPr="005A0E44">
        <w:rPr>
          <w:vertAlign w:val="superscript"/>
        </w:rPr>
        <w:t>2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4E" w:rsidRDefault="000E1B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0E1B4E">
      <w:t>ZP.271.8.2018</w:t>
    </w:r>
  </w:p>
  <w:p w:rsidR="0043368C" w:rsidRDefault="004336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4E" w:rsidRDefault="000E1B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9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40"/>
  </w:num>
  <w:num w:numId="15">
    <w:abstractNumId w:val="24"/>
  </w:num>
  <w:num w:numId="16">
    <w:abstractNumId w:val="41"/>
  </w:num>
  <w:num w:numId="17">
    <w:abstractNumId w:val="22"/>
  </w:num>
  <w:num w:numId="18">
    <w:abstractNumId w:val="39"/>
  </w:num>
  <w:num w:numId="19">
    <w:abstractNumId w:val="11"/>
  </w:num>
  <w:num w:numId="20">
    <w:abstractNumId w:val="17"/>
  </w:num>
  <w:num w:numId="21">
    <w:abstractNumId w:val="37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7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43"/>
  </w:num>
  <w:num w:numId="41">
    <w:abstractNumId w:val="28"/>
  </w:num>
  <w:num w:numId="42">
    <w:abstractNumId w:val="38"/>
  </w:num>
  <w:num w:numId="43">
    <w:abstractNumId w:val="3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EE"/>
    <w:rsid w:val="000650BA"/>
    <w:rsid w:val="000D2FEE"/>
    <w:rsid w:val="000E1B4E"/>
    <w:rsid w:val="003167FD"/>
    <w:rsid w:val="00395AEE"/>
    <w:rsid w:val="00400AB0"/>
    <w:rsid w:val="0043368C"/>
    <w:rsid w:val="005A0E44"/>
    <w:rsid w:val="006A2EBA"/>
    <w:rsid w:val="006F1D44"/>
    <w:rsid w:val="007636B8"/>
    <w:rsid w:val="00A557B1"/>
    <w:rsid w:val="00C86684"/>
    <w:rsid w:val="00DA52E8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C0123-FDB3-4E04-B7BA-0B9DC956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8093-FD9E-437B-9A17-EF9EE5AD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3</cp:revision>
  <cp:lastPrinted>2001-01-09T16:10:00Z</cp:lastPrinted>
  <dcterms:created xsi:type="dcterms:W3CDTF">2018-06-18T11:38:00Z</dcterms:created>
  <dcterms:modified xsi:type="dcterms:W3CDTF">2018-06-18T11:49:00Z</dcterms:modified>
</cp:coreProperties>
</file>