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3827C3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A5056" w:rsidRPr="007A5056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A5056" w:rsidRPr="007A5056">
        <w:rPr>
          <w:rFonts w:ascii="Times New Roman" w:eastAsia="Times New Roman" w:hAnsi="Times New Roman"/>
          <w:b/>
          <w:sz w:val="24"/>
          <w:szCs w:val="20"/>
          <w:lang w:eastAsia="pl-PL"/>
        </w:rPr>
        <w:t>ZP.271.8.2018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A5056" w:rsidRPr="007A505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A505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056">
        <w:rPr>
          <w:rFonts w:ascii="Times New Roman" w:eastAsia="Times New Roman" w:hAnsi="Times New Roman"/>
          <w:b/>
          <w:sz w:val="24"/>
          <w:szCs w:val="24"/>
          <w:lang w:eastAsia="pl-PL"/>
        </w:rPr>
        <w:t>Wykonanie I etapu prac prac konserwatorskich i restauratorskich przy zabytkowym budynku mieszkalnym i gospodarczym nr 126 w Jaśliskach na działce ewidencyjnej nr 1461 - fundamenty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2F" w:rsidRDefault="0024402F" w:rsidP="00025386">
      <w:pPr>
        <w:spacing w:after="0" w:line="240" w:lineRule="auto"/>
      </w:pPr>
      <w:r>
        <w:separator/>
      </w:r>
    </w:p>
  </w:endnote>
  <w:endnote w:type="continuationSeparator" w:id="0">
    <w:p w:rsidR="0024402F" w:rsidRDefault="0024402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56" w:rsidRDefault="007A5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827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F1CB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27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27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56" w:rsidRDefault="007A5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2F" w:rsidRDefault="0024402F" w:rsidP="00025386">
      <w:pPr>
        <w:spacing w:after="0" w:line="240" w:lineRule="auto"/>
      </w:pPr>
      <w:r>
        <w:separator/>
      </w:r>
    </w:p>
  </w:footnote>
  <w:footnote w:type="continuationSeparator" w:id="0">
    <w:p w:rsidR="0024402F" w:rsidRDefault="0024402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56" w:rsidRDefault="007A5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56" w:rsidRDefault="007A5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56" w:rsidRDefault="007A50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C"/>
    <w:rsid w:val="00025386"/>
    <w:rsid w:val="00101B40"/>
    <w:rsid w:val="001C2314"/>
    <w:rsid w:val="0024402F"/>
    <w:rsid w:val="003827C3"/>
    <w:rsid w:val="003C30EF"/>
    <w:rsid w:val="005624D8"/>
    <w:rsid w:val="005A0158"/>
    <w:rsid w:val="0069796D"/>
    <w:rsid w:val="007A5056"/>
    <w:rsid w:val="008E405A"/>
    <w:rsid w:val="008F2498"/>
    <w:rsid w:val="00A56A6F"/>
    <w:rsid w:val="00CE773C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94EC2-46FF-4E43-8528-FB5D743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2018-06-18T11:38:00Z</dcterms:created>
  <dcterms:modified xsi:type="dcterms:W3CDTF">2018-06-18T11:38:00Z</dcterms:modified>
</cp:coreProperties>
</file>