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AD52FB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322AE7" w:rsidRPr="00322AE7">
        <w:rPr>
          <w:b/>
          <w:i w:val="0"/>
        </w:rPr>
        <w:t>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322AE7" w:rsidRPr="00322AE7">
        <w:rPr>
          <w:rFonts w:ascii="Times New Roman" w:eastAsia="Times New Roman" w:hAnsi="Times New Roman"/>
          <w:b/>
          <w:sz w:val="24"/>
          <w:szCs w:val="20"/>
          <w:lang w:eastAsia="pl-PL"/>
        </w:rPr>
        <w:t>ZP.271.7.2018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322AE7" w:rsidRPr="00322AE7">
        <w:rPr>
          <w:rFonts w:ascii="Times New Roman" w:hAnsi="Times New Roman"/>
          <w:sz w:val="24"/>
          <w:szCs w:val="24"/>
        </w:rPr>
        <w:t>(t.j. Dz. U. z 2017 r. poz. 1579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322AE7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AE7">
        <w:rPr>
          <w:rFonts w:ascii="Times New Roman" w:eastAsia="Times New Roman" w:hAnsi="Times New Roman"/>
          <w:b/>
          <w:sz w:val="24"/>
          <w:szCs w:val="24"/>
          <w:lang w:eastAsia="pl-PL"/>
        </w:rPr>
        <w:t>Budowa przydomowej oczyszczalni ścieków oraz przebudowa przyłączy kanalizacji sanitarnej dla osiedla mieszkaniowego byłego PGR Moszczaniec - Gospodarstwo Wola Wyżna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lastRenderedPageBreak/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36A" w:rsidRDefault="00D5036A" w:rsidP="00025386">
      <w:pPr>
        <w:spacing w:after="0" w:line="240" w:lineRule="auto"/>
      </w:pPr>
      <w:r>
        <w:separator/>
      </w:r>
    </w:p>
  </w:endnote>
  <w:endnote w:type="continuationSeparator" w:id="0">
    <w:p w:rsidR="00D5036A" w:rsidRDefault="00D5036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AE7" w:rsidRDefault="00322A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D52FB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3E0682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D52F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D52FB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AE7" w:rsidRDefault="00322A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36A" w:rsidRDefault="00D5036A" w:rsidP="00025386">
      <w:pPr>
        <w:spacing w:after="0" w:line="240" w:lineRule="auto"/>
      </w:pPr>
      <w:r>
        <w:separator/>
      </w:r>
    </w:p>
  </w:footnote>
  <w:footnote w:type="continuationSeparator" w:id="0">
    <w:p w:rsidR="00D5036A" w:rsidRDefault="00D5036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AE7" w:rsidRDefault="00322A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AE7" w:rsidRDefault="00322A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AE7" w:rsidRDefault="00322A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C1"/>
    <w:rsid w:val="00025386"/>
    <w:rsid w:val="000423B9"/>
    <w:rsid w:val="00084786"/>
    <w:rsid w:val="001C2314"/>
    <w:rsid w:val="00322AE7"/>
    <w:rsid w:val="003512C1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56A6F"/>
    <w:rsid w:val="00AD52FB"/>
    <w:rsid w:val="00B77707"/>
    <w:rsid w:val="00BE3BCE"/>
    <w:rsid w:val="00D5036A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2F2751-1788-45C0-B39E-4A4063AF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2018-06-14T09:34:00Z</dcterms:created>
  <dcterms:modified xsi:type="dcterms:W3CDTF">2018-06-14T09:34:00Z</dcterms:modified>
</cp:coreProperties>
</file>