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A40C2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049A5" w:rsidRPr="001049A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049A5" w:rsidRPr="001049A5">
        <w:rPr>
          <w:b/>
          <w:sz w:val="24"/>
        </w:rPr>
        <w:t>ZP.271.7.2018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049A5" w:rsidRPr="001049A5">
        <w:rPr>
          <w:b/>
        </w:rPr>
        <w:t>przetarg nieograniczony</w:t>
      </w:r>
      <w:r w:rsidR="00753DC1">
        <w:t xml:space="preserve"> na:</w:t>
      </w:r>
    </w:p>
    <w:p w:rsidR="0000184A" w:rsidRDefault="001049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049A5">
        <w:rPr>
          <w:b/>
          <w:sz w:val="24"/>
          <w:szCs w:val="24"/>
        </w:rPr>
        <w:t>Budowa przydomowej oczyszczalni ścieków oraz przebudowa przyłączy kanalizacji sanitarnej dla osiedla mieszkaniowego byłego PGR Moszczaniec - Gospodarstwo Wola Wyżna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049A5" w:rsidRPr="001049A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049A5" w:rsidRPr="001049A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049A5" w:rsidRPr="001049A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7" w:rsidRDefault="00460047">
      <w:r>
        <w:separator/>
      </w:r>
    </w:p>
  </w:endnote>
  <w:endnote w:type="continuationSeparator" w:id="0">
    <w:p w:rsidR="00460047" w:rsidRDefault="0046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40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63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40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40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7" w:rsidRDefault="00460047">
      <w:r>
        <w:separator/>
      </w:r>
    </w:p>
  </w:footnote>
  <w:footnote w:type="continuationSeparator" w:id="0">
    <w:p w:rsidR="00460047" w:rsidRDefault="0046004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8"/>
    <w:rsid w:val="0000184A"/>
    <w:rsid w:val="00012997"/>
    <w:rsid w:val="000621A2"/>
    <w:rsid w:val="00075CEC"/>
    <w:rsid w:val="001049A5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047"/>
    <w:rsid w:val="00460820"/>
    <w:rsid w:val="004704CB"/>
    <w:rsid w:val="004A40C2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2F28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26F19C-F4FF-40E9-B677-E8CDF8A4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E523-2D61-46BB-AF2E-8DFBD32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2018-06-14T09:34:00Z</dcterms:created>
  <dcterms:modified xsi:type="dcterms:W3CDTF">2018-06-14T09:34:00Z</dcterms:modified>
</cp:coreProperties>
</file>