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Default="00DE4437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27490C">
        <w:rPr>
          <w:rFonts w:ascii="Times New Roman" w:hAnsi="Times New Roman"/>
          <w:sz w:val="24"/>
        </w:rPr>
        <w:t>3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FB3436">
        <w:rPr>
          <w:sz w:val="24"/>
          <w:szCs w:val="24"/>
        </w:rPr>
        <w:t>ZP.271.6</w:t>
      </w:r>
      <w:bookmarkStart w:id="0" w:name="_GoBack"/>
      <w:bookmarkEnd w:id="0"/>
      <w:r w:rsidR="0027490C">
        <w:rPr>
          <w:sz w:val="24"/>
          <w:szCs w:val="24"/>
        </w:rPr>
        <w:t>.2018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2018EE" w:rsidRPr="002018EE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AC7ECE" w:rsidRDefault="00AC7ECE" w:rsidP="00150D7E">
      <w:pPr>
        <w:jc w:val="both"/>
        <w:rPr>
          <w:b/>
          <w:sz w:val="24"/>
          <w:szCs w:val="24"/>
        </w:rPr>
      </w:pPr>
      <w:r w:rsidRPr="00AC7ECE">
        <w:rPr>
          <w:b/>
          <w:sz w:val="24"/>
          <w:szCs w:val="24"/>
        </w:rPr>
        <w:t>REMONT MOSTU W CIĄGU DROGI NA DZIAŁKACH EWIDENCYJNYCH NR 3321, 3320, 2899 W KM 0+045 W MIEJSCOWOŚCI POSADA JAŚLISKA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lastRenderedPageBreak/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F55" w:rsidRDefault="00692F55">
      <w:r>
        <w:separator/>
      </w:r>
    </w:p>
  </w:endnote>
  <w:endnote w:type="continuationSeparator" w:id="0">
    <w:p w:rsidR="00692F55" w:rsidRDefault="0069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B3436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B3436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477B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F55" w:rsidRDefault="00692F55">
      <w:r>
        <w:separator/>
      </w:r>
    </w:p>
  </w:footnote>
  <w:footnote w:type="continuationSeparator" w:id="0">
    <w:p w:rsidR="00692F55" w:rsidRDefault="00692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8EE" w:rsidRDefault="002018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8EE" w:rsidRDefault="002018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B8"/>
    <w:rsid w:val="00150D7E"/>
    <w:rsid w:val="00164BB7"/>
    <w:rsid w:val="00167DCC"/>
    <w:rsid w:val="002018EE"/>
    <w:rsid w:val="0027490C"/>
    <w:rsid w:val="00495481"/>
    <w:rsid w:val="004E070D"/>
    <w:rsid w:val="0060654D"/>
    <w:rsid w:val="00692F55"/>
    <w:rsid w:val="007064BA"/>
    <w:rsid w:val="007D76AA"/>
    <w:rsid w:val="00821C80"/>
    <w:rsid w:val="00936CFB"/>
    <w:rsid w:val="00980415"/>
    <w:rsid w:val="009C437A"/>
    <w:rsid w:val="00AA594F"/>
    <w:rsid w:val="00AC7ECE"/>
    <w:rsid w:val="00B11EA3"/>
    <w:rsid w:val="00B41A5F"/>
    <w:rsid w:val="00B551AF"/>
    <w:rsid w:val="00D477B8"/>
    <w:rsid w:val="00D52F5E"/>
    <w:rsid w:val="00DE4437"/>
    <w:rsid w:val="00E819CF"/>
    <w:rsid w:val="00FB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64CB9-F8B4-4E7E-B68D-49FAC266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5</cp:revision>
  <cp:lastPrinted>2000-12-12T16:01:00Z</cp:lastPrinted>
  <dcterms:created xsi:type="dcterms:W3CDTF">2017-08-04T12:19:00Z</dcterms:created>
  <dcterms:modified xsi:type="dcterms:W3CDTF">2018-06-12T08:40:00Z</dcterms:modified>
</cp:coreProperties>
</file>