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A" w:rsidRDefault="00F416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Zał. nr 4</w:t>
      </w:r>
    </w:p>
    <w:p w:rsidR="00EE7D88" w:rsidRDefault="00F416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EE7D88" w:rsidRDefault="00F43D4F">
      <w:pPr>
        <w:spacing w:line="360" w:lineRule="auto"/>
        <w:ind w:left="709" w:hanging="42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293370</wp:posOffset>
                </wp:positionV>
                <wp:extent cx="2069465" cy="855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3.1pt;width:162.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zWiQIAACo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 w:rsidP="00DA52E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8D6991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EE7D88" w:rsidRDefault="006F5B01">
      <w:pPr>
        <w:ind w:left="3969"/>
        <w:rPr>
          <w:b/>
          <w:sz w:val="24"/>
        </w:rPr>
      </w:pPr>
      <w:r w:rsidRPr="006F5B01">
        <w:rPr>
          <w:b/>
          <w:sz w:val="24"/>
        </w:rPr>
        <w:t>Jaśliska</w:t>
      </w:r>
      <w:r w:rsidR="00EE7D88">
        <w:rPr>
          <w:b/>
          <w:sz w:val="24"/>
        </w:rPr>
        <w:t xml:space="preserve"> </w:t>
      </w:r>
      <w:r w:rsidRPr="006F5B01">
        <w:rPr>
          <w:b/>
          <w:sz w:val="24"/>
        </w:rPr>
        <w:t>171</w:t>
      </w:r>
    </w:p>
    <w:p w:rsidR="00EE7D88" w:rsidRDefault="006F5B01">
      <w:pPr>
        <w:ind w:firstLine="3969"/>
        <w:rPr>
          <w:b/>
          <w:sz w:val="24"/>
        </w:rPr>
      </w:pPr>
      <w:r w:rsidRPr="006F5B01">
        <w:rPr>
          <w:b/>
          <w:sz w:val="24"/>
        </w:rPr>
        <w:t>38-485</w:t>
      </w:r>
      <w:r w:rsidR="00EE7D88">
        <w:rPr>
          <w:b/>
          <w:sz w:val="24"/>
        </w:rPr>
        <w:t xml:space="preserve"> </w:t>
      </w:r>
      <w:r w:rsidRPr="006F5B01">
        <w:rPr>
          <w:b/>
          <w:sz w:val="24"/>
        </w:rPr>
        <w:t>Jaśliska</w:t>
      </w:r>
    </w:p>
    <w:p w:rsidR="001860A3" w:rsidRPr="00F60376" w:rsidRDefault="001860A3" w:rsidP="001860A3">
      <w:pPr>
        <w:ind w:left="-284"/>
        <w:rPr>
          <w:sz w:val="24"/>
          <w:szCs w:val="24"/>
        </w:rPr>
      </w:pPr>
      <w:r w:rsidRPr="00F60376">
        <w:rPr>
          <w:sz w:val="24"/>
          <w:szCs w:val="24"/>
        </w:rPr>
        <w:t>Nazwa wykonawcy 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1860A3" w:rsidRPr="00F60376" w:rsidRDefault="001860A3" w:rsidP="00D44255">
      <w:pPr>
        <w:ind w:left="-284" w:right="141"/>
        <w:rPr>
          <w:sz w:val="24"/>
          <w:szCs w:val="24"/>
        </w:rPr>
      </w:pPr>
      <w:r w:rsidRPr="00F60376">
        <w:rPr>
          <w:sz w:val="24"/>
          <w:szCs w:val="24"/>
        </w:rPr>
        <w:t xml:space="preserve">Adres/siedziba wykonawcy </w:t>
      </w:r>
      <w:r w:rsidR="00D44255">
        <w:rPr>
          <w:sz w:val="24"/>
          <w:szCs w:val="24"/>
        </w:rPr>
        <w:t>.</w:t>
      </w:r>
      <w:r w:rsidRPr="00F6037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4255">
        <w:rPr>
          <w:sz w:val="24"/>
          <w:szCs w:val="24"/>
        </w:rPr>
        <w:t>...</w:t>
      </w:r>
    </w:p>
    <w:p w:rsidR="001860A3" w:rsidRPr="00F60376" w:rsidRDefault="001860A3" w:rsidP="001860A3">
      <w:pPr>
        <w:ind w:left="-284"/>
        <w:rPr>
          <w:sz w:val="24"/>
          <w:szCs w:val="24"/>
        </w:rPr>
      </w:pPr>
      <w:r w:rsidRPr="00F60376">
        <w:rPr>
          <w:sz w:val="24"/>
          <w:szCs w:val="24"/>
        </w:rPr>
        <w:t>Adres e-mail / nr telefon  …………………………………………………………………………………………………</w:t>
      </w:r>
      <w:r w:rsidR="00D44255">
        <w:rPr>
          <w:sz w:val="24"/>
          <w:szCs w:val="24"/>
        </w:rPr>
        <w:t>….</w:t>
      </w:r>
    </w:p>
    <w:p w:rsidR="001860A3" w:rsidRPr="00F60376" w:rsidRDefault="001860A3" w:rsidP="001860A3">
      <w:pPr>
        <w:ind w:left="-284"/>
        <w:jc w:val="both"/>
        <w:rPr>
          <w:sz w:val="24"/>
          <w:szCs w:val="24"/>
        </w:rPr>
      </w:pPr>
      <w:r w:rsidRPr="00F60376">
        <w:rPr>
          <w:sz w:val="24"/>
          <w:szCs w:val="24"/>
        </w:rPr>
        <w:t>NIP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="00D44255">
        <w:rPr>
          <w:sz w:val="24"/>
          <w:szCs w:val="24"/>
        </w:rPr>
        <w:t>..</w:t>
      </w:r>
    </w:p>
    <w:p w:rsidR="001860A3" w:rsidRPr="00F60376" w:rsidRDefault="001860A3" w:rsidP="001860A3">
      <w:pPr>
        <w:ind w:left="-284"/>
        <w:jc w:val="both"/>
        <w:rPr>
          <w:sz w:val="24"/>
          <w:szCs w:val="24"/>
        </w:rPr>
      </w:pPr>
      <w:r w:rsidRPr="00F60376">
        <w:rPr>
          <w:sz w:val="24"/>
          <w:szCs w:val="24"/>
        </w:rPr>
        <w:t>REGON .....................................................................................................................................................</w:t>
      </w:r>
      <w:r w:rsidR="00D44255">
        <w:rPr>
          <w:sz w:val="24"/>
          <w:szCs w:val="24"/>
        </w:rPr>
        <w:t>.</w:t>
      </w:r>
    </w:p>
    <w:p w:rsidR="00E22F2F" w:rsidRDefault="00EE7D88" w:rsidP="00E22F2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</w:rPr>
        <w:t>Nawiązując do ogłoszonego przetargu w trybie „</w:t>
      </w:r>
      <w:r w:rsidR="006F5B01" w:rsidRPr="006F5B01">
        <w:rPr>
          <w:b/>
          <w:sz w:val="24"/>
        </w:rPr>
        <w:t>przetarg nieograniczony</w:t>
      </w:r>
      <w:r>
        <w:rPr>
          <w:sz w:val="24"/>
        </w:rPr>
        <w:t>” na:</w:t>
      </w:r>
      <w:r w:rsidR="00E22F2F" w:rsidRPr="00E22F2F">
        <w:rPr>
          <w:b/>
          <w:sz w:val="24"/>
          <w:szCs w:val="24"/>
        </w:rPr>
        <w:t xml:space="preserve"> </w:t>
      </w:r>
      <w:r w:rsidR="00E22F2F">
        <w:rPr>
          <w:b/>
          <w:sz w:val="24"/>
          <w:szCs w:val="24"/>
        </w:rPr>
        <w:t>Remont i modernizacja dróg na terenie Gminy Jaśliska</w:t>
      </w:r>
    </w:p>
    <w:p w:rsidR="00E22F2F" w:rsidRPr="00E22F2F" w:rsidRDefault="00E22F2F" w:rsidP="00E22F2F">
      <w:pPr>
        <w:rPr>
          <w:b/>
        </w:rPr>
      </w:pPr>
      <w:r w:rsidRPr="00E22F2F">
        <w:rPr>
          <w:b/>
        </w:rPr>
        <w:t xml:space="preserve">CZĘŚĆ 1: Remontu drogi gminnej publicznej NR G114535 znajdującej się w miejscowości Daliowa </w:t>
      </w:r>
      <w:r>
        <w:rPr>
          <w:b/>
        </w:rPr>
        <w:t>*</w:t>
      </w:r>
    </w:p>
    <w:p w:rsidR="00E22F2F" w:rsidRPr="00E22F2F" w:rsidRDefault="00E22F2F" w:rsidP="00E22F2F">
      <w:pPr>
        <w:rPr>
          <w:b/>
        </w:rPr>
      </w:pPr>
      <w:r w:rsidRPr="00E22F2F">
        <w:rPr>
          <w:b/>
        </w:rPr>
        <w:t xml:space="preserve">CZĘŚĆ 2: Remont drogi działka nr </w:t>
      </w:r>
      <w:proofErr w:type="spellStart"/>
      <w:r w:rsidRPr="00E22F2F">
        <w:rPr>
          <w:b/>
        </w:rPr>
        <w:t>ewid</w:t>
      </w:r>
      <w:proofErr w:type="spellEnd"/>
      <w:r w:rsidRPr="00E22F2F">
        <w:rPr>
          <w:b/>
        </w:rPr>
        <w:t xml:space="preserve">. 526/17 w miejscowości Wola Niżna – ETAP II </w:t>
      </w:r>
      <w:r>
        <w:rPr>
          <w:b/>
        </w:rPr>
        <w:t>*</w:t>
      </w:r>
    </w:p>
    <w:p w:rsidR="00E22F2F" w:rsidRPr="00E22F2F" w:rsidRDefault="00E22F2F" w:rsidP="00E22F2F">
      <w:pPr>
        <w:rPr>
          <w:b/>
        </w:rPr>
      </w:pPr>
      <w:r w:rsidRPr="00E22F2F">
        <w:rPr>
          <w:b/>
        </w:rPr>
        <w:t xml:space="preserve">CZĘŚĆ 3: Modernizacja drogi dz. nr </w:t>
      </w:r>
      <w:proofErr w:type="spellStart"/>
      <w:r w:rsidRPr="00E22F2F">
        <w:rPr>
          <w:b/>
        </w:rPr>
        <w:t>ewid</w:t>
      </w:r>
      <w:proofErr w:type="spellEnd"/>
      <w:r w:rsidRPr="00E22F2F">
        <w:rPr>
          <w:b/>
        </w:rPr>
        <w:t xml:space="preserve">. 134 znajdującej się w miejscowości Jaśliska </w:t>
      </w:r>
      <w:r>
        <w:rPr>
          <w:b/>
        </w:rPr>
        <w:t>*</w:t>
      </w:r>
    </w:p>
    <w:p w:rsidR="00E22F2F" w:rsidRPr="00E22F2F" w:rsidRDefault="00E22F2F" w:rsidP="00E22F2F">
      <w:pPr>
        <w:rPr>
          <w:b/>
        </w:rPr>
      </w:pPr>
      <w:r w:rsidRPr="00E22F2F">
        <w:rPr>
          <w:b/>
        </w:rPr>
        <w:t xml:space="preserve">CZĘŚĆ 4: Modernizacja drogi dz. nr </w:t>
      </w:r>
      <w:proofErr w:type="spellStart"/>
      <w:r w:rsidRPr="00E22F2F">
        <w:rPr>
          <w:b/>
        </w:rPr>
        <w:t>ewid</w:t>
      </w:r>
      <w:proofErr w:type="spellEnd"/>
      <w:r w:rsidRPr="00E22F2F">
        <w:rPr>
          <w:b/>
        </w:rPr>
        <w:t>. 283 znajdującej się w miejscowości Wola Niżna</w:t>
      </w:r>
      <w:r>
        <w:rPr>
          <w:b/>
        </w:rPr>
        <w:t>*</w:t>
      </w:r>
      <w:r w:rsidRPr="00E22F2F">
        <w:rPr>
          <w:b/>
        </w:rPr>
        <w:t xml:space="preserve"> </w:t>
      </w:r>
    </w:p>
    <w:p w:rsidR="00E22F2F" w:rsidRPr="00E22F2F" w:rsidRDefault="00E22F2F" w:rsidP="00E22F2F">
      <w:pPr>
        <w:rPr>
          <w:b/>
        </w:rPr>
      </w:pPr>
      <w:r w:rsidRPr="00E22F2F">
        <w:rPr>
          <w:b/>
        </w:rPr>
        <w:t xml:space="preserve">CZĘŚĆ 5: Modernizacja drogi dz. nr </w:t>
      </w:r>
      <w:proofErr w:type="spellStart"/>
      <w:r w:rsidRPr="00E22F2F">
        <w:rPr>
          <w:b/>
        </w:rPr>
        <w:t>ewid</w:t>
      </w:r>
      <w:proofErr w:type="spellEnd"/>
      <w:r w:rsidRPr="00E22F2F">
        <w:rPr>
          <w:b/>
        </w:rPr>
        <w:t>. 221; 285/2 znajdujących się w miejscowości Daliowa</w:t>
      </w:r>
      <w:r>
        <w:rPr>
          <w:b/>
        </w:rPr>
        <w:t>*</w:t>
      </w:r>
    </w:p>
    <w:p w:rsidR="00DA52E8" w:rsidRDefault="00DA52E8">
      <w:pPr>
        <w:spacing w:line="360" w:lineRule="auto"/>
        <w:jc w:val="both"/>
        <w:rPr>
          <w:sz w:val="24"/>
        </w:rPr>
      </w:pPr>
    </w:p>
    <w:p w:rsidR="00DA52E8" w:rsidRDefault="00DA52E8" w:rsidP="00DA52E8">
      <w:pPr>
        <w:numPr>
          <w:ilvl w:val="0"/>
          <w:numId w:val="40"/>
        </w:numPr>
        <w:spacing w:after="120"/>
        <w:ind w:left="73" w:hanging="357"/>
        <w:jc w:val="both"/>
        <w:rPr>
          <w:sz w:val="24"/>
          <w:szCs w:val="24"/>
        </w:rPr>
      </w:pPr>
      <w:r w:rsidRPr="00DA52E8">
        <w:rPr>
          <w:sz w:val="24"/>
          <w:szCs w:val="24"/>
        </w:rPr>
        <w:t>oferujemy wykonanie poszczególnych części przedmiotu zamówienia</w:t>
      </w:r>
      <w:r w:rsidR="004429AE">
        <w:rPr>
          <w:sz w:val="24"/>
          <w:szCs w:val="24"/>
        </w:rPr>
        <w:t xml:space="preserve"> za </w:t>
      </w:r>
      <w:r w:rsidR="004429AE">
        <w:rPr>
          <w:sz w:val="24"/>
        </w:rPr>
        <w:t>wynagrodzeniem ryczałtowym w wysokości:</w:t>
      </w:r>
    </w:p>
    <w:p w:rsidR="004429AE" w:rsidRPr="00DA52E8" w:rsidRDefault="004429AE" w:rsidP="004429AE">
      <w:pPr>
        <w:spacing w:after="120"/>
        <w:ind w:left="73"/>
        <w:jc w:val="both"/>
        <w:rPr>
          <w:sz w:val="24"/>
          <w:szCs w:val="24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918"/>
      </w:tblGrid>
      <w:tr w:rsidR="00DA52E8" w:rsidRPr="00DA52E8" w:rsidTr="00E22F2F">
        <w:trPr>
          <w:trHeight w:val="704"/>
        </w:trPr>
        <w:tc>
          <w:tcPr>
            <w:tcW w:w="1544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Zadanie częściowe nr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Cena oferty</w:t>
            </w:r>
          </w:p>
        </w:tc>
      </w:tr>
      <w:tr w:rsidR="006F5B01" w:rsidRPr="00DA52E8" w:rsidTr="00E22F2F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4429AE" w:rsidRPr="00E22F2F" w:rsidRDefault="006F5B01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b/>
                <w:sz w:val="24"/>
                <w:szCs w:val="24"/>
              </w:rPr>
              <w:t xml:space="preserve">Temat: </w:t>
            </w:r>
            <w:r w:rsidR="00E22F2F" w:rsidRPr="00E22F2F">
              <w:rPr>
                <w:b/>
                <w:sz w:val="24"/>
                <w:szCs w:val="24"/>
              </w:rPr>
              <w:t>Remontu drogi gminnej publicznej NR G114535 znajdującej się w miejscowości Daliowa *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kwota netto ................... zł (słownie: 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podatek VAT w wysokości ......%,  tj. kwota …………………………………..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Wynagrodzenie brutto .................................................................................. zł 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 zł).</w:t>
            </w:r>
          </w:p>
          <w:p w:rsidR="006F5B01" w:rsidRPr="00E22F2F" w:rsidRDefault="006F5B01" w:rsidP="00A64FDA">
            <w:pPr>
              <w:spacing w:line="360" w:lineRule="auto"/>
              <w:ind w:left="54"/>
              <w:rPr>
                <w:sz w:val="24"/>
                <w:szCs w:val="24"/>
              </w:rPr>
            </w:pPr>
          </w:p>
        </w:tc>
      </w:tr>
      <w:tr w:rsidR="006F5B01" w:rsidRPr="00DA52E8" w:rsidTr="00E22F2F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18" w:type="dxa"/>
            <w:shd w:val="clear" w:color="auto" w:fill="auto"/>
          </w:tcPr>
          <w:p w:rsidR="006F5B01" w:rsidRPr="00E22F2F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b/>
                <w:sz w:val="24"/>
                <w:szCs w:val="24"/>
              </w:rPr>
              <w:t xml:space="preserve">Temat: </w:t>
            </w:r>
            <w:r w:rsidR="00E22F2F" w:rsidRPr="00E22F2F">
              <w:rPr>
                <w:b/>
                <w:sz w:val="24"/>
                <w:szCs w:val="24"/>
              </w:rPr>
              <w:t xml:space="preserve">Remont drogi działka nr </w:t>
            </w:r>
            <w:proofErr w:type="spellStart"/>
            <w:r w:rsidR="00E22F2F" w:rsidRPr="00E22F2F">
              <w:rPr>
                <w:b/>
                <w:sz w:val="24"/>
                <w:szCs w:val="24"/>
              </w:rPr>
              <w:t>ewid</w:t>
            </w:r>
            <w:proofErr w:type="spellEnd"/>
            <w:r w:rsidR="00E22F2F" w:rsidRPr="00E22F2F">
              <w:rPr>
                <w:b/>
                <w:sz w:val="24"/>
                <w:szCs w:val="24"/>
              </w:rPr>
              <w:t>. 526/17 w miejscowości Wola Niżna – ETAP II *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kwota netto ................... zł (słownie: 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podatek VAT w wysokości ......%,  tj. kwota …………………………………..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Wynagrodzenie brutto ...................................................................................... zł 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zł).</w:t>
            </w:r>
          </w:p>
          <w:p w:rsidR="006F5B01" w:rsidRPr="00E22F2F" w:rsidRDefault="006F5B01" w:rsidP="00A64FDA">
            <w:pPr>
              <w:spacing w:line="360" w:lineRule="auto"/>
              <w:ind w:left="54"/>
              <w:rPr>
                <w:sz w:val="24"/>
                <w:szCs w:val="24"/>
              </w:rPr>
            </w:pPr>
          </w:p>
        </w:tc>
      </w:tr>
      <w:tr w:rsidR="006F5B01" w:rsidRPr="00DA52E8" w:rsidTr="00E22F2F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:rsidR="006F5B01" w:rsidRPr="00E22F2F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b/>
                <w:sz w:val="24"/>
                <w:szCs w:val="24"/>
              </w:rPr>
              <w:t xml:space="preserve">Temat: </w:t>
            </w:r>
            <w:r w:rsidR="00E22F2F" w:rsidRPr="00E22F2F">
              <w:rPr>
                <w:b/>
                <w:sz w:val="24"/>
                <w:szCs w:val="24"/>
              </w:rPr>
              <w:t xml:space="preserve">Modernizacja drogi dz. nr </w:t>
            </w:r>
            <w:proofErr w:type="spellStart"/>
            <w:r w:rsidR="00E22F2F" w:rsidRPr="00E22F2F">
              <w:rPr>
                <w:b/>
                <w:sz w:val="24"/>
                <w:szCs w:val="24"/>
              </w:rPr>
              <w:t>ewid</w:t>
            </w:r>
            <w:proofErr w:type="spellEnd"/>
            <w:r w:rsidR="00E22F2F" w:rsidRPr="00E22F2F">
              <w:rPr>
                <w:b/>
                <w:sz w:val="24"/>
                <w:szCs w:val="24"/>
              </w:rPr>
              <w:t>. 134 znajdującej się w miejscowości Jaśliska *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kwota netto ................... zł (słownie: 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podatek VAT w wysokości ......%,  tj. kwota …………………………………..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Wynagrodzenie brutto ...................................................................................... zł 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zł).</w:t>
            </w:r>
          </w:p>
          <w:p w:rsidR="006F5B01" w:rsidRPr="00E22F2F" w:rsidRDefault="006F5B01" w:rsidP="00A64FDA">
            <w:pPr>
              <w:spacing w:line="360" w:lineRule="auto"/>
              <w:ind w:left="54"/>
              <w:rPr>
                <w:sz w:val="24"/>
                <w:szCs w:val="24"/>
              </w:rPr>
            </w:pPr>
          </w:p>
        </w:tc>
      </w:tr>
      <w:tr w:rsidR="006F5B01" w:rsidRPr="00DA52E8" w:rsidTr="00E22F2F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:rsidR="006F5B01" w:rsidRPr="00E22F2F" w:rsidRDefault="006F5B01" w:rsidP="00E22F2F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b/>
                <w:sz w:val="24"/>
                <w:szCs w:val="24"/>
              </w:rPr>
              <w:t xml:space="preserve">Temat: </w:t>
            </w:r>
            <w:r w:rsidR="00E22F2F" w:rsidRPr="00E22F2F">
              <w:rPr>
                <w:b/>
                <w:sz w:val="24"/>
                <w:szCs w:val="24"/>
              </w:rPr>
              <w:t xml:space="preserve">Modernizacja drogi dz. nr </w:t>
            </w:r>
            <w:proofErr w:type="spellStart"/>
            <w:r w:rsidR="00E22F2F" w:rsidRPr="00E22F2F">
              <w:rPr>
                <w:b/>
                <w:sz w:val="24"/>
                <w:szCs w:val="24"/>
              </w:rPr>
              <w:t>ewid</w:t>
            </w:r>
            <w:proofErr w:type="spellEnd"/>
            <w:r w:rsidR="00E22F2F" w:rsidRPr="00E22F2F">
              <w:rPr>
                <w:b/>
                <w:sz w:val="24"/>
                <w:szCs w:val="24"/>
              </w:rPr>
              <w:t>. 283 znajdującej się w miejscowości Wola Niżna*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kwota netto ................... zł (słownie: 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podatek VAT w wysokości ......%,  tj. kwota …………………………………..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Wynagrodzenie brutto ...................................................................................... zł 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zł).</w:t>
            </w:r>
          </w:p>
          <w:p w:rsidR="006F5B01" w:rsidRPr="00E22F2F" w:rsidRDefault="006F5B01" w:rsidP="00A64FDA">
            <w:pPr>
              <w:spacing w:line="360" w:lineRule="auto"/>
              <w:ind w:left="54"/>
              <w:rPr>
                <w:sz w:val="24"/>
                <w:szCs w:val="24"/>
              </w:rPr>
            </w:pPr>
          </w:p>
        </w:tc>
      </w:tr>
      <w:tr w:rsidR="006F5B01" w:rsidRPr="00DA52E8" w:rsidTr="00E22F2F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:rsidR="006F5B01" w:rsidRPr="00E22F2F" w:rsidRDefault="006F5B01" w:rsidP="00E22F2F">
            <w:pPr>
              <w:rPr>
                <w:b/>
                <w:sz w:val="24"/>
                <w:szCs w:val="24"/>
              </w:rPr>
            </w:pPr>
            <w:r w:rsidRPr="00E22F2F">
              <w:rPr>
                <w:b/>
                <w:sz w:val="24"/>
                <w:szCs w:val="24"/>
              </w:rPr>
              <w:t xml:space="preserve">Temat: </w:t>
            </w:r>
            <w:r w:rsidR="00E22F2F" w:rsidRPr="00E22F2F">
              <w:rPr>
                <w:b/>
                <w:sz w:val="24"/>
                <w:szCs w:val="24"/>
              </w:rPr>
              <w:t xml:space="preserve">Modernizacja drogi dz. nr </w:t>
            </w:r>
            <w:proofErr w:type="spellStart"/>
            <w:r w:rsidR="00E22F2F" w:rsidRPr="00E22F2F">
              <w:rPr>
                <w:b/>
                <w:sz w:val="24"/>
                <w:szCs w:val="24"/>
              </w:rPr>
              <w:t>ewid</w:t>
            </w:r>
            <w:proofErr w:type="spellEnd"/>
            <w:r w:rsidR="00E22F2F" w:rsidRPr="00E22F2F">
              <w:rPr>
                <w:b/>
                <w:sz w:val="24"/>
                <w:szCs w:val="24"/>
              </w:rPr>
              <w:t>. 221; 285/2 znajdujących się w miejscowości Daliowa*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kwota netto ................... zł (słownie: 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podatek VAT w wysokości ......%,  tj. kwota …………………………………..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zł),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Wynagrodzenie brutto ...................................................................................... zł </w:t>
            </w:r>
          </w:p>
          <w:p w:rsidR="004429AE" w:rsidRPr="00E22F2F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(słownie: .......................................................................................................... zł).</w:t>
            </w:r>
          </w:p>
          <w:p w:rsidR="006F5B01" w:rsidRPr="00E22F2F" w:rsidRDefault="006F5B01" w:rsidP="00A64FDA">
            <w:pPr>
              <w:spacing w:line="360" w:lineRule="auto"/>
              <w:ind w:left="54"/>
              <w:rPr>
                <w:sz w:val="24"/>
                <w:szCs w:val="24"/>
              </w:rPr>
            </w:pP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3167FD" w:rsidRPr="006A2EBA" w:rsidRDefault="00EE7D88" w:rsidP="006A2EBA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częściową na czas wskazany w specyfikacji istotnych warunków zamówienia,</w:t>
      </w:r>
    </w:p>
    <w:p w:rsidR="00EE7D88" w:rsidRDefault="00EE7D8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oświadczamy, że udzielamy gwarancji na okres .......... miesięcy licząc od daty odbioru końcowego.</w:t>
      </w:r>
    </w:p>
    <w:p w:rsidR="001860A3" w:rsidRDefault="001860A3" w:rsidP="001860A3">
      <w:pPr>
        <w:pStyle w:val="Akapitzlist"/>
        <w:rPr>
          <w:sz w:val="24"/>
        </w:rPr>
      </w:pPr>
    </w:p>
    <w:p w:rsidR="001860A3" w:rsidRPr="001860A3" w:rsidRDefault="001860A3" w:rsidP="001860A3">
      <w:pPr>
        <w:pStyle w:val="Akapitzlist"/>
        <w:numPr>
          <w:ilvl w:val="0"/>
          <w:numId w:val="40"/>
        </w:numPr>
        <w:rPr>
          <w:sz w:val="24"/>
        </w:rPr>
      </w:pPr>
      <w:r w:rsidRPr="001860A3">
        <w:rPr>
          <w:sz w:val="24"/>
        </w:rPr>
        <w:t>Termin płatności faktur wynosi ……………………………… dni od daty dostarczenia Zamawiającemu prawidłowo wystawionej faktury.</w:t>
      </w:r>
    </w:p>
    <w:p w:rsidR="00EE7D88" w:rsidRDefault="00EE7D88" w:rsidP="003167FD">
      <w:pPr>
        <w:spacing w:line="276" w:lineRule="auto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EE7D88" w:rsidRDefault="00DA52E8" w:rsidP="003167FD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</w:t>
      </w:r>
      <w:r w:rsidR="00EE7D88">
        <w:rPr>
          <w:sz w:val="24"/>
        </w:rPr>
        <w:t>................................................................................................................................,</w:t>
      </w:r>
    </w:p>
    <w:p w:rsidR="00EE7D88" w:rsidRDefault="00EE7D88" w:rsidP="003167FD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DA52E8" w:rsidRDefault="00DA52E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że zapoznaliśmy się z istotnymi postanowieniami umowy, które zostały zawarte w Specyfikacji Istotnych Warunków Zamówienia i zobowiązujemy się w przypadku wyboru naszej oferty częściowej do zawarcia umowy na zawartych tam warunkach w miejscu i terminie </w:t>
      </w:r>
      <w:r w:rsidR="00E22F2F">
        <w:rPr>
          <w:sz w:val="24"/>
        </w:rPr>
        <w:t>wyznaczonym przez Zamawiającego</w:t>
      </w:r>
    </w:p>
    <w:p w:rsidR="00E22F2F" w:rsidRDefault="00E22F2F" w:rsidP="00E22F2F">
      <w:pPr>
        <w:spacing w:line="276" w:lineRule="auto"/>
        <w:ind w:left="76"/>
        <w:jc w:val="both"/>
        <w:rPr>
          <w:sz w:val="24"/>
        </w:rPr>
      </w:pPr>
    </w:p>
    <w:p w:rsidR="00E22F2F" w:rsidRPr="00E22F2F" w:rsidRDefault="00E22F2F" w:rsidP="00E22F2F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E22F2F">
        <w:rPr>
          <w:sz w:val="24"/>
        </w:rPr>
        <w:t>oświadczam, że wypełniłem obowiązki informacyjne przewidziane w art. 13 lub art. 14 RODO</w:t>
      </w:r>
      <w:r w:rsidRPr="00E22F2F">
        <w:rPr>
          <w:sz w:val="24"/>
          <w:vertAlign w:val="superscript"/>
        </w:rPr>
        <w:t>1)</w:t>
      </w:r>
      <w:r w:rsidRPr="00E22F2F">
        <w:rPr>
          <w:sz w:val="24"/>
        </w:rPr>
        <w:t xml:space="preserve"> wobec osób fizycznych, od których dane osobowe bezpośrednio lub pośrednio pozyskałem w celu ubiegania się o udzielenie zamówienia publicz</w:t>
      </w:r>
      <w:r>
        <w:rPr>
          <w:sz w:val="24"/>
        </w:rPr>
        <w:t>nego w niniejszym postępowaniu.</w:t>
      </w:r>
      <w:r>
        <w:rPr>
          <w:sz w:val="24"/>
          <w:vertAlign w:val="superscript"/>
        </w:rPr>
        <w:t>2)</w:t>
      </w:r>
    </w:p>
    <w:p w:rsidR="00DA52E8" w:rsidRDefault="00DA52E8" w:rsidP="003167FD">
      <w:pPr>
        <w:jc w:val="both"/>
        <w:rPr>
          <w:sz w:val="24"/>
        </w:rPr>
      </w:pPr>
    </w:p>
    <w:p w:rsidR="00EE7D88" w:rsidRDefault="00EE7D88" w:rsidP="00DA52E8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EE7D88" w:rsidRDefault="00EE7D88" w:rsidP="00DA52E8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EE7D88" w:rsidRDefault="00EE7D88" w:rsidP="00DA52E8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EE7D88" w:rsidRDefault="00EE7D8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E7D88" w:rsidRDefault="00EE7D8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22F2F" w:rsidRDefault="00E22F2F" w:rsidP="00E22F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22F2F" w:rsidRDefault="00E22F2F" w:rsidP="00E22F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2F2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2F2F" w:rsidRPr="003A3206" w:rsidRDefault="00E22F2F" w:rsidP="00E22F2F">
      <w:pPr>
        <w:pStyle w:val="Tekstprzypisudolnego"/>
        <w:jc w:val="both"/>
        <w:rPr>
          <w:sz w:val="16"/>
          <w:szCs w:val="16"/>
        </w:rPr>
      </w:pPr>
    </w:p>
    <w:p w:rsidR="00E22F2F" w:rsidRDefault="00E22F2F" w:rsidP="00E22F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2F2F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22F2F" w:rsidRPr="0070464A" w:rsidRDefault="00E22F2F" w:rsidP="00E22F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* </w:t>
      </w:r>
      <w:r>
        <w:rPr>
          <w:rFonts w:ascii="Arial" w:hAnsi="Arial" w:cs="Arial"/>
          <w:sz w:val="16"/>
          <w:szCs w:val="16"/>
        </w:rPr>
        <w:t>niepotrzebne skreślić</w:t>
      </w:r>
      <w:bookmarkStart w:id="0" w:name="_GoBack"/>
      <w:bookmarkEnd w:id="0"/>
    </w:p>
    <w:p w:rsidR="00DA52E8" w:rsidRDefault="00DA52E8">
      <w:pPr>
        <w:spacing w:line="360" w:lineRule="auto"/>
        <w:ind w:left="1701" w:hanging="1701"/>
        <w:jc w:val="both"/>
      </w:pPr>
    </w:p>
    <w:sectPr w:rsidR="00DA52E8" w:rsidSect="00DA5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00" w:rsidRDefault="00816900" w:rsidP="006F5B01">
      <w:r>
        <w:separator/>
      </w:r>
    </w:p>
  </w:endnote>
  <w:endnote w:type="continuationSeparator" w:id="0">
    <w:p w:rsidR="00816900" w:rsidRDefault="00816900" w:rsidP="006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00" w:rsidRDefault="00816900" w:rsidP="006F5B01">
      <w:r>
        <w:separator/>
      </w:r>
    </w:p>
  </w:footnote>
  <w:footnote w:type="continuationSeparator" w:id="0">
    <w:p w:rsidR="00816900" w:rsidRDefault="00816900" w:rsidP="006F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3"/>
    <w:rsid w:val="001860A3"/>
    <w:rsid w:val="003167FD"/>
    <w:rsid w:val="004429AE"/>
    <w:rsid w:val="006A2EBA"/>
    <w:rsid w:val="006F5B01"/>
    <w:rsid w:val="00816900"/>
    <w:rsid w:val="008D6991"/>
    <w:rsid w:val="00BB244F"/>
    <w:rsid w:val="00C86684"/>
    <w:rsid w:val="00D44255"/>
    <w:rsid w:val="00DA52E8"/>
    <w:rsid w:val="00E22F2F"/>
    <w:rsid w:val="00EA64F3"/>
    <w:rsid w:val="00EE7D88"/>
    <w:rsid w:val="00F038FC"/>
    <w:rsid w:val="00F416CA"/>
    <w:rsid w:val="00F43D4F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F550-ADE6-48D0-ACD0-B4B35E1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B01"/>
  </w:style>
  <w:style w:type="paragraph" w:styleId="Akapitzlist">
    <w:name w:val="List Paragraph"/>
    <w:basedOn w:val="Normalny"/>
    <w:uiPriority w:val="34"/>
    <w:qFormat/>
    <w:rsid w:val="001860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22F2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F2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E22F2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6</cp:revision>
  <cp:lastPrinted>2001-01-09T16:10:00Z</cp:lastPrinted>
  <dcterms:created xsi:type="dcterms:W3CDTF">2017-08-16T12:31:00Z</dcterms:created>
  <dcterms:modified xsi:type="dcterms:W3CDTF">2018-06-11T12:10:00Z</dcterms:modified>
</cp:coreProperties>
</file>