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D873F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AA70AA" w:rsidRPr="00AA70AA">
        <w:rPr>
          <w:rFonts w:ascii="Times New Roman" w:hAnsi="Times New Roman"/>
          <w:sz w:val="24"/>
        </w:rPr>
        <w:t>2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B6DB6">
        <w:rPr>
          <w:sz w:val="24"/>
          <w:szCs w:val="24"/>
        </w:rPr>
        <w:t>ZP.271.5.2018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A70AA" w:rsidRPr="00AA70A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EB6DB6" w:rsidRPr="00B77707" w:rsidRDefault="00EB6DB6" w:rsidP="00EB6DB6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B479E">
        <w:rPr>
          <w:b/>
          <w:sz w:val="24"/>
          <w:szCs w:val="24"/>
        </w:rPr>
        <w:t>Remont i modernizacja dróg na terenie Gminy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467C56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821C80" w:rsidRPr="00467C56" w:rsidRDefault="00821C80" w:rsidP="00467C56">
      <w:pPr>
        <w:tabs>
          <w:tab w:val="left" w:pos="990"/>
        </w:tabs>
        <w:ind w:left="1710"/>
      </w:pPr>
      <w:bookmarkStart w:id="0" w:name="_GoBack"/>
      <w:bookmarkEnd w:id="0"/>
    </w:p>
    <w:sectPr w:rsidR="00821C80" w:rsidRPr="00467C56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22" w:rsidRDefault="00A62522">
      <w:r>
        <w:separator/>
      </w:r>
    </w:p>
  </w:endnote>
  <w:endnote w:type="continuationSeparator" w:id="0">
    <w:p w:rsidR="00A62522" w:rsidRDefault="00A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B6DB6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B6DB6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762D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22" w:rsidRDefault="00A62522">
      <w:r>
        <w:separator/>
      </w:r>
    </w:p>
  </w:footnote>
  <w:footnote w:type="continuationSeparator" w:id="0">
    <w:p w:rsidR="00A62522" w:rsidRDefault="00A6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AA" w:rsidRDefault="00AA7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AA" w:rsidRDefault="00AA70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706FA"/>
    <w:multiLevelType w:val="hybridMultilevel"/>
    <w:tmpl w:val="12EC2384"/>
    <w:lvl w:ilvl="0" w:tplc="D46CD99E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F29001F"/>
    <w:multiLevelType w:val="hybridMultilevel"/>
    <w:tmpl w:val="6B82BC84"/>
    <w:lvl w:ilvl="0" w:tplc="532C4214">
      <w:numFmt w:val="bullet"/>
      <w:lvlText w:val=""/>
      <w:lvlJc w:val="left"/>
      <w:pPr>
        <w:ind w:left="20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7AB845F1"/>
    <w:multiLevelType w:val="hybridMultilevel"/>
    <w:tmpl w:val="0E227FEA"/>
    <w:lvl w:ilvl="0" w:tplc="2292BB9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D6"/>
    <w:rsid w:val="00100F50"/>
    <w:rsid w:val="00150D7E"/>
    <w:rsid w:val="00167DCC"/>
    <w:rsid w:val="002952B1"/>
    <w:rsid w:val="00467C56"/>
    <w:rsid w:val="004E070D"/>
    <w:rsid w:val="0060654D"/>
    <w:rsid w:val="007064BA"/>
    <w:rsid w:val="00732091"/>
    <w:rsid w:val="00821C80"/>
    <w:rsid w:val="00936CFB"/>
    <w:rsid w:val="00980415"/>
    <w:rsid w:val="009C437A"/>
    <w:rsid w:val="00A62522"/>
    <w:rsid w:val="00AA594F"/>
    <w:rsid w:val="00AA70AA"/>
    <w:rsid w:val="00B11EA3"/>
    <w:rsid w:val="00B41A5F"/>
    <w:rsid w:val="00B551AF"/>
    <w:rsid w:val="00B762D6"/>
    <w:rsid w:val="00D52F5E"/>
    <w:rsid w:val="00D873FE"/>
    <w:rsid w:val="00E431A6"/>
    <w:rsid w:val="00E819CF"/>
    <w:rsid w:val="00E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4A83-714B-46C4-8E96-634378B6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5</cp:revision>
  <cp:lastPrinted>2000-12-12T16:01:00Z</cp:lastPrinted>
  <dcterms:created xsi:type="dcterms:W3CDTF">2017-08-16T12:28:00Z</dcterms:created>
  <dcterms:modified xsi:type="dcterms:W3CDTF">2018-06-11T12:02:00Z</dcterms:modified>
</cp:coreProperties>
</file>