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E5915" w:rsidRPr="009E5915">
        <w:rPr>
          <w:b/>
        </w:rPr>
        <w:t>ZP.271.5.2018</w:t>
      </w:r>
      <w:r w:rsidRPr="003209A8">
        <w:tab/>
      </w:r>
      <w:r w:rsidR="009E5915" w:rsidRPr="009E5915">
        <w:t>Jaśliska</w:t>
      </w:r>
      <w:r w:rsidRPr="003209A8">
        <w:t xml:space="preserve">, </w:t>
      </w:r>
      <w:r w:rsidR="009E5915" w:rsidRPr="009E5915">
        <w:t>2018-06-11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E5915" w:rsidRPr="009E5915">
        <w:rPr>
          <w:b/>
          <w:sz w:val="32"/>
          <w:szCs w:val="32"/>
        </w:rPr>
        <w:t>Remont i modernizacja dróg na terenie Gminy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9E5915" w:rsidRPr="009E5915">
        <w:t>(</w:t>
      </w:r>
      <w:proofErr w:type="spellStart"/>
      <w:r w:rsidR="009E5915" w:rsidRPr="009E5915">
        <w:t>t.j</w:t>
      </w:r>
      <w:proofErr w:type="spellEnd"/>
      <w:r w:rsidR="009E5915" w:rsidRPr="009E5915">
        <w:t xml:space="preserve">. Dz. U. z 2017 r. poz. 1579 z </w:t>
      </w:r>
      <w:proofErr w:type="spellStart"/>
      <w:r w:rsidR="009E5915" w:rsidRPr="009E5915">
        <w:t>późn</w:t>
      </w:r>
      <w:proofErr w:type="spellEnd"/>
      <w:r w:rsidR="009E5915" w:rsidRPr="009E5915">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9E5915">
      <w:pPr>
        <w:ind w:left="5940"/>
      </w:pPr>
      <w:r w:rsidRPr="009E5915">
        <w:t>2018-06-11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E5915" w:rsidRPr="009E5915">
        <w:t>Gmina Jaśliska</w:t>
      </w:r>
    </w:p>
    <w:p w:rsidR="009838C7" w:rsidRPr="00516BCE" w:rsidRDefault="009838C7" w:rsidP="001644FA">
      <w:pPr>
        <w:pStyle w:val="Tekstpodstawowy"/>
        <w:spacing w:after="0" w:line="276" w:lineRule="auto"/>
        <w:ind w:left="360"/>
      </w:pPr>
      <w:r>
        <w:t xml:space="preserve"> </w:t>
      </w:r>
      <w:r w:rsidR="009E5915" w:rsidRPr="009E5915">
        <w:t>Jaśliska</w:t>
      </w:r>
      <w:r w:rsidRPr="00516BCE">
        <w:t xml:space="preserve"> </w:t>
      </w:r>
      <w:r w:rsidR="009E5915" w:rsidRPr="009E5915">
        <w:t>171</w:t>
      </w:r>
      <w:r w:rsidRPr="00516BCE">
        <w:t xml:space="preserve"> </w:t>
      </w:r>
    </w:p>
    <w:p w:rsidR="008B60B4" w:rsidRDefault="009838C7" w:rsidP="008B60B4">
      <w:pPr>
        <w:pStyle w:val="Tekstpodstawowy"/>
        <w:spacing w:after="0" w:line="276" w:lineRule="auto"/>
        <w:ind w:left="360"/>
      </w:pPr>
      <w:r>
        <w:t xml:space="preserve"> </w:t>
      </w:r>
      <w:r w:rsidR="009E5915" w:rsidRPr="009E5915">
        <w:t>38-485</w:t>
      </w:r>
      <w:r w:rsidRPr="00516BCE">
        <w:t xml:space="preserve"> </w:t>
      </w:r>
      <w:r w:rsidR="009E5915" w:rsidRPr="009E5915">
        <w:t>Jaśliska</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9E5915" w:rsidRPr="009E5915">
        <w:rPr>
          <w:lang w:val="en-GB"/>
        </w:rPr>
        <w:t>13</w:t>
      </w:r>
      <w:r w:rsidRPr="00F14FD8">
        <w:rPr>
          <w:lang w:val="en-GB"/>
        </w:rPr>
        <w:t xml:space="preserve"> </w:t>
      </w:r>
      <w:r w:rsidR="009E5915" w:rsidRPr="009E5915">
        <w:rPr>
          <w:lang w:val="en-GB"/>
        </w:rPr>
        <w:t>134310590</w:t>
      </w:r>
    </w:p>
    <w:p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9E5915" w:rsidRPr="009E5915">
        <w:rPr>
          <w:lang w:val="en-GB"/>
        </w:rPr>
        <w:t>13</w:t>
      </w:r>
      <w:r w:rsidRPr="00F14FD8">
        <w:rPr>
          <w:sz w:val="18"/>
          <w:szCs w:val="18"/>
          <w:lang w:val="en-GB"/>
        </w:rPr>
        <w:t xml:space="preserve"> </w:t>
      </w:r>
      <w:r w:rsidR="009E5915" w:rsidRPr="009E5915">
        <w:rPr>
          <w:sz w:val="18"/>
          <w:szCs w:val="18"/>
          <w:lang w:val="en-GB"/>
        </w:rPr>
        <w:t>4310593</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9E5915" w:rsidRPr="009E5915">
        <w:rPr>
          <w:color w:val="0000FF"/>
          <w:lang w:val="en-GB"/>
        </w:rPr>
        <w:t>ug.jasliska.info</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9E5915" w:rsidRPr="009E5915">
        <w:rPr>
          <w:color w:val="000080"/>
          <w:u w:val="single"/>
        </w:rPr>
        <w:t>www.jasliska.info</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E5915" w:rsidRPr="009E5915">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E5915" w:rsidRPr="009E5915">
        <w:t>Remont i modernizacja dróg na terenie Gminy Jaśliska</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E5915" w:rsidRPr="003209A8" w:rsidTr="00622949">
        <w:trPr>
          <w:jc w:val="center"/>
        </w:trPr>
        <w:tc>
          <w:tcPr>
            <w:tcW w:w="1729" w:type="dxa"/>
          </w:tcPr>
          <w:p w:rsidR="009E5915" w:rsidRPr="003209A8" w:rsidRDefault="009E5915" w:rsidP="00622949">
            <w:pPr>
              <w:pStyle w:val="Tekstpodstawowy"/>
              <w:jc w:val="right"/>
            </w:pPr>
            <w:r w:rsidRPr="009E5915">
              <w:t>1</w:t>
            </w:r>
          </w:p>
        </w:tc>
        <w:tc>
          <w:tcPr>
            <w:tcW w:w="7357" w:type="dxa"/>
          </w:tcPr>
          <w:p w:rsidR="009E5915" w:rsidRPr="003209A8" w:rsidRDefault="009E5915" w:rsidP="00622949">
            <w:pPr>
              <w:pStyle w:val="Tekstpodstawowy"/>
            </w:pPr>
            <w:r w:rsidRPr="003209A8">
              <w:rPr>
                <w:b/>
              </w:rPr>
              <w:t>Temat:</w:t>
            </w:r>
            <w:r w:rsidRPr="003209A8">
              <w:t xml:space="preserve"> </w:t>
            </w:r>
            <w:r w:rsidRPr="009E5915">
              <w:t>Remontu drogi gminnej publicznej NR G114535 znajdującej się w miejscowości Daliowa</w:t>
            </w:r>
            <w:r w:rsidRPr="003209A8">
              <w:t xml:space="preserve"> </w:t>
            </w:r>
          </w:p>
          <w:p w:rsidR="009E5915" w:rsidRPr="003209A8" w:rsidRDefault="009E5915" w:rsidP="00622949">
            <w:pPr>
              <w:pStyle w:val="Tekstpodstawowy"/>
              <w:rPr>
                <w:b/>
              </w:rPr>
            </w:pPr>
            <w:r w:rsidRPr="003209A8">
              <w:rPr>
                <w:b/>
              </w:rPr>
              <w:t xml:space="preserve">Wspólny Słownik Zamówień: </w:t>
            </w:r>
            <w:r w:rsidRPr="009E5915">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9E5915" w:rsidRPr="003209A8" w:rsidRDefault="009E5915" w:rsidP="00622949">
            <w:pPr>
              <w:pStyle w:val="Tekstpodstawowy"/>
            </w:pPr>
            <w:r w:rsidRPr="003209A8">
              <w:rPr>
                <w:b/>
              </w:rPr>
              <w:t xml:space="preserve">Opis: </w:t>
            </w:r>
            <w:r w:rsidRPr="009E5915">
              <w:t>Remontu drogi gminnej publicznej NR G114535 znajdującej się w miejscowości Daliowa , dokładny opis przedmiotu zamówienia zawiera przedmiar robót oraz dokumentacja techniczna.</w:t>
            </w:r>
          </w:p>
          <w:p w:rsidR="009E5915" w:rsidRPr="003209A8" w:rsidRDefault="009E5915" w:rsidP="00622949">
            <w:pPr>
              <w:pStyle w:val="Tekstpodstawowy"/>
            </w:pPr>
            <w:r w:rsidRPr="009E5915">
              <w:rPr>
                <w:b/>
              </w:rPr>
              <w:t>Zamawiający nie dopuszcza składania ofert równoważnych</w:t>
            </w:r>
          </w:p>
          <w:p w:rsidR="009E5915" w:rsidRDefault="009E5915" w:rsidP="00622949">
            <w:pPr>
              <w:pStyle w:val="Tekstpodstawowy"/>
            </w:pPr>
            <w:r w:rsidRPr="009E5915">
              <w:rPr>
                <w:b/>
              </w:rPr>
              <w:t>Zamawiający nie dopuszcza składania ofert wariantowych</w:t>
            </w:r>
            <w:r w:rsidRPr="003209A8">
              <w:t xml:space="preserve">. </w:t>
            </w:r>
          </w:p>
          <w:p w:rsidR="009E5915" w:rsidRPr="00635CBF" w:rsidRDefault="009E5915" w:rsidP="00622949">
            <w:pPr>
              <w:pStyle w:val="Tekstpodstawowy"/>
            </w:pPr>
          </w:p>
        </w:tc>
      </w:tr>
      <w:tr w:rsidR="009E5915" w:rsidRPr="003209A8" w:rsidTr="00622949">
        <w:trPr>
          <w:jc w:val="center"/>
        </w:trPr>
        <w:tc>
          <w:tcPr>
            <w:tcW w:w="1729" w:type="dxa"/>
          </w:tcPr>
          <w:p w:rsidR="009E5915" w:rsidRPr="003209A8" w:rsidRDefault="009E5915" w:rsidP="00622949">
            <w:pPr>
              <w:pStyle w:val="Tekstpodstawowy"/>
              <w:jc w:val="right"/>
            </w:pPr>
            <w:r w:rsidRPr="009E5915">
              <w:t>2</w:t>
            </w:r>
          </w:p>
        </w:tc>
        <w:tc>
          <w:tcPr>
            <w:tcW w:w="7357" w:type="dxa"/>
          </w:tcPr>
          <w:p w:rsidR="009E5915" w:rsidRPr="003209A8" w:rsidRDefault="009E5915" w:rsidP="00622949">
            <w:pPr>
              <w:pStyle w:val="Tekstpodstawowy"/>
            </w:pPr>
            <w:r w:rsidRPr="003209A8">
              <w:rPr>
                <w:b/>
              </w:rPr>
              <w:t>Temat:</w:t>
            </w:r>
            <w:r w:rsidRPr="003209A8">
              <w:t xml:space="preserve"> </w:t>
            </w:r>
            <w:r w:rsidRPr="009E5915">
              <w:t xml:space="preserve">Remont drogi działka nr </w:t>
            </w:r>
            <w:proofErr w:type="spellStart"/>
            <w:r w:rsidRPr="009E5915">
              <w:t>ewid</w:t>
            </w:r>
            <w:proofErr w:type="spellEnd"/>
            <w:r w:rsidRPr="009E5915">
              <w:t>. 526/17 w miejscowości Wola Niżna - ETAP II</w:t>
            </w:r>
            <w:r w:rsidRPr="003209A8">
              <w:t xml:space="preserve"> </w:t>
            </w:r>
          </w:p>
          <w:p w:rsidR="009E5915" w:rsidRPr="003209A8" w:rsidRDefault="009E5915" w:rsidP="00622949">
            <w:pPr>
              <w:pStyle w:val="Tekstpodstawowy"/>
              <w:rPr>
                <w:b/>
              </w:rPr>
            </w:pPr>
            <w:r w:rsidRPr="003209A8">
              <w:rPr>
                <w:b/>
              </w:rPr>
              <w:t xml:space="preserve">Wspólny Słownik Zamówień: </w:t>
            </w:r>
            <w:r w:rsidRPr="009E5915">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9E5915" w:rsidRPr="003209A8" w:rsidRDefault="009E5915" w:rsidP="00622949">
            <w:pPr>
              <w:pStyle w:val="Tekstpodstawowy"/>
            </w:pPr>
            <w:r w:rsidRPr="003209A8">
              <w:rPr>
                <w:b/>
              </w:rPr>
              <w:t xml:space="preserve">Opis: </w:t>
            </w:r>
            <w:r w:rsidRPr="009E5915">
              <w:t xml:space="preserve">Remont drogi działka nr </w:t>
            </w:r>
            <w:proofErr w:type="spellStart"/>
            <w:r w:rsidRPr="009E5915">
              <w:t>ewid</w:t>
            </w:r>
            <w:proofErr w:type="spellEnd"/>
            <w:r w:rsidRPr="009E5915">
              <w:t>. 526/17 w miejscowości Wola Niżna - ETAP II, dokładny opis przedmiotu zamówienia zawiera przedmiar robót oraz dokumentacja techniczna.</w:t>
            </w:r>
          </w:p>
          <w:p w:rsidR="009E5915" w:rsidRPr="003209A8" w:rsidRDefault="009E5915" w:rsidP="00622949">
            <w:pPr>
              <w:pStyle w:val="Tekstpodstawowy"/>
            </w:pPr>
            <w:r w:rsidRPr="009E5915">
              <w:rPr>
                <w:b/>
              </w:rPr>
              <w:t>Zamawiający nie dopuszcza składania ofert równoważnych</w:t>
            </w:r>
          </w:p>
          <w:p w:rsidR="009E5915" w:rsidRDefault="009E5915" w:rsidP="00622949">
            <w:pPr>
              <w:pStyle w:val="Tekstpodstawowy"/>
            </w:pPr>
            <w:r w:rsidRPr="009E5915">
              <w:rPr>
                <w:b/>
              </w:rPr>
              <w:lastRenderedPageBreak/>
              <w:t>Zamawiający nie dopuszcza składania ofert wariantowych</w:t>
            </w:r>
            <w:r w:rsidRPr="003209A8">
              <w:t xml:space="preserve">. </w:t>
            </w:r>
          </w:p>
          <w:p w:rsidR="009E5915" w:rsidRPr="00635CBF" w:rsidRDefault="009E5915" w:rsidP="00622949">
            <w:pPr>
              <w:pStyle w:val="Tekstpodstawowy"/>
            </w:pPr>
          </w:p>
        </w:tc>
      </w:tr>
      <w:tr w:rsidR="009E5915" w:rsidRPr="003209A8" w:rsidTr="00622949">
        <w:trPr>
          <w:jc w:val="center"/>
        </w:trPr>
        <w:tc>
          <w:tcPr>
            <w:tcW w:w="1729" w:type="dxa"/>
          </w:tcPr>
          <w:p w:rsidR="009E5915" w:rsidRPr="003209A8" w:rsidRDefault="009E5915" w:rsidP="00622949">
            <w:pPr>
              <w:pStyle w:val="Tekstpodstawowy"/>
              <w:jc w:val="right"/>
            </w:pPr>
            <w:r w:rsidRPr="009E5915">
              <w:lastRenderedPageBreak/>
              <w:t>3</w:t>
            </w:r>
          </w:p>
        </w:tc>
        <w:tc>
          <w:tcPr>
            <w:tcW w:w="7357" w:type="dxa"/>
          </w:tcPr>
          <w:p w:rsidR="009E5915" w:rsidRPr="003209A8" w:rsidRDefault="009E5915" w:rsidP="00622949">
            <w:pPr>
              <w:pStyle w:val="Tekstpodstawowy"/>
            </w:pPr>
            <w:r w:rsidRPr="003209A8">
              <w:rPr>
                <w:b/>
              </w:rPr>
              <w:t>Temat:</w:t>
            </w:r>
            <w:r w:rsidRPr="003209A8">
              <w:t xml:space="preserve"> </w:t>
            </w:r>
            <w:r w:rsidRPr="009E5915">
              <w:t xml:space="preserve">Modernizacja drogi dz. nr </w:t>
            </w:r>
            <w:proofErr w:type="spellStart"/>
            <w:r w:rsidRPr="009E5915">
              <w:t>ewid</w:t>
            </w:r>
            <w:proofErr w:type="spellEnd"/>
            <w:r w:rsidRPr="009E5915">
              <w:t>. 134 znajdującej się w miejscowości Jaśliska</w:t>
            </w:r>
            <w:r w:rsidRPr="003209A8">
              <w:t xml:space="preserve"> </w:t>
            </w:r>
          </w:p>
          <w:p w:rsidR="009E5915" w:rsidRPr="003209A8" w:rsidRDefault="009E5915" w:rsidP="00622949">
            <w:pPr>
              <w:pStyle w:val="Tekstpodstawowy"/>
              <w:rPr>
                <w:b/>
              </w:rPr>
            </w:pPr>
            <w:r w:rsidRPr="003209A8">
              <w:rPr>
                <w:b/>
              </w:rPr>
              <w:t xml:space="preserve">Wspólny Słownik Zamówień: </w:t>
            </w:r>
            <w:r w:rsidRPr="009E5915">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9E5915" w:rsidRPr="003209A8" w:rsidRDefault="009E5915" w:rsidP="00622949">
            <w:pPr>
              <w:pStyle w:val="Tekstpodstawowy"/>
            </w:pPr>
            <w:r w:rsidRPr="003209A8">
              <w:rPr>
                <w:b/>
              </w:rPr>
              <w:t xml:space="preserve">Opis: </w:t>
            </w:r>
            <w:r w:rsidRPr="009E5915">
              <w:t xml:space="preserve">Modernizacja drogi dz. nr </w:t>
            </w:r>
            <w:proofErr w:type="spellStart"/>
            <w:r w:rsidRPr="009E5915">
              <w:t>ewid</w:t>
            </w:r>
            <w:proofErr w:type="spellEnd"/>
            <w:r w:rsidRPr="009E5915">
              <w:t>. 134 znajdującej się w miejscowości Jaśliska , dokładny opis przedmiotu zamówienia zawiera przedmiar robót oraz dokumentacja techniczna.</w:t>
            </w:r>
          </w:p>
          <w:p w:rsidR="009E5915" w:rsidRPr="003209A8" w:rsidRDefault="009E5915" w:rsidP="00622949">
            <w:pPr>
              <w:pStyle w:val="Tekstpodstawowy"/>
            </w:pPr>
            <w:r w:rsidRPr="009E5915">
              <w:rPr>
                <w:b/>
              </w:rPr>
              <w:t>Zamawiający nie dopuszcza składania ofert równoważnych</w:t>
            </w:r>
          </w:p>
          <w:p w:rsidR="009E5915" w:rsidRDefault="009E5915" w:rsidP="00622949">
            <w:pPr>
              <w:pStyle w:val="Tekstpodstawowy"/>
            </w:pPr>
            <w:r w:rsidRPr="009E5915">
              <w:rPr>
                <w:b/>
              </w:rPr>
              <w:t>Zamawiający nie dopuszcza składania ofert wariantowych</w:t>
            </w:r>
            <w:r w:rsidRPr="003209A8">
              <w:t xml:space="preserve">. </w:t>
            </w:r>
          </w:p>
          <w:p w:rsidR="009E5915" w:rsidRPr="00635CBF" w:rsidRDefault="009E5915" w:rsidP="00622949">
            <w:pPr>
              <w:pStyle w:val="Tekstpodstawowy"/>
            </w:pPr>
          </w:p>
        </w:tc>
      </w:tr>
      <w:tr w:rsidR="009E5915" w:rsidRPr="003209A8" w:rsidTr="00622949">
        <w:trPr>
          <w:jc w:val="center"/>
        </w:trPr>
        <w:tc>
          <w:tcPr>
            <w:tcW w:w="1729" w:type="dxa"/>
          </w:tcPr>
          <w:p w:rsidR="009E5915" w:rsidRPr="003209A8" w:rsidRDefault="009E5915" w:rsidP="00622949">
            <w:pPr>
              <w:pStyle w:val="Tekstpodstawowy"/>
              <w:jc w:val="right"/>
            </w:pPr>
            <w:r w:rsidRPr="009E5915">
              <w:t>4</w:t>
            </w:r>
          </w:p>
        </w:tc>
        <w:tc>
          <w:tcPr>
            <w:tcW w:w="7357" w:type="dxa"/>
          </w:tcPr>
          <w:p w:rsidR="009E5915" w:rsidRPr="003209A8" w:rsidRDefault="009E5915" w:rsidP="00622949">
            <w:pPr>
              <w:pStyle w:val="Tekstpodstawowy"/>
            </w:pPr>
            <w:r w:rsidRPr="003209A8">
              <w:rPr>
                <w:b/>
              </w:rPr>
              <w:t>Temat:</w:t>
            </w:r>
            <w:r w:rsidRPr="003209A8">
              <w:t xml:space="preserve"> </w:t>
            </w:r>
            <w:r w:rsidRPr="009E5915">
              <w:t xml:space="preserve">Modernizacja drogi dz. nr </w:t>
            </w:r>
            <w:proofErr w:type="spellStart"/>
            <w:r w:rsidRPr="009E5915">
              <w:t>ewid</w:t>
            </w:r>
            <w:proofErr w:type="spellEnd"/>
            <w:r w:rsidRPr="009E5915">
              <w:t>. 283 znajdującej się w miejscowości Wola Niżna</w:t>
            </w:r>
            <w:r w:rsidRPr="003209A8">
              <w:t xml:space="preserve"> </w:t>
            </w:r>
          </w:p>
          <w:p w:rsidR="009E5915" w:rsidRPr="003209A8" w:rsidRDefault="009E5915" w:rsidP="00622949">
            <w:pPr>
              <w:pStyle w:val="Tekstpodstawowy"/>
              <w:rPr>
                <w:b/>
              </w:rPr>
            </w:pPr>
            <w:r w:rsidRPr="003209A8">
              <w:rPr>
                <w:b/>
              </w:rPr>
              <w:t xml:space="preserve">Wspólny Słownik Zamówień: </w:t>
            </w:r>
            <w:r w:rsidRPr="009E5915">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9E5915" w:rsidRPr="003209A8" w:rsidRDefault="009E5915" w:rsidP="00622949">
            <w:pPr>
              <w:pStyle w:val="Tekstpodstawowy"/>
            </w:pPr>
            <w:r w:rsidRPr="003209A8">
              <w:rPr>
                <w:b/>
              </w:rPr>
              <w:t xml:space="preserve">Opis: </w:t>
            </w:r>
            <w:r w:rsidRPr="009E5915">
              <w:t xml:space="preserve">Modernizacja drogi dz. nr </w:t>
            </w:r>
            <w:proofErr w:type="spellStart"/>
            <w:r w:rsidRPr="009E5915">
              <w:t>ewid</w:t>
            </w:r>
            <w:proofErr w:type="spellEnd"/>
            <w:r w:rsidRPr="009E5915">
              <w:t>. 283 znajdującej się w miejscowości Wola Niżna , dokładny opis przedmiotu zamówienia zawiera przedmiar robót oraz dokumentacja techniczna.</w:t>
            </w:r>
          </w:p>
          <w:p w:rsidR="009E5915" w:rsidRPr="003209A8" w:rsidRDefault="009E5915" w:rsidP="00622949">
            <w:pPr>
              <w:pStyle w:val="Tekstpodstawowy"/>
            </w:pPr>
            <w:r w:rsidRPr="009E5915">
              <w:rPr>
                <w:b/>
              </w:rPr>
              <w:t>Zamawiający nie dopuszcza składania ofert równoważnych</w:t>
            </w:r>
          </w:p>
          <w:p w:rsidR="009E5915" w:rsidRDefault="009E5915" w:rsidP="00622949">
            <w:pPr>
              <w:pStyle w:val="Tekstpodstawowy"/>
            </w:pPr>
            <w:r w:rsidRPr="009E5915">
              <w:rPr>
                <w:b/>
              </w:rPr>
              <w:t>Zamawiający nie dopuszcza składania ofert wariantowych</w:t>
            </w:r>
            <w:r w:rsidRPr="003209A8">
              <w:t xml:space="preserve">. </w:t>
            </w:r>
          </w:p>
          <w:p w:rsidR="009E5915" w:rsidRPr="00635CBF" w:rsidRDefault="009E5915" w:rsidP="00622949">
            <w:pPr>
              <w:pStyle w:val="Tekstpodstawowy"/>
            </w:pPr>
          </w:p>
        </w:tc>
      </w:tr>
      <w:tr w:rsidR="009E5915" w:rsidRPr="003209A8" w:rsidTr="00622949">
        <w:trPr>
          <w:jc w:val="center"/>
        </w:trPr>
        <w:tc>
          <w:tcPr>
            <w:tcW w:w="1729" w:type="dxa"/>
          </w:tcPr>
          <w:p w:rsidR="009E5915" w:rsidRPr="003209A8" w:rsidRDefault="009E5915" w:rsidP="00622949">
            <w:pPr>
              <w:pStyle w:val="Tekstpodstawowy"/>
              <w:jc w:val="right"/>
            </w:pPr>
            <w:r w:rsidRPr="009E5915">
              <w:t>5</w:t>
            </w:r>
          </w:p>
        </w:tc>
        <w:tc>
          <w:tcPr>
            <w:tcW w:w="7357" w:type="dxa"/>
          </w:tcPr>
          <w:p w:rsidR="009E5915" w:rsidRPr="003209A8" w:rsidRDefault="009E5915" w:rsidP="00622949">
            <w:pPr>
              <w:pStyle w:val="Tekstpodstawowy"/>
            </w:pPr>
            <w:r w:rsidRPr="003209A8">
              <w:rPr>
                <w:b/>
              </w:rPr>
              <w:t>Temat:</w:t>
            </w:r>
            <w:r w:rsidRPr="003209A8">
              <w:t xml:space="preserve"> </w:t>
            </w:r>
            <w:r w:rsidRPr="009E5915">
              <w:t xml:space="preserve">Modernizacja drogi dz. nr </w:t>
            </w:r>
            <w:proofErr w:type="spellStart"/>
            <w:r w:rsidRPr="009E5915">
              <w:t>ewid</w:t>
            </w:r>
            <w:proofErr w:type="spellEnd"/>
            <w:r w:rsidRPr="009E5915">
              <w:t>. 221; 285/2 znajdujących się w miejscowości Daliowa</w:t>
            </w:r>
            <w:r w:rsidRPr="003209A8">
              <w:t xml:space="preserve"> </w:t>
            </w:r>
          </w:p>
          <w:p w:rsidR="009E5915" w:rsidRPr="003209A8" w:rsidRDefault="009E5915" w:rsidP="00622949">
            <w:pPr>
              <w:pStyle w:val="Tekstpodstawowy"/>
              <w:rPr>
                <w:b/>
              </w:rPr>
            </w:pPr>
            <w:r w:rsidRPr="003209A8">
              <w:rPr>
                <w:b/>
              </w:rPr>
              <w:t xml:space="preserve">Wspólny Słownik Zamówień: </w:t>
            </w:r>
            <w:r w:rsidRPr="009E5915">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9E5915" w:rsidRPr="003209A8" w:rsidRDefault="009E5915" w:rsidP="00622949">
            <w:pPr>
              <w:pStyle w:val="Tekstpodstawowy"/>
            </w:pPr>
            <w:r w:rsidRPr="003209A8">
              <w:rPr>
                <w:b/>
              </w:rPr>
              <w:t xml:space="preserve">Opis: </w:t>
            </w:r>
            <w:r w:rsidRPr="009E5915">
              <w:t xml:space="preserve">Modernizacja drogi dz. nr </w:t>
            </w:r>
            <w:proofErr w:type="spellStart"/>
            <w:r w:rsidRPr="009E5915">
              <w:t>ewid</w:t>
            </w:r>
            <w:proofErr w:type="spellEnd"/>
            <w:r w:rsidRPr="009E5915">
              <w:t>. 221; 285/2 znajdujących się w miejscowości Daliowa , dokładny opis przedmiotu zamówienia zawiera przedmiar robót oraz dokumentacja techniczna.</w:t>
            </w:r>
          </w:p>
          <w:p w:rsidR="009E5915" w:rsidRPr="003209A8" w:rsidRDefault="009E5915" w:rsidP="00622949">
            <w:pPr>
              <w:pStyle w:val="Tekstpodstawowy"/>
            </w:pPr>
            <w:r w:rsidRPr="009E5915">
              <w:rPr>
                <w:b/>
              </w:rPr>
              <w:t>Zamawiający nie dopuszcza składania ofert równoważnych</w:t>
            </w:r>
          </w:p>
          <w:p w:rsidR="009E5915" w:rsidRDefault="009E5915" w:rsidP="00622949">
            <w:pPr>
              <w:pStyle w:val="Tekstpodstawowy"/>
            </w:pPr>
            <w:r w:rsidRPr="009E5915">
              <w:rPr>
                <w:b/>
              </w:rPr>
              <w:lastRenderedPageBreak/>
              <w:t>Zamawiający nie dopuszcza składania ofert wariantowych</w:t>
            </w:r>
            <w:r w:rsidRPr="003209A8">
              <w:t xml:space="preserve">. </w:t>
            </w:r>
          </w:p>
          <w:p w:rsidR="009E5915" w:rsidRPr="00635CBF" w:rsidRDefault="009E5915" w:rsidP="00622949">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9E5915">
        <w:fldChar w:fldCharType="begin">
          <w:ffData>
            <w:name w:val="Wybór1"/>
            <w:enabled/>
            <w:calcOnExit w:val="0"/>
            <w:checkBox>
              <w:sizeAuto/>
              <w:default w:val="0"/>
              <w:checked/>
            </w:checkBox>
          </w:ffData>
        </w:fldChar>
      </w:r>
      <w:bookmarkStart w:id="3" w:name="Wybór1"/>
      <w:r w:rsidR="009E5915">
        <w:instrText xml:space="preserve"> FORMCHECKBOX </w:instrText>
      </w:r>
      <w:r w:rsidR="00E070BD">
        <w:fldChar w:fldCharType="separate"/>
      </w:r>
      <w:r w:rsidR="009E5915">
        <w:fldChar w:fldCharType="end"/>
      </w:r>
      <w:bookmarkEnd w:id="3"/>
      <w:r w:rsidR="00843E32" w:rsidRPr="00843E32">
        <w:t xml:space="preserve"> wszystkich części</w:t>
      </w:r>
      <w:r w:rsidR="00843E32">
        <w:t xml:space="preserve"> zamówienia</w:t>
      </w:r>
      <w:r w:rsidR="00843E32" w:rsidRPr="00843E32">
        <w:t xml:space="preserve">  </w:t>
      </w:r>
      <w:r w:rsidR="009E5915">
        <w:fldChar w:fldCharType="begin">
          <w:ffData>
            <w:name w:val="Wybór2"/>
            <w:enabled/>
            <w:calcOnExit w:val="0"/>
            <w:checkBox>
              <w:sizeAuto/>
              <w:default w:val="0"/>
              <w:checked w:val="0"/>
            </w:checkBox>
          </w:ffData>
        </w:fldChar>
      </w:r>
      <w:bookmarkStart w:id="4" w:name="Wybór2"/>
      <w:r w:rsidR="009E5915">
        <w:instrText xml:space="preserve"> FORMCHECKBOX </w:instrText>
      </w:r>
      <w:r w:rsidR="00E070BD">
        <w:fldChar w:fldCharType="separate"/>
      </w:r>
      <w:r w:rsidR="009E5915">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E5915">
        <w:fldChar w:fldCharType="begin">
          <w:ffData>
            <w:name w:val="Wybór3"/>
            <w:enabled/>
            <w:calcOnExit w:val="0"/>
            <w:checkBox>
              <w:sizeAuto/>
              <w:default w:val="0"/>
              <w:checked w:val="0"/>
            </w:checkBox>
          </w:ffData>
        </w:fldChar>
      </w:r>
      <w:bookmarkStart w:id="5" w:name="Wybór3"/>
      <w:r w:rsidR="009E5915">
        <w:instrText xml:space="preserve"> FORMCHECKBOX </w:instrText>
      </w:r>
      <w:r w:rsidR="00E070BD">
        <w:fldChar w:fldCharType="separate"/>
      </w:r>
      <w:r w:rsidR="009E5915">
        <w:fldChar w:fldCharType="end"/>
      </w:r>
      <w:bookmarkEnd w:id="5"/>
      <w:r w:rsidR="00843E32" w:rsidRPr="00843E32">
        <w:t xml:space="preserve">  tylko jednej części</w:t>
      </w:r>
      <w:r w:rsidR="00843E32">
        <w:t xml:space="preserve"> zamówienia.</w:t>
      </w:r>
    </w:p>
    <w:p w:rsidR="009E5915" w:rsidRDefault="009E5915" w:rsidP="009E5915">
      <w:pPr>
        <w:pStyle w:val="Nagwek2"/>
        <w:numPr>
          <w:ilvl w:val="0"/>
          <w:numId w:val="0"/>
        </w:numPr>
        <w:ind w:left="680"/>
        <w:rPr>
          <w:color w:val="auto"/>
        </w:rPr>
      </w:pPr>
    </w:p>
    <w:p w:rsidR="009E5915" w:rsidRDefault="009E5915" w:rsidP="009E5915">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9E5915" w:rsidRPr="009E5915" w:rsidRDefault="009E5915" w:rsidP="009E5915">
      <w:pPr>
        <w:pStyle w:val="Nagwek2"/>
        <w:numPr>
          <w:ilvl w:val="0"/>
          <w:numId w:val="0"/>
        </w:numPr>
        <w:ind w:left="680"/>
      </w:pPr>
      <w:r w:rsidRPr="009E5915">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9E5915" w:rsidRPr="009E5915" w:rsidRDefault="009E5915" w:rsidP="009E5915">
      <w:pPr>
        <w:pStyle w:val="Nagwek2"/>
        <w:numPr>
          <w:ilvl w:val="0"/>
          <w:numId w:val="0"/>
        </w:numPr>
        <w:ind w:left="680"/>
      </w:pPr>
      <w:r w:rsidRPr="009E5915">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9E5915">
        <w:t>późn</w:t>
      </w:r>
      <w:proofErr w:type="spellEnd"/>
      <w:r w:rsidRPr="009E5915">
        <w:t>. zm.).</w:t>
      </w:r>
    </w:p>
    <w:p w:rsidR="009E5915" w:rsidRPr="009E5915" w:rsidRDefault="009E5915" w:rsidP="009E5915">
      <w:pPr>
        <w:pStyle w:val="Nagwek2"/>
        <w:numPr>
          <w:ilvl w:val="0"/>
          <w:numId w:val="0"/>
        </w:numPr>
        <w:ind w:left="680"/>
      </w:pPr>
      <w:r w:rsidRPr="009E5915">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9E5915" w:rsidRPr="009E5915" w:rsidRDefault="009E5915" w:rsidP="009E5915">
      <w:pPr>
        <w:pStyle w:val="Nagwek2"/>
        <w:numPr>
          <w:ilvl w:val="0"/>
          <w:numId w:val="0"/>
        </w:numPr>
        <w:ind w:left="680"/>
      </w:pPr>
      <w:r w:rsidRPr="009E5915">
        <w:t>- żądania oświadczeń i dokumentów w zakresie potwierdzenia spełniania ww. wymogów i dokonywania ich oceny,</w:t>
      </w:r>
    </w:p>
    <w:p w:rsidR="009E5915" w:rsidRPr="009E5915" w:rsidRDefault="009E5915" w:rsidP="009E5915">
      <w:pPr>
        <w:pStyle w:val="Nagwek2"/>
        <w:numPr>
          <w:ilvl w:val="0"/>
          <w:numId w:val="0"/>
        </w:numPr>
        <w:ind w:left="680"/>
      </w:pPr>
      <w:r w:rsidRPr="009E5915">
        <w:t>- żądania wyjaśnień w przypadku wątpliwości w zakresie potwierdzenia spełniania ww. wymogów,</w:t>
      </w:r>
    </w:p>
    <w:p w:rsidR="009E5915" w:rsidRPr="009E5915" w:rsidRDefault="009E5915" w:rsidP="009E5915">
      <w:pPr>
        <w:pStyle w:val="Nagwek2"/>
        <w:numPr>
          <w:ilvl w:val="0"/>
          <w:numId w:val="0"/>
        </w:numPr>
        <w:ind w:left="680"/>
      </w:pPr>
      <w:r w:rsidRPr="009E5915">
        <w:t>- przeprowadzania kontroli na miejscu wykonywania świadczenia.</w:t>
      </w:r>
    </w:p>
    <w:p w:rsidR="009E5915" w:rsidRPr="009E5915" w:rsidRDefault="009E5915" w:rsidP="009E5915">
      <w:pPr>
        <w:pStyle w:val="Nagwek2"/>
        <w:numPr>
          <w:ilvl w:val="0"/>
          <w:numId w:val="0"/>
        </w:numPr>
        <w:ind w:left="680"/>
      </w:pPr>
      <w:r w:rsidRPr="009E5915">
        <w:t>Wykonawca jest zobowiązany umożliwić Zamawiającemu przeprowadzenie takiej kontroli, w tym udzielić niezbędnych wyjaśnień, informacji oraz przedstawić dokumenty pozwalające na sprawdzenie realizacji przez wykonawcę obowiązków opisanych powyżej.</w:t>
      </w:r>
    </w:p>
    <w:p w:rsidR="009E5915" w:rsidRPr="009E5915" w:rsidRDefault="009E5915" w:rsidP="009E5915">
      <w:pPr>
        <w:pStyle w:val="Nagwek2"/>
        <w:numPr>
          <w:ilvl w:val="0"/>
          <w:numId w:val="0"/>
        </w:numPr>
        <w:ind w:left="680"/>
      </w:pPr>
      <w:r w:rsidRPr="009E5915">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9E5915" w:rsidRPr="009E5915" w:rsidRDefault="009E5915" w:rsidP="009E5915">
      <w:pPr>
        <w:pStyle w:val="Nagwek2"/>
        <w:numPr>
          <w:ilvl w:val="0"/>
          <w:numId w:val="0"/>
        </w:numPr>
        <w:ind w:left="680"/>
      </w:pPr>
      <w:r w:rsidRPr="009E5915">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E5915" w:rsidRPr="009E5915" w:rsidRDefault="009E5915" w:rsidP="009E5915">
      <w:pPr>
        <w:pStyle w:val="Nagwek2"/>
        <w:numPr>
          <w:ilvl w:val="0"/>
          <w:numId w:val="0"/>
        </w:numPr>
        <w:ind w:left="680"/>
      </w:pPr>
      <w:r w:rsidRPr="009E5915">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9E5915" w:rsidRPr="009E5915" w:rsidRDefault="009E5915" w:rsidP="009E5915">
      <w:pPr>
        <w:pStyle w:val="Nagwek2"/>
        <w:numPr>
          <w:ilvl w:val="0"/>
          <w:numId w:val="0"/>
        </w:numPr>
        <w:ind w:left="680"/>
      </w:pPr>
      <w:r w:rsidRPr="009E5915">
        <w:t>c) zaświadczenie właściwego oddziału ZUS, potwierdzające opłacanie przez wykonawcę lub podwykonawcę składek na ubezpieczenia społeczne i zdrowotne z tytułu zatrudnienia na podstawie umów o pracę za ostatni okres rozliczeniowy;</w:t>
      </w:r>
    </w:p>
    <w:p w:rsidR="009A6488" w:rsidRDefault="009E5915" w:rsidP="009A6488">
      <w:pPr>
        <w:pStyle w:val="Nagwek2"/>
        <w:numPr>
          <w:ilvl w:val="0"/>
          <w:numId w:val="0"/>
        </w:numPr>
        <w:ind w:left="680"/>
      </w:pPr>
      <w:r w:rsidRPr="009E5915">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A6488" w:rsidRPr="009E5915" w:rsidRDefault="009A6488" w:rsidP="009A6488">
      <w:pPr>
        <w:pStyle w:val="Nagwek2"/>
      </w:pPr>
      <w:r w:rsidRPr="009E5915">
        <w:t>Z tytułu niespełnienia przez wykonawcę lub podwykonawcę wymogu zatrudnienia na podstawie umowy o pracę osób wy</w:t>
      </w:r>
      <w:r>
        <w:t>konujących wskazane w pkt. 3.5</w:t>
      </w:r>
      <w:r w:rsidRPr="009E5915">
        <w:t xml:space="preserve"> czynności Zamawiający przewiduje sankcję w postaci obowiązku zapłaty przez wykonawcę kar umownych w wysokości określonej w umowie.</w:t>
      </w:r>
      <w:r>
        <w:t xml:space="preserve"> </w:t>
      </w:r>
      <w:r w:rsidRPr="009E5915">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t>ykonujących wskazane w pkt. 3.5</w:t>
      </w:r>
      <w:r w:rsidRPr="009E5915">
        <w:t>. czynności.</w:t>
      </w:r>
    </w:p>
    <w:p w:rsidR="009A6488" w:rsidRDefault="009A6488" w:rsidP="009A6488">
      <w:pPr>
        <w:pStyle w:val="Nagwek2"/>
        <w:numPr>
          <w:ilvl w:val="0"/>
          <w:numId w:val="0"/>
        </w:numPr>
        <w:ind w:left="680"/>
        <w:rPr>
          <w:color w:val="auto"/>
        </w:rPr>
      </w:pPr>
      <w:r w:rsidRPr="009E5915">
        <w:t>W przypadku uzasadnionych wątpliwości co do przestrzegania prawa pracy przez wykonawcę lub podwykonawcę, Zamawiający może zwrócić się o przeprowadzenie kontroli przez Państwową Inspekcję Pracy.</w:t>
      </w:r>
    </w:p>
    <w:p w:rsidR="009A6488" w:rsidRDefault="009A6488" w:rsidP="009A6488">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E5915" w:rsidTr="00622949">
        <w:tc>
          <w:tcPr>
            <w:tcW w:w="8640" w:type="dxa"/>
            <w:tcBorders>
              <w:top w:val="nil"/>
              <w:left w:val="nil"/>
              <w:bottom w:val="nil"/>
              <w:right w:val="nil"/>
            </w:tcBorders>
          </w:tcPr>
          <w:p w:rsidR="009E5915" w:rsidRPr="00674E7E" w:rsidRDefault="009E5915" w:rsidP="00622949">
            <w:pPr>
              <w:pStyle w:val="Nagwek2"/>
              <w:numPr>
                <w:ilvl w:val="0"/>
                <w:numId w:val="0"/>
              </w:numPr>
            </w:pPr>
            <w:bookmarkStart w:id="6" w:name="_Toc258314245"/>
            <w:r w:rsidRPr="009E5915">
              <w:t xml:space="preserve"> Daliowa dz. nr </w:t>
            </w:r>
            <w:proofErr w:type="spellStart"/>
            <w:r w:rsidRPr="009E5915">
              <w:t>ewid</w:t>
            </w:r>
            <w:proofErr w:type="spellEnd"/>
            <w:r w:rsidRPr="009E5915">
              <w:t>. 221, 285/2</w:t>
            </w:r>
            <w:r w:rsidRPr="00674E7E">
              <w:t xml:space="preserve"> – dla zadania częściowego: </w:t>
            </w:r>
            <w:r w:rsidRPr="009E5915">
              <w:t>5</w:t>
            </w:r>
          </w:p>
        </w:tc>
      </w:tr>
      <w:tr w:rsidR="009E5915" w:rsidTr="00622949">
        <w:tc>
          <w:tcPr>
            <w:tcW w:w="8640" w:type="dxa"/>
            <w:tcBorders>
              <w:top w:val="nil"/>
              <w:left w:val="nil"/>
              <w:bottom w:val="nil"/>
              <w:right w:val="nil"/>
            </w:tcBorders>
          </w:tcPr>
          <w:p w:rsidR="009E5915" w:rsidRPr="00674E7E" w:rsidRDefault="009E5915" w:rsidP="00622949">
            <w:pPr>
              <w:pStyle w:val="Nagwek2"/>
              <w:numPr>
                <w:ilvl w:val="0"/>
                <w:numId w:val="0"/>
              </w:numPr>
            </w:pPr>
            <w:r w:rsidRPr="009E5915">
              <w:t>Daliowa</w:t>
            </w:r>
            <w:r w:rsidRPr="00674E7E">
              <w:t xml:space="preserve"> – dla zadania częściowego: </w:t>
            </w:r>
            <w:r w:rsidRPr="009E5915">
              <w:t>1</w:t>
            </w:r>
          </w:p>
        </w:tc>
      </w:tr>
      <w:tr w:rsidR="009E5915" w:rsidTr="00622949">
        <w:tc>
          <w:tcPr>
            <w:tcW w:w="8640" w:type="dxa"/>
            <w:tcBorders>
              <w:top w:val="nil"/>
              <w:left w:val="nil"/>
              <w:bottom w:val="nil"/>
              <w:right w:val="nil"/>
            </w:tcBorders>
          </w:tcPr>
          <w:p w:rsidR="009E5915" w:rsidRPr="00674E7E" w:rsidRDefault="009E5915" w:rsidP="00622949">
            <w:pPr>
              <w:pStyle w:val="Nagwek2"/>
              <w:numPr>
                <w:ilvl w:val="0"/>
                <w:numId w:val="0"/>
              </w:numPr>
            </w:pPr>
            <w:r w:rsidRPr="009E5915">
              <w:t xml:space="preserve">Jaśliska dz. nr </w:t>
            </w:r>
            <w:proofErr w:type="spellStart"/>
            <w:r w:rsidRPr="009E5915">
              <w:t>ewid</w:t>
            </w:r>
            <w:proofErr w:type="spellEnd"/>
            <w:r w:rsidRPr="009E5915">
              <w:t>. 134</w:t>
            </w:r>
            <w:r w:rsidRPr="00674E7E">
              <w:t xml:space="preserve"> – dla zadania częściowego: </w:t>
            </w:r>
            <w:r w:rsidRPr="009E5915">
              <w:t>3</w:t>
            </w:r>
          </w:p>
        </w:tc>
      </w:tr>
      <w:tr w:rsidR="009E5915" w:rsidTr="00622949">
        <w:tc>
          <w:tcPr>
            <w:tcW w:w="8640" w:type="dxa"/>
            <w:tcBorders>
              <w:top w:val="nil"/>
              <w:left w:val="nil"/>
              <w:bottom w:val="nil"/>
              <w:right w:val="nil"/>
            </w:tcBorders>
          </w:tcPr>
          <w:p w:rsidR="009E5915" w:rsidRPr="00674E7E" w:rsidRDefault="009E5915" w:rsidP="00622949">
            <w:pPr>
              <w:pStyle w:val="Nagwek2"/>
              <w:numPr>
                <w:ilvl w:val="0"/>
                <w:numId w:val="0"/>
              </w:numPr>
            </w:pPr>
            <w:r w:rsidRPr="009E5915">
              <w:t xml:space="preserve">Wola Niżna dz. nr </w:t>
            </w:r>
            <w:proofErr w:type="spellStart"/>
            <w:r w:rsidRPr="009E5915">
              <w:t>ewid</w:t>
            </w:r>
            <w:proofErr w:type="spellEnd"/>
            <w:r w:rsidRPr="009E5915">
              <w:t>. 283</w:t>
            </w:r>
            <w:r w:rsidRPr="00674E7E">
              <w:t xml:space="preserve"> – dla zadania częściowego: </w:t>
            </w:r>
            <w:r w:rsidRPr="009E5915">
              <w:t>4</w:t>
            </w:r>
          </w:p>
        </w:tc>
      </w:tr>
      <w:tr w:rsidR="009E5915" w:rsidTr="00622949">
        <w:tc>
          <w:tcPr>
            <w:tcW w:w="8640" w:type="dxa"/>
            <w:tcBorders>
              <w:top w:val="nil"/>
              <w:left w:val="nil"/>
              <w:bottom w:val="nil"/>
              <w:right w:val="nil"/>
            </w:tcBorders>
          </w:tcPr>
          <w:p w:rsidR="009E5915" w:rsidRPr="00674E7E" w:rsidRDefault="009E5915" w:rsidP="00622949">
            <w:pPr>
              <w:pStyle w:val="Nagwek2"/>
              <w:numPr>
                <w:ilvl w:val="0"/>
                <w:numId w:val="0"/>
              </w:numPr>
            </w:pPr>
            <w:r w:rsidRPr="009E5915">
              <w:t xml:space="preserve">Wola Niżna dz. nr </w:t>
            </w:r>
            <w:proofErr w:type="spellStart"/>
            <w:r w:rsidRPr="009E5915">
              <w:t>ewid</w:t>
            </w:r>
            <w:proofErr w:type="spellEnd"/>
            <w:r w:rsidRPr="009E5915">
              <w:t>. 526/17</w:t>
            </w:r>
            <w:r w:rsidRPr="00674E7E">
              <w:t xml:space="preserve"> – dla zadania częściowego: </w:t>
            </w:r>
            <w:r w:rsidRPr="009E5915">
              <w:t>2</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9E5915"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85DF3">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E5915" w:rsidRPr="003209A8" w:rsidTr="00622949">
        <w:tc>
          <w:tcPr>
            <w:tcW w:w="8640" w:type="dxa"/>
          </w:tcPr>
          <w:p w:rsidR="009E5915" w:rsidRPr="003209A8" w:rsidRDefault="009E5915" w:rsidP="00622949">
            <w:pPr>
              <w:pStyle w:val="Tekstpodstawowy"/>
            </w:pPr>
            <w:bookmarkStart w:id="8" w:name="_Toc258314247"/>
            <w:r w:rsidRPr="009E5915">
              <w:rPr>
                <w:b/>
              </w:rPr>
              <w:lastRenderedPageBreak/>
              <w:t>data zakończenia: 2018-10-31</w:t>
            </w:r>
            <w:r w:rsidRPr="003209A8">
              <w:t xml:space="preserve"> – dla zadania częściowego: </w:t>
            </w:r>
            <w:r w:rsidRPr="009E5915">
              <w:t>1, 2, 3, 4, 5</w:t>
            </w:r>
          </w:p>
        </w:tc>
      </w:tr>
    </w:tbl>
    <w:p w:rsidR="00A2369F" w:rsidRPr="00876900" w:rsidRDefault="00A2369F" w:rsidP="00985DF3">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9E5915" w:rsidRPr="00CD4B52" w:rsidRDefault="009E5915" w:rsidP="009E591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E5915" w:rsidRPr="00CD4B52" w:rsidTr="00622949">
        <w:tc>
          <w:tcPr>
            <w:tcW w:w="720" w:type="dxa"/>
            <w:tcBorders>
              <w:top w:val="single" w:sz="4" w:space="0" w:color="auto"/>
              <w:left w:val="single" w:sz="4" w:space="0" w:color="auto"/>
              <w:bottom w:val="single" w:sz="4" w:space="0" w:color="auto"/>
              <w:right w:val="single" w:sz="4" w:space="0" w:color="auto"/>
            </w:tcBorders>
            <w:vAlign w:val="center"/>
            <w:hideMark/>
          </w:tcPr>
          <w:p w:rsidR="009E5915" w:rsidRPr="00EA53ED" w:rsidRDefault="009E5915" w:rsidP="0062294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E5915" w:rsidRPr="00EA53ED" w:rsidRDefault="009E5915" w:rsidP="00622949">
            <w:pPr>
              <w:spacing w:before="60" w:after="120"/>
              <w:rPr>
                <w:sz w:val="20"/>
                <w:szCs w:val="20"/>
              </w:rPr>
            </w:pPr>
            <w:r w:rsidRPr="00EA53ED">
              <w:rPr>
                <w:b/>
                <w:sz w:val="20"/>
                <w:szCs w:val="20"/>
              </w:rPr>
              <w:t>Warunki udziału w postępowaniu</w:t>
            </w:r>
          </w:p>
        </w:tc>
      </w:tr>
      <w:tr w:rsidR="009E5915" w:rsidRPr="00CD4B52" w:rsidTr="00622949">
        <w:tc>
          <w:tcPr>
            <w:tcW w:w="720" w:type="dxa"/>
            <w:tcBorders>
              <w:top w:val="single" w:sz="4" w:space="0" w:color="auto"/>
              <w:left w:val="single" w:sz="4" w:space="0" w:color="auto"/>
              <w:bottom w:val="single" w:sz="4" w:space="0" w:color="auto"/>
              <w:right w:val="single" w:sz="4" w:space="0" w:color="auto"/>
            </w:tcBorders>
            <w:hideMark/>
          </w:tcPr>
          <w:p w:rsidR="009E5915" w:rsidRPr="00CD4B52" w:rsidRDefault="009E5915" w:rsidP="00622949">
            <w:pPr>
              <w:spacing w:before="60" w:after="120"/>
              <w:jc w:val="both"/>
            </w:pPr>
            <w:r w:rsidRPr="009E5915">
              <w:t>1</w:t>
            </w:r>
          </w:p>
        </w:tc>
        <w:tc>
          <w:tcPr>
            <w:tcW w:w="7738" w:type="dxa"/>
            <w:tcBorders>
              <w:top w:val="single" w:sz="4" w:space="0" w:color="auto"/>
              <w:left w:val="single" w:sz="4" w:space="0" w:color="auto"/>
              <w:bottom w:val="single" w:sz="4" w:space="0" w:color="auto"/>
              <w:right w:val="single" w:sz="4" w:space="0" w:color="auto"/>
            </w:tcBorders>
            <w:hideMark/>
          </w:tcPr>
          <w:p w:rsidR="009E5915" w:rsidRPr="00CD4B52" w:rsidRDefault="009E5915" w:rsidP="00622949">
            <w:pPr>
              <w:spacing w:before="60" w:after="120"/>
              <w:jc w:val="both"/>
              <w:rPr>
                <w:b/>
                <w:bCs/>
              </w:rPr>
            </w:pPr>
            <w:r w:rsidRPr="009E5915">
              <w:rPr>
                <w:b/>
                <w:bCs/>
              </w:rPr>
              <w:t>Zdolność techniczna lub zawodowa</w:t>
            </w:r>
          </w:p>
          <w:p w:rsidR="009E5915" w:rsidRPr="009E5915" w:rsidRDefault="009E5915" w:rsidP="00622949">
            <w:pPr>
              <w:spacing w:before="60" w:after="120"/>
              <w:jc w:val="both"/>
            </w:pPr>
            <w:r w:rsidRPr="009E5915">
              <w:t>O udzielenie zamówienia publicznego mogą ubiegać się wykonawcy, którzy spełniają warunki, dotyczące  zdolności technicznej lub zawodowej. Ocena spełniania warunków udziału w postępowaniu będzie dokonana na zasadzie spełnia/nie spełnia.</w:t>
            </w:r>
          </w:p>
          <w:p w:rsidR="009E5915" w:rsidRPr="009E5915" w:rsidRDefault="009E5915" w:rsidP="00622949">
            <w:pPr>
              <w:spacing w:before="60" w:after="120"/>
              <w:jc w:val="both"/>
            </w:pPr>
            <w:r w:rsidRPr="009E5915">
              <w:t>W celu potwierdzenia spełnienia tego warunku Wykonawca wykaże, że:</w:t>
            </w:r>
          </w:p>
          <w:p w:rsidR="009E5915" w:rsidRPr="009E5915" w:rsidRDefault="009E5915" w:rsidP="00622949">
            <w:pPr>
              <w:spacing w:before="60" w:after="120"/>
              <w:jc w:val="both"/>
            </w:pPr>
          </w:p>
          <w:p w:rsidR="009E5915" w:rsidRPr="009E5915" w:rsidRDefault="009E5915" w:rsidP="00622949">
            <w:pPr>
              <w:spacing w:before="60" w:after="120"/>
              <w:jc w:val="both"/>
            </w:pPr>
            <w:r w:rsidRPr="009E5915">
              <w:t>a)</w:t>
            </w:r>
            <w:r w:rsidRPr="009E5915">
              <w:tab/>
              <w:t>posiada doświadczenie w wykonaniu min. 2 robót budowlanych z których każda polegała na remoncie, budowie, lub przebudowie dróg o nawierzchni min.-bit. o długości co najmniej 0,1 km. i  wartości min. 20 000 zł brutto każda.</w:t>
            </w:r>
          </w:p>
          <w:p w:rsidR="009E5915" w:rsidRPr="009E5915" w:rsidRDefault="009E5915" w:rsidP="00622949">
            <w:pPr>
              <w:spacing w:before="60" w:after="120"/>
              <w:jc w:val="both"/>
            </w:pPr>
          </w:p>
          <w:p w:rsidR="009E5915" w:rsidRPr="009E5915" w:rsidRDefault="009E5915" w:rsidP="00622949">
            <w:pPr>
              <w:spacing w:before="60" w:after="120"/>
              <w:jc w:val="both"/>
            </w:pPr>
            <w:r w:rsidRPr="009E5915">
              <w:t>b)</w:t>
            </w:r>
            <w:r w:rsidRPr="009E5915">
              <w:tab/>
              <w:t>dysponuje lub będzie dysponował następującym potencjałem kadrowym:</w:t>
            </w:r>
          </w:p>
          <w:p w:rsidR="009E5915" w:rsidRPr="009E5915" w:rsidRDefault="009E5915" w:rsidP="00622949">
            <w:pPr>
              <w:spacing w:before="60" w:after="120"/>
              <w:jc w:val="both"/>
            </w:pPr>
          </w:p>
          <w:p w:rsidR="009E5915" w:rsidRPr="009E5915" w:rsidRDefault="009E5915" w:rsidP="00622949">
            <w:pPr>
              <w:spacing w:before="60" w:after="120"/>
              <w:jc w:val="both"/>
            </w:pPr>
            <w:r w:rsidRPr="009E5915">
              <w:t xml:space="preserve">Wykonawca winien wykazać, że dysponuje co najmniej jedną osobą posiadającą uprawnienia budowlane do kierowania robotami budowlanymi o specjalności drogowej. </w:t>
            </w:r>
          </w:p>
          <w:p w:rsidR="009E5915" w:rsidRPr="009E5915" w:rsidRDefault="009E5915" w:rsidP="00622949">
            <w:pPr>
              <w:spacing w:before="60" w:after="120"/>
              <w:jc w:val="both"/>
            </w:pPr>
          </w:p>
          <w:p w:rsidR="009E5915" w:rsidRPr="00CD4B52" w:rsidRDefault="009E5915" w:rsidP="00622949">
            <w:pPr>
              <w:spacing w:before="60" w:after="120"/>
              <w:jc w:val="both"/>
            </w:pPr>
            <w:r w:rsidRPr="009E5915">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753C49" w:rsidRDefault="00753C49" w:rsidP="00753C49">
      <w:pPr>
        <w:pStyle w:val="Nagwek2"/>
        <w:numPr>
          <w:ilvl w:val="0"/>
          <w:numId w:val="0"/>
        </w:numPr>
        <w:ind w:left="680"/>
      </w:pPr>
    </w:p>
    <w:p w:rsidR="008E38E4" w:rsidRPr="008E38E4" w:rsidRDefault="008E38E4" w:rsidP="00985DF3">
      <w:pPr>
        <w:pStyle w:val="Nagwek1"/>
      </w:pPr>
      <w:r>
        <w:lastRenderedPageBreak/>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E5915" w:rsidRPr="00A56785" w:rsidRDefault="009E5915" w:rsidP="009E5915">
      <w:pPr>
        <w:pStyle w:val="Nagwek2"/>
        <w:numPr>
          <w:ilvl w:val="0"/>
          <w:numId w:val="0"/>
        </w:numPr>
        <w:ind w:left="680"/>
      </w:pPr>
    </w:p>
    <w:p w:rsidR="009E5915" w:rsidRDefault="009E5915" w:rsidP="009E5915">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9E5915" w:rsidRDefault="009E5915" w:rsidP="009E5915">
      <w:pPr>
        <w:pStyle w:val="Nagwek2"/>
        <w:numPr>
          <w:ilvl w:val="0"/>
          <w:numId w:val="0"/>
        </w:numPr>
        <w:ind w:left="1776"/>
      </w:pPr>
    </w:p>
    <w:p w:rsidR="009E5915" w:rsidRDefault="009E5915" w:rsidP="009E5915">
      <w:pPr>
        <w:pStyle w:val="Nagwek2"/>
        <w:numPr>
          <w:ilvl w:val="0"/>
          <w:numId w:val="9"/>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pkt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t>.</w:t>
      </w: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E5915" w:rsidRPr="009D2316" w:rsidTr="00622949">
        <w:tc>
          <w:tcPr>
            <w:tcW w:w="851" w:type="dxa"/>
          </w:tcPr>
          <w:p w:rsidR="009E5915" w:rsidRPr="009D2316" w:rsidRDefault="009E5915" w:rsidP="00622949">
            <w:pPr>
              <w:spacing w:before="60" w:after="120"/>
              <w:jc w:val="both"/>
            </w:pPr>
            <w:r w:rsidRPr="009E5915">
              <w:lastRenderedPageBreak/>
              <w:t>1</w:t>
            </w:r>
          </w:p>
        </w:tc>
        <w:tc>
          <w:tcPr>
            <w:tcW w:w="7686" w:type="dxa"/>
          </w:tcPr>
          <w:p w:rsidR="009E5915" w:rsidRPr="009D2316" w:rsidRDefault="009E5915" w:rsidP="00622949">
            <w:pPr>
              <w:spacing w:before="60" w:after="120"/>
              <w:jc w:val="both"/>
            </w:pPr>
            <w:r w:rsidRPr="009E5915">
              <w:rPr>
                <w:b/>
              </w:rPr>
              <w:t>Oświadczenie o niepodleganiu wykluczeniu oraz spełnianiu warunków udziału</w:t>
            </w:r>
          </w:p>
          <w:p w:rsidR="009E5915" w:rsidRPr="009D2316" w:rsidRDefault="009E5915" w:rsidP="00622949">
            <w:r w:rsidRPr="009E5915">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9E5915" w:rsidRPr="009D2316" w:rsidTr="00622949">
        <w:tc>
          <w:tcPr>
            <w:tcW w:w="851" w:type="dxa"/>
          </w:tcPr>
          <w:p w:rsidR="009E5915" w:rsidRPr="009D2316" w:rsidRDefault="009E5915" w:rsidP="00622949">
            <w:pPr>
              <w:spacing w:before="60" w:after="120"/>
              <w:jc w:val="both"/>
            </w:pPr>
            <w:r w:rsidRPr="009E5915">
              <w:t>1</w:t>
            </w:r>
          </w:p>
        </w:tc>
        <w:tc>
          <w:tcPr>
            <w:tcW w:w="7512" w:type="dxa"/>
          </w:tcPr>
          <w:p w:rsidR="009E5915" w:rsidRPr="009D2316" w:rsidRDefault="009E5915" w:rsidP="00622949">
            <w:pPr>
              <w:spacing w:before="60" w:after="120"/>
              <w:jc w:val="both"/>
            </w:pPr>
            <w:r w:rsidRPr="009E5915">
              <w:rPr>
                <w:b/>
              </w:rPr>
              <w:t>Oświadczenia wykonawcy o przynależności albo braku przynależności do tej samej grupy kapitałowej.</w:t>
            </w:r>
          </w:p>
          <w:p w:rsidR="009E5915" w:rsidRPr="009D2316" w:rsidRDefault="009E5915" w:rsidP="00622949">
            <w:r w:rsidRPr="009E5915">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E5915" w:rsidRPr="00977C3E" w:rsidRDefault="009E5915" w:rsidP="009E5915">
      <w:pPr>
        <w:pStyle w:val="Nagwek2"/>
        <w:numPr>
          <w:ilvl w:val="0"/>
          <w:numId w:val="0"/>
        </w:numPr>
        <w:ind w:left="680"/>
      </w:pPr>
    </w:p>
    <w:p w:rsidR="009E5915" w:rsidRDefault="009E5915" w:rsidP="009E5915">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E5915" w:rsidRDefault="009E5915" w:rsidP="009E5915">
      <w:pPr>
        <w:pStyle w:val="Nagwek2"/>
        <w:numPr>
          <w:ilvl w:val="0"/>
          <w:numId w:val="0"/>
        </w:numPr>
        <w:ind w:left="680"/>
      </w:pPr>
    </w:p>
    <w:p w:rsidR="009E5915" w:rsidRPr="00371538" w:rsidRDefault="009E5915" w:rsidP="009E5915">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E5915" w:rsidRPr="00371538" w:rsidTr="00622949">
        <w:tc>
          <w:tcPr>
            <w:tcW w:w="720" w:type="dxa"/>
          </w:tcPr>
          <w:p w:rsidR="009E5915" w:rsidRPr="00371538" w:rsidRDefault="009E5915" w:rsidP="00622949">
            <w:pPr>
              <w:spacing w:before="60" w:after="120"/>
              <w:jc w:val="both"/>
            </w:pPr>
            <w:r w:rsidRPr="006672A6">
              <w:rPr>
                <w:b/>
                <w:sz w:val="20"/>
                <w:szCs w:val="20"/>
              </w:rPr>
              <w:t>Lp.</w:t>
            </w:r>
          </w:p>
        </w:tc>
        <w:tc>
          <w:tcPr>
            <w:tcW w:w="7920" w:type="dxa"/>
          </w:tcPr>
          <w:p w:rsidR="009E5915" w:rsidRPr="00371538" w:rsidRDefault="009E5915" w:rsidP="00622949">
            <w:pPr>
              <w:spacing w:before="60" w:after="120"/>
              <w:jc w:val="both"/>
            </w:pPr>
            <w:r w:rsidRPr="006672A6">
              <w:rPr>
                <w:b/>
                <w:sz w:val="20"/>
                <w:szCs w:val="20"/>
              </w:rPr>
              <w:t>Wymagany dokument</w:t>
            </w:r>
          </w:p>
        </w:tc>
      </w:tr>
      <w:tr w:rsidR="009E5915" w:rsidRPr="00371538" w:rsidTr="00622949">
        <w:tc>
          <w:tcPr>
            <w:tcW w:w="720" w:type="dxa"/>
          </w:tcPr>
          <w:p w:rsidR="009E5915" w:rsidRPr="00371538" w:rsidRDefault="009E5915" w:rsidP="00622949">
            <w:pPr>
              <w:spacing w:before="60" w:after="120"/>
              <w:jc w:val="both"/>
            </w:pPr>
            <w:r w:rsidRPr="009E5915">
              <w:t>1</w:t>
            </w:r>
          </w:p>
        </w:tc>
        <w:tc>
          <w:tcPr>
            <w:tcW w:w="7920" w:type="dxa"/>
          </w:tcPr>
          <w:p w:rsidR="009E5915" w:rsidRPr="006672A6" w:rsidRDefault="009E5915" w:rsidP="00622949">
            <w:pPr>
              <w:spacing w:before="60" w:after="120"/>
              <w:jc w:val="both"/>
              <w:rPr>
                <w:b/>
                <w:bCs/>
              </w:rPr>
            </w:pPr>
            <w:r w:rsidRPr="009E5915">
              <w:rPr>
                <w:b/>
                <w:bCs/>
              </w:rPr>
              <w:t>Wykaz robót budowanych</w:t>
            </w:r>
          </w:p>
          <w:p w:rsidR="009E5915" w:rsidRPr="00371538" w:rsidRDefault="009E5915" w:rsidP="00622949">
            <w:pPr>
              <w:spacing w:before="60" w:after="120"/>
              <w:jc w:val="both"/>
            </w:pPr>
            <w:r w:rsidRPr="009E5915">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9E5915">
              <w:lastRenderedPageBreak/>
              <w:t>przyczyny o obiektywnym charakterze wykonawca nie jest w stanie uzyskać tych dokumentów – inne dokumenty.</w:t>
            </w:r>
          </w:p>
        </w:tc>
      </w:tr>
      <w:tr w:rsidR="009E5915" w:rsidRPr="00371538" w:rsidTr="00622949">
        <w:tc>
          <w:tcPr>
            <w:tcW w:w="720" w:type="dxa"/>
          </w:tcPr>
          <w:p w:rsidR="009E5915" w:rsidRPr="00371538" w:rsidRDefault="009E5915" w:rsidP="00622949">
            <w:pPr>
              <w:spacing w:before="60" w:after="120"/>
              <w:jc w:val="both"/>
            </w:pPr>
            <w:r w:rsidRPr="009E5915">
              <w:lastRenderedPageBreak/>
              <w:t>2</w:t>
            </w:r>
          </w:p>
        </w:tc>
        <w:tc>
          <w:tcPr>
            <w:tcW w:w="7920" w:type="dxa"/>
          </w:tcPr>
          <w:p w:rsidR="009E5915" w:rsidRPr="006672A6" w:rsidRDefault="009E5915" w:rsidP="00622949">
            <w:pPr>
              <w:spacing w:before="60" w:after="120"/>
              <w:jc w:val="both"/>
              <w:rPr>
                <w:b/>
                <w:bCs/>
              </w:rPr>
            </w:pPr>
            <w:r w:rsidRPr="009E5915">
              <w:rPr>
                <w:b/>
                <w:bCs/>
              </w:rPr>
              <w:t>Wykaz osób</w:t>
            </w:r>
          </w:p>
          <w:p w:rsidR="009E5915" w:rsidRPr="00371538" w:rsidRDefault="009E5915" w:rsidP="00622949">
            <w:pPr>
              <w:spacing w:before="60" w:after="120"/>
              <w:jc w:val="both"/>
            </w:pPr>
            <w:r w:rsidRPr="009E591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9E5915" w:rsidRPr="00371538" w:rsidRDefault="009E5915" w:rsidP="009E5915">
      <w:pPr>
        <w:pStyle w:val="Nagwek2"/>
        <w:numPr>
          <w:ilvl w:val="0"/>
          <w:numId w:val="0"/>
        </w:numPr>
        <w:ind w:left="680"/>
      </w:pPr>
    </w:p>
    <w:p w:rsidR="009E5915" w:rsidRPr="00371538" w:rsidRDefault="009E5915" w:rsidP="009E5915">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E5915" w:rsidRPr="00371538" w:rsidTr="00622949">
        <w:tc>
          <w:tcPr>
            <w:tcW w:w="720" w:type="dxa"/>
          </w:tcPr>
          <w:p w:rsidR="009E5915" w:rsidRPr="00371538" w:rsidRDefault="009E5915" w:rsidP="00622949">
            <w:pPr>
              <w:spacing w:before="60" w:after="120"/>
              <w:jc w:val="both"/>
            </w:pPr>
            <w:r w:rsidRPr="006672A6">
              <w:rPr>
                <w:b/>
                <w:sz w:val="20"/>
                <w:szCs w:val="20"/>
              </w:rPr>
              <w:t>Lp.</w:t>
            </w:r>
          </w:p>
        </w:tc>
        <w:tc>
          <w:tcPr>
            <w:tcW w:w="7920" w:type="dxa"/>
          </w:tcPr>
          <w:p w:rsidR="009E5915" w:rsidRPr="00371538" w:rsidRDefault="009E5915" w:rsidP="00622949">
            <w:pPr>
              <w:spacing w:before="60" w:after="120"/>
              <w:jc w:val="both"/>
            </w:pPr>
            <w:r w:rsidRPr="006672A6">
              <w:rPr>
                <w:b/>
                <w:sz w:val="20"/>
                <w:szCs w:val="20"/>
              </w:rPr>
              <w:t>Wymagany dokument</w:t>
            </w:r>
          </w:p>
        </w:tc>
      </w:tr>
      <w:tr w:rsidR="009E5915" w:rsidRPr="00371538" w:rsidTr="00622949">
        <w:tc>
          <w:tcPr>
            <w:tcW w:w="720" w:type="dxa"/>
          </w:tcPr>
          <w:p w:rsidR="009E5915" w:rsidRPr="00371538" w:rsidRDefault="009E5915" w:rsidP="00622949">
            <w:pPr>
              <w:spacing w:before="60" w:after="120"/>
              <w:jc w:val="both"/>
            </w:pPr>
            <w:r w:rsidRPr="009E5915">
              <w:t>1</w:t>
            </w:r>
          </w:p>
        </w:tc>
        <w:tc>
          <w:tcPr>
            <w:tcW w:w="7920" w:type="dxa"/>
          </w:tcPr>
          <w:p w:rsidR="009E5915" w:rsidRPr="006672A6" w:rsidRDefault="009E5915" w:rsidP="00622949">
            <w:pPr>
              <w:spacing w:before="60" w:after="120"/>
              <w:jc w:val="both"/>
              <w:rPr>
                <w:b/>
                <w:bCs/>
              </w:rPr>
            </w:pPr>
            <w:r w:rsidRPr="009E5915">
              <w:rPr>
                <w:b/>
                <w:bCs/>
              </w:rPr>
              <w:t>Odpis z właściwego rejestru lub z centralnej ewidencji i informacji o działalności gospodarczej</w:t>
            </w:r>
          </w:p>
          <w:p w:rsidR="009E5915" w:rsidRPr="00371538" w:rsidRDefault="009E5915" w:rsidP="00622949">
            <w:pPr>
              <w:spacing w:before="60" w:after="120"/>
              <w:jc w:val="both"/>
            </w:pPr>
            <w:r w:rsidRPr="009E5915">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E5915">
              <w:t>Pzp</w:t>
            </w:r>
            <w:proofErr w:type="spellEnd"/>
            <w:r w:rsidRPr="009E5915">
              <w:t>.</w:t>
            </w:r>
          </w:p>
        </w:tc>
      </w:tr>
      <w:tr w:rsidR="009E5915" w:rsidRPr="00371538" w:rsidTr="00622949">
        <w:tc>
          <w:tcPr>
            <w:tcW w:w="720" w:type="dxa"/>
          </w:tcPr>
          <w:p w:rsidR="009E5915" w:rsidRPr="00371538" w:rsidRDefault="009E5915" w:rsidP="00622949">
            <w:pPr>
              <w:spacing w:before="60" w:after="120"/>
              <w:jc w:val="both"/>
            </w:pPr>
            <w:r w:rsidRPr="009E5915">
              <w:t>2</w:t>
            </w:r>
          </w:p>
        </w:tc>
        <w:tc>
          <w:tcPr>
            <w:tcW w:w="7920" w:type="dxa"/>
          </w:tcPr>
          <w:p w:rsidR="009E5915" w:rsidRPr="006672A6" w:rsidRDefault="009E5915" w:rsidP="00622949">
            <w:pPr>
              <w:spacing w:before="60" w:after="120"/>
              <w:jc w:val="both"/>
              <w:rPr>
                <w:b/>
                <w:bCs/>
              </w:rPr>
            </w:pPr>
            <w:r w:rsidRPr="009E5915">
              <w:rPr>
                <w:b/>
                <w:bCs/>
              </w:rPr>
              <w:t>Zaświadczenie właściwego naczelnika urzędu skarbowego</w:t>
            </w:r>
          </w:p>
          <w:p w:rsidR="009E5915" w:rsidRPr="00371538" w:rsidRDefault="009E5915" w:rsidP="00622949">
            <w:pPr>
              <w:spacing w:before="60" w:after="120"/>
              <w:jc w:val="both"/>
            </w:pPr>
            <w:r w:rsidRPr="009E5915">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9E5915" w:rsidRPr="00371538" w:rsidTr="00622949">
        <w:tc>
          <w:tcPr>
            <w:tcW w:w="720" w:type="dxa"/>
          </w:tcPr>
          <w:p w:rsidR="009E5915" w:rsidRPr="00371538" w:rsidRDefault="009E5915" w:rsidP="00622949">
            <w:pPr>
              <w:spacing w:before="60" w:after="120"/>
              <w:jc w:val="both"/>
            </w:pPr>
            <w:r w:rsidRPr="009E5915">
              <w:t>3</w:t>
            </w:r>
          </w:p>
        </w:tc>
        <w:tc>
          <w:tcPr>
            <w:tcW w:w="7920" w:type="dxa"/>
          </w:tcPr>
          <w:p w:rsidR="009E5915" w:rsidRPr="006672A6" w:rsidRDefault="009E5915" w:rsidP="00622949">
            <w:pPr>
              <w:spacing w:before="60" w:after="120"/>
              <w:jc w:val="both"/>
              <w:rPr>
                <w:b/>
                <w:bCs/>
              </w:rPr>
            </w:pPr>
            <w:r w:rsidRPr="009E5915">
              <w:rPr>
                <w:b/>
                <w:bCs/>
              </w:rPr>
              <w:t>Zaświadczenie właściwej terenowej jednostki organizacyjnej ZUS lub KRUS</w:t>
            </w:r>
          </w:p>
          <w:p w:rsidR="009E5915" w:rsidRPr="00371538" w:rsidRDefault="009E5915" w:rsidP="00622949">
            <w:pPr>
              <w:spacing w:before="60" w:after="120"/>
              <w:jc w:val="both"/>
            </w:pPr>
            <w:r w:rsidRPr="009E5915">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9E5915" w:rsidRPr="00371538" w:rsidRDefault="009E5915" w:rsidP="009E5915">
      <w:pPr>
        <w:pStyle w:val="Nagwek2"/>
        <w:numPr>
          <w:ilvl w:val="0"/>
          <w:numId w:val="0"/>
        </w:numPr>
        <w:ind w:left="680"/>
      </w:pPr>
    </w:p>
    <w:p w:rsidR="009E5915" w:rsidRPr="00371538" w:rsidRDefault="009E5915" w:rsidP="009E5915">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E5915" w:rsidRPr="00371538" w:rsidTr="00622949">
        <w:tc>
          <w:tcPr>
            <w:tcW w:w="720" w:type="dxa"/>
          </w:tcPr>
          <w:p w:rsidR="009E5915" w:rsidRPr="00371538" w:rsidRDefault="009E5915" w:rsidP="00622949">
            <w:pPr>
              <w:spacing w:before="60" w:after="120"/>
              <w:jc w:val="both"/>
            </w:pPr>
            <w:r w:rsidRPr="006672A6">
              <w:rPr>
                <w:b/>
                <w:sz w:val="20"/>
                <w:szCs w:val="20"/>
              </w:rPr>
              <w:t>Lp.</w:t>
            </w:r>
          </w:p>
        </w:tc>
        <w:tc>
          <w:tcPr>
            <w:tcW w:w="7920" w:type="dxa"/>
          </w:tcPr>
          <w:p w:rsidR="009E5915" w:rsidRPr="00371538" w:rsidRDefault="009E5915" w:rsidP="00622949">
            <w:pPr>
              <w:spacing w:before="60" w:after="120"/>
              <w:jc w:val="both"/>
            </w:pPr>
            <w:r w:rsidRPr="006672A6">
              <w:rPr>
                <w:b/>
                <w:sz w:val="20"/>
                <w:szCs w:val="20"/>
              </w:rPr>
              <w:t>Wymagany dokument</w:t>
            </w:r>
          </w:p>
        </w:tc>
      </w:tr>
      <w:tr w:rsidR="009E5915" w:rsidRPr="00371538" w:rsidTr="00622949">
        <w:tc>
          <w:tcPr>
            <w:tcW w:w="720" w:type="dxa"/>
          </w:tcPr>
          <w:p w:rsidR="009E5915" w:rsidRPr="00371538" w:rsidRDefault="009E5915" w:rsidP="00622949">
            <w:pPr>
              <w:spacing w:before="60" w:after="120"/>
              <w:jc w:val="both"/>
            </w:pPr>
            <w:r w:rsidRPr="009E5915">
              <w:t>1</w:t>
            </w:r>
          </w:p>
        </w:tc>
        <w:tc>
          <w:tcPr>
            <w:tcW w:w="7920" w:type="dxa"/>
          </w:tcPr>
          <w:p w:rsidR="009E5915" w:rsidRPr="006672A6" w:rsidRDefault="009E5915" w:rsidP="00622949">
            <w:pPr>
              <w:spacing w:before="60" w:after="120"/>
              <w:jc w:val="both"/>
              <w:rPr>
                <w:b/>
                <w:bCs/>
              </w:rPr>
            </w:pPr>
            <w:r w:rsidRPr="009E5915">
              <w:rPr>
                <w:b/>
                <w:bCs/>
              </w:rPr>
              <w:t>Dokument potwierdzający niezaleganie przez wykonawcę z opłacaniem podatków</w:t>
            </w:r>
          </w:p>
          <w:p w:rsidR="009E5915" w:rsidRPr="00371538" w:rsidRDefault="009E5915" w:rsidP="00622949">
            <w:pPr>
              <w:spacing w:before="60" w:after="120"/>
              <w:jc w:val="both"/>
            </w:pPr>
            <w:r w:rsidRPr="009E5915">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9E5915" w:rsidRPr="00371538" w:rsidTr="00622949">
        <w:tc>
          <w:tcPr>
            <w:tcW w:w="720" w:type="dxa"/>
          </w:tcPr>
          <w:p w:rsidR="009E5915" w:rsidRPr="00371538" w:rsidRDefault="009E5915" w:rsidP="00622949">
            <w:pPr>
              <w:spacing w:before="60" w:after="120"/>
              <w:jc w:val="both"/>
            </w:pPr>
            <w:r w:rsidRPr="009E5915">
              <w:t>2</w:t>
            </w:r>
          </w:p>
        </w:tc>
        <w:tc>
          <w:tcPr>
            <w:tcW w:w="7920" w:type="dxa"/>
          </w:tcPr>
          <w:p w:rsidR="009E5915" w:rsidRPr="006672A6" w:rsidRDefault="009E5915" w:rsidP="00622949">
            <w:pPr>
              <w:spacing w:before="60" w:after="120"/>
              <w:jc w:val="both"/>
              <w:rPr>
                <w:b/>
                <w:bCs/>
              </w:rPr>
            </w:pPr>
            <w:r w:rsidRPr="009E5915">
              <w:rPr>
                <w:b/>
                <w:bCs/>
              </w:rPr>
              <w:t>Informacja z odpowiedniego rejestru lub inny równoważny dokument</w:t>
            </w:r>
          </w:p>
          <w:p w:rsidR="009E5915" w:rsidRPr="00371538" w:rsidRDefault="009E5915" w:rsidP="00622949">
            <w:pPr>
              <w:spacing w:before="60" w:after="120"/>
              <w:jc w:val="both"/>
            </w:pPr>
            <w:r w:rsidRPr="009E5915">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E5915">
              <w:t>Pzp</w:t>
            </w:r>
            <w:proofErr w:type="spellEnd"/>
            <w:r w:rsidRPr="009E5915">
              <w:t>, wystawiony nie wcześniej niż 6 miesięcy przed upływem terminu składania ofert albo wniosków o dopuszczenie do udziału w postępowaniu.</w:t>
            </w:r>
          </w:p>
        </w:tc>
      </w:tr>
    </w:tbl>
    <w:p w:rsidR="009E5915" w:rsidRDefault="009E5915" w:rsidP="009E5915">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E5915" w:rsidRDefault="009E5915" w:rsidP="009E591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E5915" w:rsidRPr="00977C3E" w:rsidRDefault="009E5915" w:rsidP="009E5915">
      <w:pPr>
        <w:pStyle w:val="Nagwek2"/>
        <w:numPr>
          <w:ilvl w:val="0"/>
          <w:numId w:val="0"/>
        </w:numPr>
        <w:ind w:left="680"/>
      </w:pPr>
    </w:p>
    <w:p w:rsidR="009E5915" w:rsidRDefault="009E5915" w:rsidP="009E5915">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E5915" w:rsidRPr="00944DA3" w:rsidTr="00622949">
        <w:tc>
          <w:tcPr>
            <w:tcW w:w="720" w:type="dxa"/>
          </w:tcPr>
          <w:p w:rsidR="009E5915" w:rsidRPr="00944DA3" w:rsidRDefault="009E5915" w:rsidP="00622949">
            <w:pPr>
              <w:spacing w:before="60" w:after="120"/>
              <w:jc w:val="both"/>
            </w:pPr>
            <w:r w:rsidRPr="00944DA3">
              <w:rPr>
                <w:b/>
                <w:sz w:val="20"/>
                <w:szCs w:val="20"/>
              </w:rPr>
              <w:lastRenderedPageBreak/>
              <w:t>Lp.</w:t>
            </w:r>
          </w:p>
        </w:tc>
        <w:tc>
          <w:tcPr>
            <w:tcW w:w="7916" w:type="dxa"/>
          </w:tcPr>
          <w:p w:rsidR="009E5915" w:rsidRPr="00944DA3" w:rsidRDefault="009E5915" w:rsidP="00622949">
            <w:pPr>
              <w:spacing w:before="60" w:after="120"/>
              <w:jc w:val="both"/>
            </w:pPr>
            <w:r w:rsidRPr="00944DA3">
              <w:rPr>
                <w:b/>
                <w:sz w:val="20"/>
                <w:szCs w:val="20"/>
              </w:rPr>
              <w:t>Wymagany dokument</w:t>
            </w:r>
          </w:p>
        </w:tc>
      </w:tr>
      <w:tr w:rsidR="009E5915" w:rsidRPr="00944DA3" w:rsidTr="00622949">
        <w:tc>
          <w:tcPr>
            <w:tcW w:w="720" w:type="dxa"/>
          </w:tcPr>
          <w:p w:rsidR="009E5915" w:rsidRPr="00944DA3" w:rsidRDefault="009E5915" w:rsidP="00622949">
            <w:pPr>
              <w:spacing w:before="60" w:after="120"/>
              <w:jc w:val="both"/>
            </w:pPr>
            <w:r w:rsidRPr="009E5915">
              <w:t>1</w:t>
            </w:r>
          </w:p>
        </w:tc>
        <w:tc>
          <w:tcPr>
            <w:tcW w:w="7916" w:type="dxa"/>
          </w:tcPr>
          <w:p w:rsidR="009E5915" w:rsidRPr="00944DA3" w:rsidRDefault="009E5915" w:rsidP="00622949">
            <w:pPr>
              <w:spacing w:before="60" w:after="120"/>
              <w:jc w:val="both"/>
              <w:rPr>
                <w:b/>
                <w:bCs/>
              </w:rPr>
            </w:pPr>
            <w:r w:rsidRPr="009E5915">
              <w:rPr>
                <w:b/>
                <w:bCs/>
              </w:rPr>
              <w:t>Zobowiązanie podmiotów trzecich do oddania do dyspozycji niezbędnych zasobów.</w:t>
            </w:r>
          </w:p>
          <w:p w:rsidR="009E5915" w:rsidRPr="00944DA3" w:rsidRDefault="009E5915" w:rsidP="00622949">
            <w:pPr>
              <w:spacing w:before="60" w:after="120"/>
              <w:jc w:val="both"/>
            </w:pPr>
            <w:r w:rsidRPr="009E5915">
              <w:t>Zobowiązanie podmiotów, na zdolnościach lub sytuacji których Wykonawca polega, do oddania mu do dyspozycji niezbędnych zasobów na potrzeby realizacji zamówienia.</w:t>
            </w:r>
          </w:p>
        </w:tc>
      </w:tr>
    </w:tbl>
    <w:p w:rsidR="009E5915" w:rsidRPr="00371538" w:rsidRDefault="009E5915" w:rsidP="009E5915">
      <w:pPr>
        <w:pStyle w:val="Nagwek2"/>
        <w:numPr>
          <w:ilvl w:val="0"/>
          <w:numId w:val="0"/>
        </w:numPr>
        <w:ind w:left="680"/>
      </w:pPr>
    </w:p>
    <w:p w:rsidR="009E5915" w:rsidRPr="00371538" w:rsidRDefault="009E5915" w:rsidP="009E5915">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E5915" w:rsidRPr="00371538" w:rsidTr="00622949">
        <w:tc>
          <w:tcPr>
            <w:tcW w:w="720" w:type="dxa"/>
          </w:tcPr>
          <w:p w:rsidR="009E5915" w:rsidRPr="00371538" w:rsidRDefault="009E5915" w:rsidP="00622949">
            <w:pPr>
              <w:spacing w:before="60" w:after="120"/>
              <w:jc w:val="both"/>
            </w:pPr>
            <w:r w:rsidRPr="006672A6">
              <w:rPr>
                <w:b/>
                <w:sz w:val="20"/>
                <w:szCs w:val="20"/>
              </w:rPr>
              <w:t>Lp.</w:t>
            </w:r>
          </w:p>
        </w:tc>
        <w:tc>
          <w:tcPr>
            <w:tcW w:w="7920" w:type="dxa"/>
          </w:tcPr>
          <w:p w:rsidR="009E5915" w:rsidRPr="00371538" w:rsidRDefault="009E5915" w:rsidP="00622949">
            <w:pPr>
              <w:spacing w:before="60" w:after="120"/>
              <w:jc w:val="both"/>
            </w:pPr>
            <w:r w:rsidRPr="006672A6">
              <w:rPr>
                <w:b/>
                <w:sz w:val="20"/>
                <w:szCs w:val="20"/>
              </w:rPr>
              <w:t>Wymagany dokument</w:t>
            </w:r>
          </w:p>
        </w:tc>
      </w:tr>
      <w:tr w:rsidR="009E5915" w:rsidRPr="00371538" w:rsidTr="00622949">
        <w:tc>
          <w:tcPr>
            <w:tcW w:w="720" w:type="dxa"/>
          </w:tcPr>
          <w:p w:rsidR="009E5915" w:rsidRPr="00371538" w:rsidRDefault="009E5915" w:rsidP="00622949">
            <w:pPr>
              <w:spacing w:before="60" w:after="120"/>
              <w:jc w:val="both"/>
            </w:pPr>
            <w:r w:rsidRPr="009E5915">
              <w:t>1</w:t>
            </w:r>
          </w:p>
        </w:tc>
        <w:tc>
          <w:tcPr>
            <w:tcW w:w="7920" w:type="dxa"/>
          </w:tcPr>
          <w:p w:rsidR="009E5915" w:rsidRPr="006672A6" w:rsidRDefault="009E5915" w:rsidP="00622949">
            <w:pPr>
              <w:spacing w:before="60" w:after="120"/>
              <w:jc w:val="both"/>
              <w:rPr>
                <w:b/>
                <w:bCs/>
              </w:rPr>
            </w:pPr>
            <w:r w:rsidRPr="009E5915">
              <w:rPr>
                <w:b/>
                <w:bCs/>
              </w:rPr>
              <w:t>Wzór oferty na roboty budowlane</w:t>
            </w:r>
          </w:p>
          <w:p w:rsidR="009E5915" w:rsidRPr="00371538" w:rsidRDefault="009E5915" w:rsidP="00622949">
            <w:pPr>
              <w:spacing w:before="60" w:after="120"/>
              <w:jc w:val="both"/>
            </w:pPr>
            <w:r w:rsidRPr="009E5915">
              <w:t>Wzór oferty na roboty budowlane</w:t>
            </w:r>
          </w:p>
        </w:tc>
      </w:tr>
      <w:tr w:rsidR="009E5915" w:rsidRPr="00371538" w:rsidTr="00622949">
        <w:tc>
          <w:tcPr>
            <w:tcW w:w="720" w:type="dxa"/>
          </w:tcPr>
          <w:p w:rsidR="009E5915" w:rsidRPr="00371538" w:rsidRDefault="009E5915" w:rsidP="00622949">
            <w:pPr>
              <w:spacing w:before="60" w:after="120"/>
              <w:jc w:val="both"/>
            </w:pPr>
            <w:r w:rsidRPr="009E5915">
              <w:t>2</w:t>
            </w:r>
          </w:p>
        </w:tc>
        <w:tc>
          <w:tcPr>
            <w:tcW w:w="7920" w:type="dxa"/>
          </w:tcPr>
          <w:p w:rsidR="009E5915" w:rsidRPr="006672A6" w:rsidRDefault="009E5915" w:rsidP="00622949">
            <w:pPr>
              <w:spacing w:before="60" w:after="120"/>
              <w:jc w:val="both"/>
              <w:rPr>
                <w:b/>
                <w:bCs/>
              </w:rPr>
            </w:pPr>
            <w:r w:rsidRPr="009E5915">
              <w:rPr>
                <w:b/>
                <w:bCs/>
              </w:rPr>
              <w:t>Wykaz części zamówienia, której wykonanie wykonawca zamierza powierzyć podwykonawcom</w:t>
            </w:r>
          </w:p>
          <w:p w:rsidR="009E5915" w:rsidRPr="00371538" w:rsidRDefault="009E5915" w:rsidP="00622949">
            <w:pPr>
              <w:spacing w:before="60" w:after="120"/>
              <w:jc w:val="both"/>
            </w:pPr>
            <w:r w:rsidRPr="009E5915">
              <w:t>Wykaz części zamówienia, której wykonanie wykonawca zamierza powierzyć podwykonawcom</w:t>
            </w:r>
          </w:p>
        </w:tc>
      </w:tr>
      <w:tr w:rsidR="009E5915" w:rsidRPr="00371538" w:rsidTr="00622949">
        <w:tc>
          <w:tcPr>
            <w:tcW w:w="720" w:type="dxa"/>
          </w:tcPr>
          <w:p w:rsidR="009E5915" w:rsidRPr="00371538" w:rsidRDefault="009E5915" w:rsidP="00622949">
            <w:pPr>
              <w:spacing w:before="60" w:after="120"/>
              <w:jc w:val="both"/>
            </w:pPr>
            <w:r w:rsidRPr="009E5915">
              <w:t>3</w:t>
            </w:r>
          </w:p>
        </w:tc>
        <w:tc>
          <w:tcPr>
            <w:tcW w:w="7920" w:type="dxa"/>
          </w:tcPr>
          <w:p w:rsidR="009E5915" w:rsidRPr="006672A6" w:rsidRDefault="009E5915" w:rsidP="00622949">
            <w:pPr>
              <w:spacing w:before="60" w:after="120"/>
              <w:jc w:val="both"/>
              <w:rPr>
                <w:b/>
                <w:bCs/>
              </w:rPr>
            </w:pPr>
            <w:r w:rsidRPr="009E5915">
              <w:rPr>
                <w:b/>
                <w:bCs/>
              </w:rPr>
              <w:t>Kosztorys ofertowy sporządzony na bazie przedmiarów robót</w:t>
            </w:r>
          </w:p>
          <w:p w:rsidR="009E5915" w:rsidRPr="00371538" w:rsidRDefault="009E5915" w:rsidP="00622949">
            <w:pPr>
              <w:spacing w:before="60" w:after="120"/>
              <w:jc w:val="both"/>
            </w:pPr>
          </w:p>
        </w:tc>
      </w:tr>
      <w:tr w:rsidR="009E5915" w:rsidRPr="00371538" w:rsidTr="00622949">
        <w:tc>
          <w:tcPr>
            <w:tcW w:w="720" w:type="dxa"/>
          </w:tcPr>
          <w:p w:rsidR="009E5915" w:rsidRPr="00371538" w:rsidRDefault="009E5915" w:rsidP="00622949">
            <w:pPr>
              <w:spacing w:before="60" w:after="120"/>
              <w:jc w:val="both"/>
            </w:pPr>
            <w:r w:rsidRPr="009E5915">
              <w:t>4</w:t>
            </w:r>
          </w:p>
        </w:tc>
        <w:tc>
          <w:tcPr>
            <w:tcW w:w="7920" w:type="dxa"/>
          </w:tcPr>
          <w:p w:rsidR="009E5915" w:rsidRPr="006672A6" w:rsidRDefault="009E5915" w:rsidP="00622949">
            <w:pPr>
              <w:spacing w:before="60" w:after="120"/>
              <w:jc w:val="both"/>
              <w:rPr>
                <w:b/>
                <w:bCs/>
              </w:rPr>
            </w:pPr>
            <w:r w:rsidRPr="009E5915">
              <w:rPr>
                <w:b/>
                <w:bCs/>
              </w:rPr>
              <w:t>Pełnomocnictwo</w:t>
            </w:r>
          </w:p>
          <w:p w:rsidR="009E5915" w:rsidRPr="00371538" w:rsidRDefault="009E5915" w:rsidP="00622949">
            <w:pPr>
              <w:spacing w:before="60" w:after="120"/>
              <w:jc w:val="both"/>
            </w:pPr>
            <w:r w:rsidRPr="009E5915">
              <w:t>Do oferty należy załączyć oryginał pełnomocnictwa lub kopię poświadczoną za zgodność z oryginałem przez notariusza. (Jeżeli dotyczy)</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961864">
        <w:t>t.j</w:t>
      </w:r>
      <w:proofErr w:type="spellEnd"/>
      <w:r w:rsidR="00961864">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lastRenderedPageBreak/>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9E5915" w:rsidRDefault="009E5915" w:rsidP="009E5915">
      <w:pPr>
        <w:pStyle w:val="Nagwek2"/>
        <w:numPr>
          <w:ilvl w:val="0"/>
          <w:numId w:val="0"/>
        </w:numPr>
        <w:ind w:left="680"/>
      </w:pPr>
      <w:bookmarkStart w:id="10" w:name="_Toc258314249"/>
    </w:p>
    <w:p w:rsidR="009E5915" w:rsidRDefault="009E5915" w:rsidP="009E5915">
      <w:pPr>
        <w:pStyle w:val="Nagwek1"/>
      </w:pPr>
      <w:r w:rsidRPr="00A86605">
        <w:t>INFORMACJA DLA WYKONAWCÓW POLEGAJĄCYCH NA ZASOBACH INNYCH PODMIOTÓW, NA ZASADACH OKREŚLONYCH W ART. 22A USTAWY PZP</w:t>
      </w:r>
    </w:p>
    <w:p w:rsidR="009E5915" w:rsidRPr="00A86605" w:rsidRDefault="009E5915" w:rsidP="009E5915">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E5915" w:rsidRPr="00A86605" w:rsidRDefault="009E5915" w:rsidP="009E5915">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E5915" w:rsidRPr="00A86605" w:rsidRDefault="009E5915" w:rsidP="009E5915">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t>
      </w:r>
      <w:r w:rsidRPr="009A6488">
        <w:t>w pkt 7</w:t>
      </w:r>
      <w:r w:rsidRPr="00A86605">
        <w:t xml:space="preserve"> niniejszej SIWZ.</w:t>
      </w:r>
    </w:p>
    <w:p w:rsidR="009E5915" w:rsidRPr="00A86605" w:rsidRDefault="009E5915" w:rsidP="009E5915">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E5915" w:rsidRPr="00A86605" w:rsidRDefault="009E5915" w:rsidP="009E5915">
      <w:pPr>
        <w:pStyle w:val="Nagwek2"/>
      </w:pPr>
      <w:r w:rsidRPr="00A86605">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009A6488">
        <w:t xml:space="preserve">mowa w pkt 8.1. </w:t>
      </w:r>
      <w:r w:rsidRPr="009A6488">
        <w:t>SIWZ</w:t>
      </w:r>
      <w:r w:rsidRPr="00A86605">
        <w:t>.</w:t>
      </w:r>
    </w:p>
    <w:p w:rsidR="009E5915" w:rsidRPr="00A86605" w:rsidRDefault="009E5915" w:rsidP="009E5915">
      <w:pPr>
        <w:pStyle w:val="Nagwek2"/>
      </w:pPr>
      <w:r>
        <w:t>Zamawiający żąda od W</w:t>
      </w:r>
      <w:r w:rsidRPr="00A86605">
        <w:t xml:space="preserve">ykonawcy, który polega na zdolnościach lub sytuacji innych podmiotów na zasadach określonych w art. 22a </w:t>
      </w:r>
      <w:r w:rsidRPr="009A6488">
        <w:t xml:space="preserve">ustawy </w:t>
      </w:r>
      <w:proofErr w:type="spellStart"/>
      <w:r w:rsidRPr="009A6488">
        <w:t>Pzp</w:t>
      </w:r>
      <w:proofErr w:type="spellEnd"/>
      <w:r w:rsidRPr="009A6488">
        <w:t xml:space="preserve">, przedstawienia w odniesieniu do tych podmiotów dokumentów wymienionych w pkt 8.5 </w:t>
      </w:r>
      <w:proofErr w:type="spellStart"/>
      <w:r w:rsidRPr="009A6488">
        <w:t>ppkt</w:t>
      </w:r>
      <w:proofErr w:type="spellEnd"/>
      <w:r w:rsidRPr="009A6488">
        <w:t xml:space="preserve"> 2</w:t>
      </w:r>
      <w:r w:rsidRPr="00A86605">
        <w:t xml:space="preserve"> SIWZ.</w:t>
      </w:r>
    </w:p>
    <w:p w:rsidR="009E5915" w:rsidRDefault="009E5915" w:rsidP="009E5915">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E5915" w:rsidRDefault="009E5915" w:rsidP="009E5915">
      <w:pPr>
        <w:pStyle w:val="Nagwek2"/>
        <w:numPr>
          <w:ilvl w:val="0"/>
          <w:numId w:val="14"/>
        </w:numPr>
      </w:pPr>
      <w:r>
        <w:t>zakres dostępnych W</w:t>
      </w:r>
      <w:r w:rsidRPr="00A86605">
        <w:t>ykonawcy zasobów innego podmiotu;</w:t>
      </w:r>
    </w:p>
    <w:p w:rsidR="009E5915" w:rsidRDefault="009E5915" w:rsidP="009E5915">
      <w:pPr>
        <w:pStyle w:val="Nagwek2"/>
        <w:numPr>
          <w:ilvl w:val="0"/>
          <w:numId w:val="14"/>
        </w:numPr>
      </w:pPr>
      <w:r w:rsidRPr="00A86605">
        <w:t xml:space="preserve">sposób wykorzystania </w:t>
      </w:r>
      <w:r>
        <w:t>zasobów innego podmiotu, przez W</w:t>
      </w:r>
      <w:r w:rsidRPr="00A86605">
        <w:t>ykonawcę, przy wykonywaniu zamówienia publicznego;</w:t>
      </w:r>
    </w:p>
    <w:p w:rsidR="009E5915" w:rsidRDefault="009E5915" w:rsidP="009E5915">
      <w:pPr>
        <w:pStyle w:val="Nagwek2"/>
        <w:numPr>
          <w:ilvl w:val="0"/>
          <w:numId w:val="14"/>
        </w:numPr>
      </w:pPr>
      <w:r w:rsidRPr="00A86605">
        <w:t>zakres i okres udziału innego podmiotu przy wykonywaniu zamówienia publicznego;</w:t>
      </w:r>
    </w:p>
    <w:p w:rsidR="009E5915" w:rsidRPr="00A86605" w:rsidRDefault="009E5915" w:rsidP="009E5915">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E5915" w:rsidRPr="00A86605" w:rsidRDefault="009E5915" w:rsidP="009E5915">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E5915" w:rsidRDefault="009E5915" w:rsidP="009E5915">
      <w:pPr>
        <w:pStyle w:val="Nagwek2"/>
        <w:numPr>
          <w:ilvl w:val="0"/>
          <w:numId w:val="0"/>
        </w:numPr>
        <w:ind w:left="680"/>
      </w:pPr>
      <w:r w:rsidRPr="00A86605">
        <w:t>a)  zastąpił ten podmiot innym podmiotem lub podmiotami lub</w:t>
      </w:r>
    </w:p>
    <w:p w:rsidR="009E5915" w:rsidRDefault="009E5915" w:rsidP="009E5915">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9A6488">
        <w:t>w 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9E5915" w:rsidRPr="009C1F88" w:rsidRDefault="009E5915" w:rsidP="009E5915">
      <w:pPr>
        <w:spacing w:before="120" w:after="60"/>
        <w:ind w:left="680"/>
        <w:jc w:val="both"/>
        <w:outlineLvl w:val="1"/>
        <w:rPr>
          <w:bCs/>
          <w:iCs/>
          <w:color w:val="000000"/>
          <w:lang w:eastAsia="x-none"/>
        </w:rPr>
      </w:pPr>
    </w:p>
    <w:p w:rsidR="009E5915" w:rsidRPr="009C1F88" w:rsidRDefault="009E5915" w:rsidP="009E5915">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9E5915" w:rsidRPr="009C1F88" w:rsidRDefault="009E5915" w:rsidP="009E5915">
      <w:pPr>
        <w:spacing w:before="120" w:after="60"/>
        <w:ind w:left="680"/>
        <w:jc w:val="both"/>
        <w:outlineLvl w:val="1"/>
        <w:rPr>
          <w:bCs/>
          <w:iCs/>
          <w:lang w:eastAsia="x-none"/>
        </w:rPr>
      </w:pPr>
      <w:r w:rsidRPr="009C1F88">
        <w:rPr>
          <w:bCs/>
          <w:iCs/>
          <w:lang w:eastAsia="x-none"/>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t>
      </w:r>
      <w:r w:rsidR="009A6488">
        <w:t xml:space="preserve">w pkt. 8.1 </w:t>
      </w:r>
      <w:r w:rsidR="00C44F31" w:rsidRPr="00FC0EBD">
        <w:t>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w:t>
      </w:r>
      <w:r w:rsidR="009A6488">
        <w:t>mowa w pkt. 8.1</w:t>
      </w:r>
      <w:r w:rsidR="001D4DF5" w:rsidRPr="009A6488">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9A6488">
        <w:t xml:space="preserve">”, o którym mowa w pkt. 8.1 </w:t>
      </w:r>
      <w:r w:rsidR="00F94F8B">
        <w:t>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proofErr w:type="spellStart"/>
      <w:r w:rsidR="00961864">
        <w:t>t.j</w:t>
      </w:r>
      <w:proofErr w:type="spellEnd"/>
      <w:r w:rsidR="00961864">
        <w:t>. Dz. U. z 2017r. poz. 1219</w:t>
      </w:r>
      <w:r>
        <w:t>).</w:t>
      </w:r>
    </w:p>
    <w:p w:rsidR="006F5BCD" w:rsidRPr="006F5BCD" w:rsidRDefault="00E14BA2" w:rsidP="00F94F8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proofErr w:type="spellStart"/>
      <w:r w:rsidR="00961864">
        <w:t>t.j</w:t>
      </w:r>
      <w:proofErr w:type="spellEnd"/>
      <w:r w:rsidR="00961864">
        <w:t>.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9E5915" w:rsidRPr="009E5915">
        <w:t>2018-06-20</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t>
      </w:r>
      <w:r w:rsidRPr="009A6488">
        <w:t xml:space="preserve">w </w:t>
      </w:r>
      <w:r w:rsidR="00A73E23" w:rsidRPr="009A6488">
        <w:t>pkt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t>
      </w:r>
      <w:r w:rsidRPr="009A6488">
        <w:t xml:space="preserve">w </w:t>
      </w:r>
      <w:r w:rsidR="004248CE" w:rsidRPr="009A6488">
        <w:t>pkt 12.</w:t>
      </w:r>
      <w:r w:rsidR="00A73E23" w:rsidRPr="009A6488">
        <w:t>5</w:t>
      </w:r>
      <w:r w:rsidRPr="009A6488">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E5915" w:rsidRPr="006672A6" w:rsidTr="00622949">
        <w:tc>
          <w:tcPr>
            <w:tcW w:w="744" w:type="dxa"/>
            <w:tcBorders>
              <w:top w:val="nil"/>
              <w:left w:val="nil"/>
              <w:bottom w:val="nil"/>
              <w:right w:val="nil"/>
            </w:tcBorders>
          </w:tcPr>
          <w:p w:rsidR="009E5915" w:rsidRPr="00882095" w:rsidRDefault="009E5915" w:rsidP="00622949">
            <w:r w:rsidRPr="009E5915">
              <w:t>1</w:t>
            </w:r>
          </w:p>
        </w:tc>
        <w:tc>
          <w:tcPr>
            <w:tcW w:w="7304" w:type="dxa"/>
            <w:tcBorders>
              <w:top w:val="nil"/>
              <w:left w:val="nil"/>
              <w:bottom w:val="nil"/>
              <w:right w:val="nil"/>
            </w:tcBorders>
          </w:tcPr>
          <w:p w:rsidR="009E5915" w:rsidRPr="006672A6" w:rsidRDefault="009E5915" w:rsidP="00622949">
            <w:pPr>
              <w:rPr>
                <w:lang w:val="en-US"/>
              </w:rPr>
            </w:pPr>
            <w:r w:rsidRPr="009E5915">
              <w:rPr>
                <w:lang w:val="en-US"/>
              </w:rPr>
              <w:t xml:space="preserve"> </w:t>
            </w:r>
            <w:proofErr w:type="spellStart"/>
            <w:r w:rsidRPr="009E5915">
              <w:rPr>
                <w:lang w:val="en-US"/>
              </w:rPr>
              <w:t>Pani</w:t>
            </w:r>
            <w:proofErr w:type="spellEnd"/>
            <w:r w:rsidRPr="009E5915">
              <w:rPr>
                <w:lang w:val="en-US"/>
              </w:rPr>
              <w:t xml:space="preserve"> </w:t>
            </w:r>
            <w:proofErr w:type="spellStart"/>
            <w:r w:rsidRPr="009E5915">
              <w:rPr>
                <w:lang w:val="en-US"/>
              </w:rPr>
              <w:t>Wioleta</w:t>
            </w:r>
            <w:proofErr w:type="spellEnd"/>
            <w:r w:rsidRPr="009E5915">
              <w:rPr>
                <w:lang w:val="en-US"/>
              </w:rPr>
              <w:t xml:space="preserve"> </w:t>
            </w:r>
            <w:proofErr w:type="spellStart"/>
            <w:r w:rsidRPr="009E5915">
              <w:rPr>
                <w:lang w:val="en-US"/>
              </w:rPr>
              <w:t>Madej</w:t>
            </w:r>
            <w:proofErr w:type="spellEnd"/>
            <w:r w:rsidRPr="006672A6">
              <w:rPr>
                <w:lang w:val="en-US"/>
              </w:rPr>
              <w:t xml:space="preserve"> -  </w:t>
            </w:r>
            <w:proofErr w:type="spellStart"/>
            <w:r w:rsidRPr="009E5915">
              <w:rPr>
                <w:lang w:val="en-US"/>
              </w:rPr>
              <w:t>Referen</w:t>
            </w:r>
            <w:proofErr w:type="spellEnd"/>
            <w:r w:rsidRPr="009E5915">
              <w:rPr>
                <w:lang w:val="en-US"/>
              </w:rPr>
              <w:t xml:space="preserve"> ds. </w:t>
            </w:r>
            <w:proofErr w:type="spellStart"/>
            <w:r w:rsidRPr="009E5915">
              <w:rPr>
                <w:lang w:val="en-US"/>
              </w:rPr>
              <w:t>zamówień</w:t>
            </w:r>
            <w:proofErr w:type="spellEnd"/>
            <w:r w:rsidRPr="009E5915">
              <w:rPr>
                <w:lang w:val="en-US"/>
              </w:rPr>
              <w:t xml:space="preserve"> </w:t>
            </w:r>
            <w:proofErr w:type="spellStart"/>
            <w:r w:rsidRPr="009E5915">
              <w:rPr>
                <w:lang w:val="en-US"/>
              </w:rPr>
              <w:t>publicznych</w:t>
            </w:r>
            <w:proofErr w:type="spellEnd"/>
            <w:r w:rsidRPr="006672A6">
              <w:rPr>
                <w:lang w:val="en-US"/>
              </w:rPr>
              <w:t xml:space="preserve"> tel.: </w:t>
            </w:r>
            <w:r w:rsidRPr="009E5915">
              <w:rPr>
                <w:lang w:val="en-US"/>
              </w:rPr>
              <w:t>( 13)  4310590</w:t>
            </w:r>
            <w:r w:rsidRPr="006672A6">
              <w:rPr>
                <w:lang w:val="en-US"/>
              </w:rPr>
              <w:t xml:space="preserve">, e-mail: </w:t>
            </w:r>
            <w:r w:rsidRPr="009E5915">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E5915" w:rsidRPr="006672A6" w:rsidTr="00622949">
        <w:tc>
          <w:tcPr>
            <w:tcW w:w="744" w:type="dxa"/>
            <w:tcBorders>
              <w:top w:val="nil"/>
              <w:left w:val="nil"/>
              <w:bottom w:val="nil"/>
              <w:right w:val="nil"/>
            </w:tcBorders>
          </w:tcPr>
          <w:p w:rsidR="009E5915" w:rsidRPr="00882095" w:rsidRDefault="009E5915" w:rsidP="00622949">
            <w:r w:rsidRPr="009E5915">
              <w:t>1</w:t>
            </w:r>
          </w:p>
        </w:tc>
        <w:tc>
          <w:tcPr>
            <w:tcW w:w="7176" w:type="dxa"/>
            <w:tcBorders>
              <w:top w:val="nil"/>
              <w:left w:val="nil"/>
              <w:bottom w:val="nil"/>
              <w:right w:val="nil"/>
            </w:tcBorders>
          </w:tcPr>
          <w:p w:rsidR="009E5915" w:rsidRPr="006672A6" w:rsidRDefault="009E5915" w:rsidP="00622949">
            <w:pPr>
              <w:rPr>
                <w:lang w:val="en-US"/>
              </w:rPr>
            </w:pPr>
            <w:r w:rsidRPr="009E5915">
              <w:rPr>
                <w:lang w:val="en-US"/>
              </w:rPr>
              <w:t>Pan Jerzy  Magierowski</w:t>
            </w:r>
            <w:r w:rsidRPr="006672A6">
              <w:rPr>
                <w:lang w:val="en-US"/>
              </w:rPr>
              <w:t xml:space="preserve"> -  </w:t>
            </w:r>
            <w:proofErr w:type="spellStart"/>
            <w:r w:rsidRPr="009E5915">
              <w:rPr>
                <w:lang w:val="en-US"/>
              </w:rPr>
              <w:t>Specjalista</w:t>
            </w:r>
            <w:proofErr w:type="spellEnd"/>
            <w:r w:rsidRPr="009E5915">
              <w:rPr>
                <w:lang w:val="en-US"/>
              </w:rPr>
              <w:t xml:space="preserve"> ds </w:t>
            </w:r>
            <w:proofErr w:type="spellStart"/>
            <w:r w:rsidRPr="009E5915">
              <w:rPr>
                <w:lang w:val="en-US"/>
              </w:rPr>
              <w:t>inwestycji</w:t>
            </w:r>
            <w:proofErr w:type="spellEnd"/>
            <w:r w:rsidRPr="006672A6">
              <w:rPr>
                <w:lang w:val="en-US"/>
              </w:rPr>
              <w:t xml:space="preserve"> tel.: </w:t>
            </w:r>
            <w:r w:rsidRPr="009E5915">
              <w:rPr>
                <w:lang w:val="en-US"/>
              </w:rPr>
              <w:t>(13) 4310590</w:t>
            </w:r>
            <w:r w:rsidRPr="006672A6">
              <w:rPr>
                <w:lang w:val="en-US"/>
              </w:rPr>
              <w:t xml:space="preserve">, e-mail: </w:t>
            </w:r>
            <w:r w:rsidRPr="009E5915">
              <w:rPr>
                <w:lang w:val="en-US"/>
              </w:rPr>
              <w:t>zamowienia@jasliska.info</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1"/>
    </w:p>
    <w:p w:rsidR="009E5915" w:rsidRDefault="009E5915" w:rsidP="009E5915">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9E5915" w:rsidRPr="00D137B5" w:rsidTr="00622949">
        <w:tc>
          <w:tcPr>
            <w:tcW w:w="8816" w:type="dxa"/>
            <w:hideMark/>
          </w:tcPr>
          <w:p w:rsidR="009E5915" w:rsidRPr="00D137B5" w:rsidRDefault="009E5915" w:rsidP="00622949">
            <w:pPr>
              <w:spacing w:before="60" w:after="60"/>
            </w:pPr>
            <w:r w:rsidRPr="00D137B5">
              <w:t xml:space="preserve">Dla zadania częściowego nr </w:t>
            </w:r>
            <w:r w:rsidRPr="009E5915">
              <w:t>1</w:t>
            </w:r>
            <w:r w:rsidRPr="00D137B5">
              <w:t xml:space="preserve">: </w:t>
            </w:r>
            <w:r w:rsidRPr="009E5915">
              <w:rPr>
                <w:b/>
              </w:rPr>
              <w:t>500.00</w:t>
            </w:r>
            <w:r w:rsidRPr="00D137B5">
              <w:rPr>
                <w:b/>
              </w:rPr>
              <w:t xml:space="preserve"> PLN</w:t>
            </w:r>
            <w:r w:rsidRPr="00D137B5">
              <w:t xml:space="preserve"> (słownie: </w:t>
            </w:r>
            <w:r w:rsidRPr="009E5915">
              <w:t xml:space="preserve"> pięćset  00/100</w:t>
            </w:r>
            <w:r w:rsidRPr="00D137B5">
              <w:t xml:space="preserve"> PLN)</w:t>
            </w:r>
          </w:p>
        </w:tc>
      </w:tr>
      <w:tr w:rsidR="009E5915" w:rsidRPr="00D137B5" w:rsidTr="00622949">
        <w:tc>
          <w:tcPr>
            <w:tcW w:w="8816" w:type="dxa"/>
            <w:hideMark/>
          </w:tcPr>
          <w:p w:rsidR="009E5915" w:rsidRPr="00D137B5" w:rsidRDefault="009E5915" w:rsidP="00622949">
            <w:pPr>
              <w:spacing w:before="60" w:after="60"/>
            </w:pPr>
            <w:r w:rsidRPr="00D137B5">
              <w:t xml:space="preserve">Dla zadania częściowego nr </w:t>
            </w:r>
            <w:r w:rsidRPr="009E5915">
              <w:t>2</w:t>
            </w:r>
            <w:r w:rsidRPr="00D137B5">
              <w:t xml:space="preserve">: </w:t>
            </w:r>
            <w:r w:rsidRPr="009E5915">
              <w:rPr>
                <w:b/>
              </w:rPr>
              <w:t>300.00</w:t>
            </w:r>
            <w:r w:rsidRPr="00D137B5">
              <w:rPr>
                <w:b/>
              </w:rPr>
              <w:t xml:space="preserve"> PLN</w:t>
            </w:r>
            <w:r w:rsidRPr="00D137B5">
              <w:t xml:space="preserve"> (słownie: </w:t>
            </w:r>
            <w:r w:rsidRPr="009E5915">
              <w:t xml:space="preserve"> trzysta  00/100</w:t>
            </w:r>
            <w:r w:rsidRPr="00D137B5">
              <w:t xml:space="preserve"> PLN)</w:t>
            </w:r>
          </w:p>
        </w:tc>
      </w:tr>
      <w:tr w:rsidR="009E5915" w:rsidRPr="00D137B5" w:rsidTr="00622949">
        <w:tc>
          <w:tcPr>
            <w:tcW w:w="8816" w:type="dxa"/>
            <w:hideMark/>
          </w:tcPr>
          <w:p w:rsidR="009E5915" w:rsidRPr="00D137B5" w:rsidRDefault="009E5915" w:rsidP="00622949">
            <w:pPr>
              <w:spacing w:before="60" w:after="60"/>
            </w:pPr>
            <w:r w:rsidRPr="00D137B5">
              <w:t xml:space="preserve">Dla zadania częściowego nr </w:t>
            </w:r>
            <w:r w:rsidRPr="009E5915">
              <w:t>3</w:t>
            </w:r>
            <w:r w:rsidRPr="00D137B5">
              <w:t xml:space="preserve">: </w:t>
            </w:r>
            <w:r w:rsidRPr="009E5915">
              <w:rPr>
                <w:b/>
              </w:rPr>
              <w:t>700.00</w:t>
            </w:r>
            <w:r w:rsidRPr="00D137B5">
              <w:rPr>
                <w:b/>
              </w:rPr>
              <w:t xml:space="preserve"> PLN</w:t>
            </w:r>
            <w:r w:rsidRPr="00D137B5">
              <w:t xml:space="preserve"> (słownie: </w:t>
            </w:r>
            <w:r w:rsidRPr="009E5915">
              <w:t xml:space="preserve"> siedemset  00/100</w:t>
            </w:r>
            <w:r w:rsidRPr="00D137B5">
              <w:t xml:space="preserve"> PLN)</w:t>
            </w:r>
          </w:p>
        </w:tc>
      </w:tr>
      <w:tr w:rsidR="009E5915" w:rsidRPr="00D137B5" w:rsidTr="00622949">
        <w:tc>
          <w:tcPr>
            <w:tcW w:w="8816" w:type="dxa"/>
            <w:hideMark/>
          </w:tcPr>
          <w:p w:rsidR="009E5915" w:rsidRPr="00D137B5" w:rsidRDefault="009E5915" w:rsidP="00622949">
            <w:pPr>
              <w:spacing w:before="60" w:after="60"/>
            </w:pPr>
            <w:r w:rsidRPr="00D137B5">
              <w:t xml:space="preserve">Dla zadania częściowego nr </w:t>
            </w:r>
            <w:r w:rsidRPr="009E5915">
              <w:t>4</w:t>
            </w:r>
            <w:r w:rsidRPr="00D137B5">
              <w:t xml:space="preserve">: </w:t>
            </w:r>
            <w:r w:rsidRPr="009E5915">
              <w:rPr>
                <w:b/>
              </w:rPr>
              <w:t>700.00</w:t>
            </w:r>
            <w:r w:rsidRPr="00D137B5">
              <w:rPr>
                <w:b/>
              </w:rPr>
              <w:t xml:space="preserve"> PLN</w:t>
            </w:r>
            <w:r w:rsidRPr="00D137B5">
              <w:t xml:space="preserve"> (słownie: </w:t>
            </w:r>
            <w:r w:rsidRPr="009E5915">
              <w:t xml:space="preserve"> siedemset  00/100</w:t>
            </w:r>
            <w:r w:rsidRPr="00D137B5">
              <w:t xml:space="preserve"> PLN)</w:t>
            </w:r>
          </w:p>
        </w:tc>
      </w:tr>
      <w:tr w:rsidR="009E5915" w:rsidRPr="00D137B5" w:rsidTr="00622949">
        <w:tc>
          <w:tcPr>
            <w:tcW w:w="8816" w:type="dxa"/>
            <w:hideMark/>
          </w:tcPr>
          <w:p w:rsidR="009E5915" w:rsidRPr="00D137B5" w:rsidRDefault="009E5915" w:rsidP="00622949">
            <w:pPr>
              <w:spacing w:before="60" w:after="60"/>
            </w:pPr>
            <w:r w:rsidRPr="00D137B5">
              <w:t xml:space="preserve">Dla zadania częściowego nr </w:t>
            </w:r>
            <w:r w:rsidRPr="009E5915">
              <w:t>5</w:t>
            </w:r>
            <w:r w:rsidRPr="00D137B5">
              <w:t xml:space="preserve">: </w:t>
            </w:r>
            <w:r w:rsidRPr="009E5915">
              <w:rPr>
                <w:b/>
              </w:rPr>
              <w:t>800.00</w:t>
            </w:r>
            <w:r w:rsidRPr="00D137B5">
              <w:rPr>
                <w:b/>
              </w:rPr>
              <w:t xml:space="preserve"> PLN</w:t>
            </w:r>
            <w:r w:rsidRPr="00D137B5">
              <w:t xml:space="preserve"> (słownie: </w:t>
            </w:r>
            <w:r w:rsidRPr="009E5915">
              <w:t xml:space="preserve"> osiemset  00/100</w:t>
            </w:r>
            <w:r w:rsidRPr="00D137B5">
              <w:t xml:space="preserve"> PLN)</w:t>
            </w:r>
          </w:p>
        </w:tc>
      </w:tr>
    </w:tbl>
    <w:p w:rsidR="009E5915" w:rsidRPr="00876900" w:rsidRDefault="009E5915" w:rsidP="009E5915">
      <w:pPr>
        <w:pStyle w:val="Nagwek2"/>
      </w:pPr>
      <w:r>
        <w:t xml:space="preserve">Wadium należy wnieść w terminie do dnia </w:t>
      </w:r>
      <w:r w:rsidRPr="009E5915">
        <w:t>2018-06-28</w:t>
      </w:r>
      <w:r>
        <w:t xml:space="preserve"> do godz. </w:t>
      </w:r>
      <w:r w:rsidRPr="009E5915">
        <w:t>10:00</w:t>
      </w:r>
      <w:r>
        <w:t>.</w:t>
      </w:r>
    </w:p>
    <w:p w:rsidR="009E5915" w:rsidRPr="00876900" w:rsidRDefault="009E5915" w:rsidP="009E5915">
      <w:pPr>
        <w:pStyle w:val="Nagwek2"/>
      </w:pPr>
      <w:r>
        <w:t>Wadium może być wnoszone w jednej lub kilku następujących formach:</w:t>
      </w:r>
    </w:p>
    <w:p w:rsidR="009E5915" w:rsidRDefault="009E5915" w:rsidP="009E5915">
      <w:pPr>
        <w:pStyle w:val="Nagwek2"/>
        <w:numPr>
          <w:ilvl w:val="0"/>
          <w:numId w:val="15"/>
        </w:numPr>
      </w:pPr>
      <w:r>
        <w:lastRenderedPageBreak/>
        <w:t xml:space="preserve">pieniądzu: przelewem na rachunek bankowy Zamawiającego: </w:t>
      </w:r>
      <w:r w:rsidRPr="009E5915">
        <w:t>PBS DUKLA</w:t>
      </w:r>
      <w:r>
        <w:t xml:space="preserve"> </w:t>
      </w:r>
      <w:r w:rsidRPr="009E5915">
        <w:t xml:space="preserve"> 59 8642 1096 2010 9606 1475 0004</w:t>
      </w:r>
      <w:r>
        <w:t>;</w:t>
      </w:r>
    </w:p>
    <w:p w:rsidR="009E5915" w:rsidRDefault="009E5915" w:rsidP="009E5915">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9E5915" w:rsidRDefault="009E5915" w:rsidP="009E5915">
      <w:pPr>
        <w:pStyle w:val="Nagwek2"/>
        <w:numPr>
          <w:ilvl w:val="0"/>
          <w:numId w:val="15"/>
        </w:numPr>
      </w:pPr>
      <w:r>
        <w:t>gwarancjach bankowych;</w:t>
      </w:r>
    </w:p>
    <w:p w:rsidR="009E5915" w:rsidRDefault="009E5915" w:rsidP="009E5915">
      <w:pPr>
        <w:pStyle w:val="Nagwek2"/>
        <w:numPr>
          <w:ilvl w:val="0"/>
          <w:numId w:val="15"/>
        </w:numPr>
      </w:pPr>
      <w:r>
        <w:t>gwarancjach ubezpieczeniowych;</w:t>
      </w:r>
    </w:p>
    <w:p w:rsidR="009E5915" w:rsidRPr="00876900" w:rsidRDefault="009E5915" w:rsidP="009E5915">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2" w:name="_Hlk506209985"/>
      <w:r w:rsidRPr="00744E49">
        <w:t>(Dz. U. z 2018 r. poz. 110)</w:t>
      </w:r>
      <w:bookmarkEnd w:id="12"/>
      <w:r w:rsidRPr="00EB6566">
        <w:t>.</w:t>
      </w:r>
    </w:p>
    <w:p w:rsidR="009E5915" w:rsidRDefault="009E5915" w:rsidP="009E5915">
      <w:pPr>
        <w:pStyle w:val="Nagwek2"/>
      </w:pPr>
      <w:r w:rsidRPr="00772ADB">
        <w:t>Wykonawca zobowiązany jest wnieść wadium na okres związania ofertą.</w:t>
      </w:r>
    </w:p>
    <w:p w:rsidR="009E5915" w:rsidRDefault="009E5915" w:rsidP="009E5915">
      <w:pPr>
        <w:pStyle w:val="Nagwek2"/>
      </w:pPr>
      <w:r w:rsidRPr="00223EF2">
        <w:t>Za termin wniesienia wadium w pieniądzu zostanie przyjęty termin uznania rachunku Zamawiającego.</w:t>
      </w:r>
    </w:p>
    <w:p w:rsidR="009E5915" w:rsidRDefault="009E5915" w:rsidP="009E5915">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9E5915" w:rsidRPr="00876900" w:rsidRDefault="009E5915" w:rsidP="009E5915">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9E5915" w:rsidRPr="00720175" w:rsidRDefault="009E5915" w:rsidP="009E5915">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9E5915" w:rsidRPr="00876900" w:rsidRDefault="009E5915" w:rsidP="009E5915">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9E5915" w:rsidRPr="009E5915">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E5915" w:rsidRPr="00876900" w:rsidRDefault="008D48A7" w:rsidP="009E591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E5915">
        <w:t>Odmowa wyrażenia zgody nie powoduje utraty wadium.</w:t>
      </w:r>
      <w:r w:rsidR="009E5915" w:rsidRPr="00876900">
        <w:t xml:space="preserve"> </w:t>
      </w:r>
    </w:p>
    <w:p w:rsidR="009E5915" w:rsidRPr="00BF579F" w:rsidRDefault="009E5915" w:rsidP="009E5915">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9A6488" w:rsidRDefault="008D48A7" w:rsidP="00843E32">
      <w:pPr>
        <w:pStyle w:val="Nagwek2"/>
      </w:pPr>
      <w:r w:rsidRPr="009A6488">
        <w:t xml:space="preserve">Oferta musi być sporządzona według wzoru formularza oferty stanowiącego załącznik do niniejszej </w:t>
      </w:r>
      <w:r w:rsidR="003D0409" w:rsidRPr="009A6488">
        <w:t xml:space="preserve"> SIWZ</w:t>
      </w:r>
      <w:r w:rsidRPr="009A6488">
        <w:t>.</w:t>
      </w:r>
    </w:p>
    <w:p w:rsidR="008D48A7" w:rsidRPr="00876900" w:rsidRDefault="008D48A7" w:rsidP="00843E32">
      <w:pPr>
        <w:pStyle w:val="Nagwek2"/>
      </w:pPr>
      <w:r w:rsidRPr="009A6488">
        <w:t>O</w:t>
      </w:r>
      <w:r w:rsidR="003D0409" w:rsidRPr="009A6488">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E5915" w:rsidRPr="009E5915">
        <w:t>Remont i modernizacja dróg na terenie Gminy Jaśliska</w:t>
      </w:r>
      <w:r w:rsidR="008D48A7">
        <w:t xml:space="preserve"> NIE OTWIERAĆ przed: </w:t>
      </w:r>
      <w:r w:rsidR="009E5915" w:rsidRPr="009E5915">
        <w:t>2018-06-28</w:t>
      </w:r>
      <w:r w:rsidR="008D48A7">
        <w:t xml:space="preserve"> godz. </w:t>
      </w:r>
      <w:r w:rsidR="009E5915" w:rsidRPr="009E5915">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9A6488">
        <w:t xml:space="preserve">pkt </w:t>
      </w:r>
      <w:r w:rsidR="002962E0" w:rsidRPr="009A6488">
        <w:t>15</w:t>
      </w:r>
      <w:r w:rsidR="00536FAD" w:rsidRPr="009A6488">
        <w:t>.11</w:t>
      </w:r>
      <w:r>
        <w:t xml:space="preserve"> oraz dodatkowo oznaczone słowami „ZMIANA” lub „WYCOFANIE”.</w:t>
      </w:r>
    </w:p>
    <w:p w:rsidR="00B51D96" w:rsidRDefault="00B51D96" w:rsidP="00B97C3A">
      <w:pPr>
        <w:pStyle w:val="Nagwek2"/>
      </w:pPr>
      <w:r>
        <w:t>W sytuacji, gdy oferta zawiera informacje stanowiące tajemnicę przedsiębiorstwa w rozumieniu przepisów ustawy o zwalczaniu nieuczciwej konkurencji (</w:t>
      </w:r>
      <w:r w:rsidR="00B97C3A" w:rsidRPr="00B97C3A">
        <w:t>tj. Dz. U. 2018 poz. 419</w:t>
      </w:r>
      <w:r w:rsidR="008A3895">
        <w:t>), W</w:t>
      </w:r>
      <w:r>
        <w:t xml:space="preserve">ykonawca winien, nie później niż w terminie składania ofert, w sposób nie budzący </w:t>
      </w:r>
      <w:r>
        <w:lastRenderedPageBreak/>
        <w:t>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5" w:name="_Toc258314253"/>
      <w:r w:rsidRPr="00CE099A">
        <w:t>Miejsce oraz termin składania i otwarcia ofert</w:t>
      </w:r>
      <w:bookmarkEnd w:id="15"/>
    </w:p>
    <w:p w:rsidR="008D48A7" w:rsidRDefault="008D48A7" w:rsidP="00843E32">
      <w:pPr>
        <w:pStyle w:val="Nagwek2"/>
      </w:pPr>
      <w:r>
        <w:t xml:space="preserve">Oferty należy składać w </w:t>
      </w:r>
      <w:r w:rsidR="009E5915" w:rsidRPr="009E5915">
        <w:t>siedzibie Zamawiającego</w:t>
      </w:r>
      <w:r>
        <w:t xml:space="preserve">, pokój nr: </w:t>
      </w:r>
      <w:r w:rsidR="009E5915" w:rsidRPr="009E5915">
        <w:t>12 (sekretariat)</w:t>
      </w:r>
      <w:r>
        <w:t xml:space="preserve"> do dnia </w:t>
      </w:r>
      <w:r w:rsidR="009E5915" w:rsidRPr="009E5915">
        <w:t>2018-06-28</w:t>
      </w:r>
      <w:r>
        <w:t xml:space="preserve"> do godz. </w:t>
      </w:r>
      <w:r w:rsidR="009E5915" w:rsidRPr="009E5915">
        <w:t>10:00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9E5915" w:rsidRPr="009E5915">
        <w:t>2018-06-28</w:t>
      </w:r>
      <w:r>
        <w:t xml:space="preserve"> o godz. </w:t>
      </w:r>
      <w:r w:rsidR="009E5915" w:rsidRPr="009E5915">
        <w:t>10:01</w:t>
      </w:r>
      <w:r>
        <w:t xml:space="preserve">, w </w:t>
      </w:r>
      <w:r w:rsidR="009E5915" w:rsidRPr="009E5915">
        <w:t>siedzibie Zamawiającego</w:t>
      </w:r>
      <w:r>
        <w:t xml:space="preserve">, pokój nr </w:t>
      </w:r>
      <w:r w:rsidR="009E5915" w:rsidRPr="009E5915">
        <w:t>13 (Sala konferencyjna)</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661246" w:rsidRPr="003209A8" w:rsidRDefault="00B51D96" w:rsidP="00661246">
      <w:pPr>
        <w:pStyle w:val="Nagwek2"/>
        <w:numPr>
          <w:ilvl w:val="0"/>
          <w:numId w:val="16"/>
        </w:numPr>
      </w:pPr>
      <w:r>
        <w:t>ceny, terminu wykonania zamówienia, okresu gwarancji i warunków płatności zawartych w ofertach.</w:t>
      </w:r>
      <w:bookmarkStart w:id="16" w:name="_GoBack"/>
      <w:bookmarkEnd w:id="16"/>
    </w:p>
    <w:p w:rsidR="008D48A7" w:rsidRPr="009A1915" w:rsidRDefault="008D48A7" w:rsidP="00985DF3">
      <w:pPr>
        <w:pStyle w:val="Nagwek1"/>
      </w:pPr>
      <w:bookmarkStart w:id="17" w:name="_Toc258314254"/>
      <w:r w:rsidRPr="004A65BB">
        <w:t>Opis sposobu obliczenia ceny</w:t>
      </w:r>
      <w:bookmarkEnd w:id="17"/>
    </w:p>
    <w:p w:rsidR="008D48A7" w:rsidRPr="00345533" w:rsidRDefault="008A3895" w:rsidP="00843E32">
      <w:pPr>
        <w:pStyle w:val="Nagwek2"/>
        <w:rPr>
          <w:color w:val="auto"/>
        </w:rPr>
      </w:pPr>
      <w:r>
        <w:t>W ofercie W</w:t>
      </w:r>
      <w:r w:rsidR="00B51D96" w:rsidRPr="00B51D96">
        <w:t xml:space="preserve">ykonawca zobowiązany jest podać </w:t>
      </w:r>
      <w:r w:rsidR="00B51D96" w:rsidRPr="009A6488">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9A6488">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9A6488" w:rsidRDefault="00226999" w:rsidP="00843E32">
      <w:pPr>
        <w:pStyle w:val="Nagwek2"/>
      </w:pPr>
      <w:r w:rsidRPr="00D21E80">
        <w:t>Rozliczenia między Zamawiającym a Wykonawcą prowadzon</w:t>
      </w:r>
      <w:r>
        <w:t xml:space="preserve">e będą w </w:t>
      </w:r>
      <w:r w:rsidRPr="009A6488">
        <w:t xml:space="preserve">walucie </w:t>
      </w:r>
      <w:r w:rsidR="00B51D96" w:rsidRPr="009A6488">
        <w:t>PLN</w:t>
      </w:r>
      <w:r w:rsidRPr="009A6488">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E5915" w:rsidP="00843E32">
      <w:pPr>
        <w:pStyle w:val="Nagwek2"/>
      </w:pPr>
      <w:r w:rsidRPr="000D4A4D">
        <w:t>Zamawiający nie przewiduje udzielenia zaliczek na poczet wykonania zamówienia.</w:t>
      </w:r>
    </w:p>
    <w:p w:rsidR="008D48A7" w:rsidRPr="00876900" w:rsidRDefault="008D48A7" w:rsidP="00985DF3">
      <w:pPr>
        <w:pStyle w:val="Nagwek1"/>
      </w:pPr>
      <w:bookmarkStart w:id="18"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rsidTr="009E5915">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E5915" w:rsidRPr="00B45275" w:rsidTr="009E5915">
        <w:tc>
          <w:tcPr>
            <w:tcW w:w="4031" w:type="dxa"/>
            <w:shd w:val="clear" w:color="auto" w:fill="FFFFFF"/>
          </w:tcPr>
          <w:p w:rsidR="009E5915" w:rsidRPr="009E5915" w:rsidRDefault="009E5915" w:rsidP="00622949">
            <w:pPr>
              <w:spacing w:before="120" w:after="120"/>
              <w:jc w:val="both"/>
              <w:outlineLvl w:val="1"/>
              <w:rPr>
                <w:bCs/>
                <w:iCs/>
                <w:color w:val="000000"/>
              </w:rPr>
            </w:pPr>
            <w:r w:rsidRPr="009E5915">
              <w:rPr>
                <w:bCs/>
                <w:iCs/>
                <w:color w:val="000000"/>
              </w:rPr>
              <w:t xml:space="preserve">1 - Remontu drogi gminnej publicznej NR G114535 znajdującej się w miejscowości Daliowa </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 xml:space="preserve">2 - Remont drogi działka nr </w:t>
            </w:r>
            <w:proofErr w:type="spellStart"/>
            <w:r w:rsidRPr="009E5915">
              <w:rPr>
                <w:bCs/>
                <w:iCs/>
                <w:color w:val="000000"/>
              </w:rPr>
              <w:t>ewid</w:t>
            </w:r>
            <w:proofErr w:type="spellEnd"/>
            <w:r w:rsidRPr="009E5915">
              <w:rPr>
                <w:bCs/>
                <w:iCs/>
                <w:color w:val="000000"/>
              </w:rPr>
              <w:t>. 526/17 w miejscowości Wola Niżna - ETAP II</w:t>
            </w:r>
          </w:p>
          <w:p w:rsidR="009E5915" w:rsidRPr="009E5915" w:rsidRDefault="009E5915" w:rsidP="00622949">
            <w:pPr>
              <w:spacing w:before="120" w:after="120"/>
              <w:jc w:val="both"/>
              <w:outlineLvl w:val="1"/>
              <w:rPr>
                <w:bCs/>
                <w:iCs/>
                <w:color w:val="000000"/>
              </w:rPr>
            </w:pPr>
            <w:r w:rsidRPr="009E5915">
              <w:rPr>
                <w:bCs/>
                <w:iCs/>
                <w:color w:val="000000"/>
              </w:rPr>
              <w:t xml:space="preserve">3 - Modernizacja drogi dz. nr </w:t>
            </w:r>
            <w:proofErr w:type="spellStart"/>
            <w:r w:rsidRPr="009E5915">
              <w:rPr>
                <w:bCs/>
                <w:iCs/>
                <w:color w:val="000000"/>
              </w:rPr>
              <w:t>ewid</w:t>
            </w:r>
            <w:proofErr w:type="spellEnd"/>
            <w:r w:rsidRPr="009E5915">
              <w:rPr>
                <w:bCs/>
                <w:iCs/>
                <w:color w:val="000000"/>
              </w:rPr>
              <w:t xml:space="preserve">. 134 znajdującej się w miejscowości Jaśliska </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 xml:space="preserve">4 - Modernizacja drogi dz. nr </w:t>
            </w:r>
            <w:proofErr w:type="spellStart"/>
            <w:r w:rsidRPr="009E5915">
              <w:rPr>
                <w:bCs/>
                <w:iCs/>
                <w:color w:val="000000"/>
              </w:rPr>
              <w:t>ewid</w:t>
            </w:r>
            <w:proofErr w:type="spellEnd"/>
            <w:r w:rsidRPr="009E5915">
              <w:rPr>
                <w:bCs/>
                <w:iCs/>
                <w:color w:val="000000"/>
              </w:rPr>
              <w:t xml:space="preserve">. 283 znajdującej się w miejscowości Wola Niżna </w:t>
            </w:r>
          </w:p>
          <w:p w:rsidR="009E5915" w:rsidRPr="00B45275" w:rsidRDefault="009E5915" w:rsidP="00622949">
            <w:pPr>
              <w:spacing w:before="120" w:after="120"/>
              <w:jc w:val="both"/>
              <w:outlineLvl w:val="1"/>
              <w:rPr>
                <w:bCs/>
                <w:iCs/>
              </w:rPr>
            </w:pPr>
            <w:r w:rsidRPr="009E5915">
              <w:rPr>
                <w:bCs/>
                <w:iCs/>
                <w:color w:val="000000"/>
              </w:rPr>
              <w:t xml:space="preserve">5 - Modernizacja drogi dz. nr </w:t>
            </w:r>
            <w:proofErr w:type="spellStart"/>
            <w:r w:rsidRPr="009E5915">
              <w:rPr>
                <w:bCs/>
                <w:iCs/>
                <w:color w:val="000000"/>
              </w:rPr>
              <w:t>ewid</w:t>
            </w:r>
            <w:proofErr w:type="spellEnd"/>
            <w:r w:rsidRPr="009E5915">
              <w:rPr>
                <w:bCs/>
                <w:iCs/>
                <w:color w:val="000000"/>
              </w:rPr>
              <w:t>. 221; 285/2 znajdujących się w miejscowości Daliowa</w:t>
            </w:r>
          </w:p>
        </w:tc>
        <w:tc>
          <w:tcPr>
            <w:tcW w:w="4835" w:type="dxa"/>
            <w:shd w:val="clear" w:color="auto" w:fill="FFFFFF"/>
          </w:tcPr>
          <w:p w:rsidR="009E5915" w:rsidRPr="009E5915" w:rsidRDefault="009E5915" w:rsidP="00622949">
            <w:pPr>
              <w:spacing w:before="120" w:after="120"/>
              <w:jc w:val="both"/>
              <w:outlineLvl w:val="1"/>
              <w:rPr>
                <w:bCs/>
                <w:iCs/>
                <w:color w:val="000000"/>
              </w:rPr>
            </w:pPr>
            <w:r w:rsidRPr="009E5915">
              <w:rPr>
                <w:bCs/>
                <w:iCs/>
                <w:color w:val="000000"/>
              </w:rPr>
              <w:t>1 - Cena - 60</w:t>
            </w:r>
          </w:p>
          <w:p w:rsidR="009E5915" w:rsidRPr="009E5915" w:rsidRDefault="009E5915" w:rsidP="00622949">
            <w:pPr>
              <w:spacing w:before="120" w:after="120"/>
              <w:jc w:val="both"/>
              <w:outlineLvl w:val="1"/>
              <w:rPr>
                <w:bCs/>
                <w:iCs/>
                <w:color w:val="000000"/>
              </w:rPr>
            </w:pPr>
            <w:r w:rsidRPr="009E5915">
              <w:rPr>
                <w:bCs/>
                <w:iCs/>
                <w:color w:val="000000"/>
              </w:rPr>
              <w:t>2 - Okres gwarancji  - 30</w:t>
            </w:r>
          </w:p>
          <w:p w:rsidR="009E5915" w:rsidRPr="00B45275" w:rsidRDefault="009E5915" w:rsidP="00622949">
            <w:pPr>
              <w:spacing w:before="120" w:after="120"/>
              <w:jc w:val="both"/>
              <w:outlineLvl w:val="1"/>
              <w:rPr>
                <w:bCs/>
                <w:iCs/>
              </w:rPr>
            </w:pPr>
            <w:r w:rsidRPr="009E5915">
              <w:rPr>
                <w:bCs/>
                <w:iCs/>
                <w:color w:val="000000"/>
              </w:rPr>
              <w:t>3 - Warunki płatności - 10</w:t>
            </w:r>
          </w:p>
        </w:tc>
      </w:tr>
    </w:tbl>
    <w:p w:rsidR="008D48A7" w:rsidRDefault="008D48A7" w:rsidP="00843E32">
      <w:pPr>
        <w:pStyle w:val="Nagwek2"/>
      </w:pPr>
      <w:r w:rsidRPr="00BA284E">
        <w:t xml:space="preserve">Punkty przyznawane za podane w pkt </w:t>
      </w:r>
      <w:r w:rsidR="00B51D96" w:rsidRPr="009A6488">
        <w:t>18</w:t>
      </w:r>
      <w:r w:rsidRPr="009A6488">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2"/>
        <w:gridCol w:w="4668"/>
      </w:tblGrid>
      <w:tr w:rsidR="00B45275" w:rsidRPr="00B45275" w:rsidTr="009E5915">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E5915" w:rsidRPr="00B45275" w:rsidTr="009E5915">
        <w:tc>
          <w:tcPr>
            <w:tcW w:w="4071" w:type="dxa"/>
            <w:shd w:val="clear" w:color="auto" w:fill="FFFFFF"/>
          </w:tcPr>
          <w:p w:rsidR="009E5915" w:rsidRPr="009E5915" w:rsidRDefault="009E5915" w:rsidP="00622949">
            <w:pPr>
              <w:spacing w:before="120" w:after="120"/>
              <w:jc w:val="both"/>
              <w:outlineLvl w:val="1"/>
              <w:rPr>
                <w:bCs/>
                <w:iCs/>
                <w:color w:val="000000"/>
              </w:rPr>
            </w:pPr>
            <w:r w:rsidRPr="009E5915">
              <w:rPr>
                <w:bCs/>
                <w:iCs/>
                <w:color w:val="000000"/>
              </w:rPr>
              <w:t xml:space="preserve">1 - Remontu drogi gminnej publicznej NR G114535 znajdującej się w miejscowości Daliowa </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 xml:space="preserve">2 - Remont drogi działka nr </w:t>
            </w:r>
            <w:proofErr w:type="spellStart"/>
            <w:r w:rsidRPr="009E5915">
              <w:rPr>
                <w:bCs/>
                <w:iCs/>
                <w:color w:val="000000"/>
              </w:rPr>
              <w:t>ewid</w:t>
            </w:r>
            <w:proofErr w:type="spellEnd"/>
            <w:r w:rsidRPr="009E5915">
              <w:rPr>
                <w:bCs/>
                <w:iCs/>
                <w:color w:val="000000"/>
              </w:rPr>
              <w:t>. 526/17 w miejscowości Wola Niżna - ETAP II</w:t>
            </w:r>
          </w:p>
          <w:p w:rsidR="009E5915" w:rsidRPr="009E5915" w:rsidRDefault="009E5915" w:rsidP="00622949">
            <w:pPr>
              <w:spacing w:before="120" w:after="120"/>
              <w:jc w:val="both"/>
              <w:outlineLvl w:val="1"/>
              <w:rPr>
                <w:bCs/>
                <w:iCs/>
                <w:color w:val="000000"/>
              </w:rPr>
            </w:pPr>
            <w:r w:rsidRPr="009E5915">
              <w:rPr>
                <w:bCs/>
                <w:iCs/>
                <w:color w:val="000000"/>
              </w:rPr>
              <w:t xml:space="preserve">3 - Modernizacja drogi dz. nr </w:t>
            </w:r>
            <w:proofErr w:type="spellStart"/>
            <w:r w:rsidRPr="009E5915">
              <w:rPr>
                <w:bCs/>
                <w:iCs/>
                <w:color w:val="000000"/>
              </w:rPr>
              <w:t>ewid</w:t>
            </w:r>
            <w:proofErr w:type="spellEnd"/>
            <w:r w:rsidRPr="009E5915">
              <w:rPr>
                <w:bCs/>
                <w:iCs/>
                <w:color w:val="000000"/>
              </w:rPr>
              <w:t xml:space="preserve">. 134 znajdującej się w miejscowości Jaśliska </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lastRenderedPageBreak/>
              <w:t xml:space="preserve">4 - Modernizacja drogi dz. nr </w:t>
            </w:r>
            <w:proofErr w:type="spellStart"/>
            <w:r w:rsidRPr="009E5915">
              <w:rPr>
                <w:bCs/>
                <w:iCs/>
                <w:color w:val="000000"/>
              </w:rPr>
              <w:t>ewid</w:t>
            </w:r>
            <w:proofErr w:type="spellEnd"/>
            <w:r w:rsidRPr="009E5915">
              <w:rPr>
                <w:bCs/>
                <w:iCs/>
                <w:color w:val="000000"/>
              </w:rPr>
              <w:t xml:space="preserve">. 283 znajdującej się w miejscowości Wola Niżna </w:t>
            </w:r>
          </w:p>
          <w:p w:rsidR="009E5915" w:rsidRPr="00B45275" w:rsidRDefault="009E5915" w:rsidP="00622949">
            <w:pPr>
              <w:spacing w:before="120" w:after="120"/>
              <w:jc w:val="both"/>
              <w:outlineLvl w:val="1"/>
              <w:rPr>
                <w:bCs/>
                <w:iCs/>
              </w:rPr>
            </w:pPr>
            <w:r w:rsidRPr="009E5915">
              <w:rPr>
                <w:bCs/>
                <w:iCs/>
                <w:color w:val="000000"/>
              </w:rPr>
              <w:t xml:space="preserve">5 - Modernizacja drogi dz. nr </w:t>
            </w:r>
            <w:proofErr w:type="spellStart"/>
            <w:r w:rsidRPr="009E5915">
              <w:rPr>
                <w:bCs/>
                <w:iCs/>
                <w:color w:val="000000"/>
              </w:rPr>
              <w:t>ewid</w:t>
            </w:r>
            <w:proofErr w:type="spellEnd"/>
            <w:r w:rsidRPr="009E5915">
              <w:rPr>
                <w:bCs/>
                <w:iCs/>
                <w:color w:val="000000"/>
              </w:rPr>
              <w:t>. 221; 285/2 znajdujących się w miejscowości Daliowa</w:t>
            </w:r>
          </w:p>
        </w:tc>
        <w:tc>
          <w:tcPr>
            <w:tcW w:w="4782" w:type="dxa"/>
            <w:shd w:val="clear" w:color="auto" w:fill="FFFFFF"/>
          </w:tcPr>
          <w:p w:rsidR="009E5915" w:rsidRPr="009E5915" w:rsidRDefault="009E5915" w:rsidP="00622949">
            <w:pPr>
              <w:spacing w:before="120" w:after="120"/>
              <w:jc w:val="both"/>
              <w:outlineLvl w:val="1"/>
              <w:rPr>
                <w:bCs/>
                <w:iCs/>
                <w:color w:val="000000"/>
              </w:rPr>
            </w:pPr>
            <w:r w:rsidRPr="009E5915">
              <w:rPr>
                <w:bCs/>
                <w:iCs/>
                <w:color w:val="000000"/>
              </w:rPr>
              <w:lastRenderedPageBreak/>
              <w:t>1 - Cena</w:t>
            </w:r>
          </w:p>
          <w:p w:rsidR="009E5915" w:rsidRPr="009E5915" w:rsidRDefault="009E5915" w:rsidP="00622949">
            <w:pPr>
              <w:spacing w:before="120" w:after="120"/>
              <w:jc w:val="both"/>
              <w:outlineLvl w:val="1"/>
              <w:rPr>
                <w:bCs/>
                <w:iCs/>
                <w:color w:val="000000"/>
              </w:rPr>
            </w:pPr>
            <w:r w:rsidRPr="009E5915">
              <w:rPr>
                <w:bCs/>
                <w:iCs/>
                <w:color w:val="000000"/>
              </w:rPr>
              <w:t xml:space="preserve">Liczba punktów = ( </w:t>
            </w:r>
            <w:proofErr w:type="spellStart"/>
            <w:r w:rsidRPr="009E5915">
              <w:rPr>
                <w:bCs/>
                <w:iCs/>
                <w:color w:val="000000"/>
              </w:rPr>
              <w:t>Cmin</w:t>
            </w:r>
            <w:proofErr w:type="spellEnd"/>
            <w:r w:rsidRPr="009E5915">
              <w:rPr>
                <w:bCs/>
                <w:iCs/>
                <w:color w:val="000000"/>
              </w:rPr>
              <w:t>/</w:t>
            </w:r>
            <w:proofErr w:type="spellStart"/>
            <w:r w:rsidRPr="009E5915">
              <w:rPr>
                <w:bCs/>
                <w:iCs/>
                <w:color w:val="000000"/>
              </w:rPr>
              <w:t>Cof</w:t>
            </w:r>
            <w:proofErr w:type="spellEnd"/>
            <w:r w:rsidRPr="009E5915">
              <w:rPr>
                <w:bCs/>
                <w:iCs/>
                <w:color w:val="000000"/>
              </w:rPr>
              <w:t xml:space="preserve"> ) * 60 * waga</w:t>
            </w:r>
          </w:p>
          <w:p w:rsidR="009E5915" w:rsidRPr="009E5915" w:rsidRDefault="009E5915" w:rsidP="00622949">
            <w:pPr>
              <w:spacing w:before="120" w:after="120"/>
              <w:jc w:val="both"/>
              <w:outlineLvl w:val="1"/>
              <w:rPr>
                <w:bCs/>
                <w:iCs/>
                <w:color w:val="000000"/>
              </w:rPr>
            </w:pPr>
            <w:r w:rsidRPr="009E5915">
              <w:rPr>
                <w:bCs/>
                <w:iCs/>
                <w:color w:val="000000"/>
              </w:rPr>
              <w:t>gdzie:</w:t>
            </w:r>
          </w:p>
          <w:p w:rsidR="009E5915" w:rsidRPr="009E5915" w:rsidRDefault="009E5915" w:rsidP="00622949">
            <w:pPr>
              <w:spacing w:before="120" w:after="120"/>
              <w:jc w:val="both"/>
              <w:outlineLvl w:val="1"/>
              <w:rPr>
                <w:bCs/>
                <w:iCs/>
                <w:color w:val="000000"/>
              </w:rPr>
            </w:pPr>
            <w:r w:rsidRPr="009E5915">
              <w:rPr>
                <w:bCs/>
                <w:iCs/>
                <w:color w:val="000000"/>
              </w:rPr>
              <w:t xml:space="preserve"> - </w:t>
            </w:r>
            <w:proofErr w:type="spellStart"/>
            <w:r w:rsidRPr="009E5915">
              <w:rPr>
                <w:bCs/>
                <w:iCs/>
                <w:color w:val="000000"/>
              </w:rPr>
              <w:t>Cmin</w:t>
            </w:r>
            <w:proofErr w:type="spellEnd"/>
            <w:r w:rsidRPr="009E5915">
              <w:rPr>
                <w:bCs/>
                <w:iCs/>
                <w:color w:val="000000"/>
              </w:rPr>
              <w:t xml:space="preserve"> - najniższa spośród wszystkich ofert .....</w:t>
            </w:r>
          </w:p>
          <w:p w:rsidR="009E5915" w:rsidRPr="009E5915" w:rsidRDefault="009E5915" w:rsidP="00622949">
            <w:pPr>
              <w:spacing w:before="120" w:after="120"/>
              <w:jc w:val="both"/>
              <w:outlineLvl w:val="1"/>
              <w:rPr>
                <w:bCs/>
                <w:iCs/>
                <w:color w:val="000000"/>
              </w:rPr>
            </w:pPr>
            <w:r w:rsidRPr="009E5915">
              <w:rPr>
                <w:bCs/>
                <w:iCs/>
                <w:color w:val="000000"/>
              </w:rPr>
              <w:t xml:space="preserve"> - </w:t>
            </w:r>
            <w:proofErr w:type="spellStart"/>
            <w:r w:rsidRPr="009E5915">
              <w:rPr>
                <w:bCs/>
                <w:iCs/>
                <w:color w:val="000000"/>
              </w:rPr>
              <w:t>Cof</w:t>
            </w:r>
            <w:proofErr w:type="spellEnd"/>
            <w:r w:rsidRPr="009E5915">
              <w:rPr>
                <w:bCs/>
                <w:iCs/>
                <w:color w:val="000000"/>
              </w:rPr>
              <w:t xml:space="preserve"> - podana w ofercie .....</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 xml:space="preserve">2 - Okres gwarancji </w:t>
            </w:r>
          </w:p>
          <w:p w:rsidR="009E5915" w:rsidRPr="009E5915" w:rsidRDefault="009E5915" w:rsidP="00622949">
            <w:pPr>
              <w:spacing w:before="120" w:after="120"/>
              <w:jc w:val="both"/>
              <w:outlineLvl w:val="1"/>
              <w:rPr>
                <w:bCs/>
                <w:iCs/>
                <w:color w:val="000000"/>
              </w:rPr>
            </w:pPr>
            <w:r w:rsidRPr="009E5915">
              <w:rPr>
                <w:bCs/>
                <w:iCs/>
                <w:color w:val="000000"/>
              </w:rPr>
              <w:t xml:space="preserve"> Okres gwarancji jakości i rękojmi za wady - waga 30 pkt</w:t>
            </w:r>
          </w:p>
          <w:p w:rsidR="009E5915" w:rsidRPr="009E5915" w:rsidRDefault="009E5915" w:rsidP="00622949">
            <w:pPr>
              <w:spacing w:before="120" w:after="120"/>
              <w:jc w:val="both"/>
              <w:outlineLvl w:val="1"/>
              <w:rPr>
                <w:bCs/>
                <w:iCs/>
                <w:color w:val="000000"/>
              </w:rPr>
            </w:pPr>
            <w:r w:rsidRPr="009E5915">
              <w:rPr>
                <w:bCs/>
                <w:iCs/>
                <w:color w:val="000000"/>
              </w:rPr>
              <w:t xml:space="preserve">Okres gwarancji jakości i rękojmi nie może być krótszy niż 3 lata i dłuższy niż 5 lat od daty </w:t>
            </w:r>
            <w:r w:rsidRPr="009E5915">
              <w:rPr>
                <w:bCs/>
                <w:iCs/>
                <w:color w:val="000000"/>
              </w:rPr>
              <w:lastRenderedPageBreak/>
              <w:t xml:space="preserve">odbioru końcowego, z zastrzeżeniem że minimalny okres rękojmi to 3 lata. </w:t>
            </w:r>
          </w:p>
          <w:p w:rsidR="009E5915" w:rsidRPr="009E5915" w:rsidRDefault="009E5915" w:rsidP="00622949">
            <w:pPr>
              <w:spacing w:before="120" w:after="120"/>
              <w:jc w:val="both"/>
              <w:outlineLvl w:val="1"/>
              <w:rPr>
                <w:bCs/>
                <w:iCs/>
                <w:color w:val="000000"/>
              </w:rPr>
            </w:pPr>
            <w:r w:rsidRPr="009E5915">
              <w:rPr>
                <w:bCs/>
                <w:iCs/>
                <w:color w:val="000000"/>
              </w:rPr>
              <w:t xml:space="preserve"> oceniana będzie w następujący sposób:</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a)</w:t>
            </w:r>
            <w:r w:rsidRPr="009E5915">
              <w:rPr>
                <w:bCs/>
                <w:iCs/>
                <w:color w:val="000000"/>
              </w:rPr>
              <w:tab/>
              <w:t xml:space="preserve"> Okres gwarancji jakości i rękojmi na okres 5 lat - 30 pkt</w:t>
            </w:r>
          </w:p>
          <w:p w:rsidR="009E5915" w:rsidRPr="009E5915" w:rsidRDefault="009E5915" w:rsidP="00622949">
            <w:pPr>
              <w:spacing w:before="120" w:after="120"/>
              <w:jc w:val="both"/>
              <w:outlineLvl w:val="1"/>
              <w:rPr>
                <w:bCs/>
                <w:iCs/>
                <w:color w:val="000000"/>
              </w:rPr>
            </w:pPr>
            <w:r w:rsidRPr="009E5915">
              <w:rPr>
                <w:bCs/>
                <w:iCs/>
                <w:color w:val="000000"/>
              </w:rPr>
              <w:t>b)</w:t>
            </w:r>
            <w:r w:rsidRPr="009E5915">
              <w:rPr>
                <w:bCs/>
                <w:iCs/>
                <w:color w:val="000000"/>
              </w:rPr>
              <w:tab/>
              <w:t>Okres gwarancji jakości i rękojmi  na okres 4 lat -  15 pkt</w:t>
            </w:r>
          </w:p>
          <w:p w:rsidR="009E5915" w:rsidRPr="009E5915" w:rsidRDefault="009E5915" w:rsidP="00622949">
            <w:pPr>
              <w:spacing w:before="120" w:after="120"/>
              <w:jc w:val="both"/>
              <w:outlineLvl w:val="1"/>
              <w:rPr>
                <w:bCs/>
                <w:iCs/>
                <w:color w:val="000000"/>
              </w:rPr>
            </w:pPr>
            <w:r w:rsidRPr="009E5915">
              <w:rPr>
                <w:bCs/>
                <w:iCs/>
                <w:color w:val="000000"/>
              </w:rPr>
              <w:t>c)</w:t>
            </w:r>
            <w:r w:rsidRPr="009E5915">
              <w:rPr>
                <w:bCs/>
                <w:iCs/>
                <w:color w:val="000000"/>
              </w:rPr>
              <w:tab/>
              <w:t>Okres gwarancji jakości i rękojmi na okres 3 lat -0 pkt</w:t>
            </w: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p>
          <w:p w:rsidR="009E5915" w:rsidRPr="009E5915" w:rsidRDefault="009E5915" w:rsidP="00622949">
            <w:pPr>
              <w:spacing w:before="120" w:after="120"/>
              <w:jc w:val="both"/>
              <w:outlineLvl w:val="1"/>
              <w:rPr>
                <w:bCs/>
                <w:iCs/>
                <w:color w:val="000000"/>
              </w:rPr>
            </w:pPr>
            <w:r w:rsidRPr="009E5915">
              <w:rPr>
                <w:bCs/>
                <w:iCs/>
                <w:color w:val="000000"/>
              </w:rPr>
              <w:t>3 - Warunki płatności</w:t>
            </w:r>
          </w:p>
          <w:p w:rsidR="009E5915" w:rsidRPr="009E5915" w:rsidRDefault="009E5915" w:rsidP="00622949">
            <w:pPr>
              <w:spacing w:before="120" w:after="120"/>
              <w:jc w:val="both"/>
              <w:outlineLvl w:val="1"/>
              <w:rPr>
                <w:bCs/>
                <w:iCs/>
                <w:color w:val="000000"/>
              </w:rPr>
            </w:pPr>
            <w:r w:rsidRPr="009E5915">
              <w:rPr>
                <w:bCs/>
                <w:iCs/>
                <w:color w:val="000000"/>
              </w:rPr>
              <w:t xml:space="preserve">Termin płatności faktur nie może być krótszy niż 14 dni od dnia dostarczenia prawidłowo wystawionej faktury Zamawiającemu i nie dłuższy niż 30 dni od dnia dostarczenia prawidłowo wystawionej faktury Zamawiającemu. </w:t>
            </w:r>
          </w:p>
          <w:p w:rsidR="009E5915" w:rsidRPr="009E5915" w:rsidRDefault="009E5915" w:rsidP="00622949">
            <w:pPr>
              <w:spacing w:before="120" w:after="120"/>
              <w:jc w:val="both"/>
              <w:outlineLvl w:val="1"/>
              <w:rPr>
                <w:bCs/>
                <w:iCs/>
                <w:color w:val="000000"/>
              </w:rPr>
            </w:pPr>
            <w:r w:rsidRPr="009E5915">
              <w:rPr>
                <w:bCs/>
                <w:iCs/>
                <w:color w:val="000000"/>
              </w:rPr>
              <w:t>Ofertom zostaną przyznane następujące punkty za termin płatności faktury wykonawcy wystawionej za wykonane roboty w skali 0-10 tj.:</w:t>
            </w:r>
          </w:p>
          <w:p w:rsidR="009E5915" w:rsidRPr="009E5915" w:rsidRDefault="009E5915" w:rsidP="00622949">
            <w:pPr>
              <w:spacing w:before="120" w:after="120"/>
              <w:jc w:val="both"/>
              <w:outlineLvl w:val="1"/>
              <w:rPr>
                <w:bCs/>
                <w:iCs/>
                <w:color w:val="000000"/>
              </w:rPr>
            </w:pPr>
            <w:r w:rsidRPr="009E5915">
              <w:rPr>
                <w:bCs/>
                <w:iCs/>
                <w:color w:val="000000"/>
              </w:rPr>
              <w:t xml:space="preserve">a) Termin płatności faktury 30 dni - 10 pkt </w:t>
            </w:r>
          </w:p>
          <w:p w:rsidR="009E5915" w:rsidRPr="009E5915" w:rsidRDefault="009E5915" w:rsidP="00622949">
            <w:pPr>
              <w:spacing w:before="120" w:after="120"/>
              <w:jc w:val="both"/>
              <w:outlineLvl w:val="1"/>
              <w:rPr>
                <w:bCs/>
                <w:iCs/>
                <w:color w:val="000000"/>
              </w:rPr>
            </w:pPr>
            <w:r w:rsidRPr="009E5915">
              <w:rPr>
                <w:bCs/>
                <w:iCs/>
                <w:color w:val="000000"/>
              </w:rPr>
              <w:t xml:space="preserve">b) Termin płatności faktury 21 dni - 5 pkt </w:t>
            </w:r>
          </w:p>
          <w:p w:rsidR="009E5915" w:rsidRPr="00B45275" w:rsidRDefault="009E5915" w:rsidP="00622949">
            <w:pPr>
              <w:spacing w:before="120" w:after="120"/>
              <w:jc w:val="both"/>
              <w:outlineLvl w:val="1"/>
              <w:rPr>
                <w:bCs/>
                <w:iCs/>
              </w:rPr>
            </w:pPr>
            <w:r w:rsidRPr="009E5915">
              <w:rPr>
                <w:bCs/>
                <w:iCs/>
                <w:color w:val="000000"/>
              </w:rPr>
              <w:t>c) Termin płatności faktury 14 dni - 0 pkt</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w:t>
      </w:r>
      <w:r w:rsidR="00B51D96" w:rsidRPr="009A6488">
        <w:t>pkt 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lastRenderedPageBreak/>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9" w:name="_Toc258314256"/>
      <w:r w:rsidRPr="00772DC8">
        <w:t>UDZIELENIE ZAMÓWIENIA</w:t>
      </w:r>
      <w:bookmarkEnd w:id="1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E5915" w:rsidRPr="009E5915">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9E591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E5915">
        <w:t>i wniesienie zabezpieczenia nale</w:t>
      </w:r>
      <w:r w:rsidR="009E5915">
        <w:rPr>
          <w:rFonts w:ascii="TimesNewRoman" w:eastAsia="TimesNewRoman" w:cs="TimesNewRoman"/>
        </w:rPr>
        <w:t>ż</w:t>
      </w:r>
      <w:r w:rsidR="009E5915">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9E5915" w:rsidRPr="00B45275" w:rsidRDefault="009E5915" w:rsidP="009E591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E5915" w:rsidRPr="00B45275" w:rsidTr="00622949">
        <w:tc>
          <w:tcPr>
            <w:tcW w:w="2237" w:type="dxa"/>
          </w:tcPr>
          <w:p w:rsidR="009E5915" w:rsidRPr="00B45275" w:rsidRDefault="009E5915" w:rsidP="00622949">
            <w:pPr>
              <w:spacing w:before="60" w:after="120"/>
              <w:jc w:val="both"/>
              <w:rPr>
                <w:b/>
                <w:sz w:val="20"/>
                <w:szCs w:val="20"/>
              </w:rPr>
            </w:pPr>
            <w:r w:rsidRPr="00B45275">
              <w:rPr>
                <w:b/>
                <w:sz w:val="20"/>
                <w:szCs w:val="20"/>
              </w:rPr>
              <w:t>Zadanie częściowe nr:</w:t>
            </w:r>
          </w:p>
        </w:tc>
        <w:tc>
          <w:tcPr>
            <w:tcW w:w="4783" w:type="dxa"/>
          </w:tcPr>
          <w:p w:rsidR="009E5915" w:rsidRPr="00B45275" w:rsidRDefault="009E5915" w:rsidP="00622949">
            <w:pPr>
              <w:spacing w:before="60" w:after="120"/>
              <w:jc w:val="both"/>
              <w:rPr>
                <w:b/>
                <w:sz w:val="20"/>
                <w:szCs w:val="20"/>
              </w:rPr>
            </w:pPr>
            <w:r w:rsidRPr="00B45275">
              <w:rPr>
                <w:b/>
                <w:sz w:val="20"/>
                <w:szCs w:val="20"/>
              </w:rPr>
              <w:t>Zabezpieczenie w % ceny ofertowej:</w:t>
            </w:r>
          </w:p>
        </w:tc>
      </w:tr>
      <w:tr w:rsidR="009E5915" w:rsidRPr="00B45275" w:rsidTr="00622949">
        <w:tc>
          <w:tcPr>
            <w:tcW w:w="2237" w:type="dxa"/>
          </w:tcPr>
          <w:p w:rsidR="009E5915" w:rsidRPr="00B45275" w:rsidRDefault="009E5915" w:rsidP="00622949">
            <w:pPr>
              <w:spacing w:before="60" w:after="120"/>
              <w:jc w:val="both"/>
              <w:rPr>
                <w:b/>
              </w:rPr>
            </w:pPr>
            <w:r w:rsidRPr="009E5915">
              <w:t>1</w:t>
            </w:r>
          </w:p>
        </w:tc>
        <w:tc>
          <w:tcPr>
            <w:tcW w:w="4783" w:type="dxa"/>
          </w:tcPr>
          <w:p w:rsidR="009E5915" w:rsidRPr="00B45275" w:rsidRDefault="009E5915" w:rsidP="00622949">
            <w:pPr>
              <w:spacing w:before="60" w:after="120"/>
            </w:pPr>
            <w:r w:rsidRPr="009E5915">
              <w:t>10</w:t>
            </w:r>
            <w:r w:rsidRPr="00B45275">
              <w:t xml:space="preserve"> %</w:t>
            </w:r>
          </w:p>
        </w:tc>
      </w:tr>
      <w:tr w:rsidR="009E5915" w:rsidRPr="00B45275" w:rsidTr="00622949">
        <w:tc>
          <w:tcPr>
            <w:tcW w:w="2237" w:type="dxa"/>
          </w:tcPr>
          <w:p w:rsidR="009E5915" w:rsidRPr="00B45275" w:rsidRDefault="009E5915" w:rsidP="00622949">
            <w:pPr>
              <w:spacing w:before="60" w:after="120"/>
              <w:jc w:val="both"/>
              <w:rPr>
                <w:b/>
              </w:rPr>
            </w:pPr>
            <w:r w:rsidRPr="009E5915">
              <w:t>2</w:t>
            </w:r>
          </w:p>
        </w:tc>
        <w:tc>
          <w:tcPr>
            <w:tcW w:w="4783" w:type="dxa"/>
          </w:tcPr>
          <w:p w:rsidR="009E5915" w:rsidRPr="00B45275" w:rsidRDefault="009E5915" w:rsidP="00622949">
            <w:pPr>
              <w:spacing w:before="60" w:after="120"/>
            </w:pPr>
            <w:r w:rsidRPr="009E5915">
              <w:t>10</w:t>
            </w:r>
            <w:r w:rsidRPr="00B45275">
              <w:t xml:space="preserve"> %</w:t>
            </w:r>
          </w:p>
        </w:tc>
      </w:tr>
      <w:tr w:rsidR="009E5915" w:rsidRPr="00B45275" w:rsidTr="00622949">
        <w:tc>
          <w:tcPr>
            <w:tcW w:w="2237" w:type="dxa"/>
          </w:tcPr>
          <w:p w:rsidR="009E5915" w:rsidRPr="00B45275" w:rsidRDefault="009E5915" w:rsidP="00622949">
            <w:pPr>
              <w:spacing w:before="60" w:after="120"/>
              <w:jc w:val="both"/>
              <w:rPr>
                <w:b/>
              </w:rPr>
            </w:pPr>
            <w:r w:rsidRPr="009E5915">
              <w:t>3</w:t>
            </w:r>
          </w:p>
        </w:tc>
        <w:tc>
          <w:tcPr>
            <w:tcW w:w="4783" w:type="dxa"/>
          </w:tcPr>
          <w:p w:rsidR="009E5915" w:rsidRPr="00B45275" w:rsidRDefault="009E5915" w:rsidP="00622949">
            <w:pPr>
              <w:spacing w:before="60" w:after="120"/>
            </w:pPr>
            <w:r w:rsidRPr="009E5915">
              <w:t>10</w:t>
            </w:r>
            <w:r w:rsidRPr="00B45275">
              <w:t xml:space="preserve"> %</w:t>
            </w:r>
          </w:p>
        </w:tc>
      </w:tr>
      <w:tr w:rsidR="009E5915" w:rsidRPr="00B45275" w:rsidTr="00622949">
        <w:tc>
          <w:tcPr>
            <w:tcW w:w="2237" w:type="dxa"/>
          </w:tcPr>
          <w:p w:rsidR="009E5915" w:rsidRPr="00B45275" w:rsidRDefault="009E5915" w:rsidP="00622949">
            <w:pPr>
              <w:spacing w:before="60" w:after="120"/>
              <w:jc w:val="both"/>
              <w:rPr>
                <w:b/>
              </w:rPr>
            </w:pPr>
            <w:r w:rsidRPr="009E5915">
              <w:t>4</w:t>
            </w:r>
          </w:p>
        </w:tc>
        <w:tc>
          <w:tcPr>
            <w:tcW w:w="4783" w:type="dxa"/>
          </w:tcPr>
          <w:p w:rsidR="009E5915" w:rsidRPr="00B45275" w:rsidRDefault="009E5915" w:rsidP="00622949">
            <w:pPr>
              <w:spacing w:before="60" w:after="120"/>
            </w:pPr>
            <w:r w:rsidRPr="009E5915">
              <w:t>10</w:t>
            </w:r>
            <w:r w:rsidRPr="00B45275">
              <w:t xml:space="preserve"> %</w:t>
            </w:r>
          </w:p>
        </w:tc>
      </w:tr>
      <w:tr w:rsidR="009E5915" w:rsidRPr="00B45275" w:rsidTr="00622949">
        <w:tc>
          <w:tcPr>
            <w:tcW w:w="2237" w:type="dxa"/>
          </w:tcPr>
          <w:p w:rsidR="009E5915" w:rsidRPr="00B45275" w:rsidRDefault="009E5915" w:rsidP="00622949">
            <w:pPr>
              <w:spacing w:before="60" w:after="120"/>
              <w:jc w:val="both"/>
              <w:rPr>
                <w:b/>
              </w:rPr>
            </w:pPr>
            <w:r w:rsidRPr="009E5915">
              <w:t>5</w:t>
            </w:r>
          </w:p>
        </w:tc>
        <w:tc>
          <w:tcPr>
            <w:tcW w:w="4783" w:type="dxa"/>
          </w:tcPr>
          <w:p w:rsidR="009E5915" w:rsidRPr="00B45275" w:rsidRDefault="009E5915" w:rsidP="00622949">
            <w:pPr>
              <w:spacing w:before="60" w:after="120"/>
            </w:pPr>
            <w:r w:rsidRPr="009E5915">
              <w:t>10</w:t>
            </w:r>
            <w:r w:rsidRPr="00B45275">
              <w:t xml:space="preserve"> %</w:t>
            </w:r>
          </w:p>
        </w:tc>
      </w:tr>
    </w:tbl>
    <w:p w:rsidR="009E5915" w:rsidRDefault="009E5915" w:rsidP="009E591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E5915" w:rsidRDefault="009E5915" w:rsidP="009E591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E5915" w:rsidRDefault="009E5915" w:rsidP="009E591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E5915" w:rsidRDefault="009E5915" w:rsidP="009E591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E5915" w:rsidRDefault="009E5915" w:rsidP="009E591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E5915" w:rsidRPr="00335C23" w:rsidRDefault="009E5915" w:rsidP="009E591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E5915" w:rsidRDefault="009E5915" w:rsidP="009E591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E5915" w:rsidRDefault="009E5915" w:rsidP="009E5915">
      <w:pPr>
        <w:pStyle w:val="Nagwek2"/>
      </w:pPr>
      <w:r w:rsidRPr="00D30384">
        <w:t>W przypadku wniesienia wadium w pieniądzu Wykonawca może wyrazić zgodę na zaliczenie kwoty wadium na poczet zabezpieczenia.</w:t>
      </w:r>
    </w:p>
    <w:p w:rsidR="009E5915" w:rsidRDefault="005C6AC1" w:rsidP="005C6AC1">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t>32 8642 1096 2010 9606 1475 0005</w:t>
      </w:r>
      <w:r w:rsidRPr="0010420E">
        <w:t xml:space="preserve"> </w:t>
      </w:r>
      <w:r>
        <w:t>tytułem remont mostu Posada Jaśliska</w:t>
      </w:r>
      <w:r w:rsidRPr="00116A5D">
        <w:t xml:space="preserve"> 2018</w:t>
      </w:r>
      <w:r>
        <w:t>.</w:t>
      </w:r>
    </w:p>
    <w:p w:rsidR="009E5915" w:rsidRDefault="009E5915" w:rsidP="009E5915">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E5915" w:rsidRDefault="009E5915" w:rsidP="009E5915">
      <w:pPr>
        <w:pStyle w:val="Nagwek2"/>
      </w:pPr>
      <w:r w:rsidRPr="00D30384">
        <w:t xml:space="preserve">W trakcie realizacji umowy Wykonawca może dokonać zmiany formy zabezpieczenia na jedną lub kilka form, o których mowa w pkt </w:t>
      </w:r>
      <w:r w:rsidRPr="009A6488">
        <w:t>21.2.</w:t>
      </w:r>
      <w:r w:rsidRPr="00D30384">
        <w:t xml:space="preserve"> Zmiana formy zabezpieczenia jest dokonywana z zachowaniem ciągłości zabezpieczenia i bez zmniejszenia jego wysokości.</w:t>
      </w:r>
    </w:p>
    <w:p w:rsidR="00EB7871" w:rsidRPr="003209A8" w:rsidRDefault="009E5915" w:rsidP="009E5915">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9E5915"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85DF3">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13142" w:rsidP="00313142">
      <w:pPr>
        <w:pStyle w:val="Nagwek2"/>
      </w:pPr>
      <w:r w:rsidRPr="00313142">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t xml:space="preserve"> jest równoznaczne z jej wniesieniem.</w:t>
      </w:r>
    </w:p>
    <w:p w:rsidR="00603291" w:rsidRPr="009A6488" w:rsidRDefault="00603291" w:rsidP="00985DF3">
      <w:pPr>
        <w:pStyle w:val="Nagwek1"/>
      </w:pPr>
      <w:r w:rsidRPr="009A6488">
        <w:t>Aukcja elektroniczna</w:t>
      </w:r>
    </w:p>
    <w:p w:rsidR="00603291" w:rsidRPr="009A6488" w:rsidRDefault="00603291" w:rsidP="00843E32">
      <w:pPr>
        <w:pStyle w:val="Nagwek2"/>
      </w:pPr>
      <w:r w:rsidRPr="009A6488">
        <w:t xml:space="preserve">W postępowaniu nie jest przewidziany wybór najkorzystniejszej oferty z zastosowaniem aukcji elektronicznej. </w:t>
      </w:r>
    </w:p>
    <w:p w:rsidR="00603291" w:rsidRDefault="00603291" w:rsidP="00985DF3">
      <w:pPr>
        <w:pStyle w:val="Nagwek1"/>
      </w:pPr>
      <w:r w:rsidRPr="00C10359">
        <w:t>Pozostałe informacje</w:t>
      </w:r>
    </w:p>
    <w:p w:rsidR="00603291"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9E5915" w:rsidRPr="009E5915">
        <w:t>(</w:t>
      </w:r>
      <w:proofErr w:type="spellStart"/>
      <w:r w:rsidR="009E5915" w:rsidRPr="009E5915">
        <w:t>t.j</w:t>
      </w:r>
      <w:proofErr w:type="spellEnd"/>
      <w:r w:rsidR="009E5915" w:rsidRPr="009E5915">
        <w:t xml:space="preserve">. Dz. U. z 2017 r. poz. 1579 z </w:t>
      </w:r>
      <w:proofErr w:type="spellStart"/>
      <w:r w:rsidR="009E5915" w:rsidRPr="009E5915">
        <w:t>późn</w:t>
      </w:r>
      <w:proofErr w:type="spellEnd"/>
      <w:r w:rsidR="009E5915" w:rsidRPr="009E5915">
        <w:t>. zm.)</w:t>
      </w:r>
      <w:r>
        <w:t xml:space="preserve"> oraz przepisy Kodeksu cywilnego.</w:t>
      </w:r>
    </w:p>
    <w:p w:rsidR="00D31179" w:rsidRPr="00846701" w:rsidRDefault="00D31179" w:rsidP="00D31179">
      <w:pPr>
        <w:pStyle w:val="Nagwek2"/>
        <w:rPr>
          <w:b/>
        </w:rPr>
      </w:pPr>
      <w:r w:rsidRPr="00846701">
        <w:rPr>
          <w:b/>
          <w:i/>
          <w:u w:val="single"/>
        </w:rPr>
        <w:t>Klauzula informacyj</w:t>
      </w:r>
      <w:r w:rsidR="005C6AC1">
        <w:rPr>
          <w:b/>
          <w:i/>
          <w:u w:val="single"/>
        </w:rPr>
        <w:t>na z art. 13 RODO do zastosowana przez zamawiającego</w:t>
      </w:r>
      <w:r w:rsidRPr="00846701">
        <w:rPr>
          <w:b/>
          <w:i/>
          <w:u w:val="single"/>
        </w:rPr>
        <w:t xml:space="preserve"> w celu związanym z postępowaniem o udzielenie zamówienia publicznego</w:t>
      </w:r>
    </w:p>
    <w:p w:rsidR="00D31179" w:rsidRPr="00846701" w:rsidRDefault="00D31179" w:rsidP="00D31179">
      <w:pPr>
        <w:spacing w:after="150"/>
        <w:ind w:firstLine="567"/>
        <w:jc w:val="both"/>
      </w:pPr>
      <w:r w:rsidRPr="008467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1179" w:rsidRPr="00846701" w:rsidRDefault="00D31179" w:rsidP="00D31179">
      <w:pPr>
        <w:pStyle w:val="Akapitzlist"/>
        <w:numPr>
          <w:ilvl w:val="0"/>
          <w:numId w:val="23"/>
        </w:numPr>
        <w:spacing w:after="150" w:line="240" w:lineRule="auto"/>
        <w:ind w:left="426" w:hanging="426"/>
        <w:jc w:val="both"/>
        <w:rPr>
          <w:rFonts w:ascii="Times New Roman" w:eastAsia="Times New Roman" w:hAnsi="Times New Roman"/>
          <w:i/>
          <w:sz w:val="24"/>
          <w:szCs w:val="24"/>
          <w:lang w:eastAsia="pl-PL"/>
        </w:rPr>
      </w:pPr>
      <w:r w:rsidRPr="00846701">
        <w:rPr>
          <w:rFonts w:ascii="Times New Roman" w:eastAsia="Times New Roman" w:hAnsi="Times New Roman"/>
          <w:sz w:val="24"/>
          <w:szCs w:val="24"/>
          <w:lang w:eastAsia="pl-PL"/>
        </w:rPr>
        <w:t xml:space="preserve">administratorem Pani/Pana danych osobowych jest </w:t>
      </w:r>
      <w:r w:rsidRPr="00846701">
        <w:rPr>
          <w:rFonts w:ascii="Times New Roman" w:eastAsia="Times New Roman" w:hAnsi="Times New Roman"/>
          <w:i/>
          <w:sz w:val="24"/>
          <w:szCs w:val="24"/>
          <w:lang w:eastAsia="pl-PL"/>
        </w:rPr>
        <w:t xml:space="preserve">Gmina Jaśliska, Jaśliska 171, 38-485 Jaśliska tel. 134310590 e-mail </w:t>
      </w:r>
      <w:hyperlink r:id="rId7" w:history="1">
        <w:r w:rsidRPr="00846701">
          <w:rPr>
            <w:rStyle w:val="Hipercze"/>
            <w:rFonts w:ascii="Times New Roman" w:eastAsia="Times New Roman" w:hAnsi="Times New Roman"/>
            <w:i/>
            <w:sz w:val="24"/>
            <w:szCs w:val="24"/>
            <w:lang w:eastAsia="pl-PL"/>
          </w:rPr>
          <w:t>ug@jasliska.info</w:t>
        </w:r>
      </w:hyperlink>
      <w:r w:rsidRPr="00846701">
        <w:rPr>
          <w:rFonts w:ascii="Times New Roman" w:hAnsi="Times New Roman"/>
          <w:i/>
          <w:sz w:val="24"/>
          <w:szCs w:val="24"/>
        </w:rPr>
        <w:t>;</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przetwarzane będą na podstawie art. 6 ust. 1 lit. c</w:t>
      </w:r>
      <w:r w:rsidRPr="00846701">
        <w:rPr>
          <w:rFonts w:ascii="Times New Roman" w:eastAsia="Times New Roman" w:hAnsi="Times New Roman"/>
          <w:i/>
          <w:sz w:val="24"/>
          <w:szCs w:val="24"/>
          <w:lang w:eastAsia="pl-PL"/>
        </w:rPr>
        <w:t xml:space="preserve"> </w:t>
      </w:r>
      <w:r w:rsidRPr="00846701">
        <w:rPr>
          <w:rFonts w:ascii="Times New Roman" w:eastAsia="Times New Roman" w:hAnsi="Times New Roman"/>
          <w:sz w:val="24"/>
          <w:szCs w:val="24"/>
          <w:lang w:eastAsia="pl-PL"/>
        </w:rPr>
        <w:t xml:space="preserve">RODO w celu </w:t>
      </w:r>
      <w:r w:rsidRPr="00846701">
        <w:rPr>
          <w:rFonts w:ascii="Times New Roman" w:hAnsi="Times New Roman"/>
          <w:sz w:val="24"/>
          <w:szCs w:val="24"/>
        </w:rPr>
        <w:t>związanym z postępowaniem o udzielenie zamówienia publicznego REMONT MOSTU W CIĄGU DROGI NA DZIAŁKACH EWIDENCYJNYCH NR 3321, 3320, 2899 W KM 0+045 W MIEJSCOWOŚCI POSADA JAŚLISKA Znak sprawy: ZP.271.3.2018 prowadzonym w trybie przetarg nieograniczony;</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Pani/Pana dane osobowe będą przechowywane, zgodnie z art. 97 ust. 1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D31179" w:rsidRPr="00846701" w:rsidRDefault="00D31179" w:rsidP="00D31179">
      <w:pPr>
        <w:pStyle w:val="Akapitzlist"/>
        <w:numPr>
          <w:ilvl w:val="0"/>
          <w:numId w:val="24"/>
        </w:numPr>
        <w:spacing w:after="150" w:line="240" w:lineRule="auto"/>
        <w:ind w:left="426" w:hanging="426"/>
        <w:jc w:val="both"/>
        <w:rPr>
          <w:rFonts w:ascii="Times New Roman" w:hAnsi="Times New Roman"/>
          <w:sz w:val="24"/>
          <w:szCs w:val="24"/>
        </w:rPr>
      </w:pPr>
      <w:r w:rsidRPr="00846701">
        <w:rPr>
          <w:rFonts w:ascii="Times New Roman" w:eastAsia="Times New Roman" w:hAnsi="Times New Roman"/>
          <w:sz w:val="24"/>
          <w:szCs w:val="24"/>
          <w:lang w:eastAsia="pl-PL"/>
        </w:rPr>
        <w:lastRenderedPageBreak/>
        <w:t>w odniesieniu do Pani/Pana danych osobowych decyzje nie będą podejmowane w sposób zautomatyzowany, stosowanie do art. 22 RODO;</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posiada Pani/Pan:</w:t>
      </w:r>
    </w:p>
    <w:p w:rsidR="00D31179" w:rsidRPr="00846701" w:rsidRDefault="00D31179" w:rsidP="00D31179">
      <w:pPr>
        <w:pStyle w:val="Akapitzlist"/>
        <w:numPr>
          <w:ilvl w:val="0"/>
          <w:numId w:val="25"/>
        </w:numPr>
        <w:spacing w:after="150" w:line="240" w:lineRule="auto"/>
        <w:ind w:left="709" w:hanging="283"/>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na podstawie art. 15 RODO prawo dostępu do danych osobowych Pani/Pana dotyczących;</w:t>
      </w:r>
    </w:p>
    <w:p w:rsidR="00D31179" w:rsidRPr="00846701" w:rsidRDefault="00D31179" w:rsidP="00D31179">
      <w:pPr>
        <w:pStyle w:val="Akapitzlist"/>
        <w:numPr>
          <w:ilvl w:val="0"/>
          <w:numId w:val="25"/>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na podstawie art. 16 RODO prawo do sprostowania Pani/Pana danych osobowych;</w:t>
      </w:r>
    </w:p>
    <w:p w:rsidR="00D31179" w:rsidRPr="00846701" w:rsidRDefault="00D31179" w:rsidP="00D31179">
      <w:pPr>
        <w:pStyle w:val="Akapitzlist"/>
        <w:numPr>
          <w:ilvl w:val="0"/>
          <w:numId w:val="25"/>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1179" w:rsidRPr="00846701" w:rsidRDefault="00D31179" w:rsidP="00D31179">
      <w:pPr>
        <w:pStyle w:val="Akapitzlist"/>
        <w:numPr>
          <w:ilvl w:val="0"/>
          <w:numId w:val="25"/>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1179" w:rsidRPr="00846701" w:rsidRDefault="00D31179" w:rsidP="00D31179">
      <w:pPr>
        <w:pStyle w:val="Akapitzlist"/>
        <w:numPr>
          <w:ilvl w:val="0"/>
          <w:numId w:val="24"/>
        </w:numPr>
        <w:spacing w:after="150" w:line="240" w:lineRule="auto"/>
        <w:ind w:left="426" w:hanging="426"/>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nie przysługuje Pani/Panu:</w:t>
      </w:r>
    </w:p>
    <w:p w:rsidR="00D31179" w:rsidRPr="00846701" w:rsidRDefault="00D31179" w:rsidP="00D31179">
      <w:pPr>
        <w:pStyle w:val="Akapitzlist"/>
        <w:numPr>
          <w:ilvl w:val="0"/>
          <w:numId w:val="26"/>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w związku z art. 17 ust. 3 lit. b, d lub e RODO prawo do usunięcia danych osobowych;</w:t>
      </w:r>
    </w:p>
    <w:p w:rsidR="00D31179" w:rsidRPr="00846701" w:rsidRDefault="00D31179" w:rsidP="00D31179">
      <w:pPr>
        <w:pStyle w:val="Akapitzlist"/>
        <w:numPr>
          <w:ilvl w:val="0"/>
          <w:numId w:val="26"/>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prawo do przenoszenia danych osobowych, o którym mowa w art. 20 RODO;</w:t>
      </w:r>
    </w:p>
    <w:p w:rsidR="00D31179" w:rsidRPr="00D31179" w:rsidRDefault="00D31179" w:rsidP="00D31179">
      <w:pPr>
        <w:pStyle w:val="Akapitzlist"/>
        <w:numPr>
          <w:ilvl w:val="0"/>
          <w:numId w:val="26"/>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46701">
        <w:rPr>
          <w:rFonts w:ascii="Times New Roman" w:eastAsia="Times New Roman" w:hAnsi="Times New Roman"/>
          <w:sz w:val="24"/>
          <w:szCs w:val="24"/>
          <w:lang w:eastAsia="pl-PL"/>
        </w:rPr>
        <w:t>.</w:t>
      </w:r>
      <w:r w:rsidRPr="00846701">
        <w:rPr>
          <w:rFonts w:ascii="Times New Roman" w:eastAsia="Times New Roman" w:hAnsi="Times New Roman"/>
          <w:b/>
          <w:sz w:val="24"/>
          <w:szCs w:val="24"/>
          <w:lang w:eastAsia="pl-PL"/>
        </w:rPr>
        <w:t xml:space="preserve"> </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E5915" w:rsidRPr="006672A6" w:rsidTr="00622949">
        <w:tc>
          <w:tcPr>
            <w:tcW w:w="828" w:type="dxa"/>
          </w:tcPr>
          <w:p w:rsidR="009E5915" w:rsidRPr="006672A6" w:rsidRDefault="009E5915" w:rsidP="00622949">
            <w:pPr>
              <w:spacing w:before="60" w:after="120"/>
              <w:jc w:val="both"/>
              <w:rPr>
                <w:b/>
              </w:rPr>
            </w:pPr>
            <w:r w:rsidRPr="009E5915">
              <w:t>1</w:t>
            </w:r>
          </w:p>
        </w:tc>
        <w:tc>
          <w:tcPr>
            <w:tcW w:w="7740" w:type="dxa"/>
          </w:tcPr>
          <w:p w:rsidR="009E5915" w:rsidRPr="006672A6" w:rsidRDefault="009E5915" w:rsidP="00622949">
            <w:pPr>
              <w:spacing w:before="60" w:after="120"/>
              <w:jc w:val="both"/>
              <w:rPr>
                <w:b/>
              </w:rPr>
            </w:pPr>
            <w:r w:rsidRPr="009E5915">
              <w:t>Wykaz robót budowanych</w:t>
            </w:r>
          </w:p>
        </w:tc>
      </w:tr>
      <w:tr w:rsidR="009E5915" w:rsidRPr="006672A6" w:rsidTr="00622949">
        <w:tc>
          <w:tcPr>
            <w:tcW w:w="828" w:type="dxa"/>
          </w:tcPr>
          <w:p w:rsidR="009E5915" w:rsidRPr="006672A6" w:rsidRDefault="009E5915" w:rsidP="00622949">
            <w:pPr>
              <w:spacing w:before="60" w:after="120"/>
              <w:jc w:val="both"/>
              <w:rPr>
                <w:b/>
              </w:rPr>
            </w:pPr>
            <w:r w:rsidRPr="009E5915">
              <w:t>2</w:t>
            </w:r>
          </w:p>
        </w:tc>
        <w:tc>
          <w:tcPr>
            <w:tcW w:w="7740" w:type="dxa"/>
          </w:tcPr>
          <w:p w:rsidR="009E5915" w:rsidRPr="006672A6" w:rsidRDefault="009E5915" w:rsidP="00622949">
            <w:pPr>
              <w:spacing w:before="60" w:after="120"/>
              <w:jc w:val="both"/>
              <w:rPr>
                <w:b/>
              </w:rPr>
            </w:pPr>
            <w:r w:rsidRPr="009E5915">
              <w:t>Wykaz osób</w:t>
            </w:r>
          </w:p>
        </w:tc>
      </w:tr>
      <w:tr w:rsidR="009E5915" w:rsidRPr="006672A6" w:rsidTr="00622949">
        <w:tc>
          <w:tcPr>
            <w:tcW w:w="828" w:type="dxa"/>
          </w:tcPr>
          <w:p w:rsidR="009E5915" w:rsidRPr="006672A6" w:rsidRDefault="009E5915" w:rsidP="00622949">
            <w:pPr>
              <w:spacing w:before="60" w:after="120"/>
              <w:jc w:val="both"/>
              <w:rPr>
                <w:b/>
              </w:rPr>
            </w:pPr>
            <w:r w:rsidRPr="009E5915">
              <w:t>3</w:t>
            </w:r>
          </w:p>
        </w:tc>
        <w:tc>
          <w:tcPr>
            <w:tcW w:w="7740" w:type="dxa"/>
          </w:tcPr>
          <w:p w:rsidR="009E5915" w:rsidRPr="006672A6" w:rsidRDefault="009E5915" w:rsidP="00622949">
            <w:pPr>
              <w:spacing w:before="60" w:after="120"/>
              <w:jc w:val="both"/>
              <w:rPr>
                <w:b/>
              </w:rPr>
            </w:pPr>
            <w:r w:rsidRPr="009E5915">
              <w:t>Oświadczenia wykonawcy o przynależności albo braku przynależności do tej samej grupy kapitałowej.</w:t>
            </w:r>
          </w:p>
        </w:tc>
      </w:tr>
      <w:tr w:rsidR="009E5915" w:rsidRPr="006672A6" w:rsidTr="00622949">
        <w:tc>
          <w:tcPr>
            <w:tcW w:w="828" w:type="dxa"/>
          </w:tcPr>
          <w:p w:rsidR="009E5915" w:rsidRPr="006672A6" w:rsidRDefault="009E5915" w:rsidP="00622949">
            <w:pPr>
              <w:spacing w:before="60" w:after="120"/>
              <w:jc w:val="both"/>
              <w:rPr>
                <w:b/>
              </w:rPr>
            </w:pPr>
            <w:r w:rsidRPr="009E5915">
              <w:t>4</w:t>
            </w:r>
          </w:p>
        </w:tc>
        <w:tc>
          <w:tcPr>
            <w:tcW w:w="7740" w:type="dxa"/>
          </w:tcPr>
          <w:p w:rsidR="009E5915" w:rsidRPr="006672A6" w:rsidRDefault="009E5915" w:rsidP="00622949">
            <w:pPr>
              <w:spacing w:before="60" w:after="120"/>
              <w:jc w:val="both"/>
              <w:rPr>
                <w:b/>
              </w:rPr>
            </w:pPr>
            <w:r w:rsidRPr="009E5915">
              <w:t>Wzór oferty na roboty budowlane</w:t>
            </w:r>
          </w:p>
        </w:tc>
      </w:tr>
      <w:tr w:rsidR="009E5915" w:rsidRPr="006672A6" w:rsidTr="00622949">
        <w:tc>
          <w:tcPr>
            <w:tcW w:w="828" w:type="dxa"/>
          </w:tcPr>
          <w:p w:rsidR="009E5915" w:rsidRPr="006672A6" w:rsidRDefault="009E5915" w:rsidP="00622949">
            <w:pPr>
              <w:spacing w:before="60" w:after="120"/>
              <w:jc w:val="both"/>
              <w:rPr>
                <w:b/>
              </w:rPr>
            </w:pPr>
            <w:r w:rsidRPr="009E5915">
              <w:t>5</w:t>
            </w:r>
          </w:p>
        </w:tc>
        <w:tc>
          <w:tcPr>
            <w:tcW w:w="7740" w:type="dxa"/>
          </w:tcPr>
          <w:p w:rsidR="009E5915" w:rsidRPr="006672A6" w:rsidRDefault="009E5915" w:rsidP="00622949">
            <w:pPr>
              <w:spacing w:before="60" w:after="120"/>
              <w:jc w:val="both"/>
              <w:rPr>
                <w:b/>
              </w:rPr>
            </w:pPr>
            <w:r w:rsidRPr="009E5915">
              <w:t>Wykaz części zamówienia, której wykonanie wykonawca zamierza powierzyć podwykonawcom</w:t>
            </w:r>
          </w:p>
        </w:tc>
      </w:tr>
      <w:tr w:rsidR="009E5915" w:rsidRPr="006672A6" w:rsidTr="00622949">
        <w:tc>
          <w:tcPr>
            <w:tcW w:w="828" w:type="dxa"/>
          </w:tcPr>
          <w:p w:rsidR="009E5915" w:rsidRPr="006672A6" w:rsidRDefault="009E5915" w:rsidP="00622949">
            <w:pPr>
              <w:spacing w:before="60" w:after="120"/>
              <w:jc w:val="both"/>
              <w:rPr>
                <w:b/>
              </w:rPr>
            </w:pPr>
            <w:r w:rsidRPr="009E5915">
              <w:t>6</w:t>
            </w:r>
          </w:p>
        </w:tc>
        <w:tc>
          <w:tcPr>
            <w:tcW w:w="7740" w:type="dxa"/>
          </w:tcPr>
          <w:p w:rsidR="009E5915" w:rsidRPr="006672A6" w:rsidRDefault="009E5915" w:rsidP="00622949">
            <w:pPr>
              <w:spacing w:before="60" w:after="120"/>
              <w:jc w:val="both"/>
              <w:rPr>
                <w:b/>
              </w:rPr>
            </w:pPr>
            <w:r w:rsidRPr="009E5915">
              <w:t>Oświadczenie o niepodleganiu wykluczeniu oraz spełnianiu warunków udziału</w:t>
            </w:r>
          </w:p>
        </w:tc>
      </w:tr>
      <w:tr w:rsidR="009E5915" w:rsidRPr="006672A6" w:rsidTr="00622949">
        <w:tc>
          <w:tcPr>
            <w:tcW w:w="828" w:type="dxa"/>
          </w:tcPr>
          <w:p w:rsidR="009E5915" w:rsidRPr="006672A6" w:rsidRDefault="009E5915" w:rsidP="00622949">
            <w:pPr>
              <w:spacing w:before="60" w:after="120"/>
              <w:jc w:val="both"/>
              <w:rPr>
                <w:b/>
              </w:rPr>
            </w:pPr>
            <w:r w:rsidRPr="009E5915">
              <w:t>7</w:t>
            </w:r>
          </w:p>
        </w:tc>
        <w:tc>
          <w:tcPr>
            <w:tcW w:w="7740" w:type="dxa"/>
          </w:tcPr>
          <w:p w:rsidR="009E5915" w:rsidRPr="006672A6" w:rsidRDefault="009E5915" w:rsidP="00622949">
            <w:pPr>
              <w:spacing w:before="60" w:after="120"/>
              <w:jc w:val="both"/>
              <w:rPr>
                <w:b/>
              </w:rPr>
            </w:pPr>
            <w:r w:rsidRPr="009E5915">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E5915" w:rsidRPr="006672A6" w:rsidTr="00622949">
        <w:tc>
          <w:tcPr>
            <w:tcW w:w="828" w:type="dxa"/>
          </w:tcPr>
          <w:p w:rsidR="009E5915" w:rsidRPr="006672A6" w:rsidRDefault="009E5915" w:rsidP="00622949">
            <w:pPr>
              <w:spacing w:before="60" w:after="120"/>
              <w:jc w:val="both"/>
              <w:rPr>
                <w:b/>
              </w:rPr>
            </w:pPr>
            <w:r w:rsidRPr="009E5915">
              <w:t>1</w:t>
            </w:r>
          </w:p>
        </w:tc>
        <w:tc>
          <w:tcPr>
            <w:tcW w:w="7740" w:type="dxa"/>
          </w:tcPr>
          <w:p w:rsidR="009E5915" w:rsidRPr="006672A6" w:rsidRDefault="009E5915" w:rsidP="00622949">
            <w:pPr>
              <w:spacing w:before="60" w:after="120"/>
              <w:jc w:val="both"/>
              <w:rPr>
                <w:b/>
              </w:rPr>
            </w:pPr>
            <w:r w:rsidRPr="009E5915">
              <w:t>Wzór umowy na roboty budowlane</w:t>
            </w:r>
          </w:p>
        </w:tc>
      </w:tr>
      <w:tr w:rsidR="009E5915" w:rsidRPr="006672A6" w:rsidTr="00622949">
        <w:tc>
          <w:tcPr>
            <w:tcW w:w="828" w:type="dxa"/>
          </w:tcPr>
          <w:p w:rsidR="009E5915" w:rsidRPr="006672A6" w:rsidRDefault="009E5915" w:rsidP="00622949">
            <w:pPr>
              <w:spacing w:before="60" w:after="120"/>
              <w:jc w:val="both"/>
              <w:rPr>
                <w:b/>
              </w:rPr>
            </w:pPr>
            <w:r w:rsidRPr="009E5915">
              <w:t>2</w:t>
            </w:r>
          </w:p>
        </w:tc>
        <w:tc>
          <w:tcPr>
            <w:tcW w:w="7740" w:type="dxa"/>
          </w:tcPr>
          <w:p w:rsidR="009E5915" w:rsidRPr="006672A6" w:rsidRDefault="009E5915" w:rsidP="00622949">
            <w:pPr>
              <w:spacing w:before="60" w:after="120"/>
              <w:jc w:val="both"/>
              <w:rPr>
                <w:b/>
              </w:rPr>
            </w:pPr>
            <w:r w:rsidRPr="009E5915">
              <w:t>Przedmiary robót</w:t>
            </w:r>
          </w:p>
        </w:tc>
      </w:tr>
      <w:tr w:rsidR="009E5915" w:rsidRPr="006672A6" w:rsidTr="00622949">
        <w:tc>
          <w:tcPr>
            <w:tcW w:w="828" w:type="dxa"/>
          </w:tcPr>
          <w:p w:rsidR="009E5915" w:rsidRPr="006672A6" w:rsidRDefault="009E5915" w:rsidP="00622949">
            <w:pPr>
              <w:spacing w:before="60" w:after="120"/>
              <w:jc w:val="both"/>
              <w:rPr>
                <w:b/>
              </w:rPr>
            </w:pPr>
            <w:r w:rsidRPr="009E5915">
              <w:t>3</w:t>
            </w:r>
          </w:p>
        </w:tc>
        <w:tc>
          <w:tcPr>
            <w:tcW w:w="7740" w:type="dxa"/>
          </w:tcPr>
          <w:p w:rsidR="009E5915" w:rsidRPr="006672A6" w:rsidRDefault="009E5915" w:rsidP="00622949">
            <w:pPr>
              <w:spacing w:before="60" w:after="120"/>
              <w:jc w:val="both"/>
              <w:rPr>
                <w:b/>
              </w:rPr>
            </w:pPr>
            <w:r w:rsidRPr="009E5915">
              <w:t>Dokumentacja techniczna</w:t>
            </w:r>
          </w:p>
        </w:tc>
      </w:tr>
    </w:tbl>
    <w:p w:rsidR="00EB7871" w:rsidRPr="003209A8" w:rsidRDefault="00EB7871" w:rsidP="00985DF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BD" w:rsidRDefault="00E070BD">
      <w:r>
        <w:separator/>
      </w:r>
    </w:p>
  </w:endnote>
  <w:endnote w:type="continuationSeparator" w:id="0">
    <w:p w:rsidR="00E070BD" w:rsidRDefault="00E0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5" w:rsidRDefault="009E59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465AC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6B2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61246">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61246">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5" w:rsidRDefault="009E59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BD" w:rsidRDefault="00E070BD">
      <w:r>
        <w:separator/>
      </w:r>
    </w:p>
  </w:footnote>
  <w:footnote w:type="continuationSeparator" w:id="0">
    <w:p w:rsidR="00E070BD" w:rsidRDefault="00E0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5" w:rsidRDefault="009E59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9E5915">
    <w:pPr>
      <w:pStyle w:val="Nagwek"/>
      <w:jc w:val="center"/>
      <w:rPr>
        <w:sz w:val="18"/>
        <w:szCs w:val="18"/>
      </w:rPr>
    </w:pPr>
    <w:r>
      <w:rPr>
        <w:sz w:val="18"/>
        <w:szCs w:val="18"/>
      </w:rPr>
      <w:t>Remont i modernizacja dróg na terenie Gminy Jaśliska</w:t>
    </w:r>
  </w:p>
  <w:p w:rsidR="00D35830" w:rsidRDefault="00465AC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FC2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5" w:rsidRDefault="009E59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4"/>
  </w:num>
  <w:num w:numId="5">
    <w:abstractNumId w:val="8"/>
  </w:num>
  <w:num w:numId="6">
    <w:abstractNumId w:val="5"/>
  </w:num>
  <w:num w:numId="7">
    <w:abstractNumId w:val="7"/>
  </w:num>
  <w:num w:numId="8">
    <w:abstractNumId w:val="24"/>
  </w:num>
  <w:num w:numId="9">
    <w:abstractNumId w:val="4"/>
  </w:num>
  <w:num w:numId="10">
    <w:abstractNumId w:val="19"/>
  </w:num>
  <w:num w:numId="11">
    <w:abstractNumId w:val="3"/>
  </w:num>
  <w:num w:numId="12">
    <w:abstractNumId w:val="21"/>
  </w:num>
  <w:num w:numId="13">
    <w:abstractNumId w:val="22"/>
  </w:num>
  <w:num w:numId="14">
    <w:abstractNumId w:val="23"/>
  </w:num>
  <w:num w:numId="15">
    <w:abstractNumId w:val="2"/>
  </w:num>
  <w:num w:numId="16">
    <w:abstractNumId w:val="16"/>
  </w:num>
  <w:num w:numId="17">
    <w:abstractNumId w:val="15"/>
  </w:num>
  <w:num w:numId="18">
    <w:abstractNumId w:val="1"/>
  </w:num>
  <w:num w:numId="19">
    <w:abstractNumId w:val="20"/>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6"/>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9A"/>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C7CD2"/>
    <w:rsid w:val="000D3BC4"/>
    <w:rsid w:val="000E7443"/>
    <w:rsid w:val="000F01D8"/>
    <w:rsid w:val="000F53AD"/>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327AD"/>
    <w:rsid w:val="004350D7"/>
    <w:rsid w:val="004460EE"/>
    <w:rsid w:val="00465AC1"/>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4F5471"/>
    <w:rsid w:val="005060B9"/>
    <w:rsid w:val="00510831"/>
    <w:rsid w:val="00514D20"/>
    <w:rsid w:val="0052404F"/>
    <w:rsid w:val="005241B2"/>
    <w:rsid w:val="00536FAD"/>
    <w:rsid w:val="0054473A"/>
    <w:rsid w:val="0055329A"/>
    <w:rsid w:val="00562E86"/>
    <w:rsid w:val="005631F3"/>
    <w:rsid w:val="00566D77"/>
    <w:rsid w:val="00571EFD"/>
    <w:rsid w:val="005741F3"/>
    <w:rsid w:val="005828F4"/>
    <w:rsid w:val="005A032F"/>
    <w:rsid w:val="005C46D9"/>
    <w:rsid w:val="005C6AC1"/>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04D0"/>
    <w:rsid w:val="00656498"/>
    <w:rsid w:val="00661246"/>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03D7"/>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A6488"/>
    <w:rsid w:val="009B239D"/>
    <w:rsid w:val="009B2D8F"/>
    <w:rsid w:val="009B5EF9"/>
    <w:rsid w:val="009B75C1"/>
    <w:rsid w:val="009C1F88"/>
    <w:rsid w:val="009D760C"/>
    <w:rsid w:val="009E5915"/>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04D5"/>
    <w:rsid w:val="00A85971"/>
    <w:rsid w:val="00A86605"/>
    <w:rsid w:val="00A90128"/>
    <w:rsid w:val="00A9512C"/>
    <w:rsid w:val="00A966A6"/>
    <w:rsid w:val="00A96E95"/>
    <w:rsid w:val="00AA0FD6"/>
    <w:rsid w:val="00AA661F"/>
    <w:rsid w:val="00AB7036"/>
    <w:rsid w:val="00AC3CE1"/>
    <w:rsid w:val="00AD148D"/>
    <w:rsid w:val="00AE4E38"/>
    <w:rsid w:val="00AF1311"/>
    <w:rsid w:val="00AF616D"/>
    <w:rsid w:val="00B05777"/>
    <w:rsid w:val="00B0712C"/>
    <w:rsid w:val="00B11855"/>
    <w:rsid w:val="00B14B5A"/>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1179"/>
    <w:rsid w:val="00D35830"/>
    <w:rsid w:val="00D45566"/>
    <w:rsid w:val="00D60DB5"/>
    <w:rsid w:val="00D65942"/>
    <w:rsid w:val="00D67BC1"/>
    <w:rsid w:val="00D94CD8"/>
    <w:rsid w:val="00D95619"/>
    <w:rsid w:val="00DA03D2"/>
    <w:rsid w:val="00DA094A"/>
    <w:rsid w:val="00DB2F30"/>
    <w:rsid w:val="00DC3E3B"/>
    <w:rsid w:val="00DD574A"/>
    <w:rsid w:val="00DE5056"/>
    <w:rsid w:val="00DF4EB3"/>
    <w:rsid w:val="00DF5C49"/>
    <w:rsid w:val="00DF78A1"/>
    <w:rsid w:val="00E0511E"/>
    <w:rsid w:val="00E0552F"/>
    <w:rsid w:val="00E070BD"/>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20E00B-A44F-4437-A681-AF26EE8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D311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51</TotalTime>
  <Pages>25</Pages>
  <Words>8575</Words>
  <Characters>51455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2018-06-11T09:43:00Z</cp:lastPrinted>
  <dcterms:created xsi:type="dcterms:W3CDTF">2018-06-11T08:46:00Z</dcterms:created>
  <dcterms:modified xsi:type="dcterms:W3CDTF">2018-06-11T09:50:00Z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