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2E4C0E" w:rsidRPr="002E4C0E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E4C0E" w:rsidRPr="002E4C0E">
        <w:rPr>
          <w:rFonts w:ascii="Times New Roman" w:hAnsi="Times New Roman"/>
          <w:b/>
        </w:rPr>
        <w:t>ZP.271.5.2018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E4C0E" w:rsidRPr="002E4C0E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E4C0E" w:rsidRPr="002E4C0E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2E4C0E" w:rsidRPr="002E4C0E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E4C0E" w:rsidRPr="002E4C0E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2E4C0E" w:rsidRPr="002E4C0E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E4C0E" w:rsidRPr="002E4C0E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E4C0E" w:rsidRPr="002E4C0E">
        <w:rPr>
          <w:rFonts w:ascii="Times New Roman" w:hAnsi="Times New Roman"/>
          <w:b/>
        </w:rPr>
        <w:t>Remont i modernizacja dróg na terenie Gminy Jaśliska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E4C0E" w:rsidRPr="002E4C0E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E4C0E" w:rsidRPr="00997D0F" w:rsidRDefault="002E4C0E" w:rsidP="002E4C0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E4C0E" w:rsidRPr="00023477" w:rsidRDefault="002E4C0E" w:rsidP="002E4C0E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E4C0E" w:rsidRPr="00292198" w:rsidRDefault="002E4C0E" w:rsidP="002E4C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4C0E" w:rsidRPr="000247FF" w:rsidRDefault="002E4C0E" w:rsidP="002E4C0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2E4C0E" w:rsidRDefault="002E4C0E" w:rsidP="002E4C0E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21" w:rsidRDefault="00EC4521" w:rsidP="0038231F">
      <w:pPr>
        <w:spacing w:after="0" w:line="240" w:lineRule="auto"/>
      </w:pPr>
      <w:r>
        <w:separator/>
      </w:r>
    </w:p>
  </w:endnote>
  <w:endnote w:type="continuationSeparator" w:id="0">
    <w:p w:rsidR="00EC4521" w:rsidRDefault="00EC45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0E" w:rsidRDefault="002E4C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F4B5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F4B5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0E" w:rsidRDefault="002E4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21" w:rsidRDefault="00EC4521" w:rsidP="0038231F">
      <w:pPr>
        <w:spacing w:after="0" w:line="240" w:lineRule="auto"/>
      </w:pPr>
      <w:r>
        <w:separator/>
      </w:r>
    </w:p>
  </w:footnote>
  <w:footnote w:type="continuationSeparator" w:id="0">
    <w:p w:rsidR="00EC4521" w:rsidRDefault="00EC45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0E" w:rsidRDefault="002E4C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0E" w:rsidRDefault="002E4C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0E" w:rsidRDefault="002E4C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4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4C0E"/>
    <w:rsid w:val="002E641A"/>
    <w:rsid w:val="002F4B5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45A49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4521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140D87-7786-4580-B35F-B1806E0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646A-93AA-443E-ABFC-965BC519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2018-06-11T10:18:00Z</dcterms:created>
  <dcterms:modified xsi:type="dcterms:W3CDTF">2018-06-11T10:18:00Z</dcterms:modified>
</cp:coreProperties>
</file>