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1E44F3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187C05" w:rsidRPr="00187C05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187C05" w:rsidRPr="00187C05">
        <w:rPr>
          <w:b/>
          <w:sz w:val="24"/>
        </w:rPr>
        <w:t>ZP.271.5.2018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187C05" w:rsidRPr="00187C05">
        <w:rPr>
          <w:b/>
        </w:rPr>
        <w:t>przetarg nieograniczony</w:t>
      </w:r>
      <w:r w:rsidR="00753DC1">
        <w:t xml:space="preserve"> na:</w:t>
      </w:r>
    </w:p>
    <w:p w:rsidR="0000184A" w:rsidRDefault="00187C05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187C05">
        <w:rPr>
          <w:b/>
          <w:sz w:val="24"/>
          <w:szCs w:val="24"/>
        </w:rPr>
        <w:t>Remont i modernizacja dróg na terenie Gminy Jaśliska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187C05" w:rsidRPr="00187C05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187C05" w:rsidRPr="00187C05">
        <w:rPr>
          <w:sz w:val="24"/>
          <w:szCs w:val="24"/>
        </w:rPr>
        <w:t>(t.j. Dz. U. z 2017 r. poz. 1579 z późn.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187C05" w:rsidRPr="00187C05">
        <w:rPr>
          <w:sz w:val="24"/>
          <w:szCs w:val="24"/>
        </w:rPr>
        <w:t>(t.j. Dz. U. z 2017 r. poz. 1579 z późn.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6BC" w:rsidRDefault="008716BC">
      <w:r>
        <w:separator/>
      </w:r>
    </w:p>
  </w:endnote>
  <w:endnote w:type="continuationSeparator" w:id="0">
    <w:p w:rsidR="008716BC" w:rsidRDefault="0087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1E44F3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00E4B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87C0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87C0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C05" w:rsidRDefault="00187C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6BC" w:rsidRDefault="008716BC">
      <w:r>
        <w:separator/>
      </w:r>
    </w:p>
  </w:footnote>
  <w:footnote w:type="continuationSeparator" w:id="0">
    <w:p w:rsidR="008716BC" w:rsidRDefault="008716BC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C05" w:rsidRDefault="00187C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C05" w:rsidRDefault="00187C0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C05" w:rsidRDefault="00187C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38"/>
    <w:rsid w:val="0000184A"/>
    <w:rsid w:val="00012997"/>
    <w:rsid w:val="000621A2"/>
    <w:rsid w:val="00075CEC"/>
    <w:rsid w:val="00106AC7"/>
    <w:rsid w:val="00111985"/>
    <w:rsid w:val="00147532"/>
    <w:rsid w:val="001614BA"/>
    <w:rsid w:val="00187C05"/>
    <w:rsid w:val="001E44F3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716BC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A0B38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F604DD-F5C7-4983-9B09-6315BA2F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293C2-E25F-43C5-95B4-BE0CFAAB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2010-01-07T08:39:00Z</cp:lastPrinted>
  <dcterms:created xsi:type="dcterms:W3CDTF">2018-06-11T10:16:00Z</dcterms:created>
  <dcterms:modified xsi:type="dcterms:W3CDTF">2018-06-11T10:16:00Z</dcterms:modified>
</cp:coreProperties>
</file>