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5E" w:rsidRPr="00180474" w:rsidRDefault="00A50B5E">
      <w:pPr>
        <w:spacing w:line="360" w:lineRule="auto"/>
        <w:jc w:val="center"/>
        <w:rPr>
          <w:b/>
          <w:sz w:val="24"/>
        </w:rPr>
      </w:pPr>
    </w:p>
    <w:p w:rsidR="00180474" w:rsidRPr="00180474" w:rsidRDefault="00284A41" w:rsidP="00180474">
      <w:pPr>
        <w:spacing w:line="36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A50B5E" w:rsidRDefault="0018047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662B13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A50B5E" w:rsidRDefault="00A50B5E"/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9320D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50B5E" w:rsidRDefault="00A50B5E"/>
              </w:txbxContent>
            </v:textbox>
          </v:roundrect>
        </w:pic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6E6BD4" w:rsidRPr="0000184A" w:rsidRDefault="006E6BD4" w:rsidP="006E6BD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84A41">
        <w:rPr>
          <w:b/>
          <w:sz w:val="24"/>
        </w:rPr>
        <w:t>ZP.271.3.2018</w: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A0943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A50B5E" w:rsidRDefault="00AB1667">
      <w:pPr>
        <w:ind w:left="3969"/>
        <w:rPr>
          <w:b/>
          <w:sz w:val="24"/>
        </w:rPr>
      </w:pPr>
      <w:r w:rsidRPr="00AB1667">
        <w:rPr>
          <w:b/>
          <w:sz w:val="24"/>
        </w:rPr>
        <w:t>Jaśliska171</w:t>
      </w:r>
    </w:p>
    <w:p w:rsidR="00A50B5E" w:rsidRDefault="00AB1667">
      <w:pPr>
        <w:ind w:firstLine="3969"/>
        <w:rPr>
          <w:b/>
          <w:sz w:val="24"/>
        </w:rPr>
      </w:pPr>
      <w:r w:rsidRPr="00AB1667">
        <w:rPr>
          <w:b/>
          <w:sz w:val="24"/>
        </w:rPr>
        <w:t>38-485Jaśliska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9320D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B1667" w:rsidRPr="00AB166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575FA5" w:rsidRDefault="00575FA5">
      <w:pPr>
        <w:spacing w:line="360" w:lineRule="auto"/>
        <w:ind w:hanging="284"/>
        <w:jc w:val="both"/>
        <w:rPr>
          <w:b/>
          <w:sz w:val="24"/>
        </w:rPr>
      </w:pPr>
    </w:p>
    <w:p w:rsidR="006D0B7F" w:rsidRPr="00A56A6F" w:rsidRDefault="006D0B7F" w:rsidP="006D0B7F">
      <w:pPr>
        <w:widowControl w:val="0"/>
        <w:adjustRightInd w:val="0"/>
        <w:spacing w:line="360" w:lineRule="atLeast"/>
        <w:textAlignment w:val="baseline"/>
        <w:rPr>
          <w:b/>
          <w:sz w:val="24"/>
          <w:szCs w:val="24"/>
        </w:rPr>
      </w:pPr>
      <w:r w:rsidRPr="006B03F5">
        <w:rPr>
          <w:b/>
          <w:sz w:val="24"/>
          <w:szCs w:val="24"/>
        </w:rPr>
        <w:t>Przebudowa przepustu w ciągu dro</w:t>
      </w:r>
      <w:r w:rsidR="0087035D">
        <w:rPr>
          <w:b/>
          <w:sz w:val="24"/>
          <w:szCs w:val="24"/>
        </w:rPr>
        <w:t xml:space="preserve">gi gminnej publicznej Nr 114535 </w:t>
      </w:r>
      <w:bookmarkStart w:id="0" w:name="_GoBack"/>
      <w:bookmarkEnd w:id="0"/>
      <w:r w:rsidRPr="006B03F5">
        <w:rPr>
          <w:b/>
          <w:sz w:val="24"/>
          <w:szCs w:val="24"/>
        </w:rPr>
        <w:t>w km 0+203 w miejscowości Daliowa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9320D1" w:rsidRDefault="009320D1" w:rsidP="009320D1">
      <w:pPr>
        <w:numPr>
          <w:ilvl w:val="0"/>
          <w:numId w:val="40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oferujemy wykonanie całości robót budowlanych określonych w SIWZ objętych zamówieniem za wynagrodzeniem ryczałtowym w wysokości:</w:t>
      </w:r>
    </w:p>
    <w:p w:rsidR="009320D1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A50B5E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A50B5E" w:rsidRDefault="00A50B5E">
      <w:pPr>
        <w:spacing w:line="360" w:lineRule="auto"/>
        <w:ind w:left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udzielamy gwarancji na okres .......... miesięcy licząc od daty odbioru końcowego.</w:t>
      </w:r>
    </w:p>
    <w:p w:rsidR="00820F29" w:rsidRDefault="00820F29" w:rsidP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termin płatności faktury wynosi  ..........dni licząc od daty</w:t>
      </w:r>
      <w:r w:rsidR="00471A27">
        <w:rPr>
          <w:sz w:val="24"/>
        </w:rPr>
        <w:t xml:space="preserve"> otrzymania </w:t>
      </w:r>
      <w:r>
        <w:rPr>
          <w:sz w:val="24"/>
        </w:rPr>
        <w:t>faktury.</w:t>
      </w: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A50B5E" w:rsidRDefault="00A50B5E">
      <w:pPr>
        <w:spacing w:line="360" w:lineRule="auto"/>
        <w:rPr>
          <w:sz w:val="24"/>
        </w:rPr>
      </w:pPr>
    </w:p>
    <w:p w:rsidR="00A50B5E" w:rsidRDefault="00820F29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9320D1">
        <w:rPr>
          <w:sz w:val="24"/>
        </w:rPr>
        <w:t>) prosimy o zwrot pieniędzy wniesionych tytułem wadium na konto*:</w:t>
      </w:r>
    </w:p>
    <w:p w:rsidR="00A50B5E" w:rsidRDefault="009320D1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50B5E" w:rsidRDefault="009320D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9320D1">
        <w:rPr>
          <w:sz w:val="24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575FA5" w:rsidRPr="00575FA5" w:rsidRDefault="00575FA5" w:rsidP="00575FA5">
      <w:pPr>
        <w:spacing w:line="360" w:lineRule="auto"/>
        <w:ind w:left="284" w:hanging="284"/>
        <w:jc w:val="both"/>
        <w:rPr>
          <w:sz w:val="24"/>
        </w:rPr>
      </w:pPr>
    </w:p>
    <w:p w:rsidR="00575FA5" w:rsidRDefault="00575FA5" w:rsidP="00575FA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7) o</w:t>
      </w:r>
      <w:r w:rsidRPr="00575FA5">
        <w:rPr>
          <w:sz w:val="24"/>
        </w:rPr>
        <w:t>świadczam, że wypełniłem obowiązki informacyjne przewidziane w art. 13 lub art. 14 RODO</w:t>
      </w:r>
      <w:r w:rsidRPr="00575FA5">
        <w:rPr>
          <w:sz w:val="24"/>
          <w:vertAlign w:val="superscript"/>
        </w:rPr>
        <w:t>1)</w:t>
      </w:r>
      <w:r w:rsidRPr="00575FA5">
        <w:rPr>
          <w:sz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575FA5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8</w:t>
      </w:r>
      <w:r w:rsidR="009320D1">
        <w:rPr>
          <w:sz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A50B5E" w:rsidRDefault="009320D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50B5E" w:rsidRDefault="009320D1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lastRenderedPageBreak/>
        <w:t>inne ................................................................. .</w:t>
      </w:r>
    </w:p>
    <w:p w:rsidR="00A50B5E" w:rsidRDefault="009320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50B5E" w:rsidRDefault="009320D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E51C1" w:rsidRDefault="008E51C1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 w:rsidP="00575F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75FA5" w:rsidRDefault="00575FA5" w:rsidP="00575F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75FA5" w:rsidRPr="003A3206" w:rsidRDefault="00575FA5" w:rsidP="00575FA5">
      <w:pPr>
        <w:pStyle w:val="Tekstprzypisudolnego"/>
        <w:jc w:val="both"/>
        <w:rPr>
          <w:sz w:val="16"/>
          <w:szCs w:val="16"/>
        </w:rPr>
      </w:pPr>
    </w:p>
    <w:p w:rsidR="00575FA5" w:rsidRPr="0070464A" w:rsidRDefault="00575FA5" w:rsidP="00575F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75FA5" w:rsidRDefault="00575FA5">
      <w:pPr>
        <w:spacing w:line="360" w:lineRule="auto"/>
        <w:ind w:left="1701" w:hanging="1701"/>
        <w:jc w:val="both"/>
      </w:pPr>
    </w:p>
    <w:sectPr w:rsidR="00575FA5" w:rsidSect="00AE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13" w:rsidRDefault="00662B13">
      <w:r>
        <w:separator/>
      </w:r>
    </w:p>
  </w:endnote>
  <w:endnote w:type="continuationSeparator" w:id="0">
    <w:p w:rsidR="00662B13" w:rsidRDefault="0066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5E" w:rsidRDefault="00AE259D">
    <w:pPr>
      <w:pStyle w:val="Stopka"/>
      <w:jc w:val="right"/>
    </w:pPr>
    <w:r>
      <w:rPr>
        <w:rStyle w:val="Numerstrony"/>
      </w:rPr>
      <w:fldChar w:fldCharType="begin"/>
    </w:r>
    <w:r w:rsidR="009320D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035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13" w:rsidRDefault="00662B13">
      <w:r>
        <w:separator/>
      </w:r>
    </w:p>
  </w:footnote>
  <w:footnote w:type="continuationSeparator" w:id="0">
    <w:p w:rsidR="00662B13" w:rsidRDefault="0066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C1"/>
    <w:rsid w:val="00180474"/>
    <w:rsid w:val="00192687"/>
    <w:rsid w:val="00284A41"/>
    <w:rsid w:val="002B4EAB"/>
    <w:rsid w:val="00456A50"/>
    <w:rsid w:val="00471A27"/>
    <w:rsid w:val="00575FA5"/>
    <w:rsid w:val="00662B13"/>
    <w:rsid w:val="006D0B7F"/>
    <w:rsid w:val="006E6BD4"/>
    <w:rsid w:val="00820F29"/>
    <w:rsid w:val="0087035D"/>
    <w:rsid w:val="008E51C1"/>
    <w:rsid w:val="009320D1"/>
    <w:rsid w:val="009977BF"/>
    <w:rsid w:val="009A4C55"/>
    <w:rsid w:val="00A50B5E"/>
    <w:rsid w:val="00AA0943"/>
    <w:rsid w:val="00AB1667"/>
    <w:rsid w:val="00AE259D"/>
    <w:rsid w:val="00ED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D79B9B-93AE-4CC4-8EA8-76E6443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59D"/>
  </w:style>
  <w:style w:type="paragraph" w:styleId="Nagwek1">
    <w:name w:val="heading 1"/>
    <w:basedOn w:val="Normalny"/>
    <w:next w:val="Normalny"/>
    <w:qFormat/>
    <w:rsid w:val="00AE25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AE259D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E259D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E259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E259D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259D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E259D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E259D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E259D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E259D"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rsid w:val="00AE259D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E25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259D"/>
  </w:style>
  <w:style w:type="paragraph" w:styleId="Akapitzlist">
    <w:name w:val="List Paragraph"/>
    <w:basedOn w:val="Normalny"/>
    <w:uiPriority w:val="34"/>
    <w:qFormat/>
    <w:rsid w:val="00820F2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6E6B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5FA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FA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575FA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10</cp:revision>
  <cp:lastPrinted>2001-01-09T16:10:00Z</cp:lastPrinted>
  <dcterms:created xsi:type="dcterms:W3CDTF">2017-08-04T16:33:00Z</dcterms:created>
  <dcterms:modified xsi:type="dcterms:W3CDTF">2018-06-08T10:35:00Z</dcterms:modified>
</cp:coreProperties>
</file>