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850286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6B03F5" w:rsidRPr="006B03F5">
        <w:rPr>
          <w:b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B03F5" w:rsidRPr="006B03F5">
        <w:rPr>
          <w:rFonts w:ascii="Times New Roman" w:eastAsia="Times New Roman" w:hAnsi="Times New Roman"/>
          <w:b/>
          <w:sz w:val="24"/>
          <w:szCs w:val="20"/>
          <w:lang w:eastAsia="pl-PL"/>
        </w:rPr>
        <w:t>ZP.271.4.2018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B03F5" w:rsidRPr="006B03F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B03F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03F5">
        <w:rPr>
          <w:rFonts w:ascii="Times New Roman" w:eastAsia="Times New Roman" w:hAnsi="Times New Roman"/>
          <w:b/>
          <w:sz w:val="24"/>
          <w:szCs w:val="24"/>
          <w:lang w:eastAsia="pl-PL"/>
        </w:rPr>
        <w:t>Przebudowa przepustu w ciągu dr</w:t>
      </w:r>
      <w:r w:rsidR="00226E98">
        <w:rPr>
          <w:rFonts w:ascii="Times New Roman" w:eastAsia="Times New Roman" w:hAnsi="Times New Roman"/>
          <w:b/>
          <w:sz w:val="24"/>
          <w:szCs w:val="24"/>
          <w:lang w:eastAsia="pl-PL"/>
        </w:rPr>
        <w:t>ogi gminnej publicznej Nr 114535</w:t>
      </w:r>
      <w:bookmarkStart w:id="0" w:name="_GoBack"/>
      <w:bookmarkEnd w:id="0"/>
      <w:r w:rsidRPr="006B03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km 0+203 w miejscowości Daliowa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1A" w:rsidRDefault="00190C1A" w:rsidP="00025386">
      <w:pPr>
        <w:spacing w:after="0" w:line="240" w:lineRule="auto"/>
      </w:pPr>
      <w:r>
        <w:separator/>
      </w:r>
    </w:p>
  </w:endnote>
  <w:endnote w:type="continuationSeparator" w:id="0">
    <w:p w:rsidR="00190C1A" w:rsidRDefault="00190C1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85028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21B4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6E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6E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1A" w:rsidRDefault="00190C1A" w:rsidP="00025386">
      <w:pPr>
        <w:spacing w:after="0" w:line="240" w:lineRule="auto"/>
      </w:pPr>
      <w:r>
        <w:separator/>
      </w:r>
    </w:p>
  </w:footnote>
  <w:footnote w:type="continuationSeparator" w:id="0">
    <w:p w:rsidR="00190C1A" w:rsidRDefault="00190C1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F5" w:rsidRDefault="006B03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3"/>
    <w:rsid w:val="00025386"/>
    <w:rsid w:val="00101B40"/>
    <w:rsid w:val="00190C1A"/>
    <w:rsid w:val="001C2314"/>
    <w:rsid w:val="00226E98"/>
    <w:rsid w:val="00376C63"/>
    <w:rsid w:val="003C30EF"/>
    <w:rsid w:val="005624D8"/>
    <w:rsid w:val="005A0158"/>
    <w:rsid w:val="0069796D"/>
    <w:rsid w:val="006B03F5"/>
    <w:rsid w:val="00850286"/>
    <w:rsid w:val="008E405A"/>
    <w:rsid w:val="008F2498"/>
    <w:rsid w:val="00A56A6F"/>
    <w:rsid w:val="00CD4BDA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2AA0A-2B1A-48E8-A51F-65766C7C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2018-05-30T11:21:00Z</dcterms:created>
  <dcterms:modified xsi:type="dcterms:W3CDTF">2018-06-08T10:34:00Z</dcterms:modified>
</cp:coreProperties>
</file>