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E4437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7490C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41E0D">
        <w:rPr>
          <w:sz w:val="24"/>
          <w:szCs w:val="24"/>
        </w:rPr>
        <w:t>ZP.271.4</w:t>
      </w:r>
      <w:r w:rsidR="0027490C">
        <w:rPr>
          <w:sz w:val="24"/>
          <w:szCs w:val="24"/>
        </w:rPr>
        <w:t>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441E0D" w:rsidRPr="00B77707" w:rsidRDefault="00441E0D" w:rsidP="00441E0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24932">
        <w:rPr>
          <w:b/>
          <w:sz w:val="24"/>
          <w:szCs w:val="24"/>
        </w:rPr>
        <w:t>Przebudowa przepustu w ciągu drogi gminnej publicznej Nr 114536 w km 0+203 w miejscowości Daliowa</w:t>
      </w:r>
    </w:p>
    <w:p w:rsidR="00150D7E" w:rsidRDefault="00150D7E" w:rsidP="00150D7E">
      <w:pPr>
        <w:jc w:val="both"/>
        <w:rPr>
          <w:sz w:val="24"/>
        </w:rPr>
      </w:pPr>
      <w:bookmarkStart w:id="0" w:name="_GoBack"/>
      <w:bookmarkEnd w:id="0"/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24" w:rsidRDefault="000B6724">
      <w:r>
        <w:separator/>
      </w:r>
    </w:p>
  </w:endnote>
  <w:endnote w:type="continuationSeparator" w:id="0">
    <w:p w:rsidR="000B6724" w:rsidRDefault="000B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41E0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41E0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24" w:rsidRDefault="000B6724">
      <w:r>
        <w:separator/>
      </w:r>
    </w:p>
  </w:footnote>
  <w:footnote w:type="continuationSeparator" w:id="0">
    <w:p w:rsidR="000B6724" w:rsidRDefault="000B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8"/>
    <w:rsid w:val="000B6724"/>
    <w:rsid w:val="00150D7E"/>
    <w:rsid w:val="00164BB7"/>
    <w:rsid w:val="00167DCC"/>
    <w:rsid w:val="002018EE"/>
    <w:rsid w:val="0027490C"/>
    <w:rsid w:val="00441E0D"/>
    <w:rsid w:val="00495481"/>
    <w:rsid w:val="004E070D"/>
    <w:rsid w:val="0060654D"/>
    <w:rsid w:val="007064BA"/>
    <w:rsid w:val="007D76AA"/>
    <w:rsid w:val="00821C80"/>
    <w:rsid w:val="00936CFB"/>
    <w:rsid w:val="00980415"/>
    <w:rsid w:val="009C437A"/>
    <w:rsid w:val="00AA594F"/>
    <w:rsid w:val="00AC7ECE"/>
    <w:rsid w:val="00B11EA3"/>
    <w:rsid w:val="00B41A5F"/>
    <w:rsid w:val="00B551AF"/>
    <w:rsid w:val="00D477B8"/>
    <w:rsid w:val="00D52F5E"/>
    <w:rsid w:val="00DE443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4CB9-F8B4-4E7E-B68D-49FAC26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5</cp:revision>
  <cp:lastPrinted>2000-12-12T16:01:00Z</cp:lastPrinted>
  <dcterms:created xsi:type="dcterms:W3CDTF">2017-08-04T12:19:00Z</dcterms:created>
  <dcterms:modified xsi:type="dcterms:W3CDTF">2018-05-30T11:59:00Z</dcterms:modified>
</cp:coreProperties>
</file>