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284A41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ED3F5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84A41">
        <w:rPr>
          <w:b/>
          <w:sz w:val="24"/>
        </w:rPr>
        <w:t>ZP.271.3.2018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575FA5" w:rsidRDefault="00575FA5">
      <w:pPr>
        <w:spacing w:line="360" w:lineRule="auto"/>
        <w:ind w:hanging="284"/>
        <w:jc w:val="both"/>
        <w:rPr>
          <w:b/>
          <w:sz w:val="24"/>
        </w:rPr>
      </w:pPr>
    </w:p>
    <w:p w:rsidR="006D0B7F" w:rsidRPr="00A56A6F" w:rsidRDefault="006D0B7F" w:rsidP="006D0B7F">
      <w:pPr>
        <w:widowControl w:val="0"/>
        <w:adjustRightInd w:val="0"/>
        <w:spacing w:line="360" w:lineRule="atLeast"/>
        <w:textAlignment w:val="baseline"/>
        <w:rPr>
          <w:b/>
          <w:sz w:val="24"/>
          <w:szCs w:val="24"/>
        </w:rPr>
      </w:pPr>
      <w:r w:rsidRPr="006B03F5">
        <w:rPr>
          <w:b/>
          <w:sz w:val="24"/>
          <w:szCs w:val="24"/>
        </w:rPr>
        <w:t>Przebudowa przepustu w ciągu drogi gminnej publicznej Nr 114536 w km 0+203 w miejscowości Daliowa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  <w:bookmarkStart w:id="0" w:name="_GoBack"/>
      <w:bookmarkEnd w:id="0"/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575FA5" w:rsidRP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</w:p>
    <w:p w:rsidR="00575FA5" w:rsidRDefault="00575FA5" w:rsidP="00575FA5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7) o</w:t>
      </w:r>
      <w:r w:rsidRPr="00575FA5">
        <w:rPr>
          <w:sz w:val="24"/>
        </w:rPr>
        <w:t>świadczam, że wypełniłem obowiązki informacyjne przewidziane w art. 13 lub art. 14 RODO</w:t>
      </w:r>
      <w:r w:rsidRPr="00575FA5">
        <w:rPr>
          <w:sz w:val="24"/>
          <w:vertAlign w:val="superscript"/>
        </w:rPr>
        <w:t>1)</w:t>
      </w:r>
      <w:r w:rsidRPr="00575FA5">
        <w:rPr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575FA5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8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575FA5" w:rsidRDefault="00575FA5">
      <w:pPr>
        <w:spacing w:line="360" w:lineRule="auto"/>
        <w:ind w:left="426"/>
        <w:jc w:val="both"/>
        <w:rPr>
          <w:sz w:val="24"/>
        </w:rPr>
      </w:pPr>
    </w:p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lastRenderedPageBreak/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>
      <w:pPr>
        <w:spacing w:line="360" w:lineRule="auto"/>
        <w:ind w:left="1701" w:hanging="1701"/>
        <w:jc w:val="both"/>
      </w:pPr>
    </w:p>
    <w:p w:rsidR="00575FA5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75FA5" w:rsidRDefault="00575FA5" w:rsidP="00575F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75FA5" w:rsidRPr="003A3206" w:rsidRDefault="00575FA5" w:rsidP="00575FA5">
      <w:pPr>
        <w:pStyle w:val="Tekstprzypisudolnego"/>
        <w:jc w:val="both"/>
        <w:rPr>
          <w:sz w:val="16"/>
          <w:szCs w:val="16"/>
        </w:rPr>
      </w:pPr>
    </w:p>
    <w:p w:rsidR="00575FA5" w:rsidRPr="0070464A" w:rsidRDefault="00575FA5" w:rsidP="00575F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75FA5" w:rsidRDefault="00575FA5">
      <w:pPr>
        <w:spacing w:line="360" w:lineRule="auto"/>
        <w:ind w:left="1701" w:hanging="1701"/>
        <w:jc w:val="both"/>
      </w:pPr>
    </w:p>
    <w:sectPr w:rsidR="00575FA5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50" w:rsidRDefault="00ED3F50">
      <w:r>
        <w:separator/>
      </w:r>
    </w:p>
  </w:endnote>
  <w:endnote w:type="continuationSeparator" w:id="0">
    <w:p w:rsidR="00ED3F50" w:rsidRDefault="00ED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0B7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50" w:rsidRDefault="00ED3F50">
      <w:r>
        <w:separator/>
      </w:r>
    </w:p>
  </w:footnote>
  <w:footnote w:type="continuationSeparator" w:id="0">
    <w:p w:rsidR="00ED3F50" w:rsidRDefault="00ED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7" w:rsidRDefault="00AB1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C1"/>
    <w:rsid w:val="00180474"/>
    <w:rsid w:val="00192687"/>
    <w:rsid w:val="00284A41"/>
    <w:rsid w:val="002B4EAB"/>
    <w:rsid w:val="00456A50"/>
    <w:rsid w:val="00471A27"/>
    <w:rsid w:val="00575FA5"/>
    <w:rsid w:val="006D0B7F"/>
    <w:rsid w:val="006E6BD4"/>
    <w:rsid w:val="00820F29"/>
    <w:rsid w:val="008E51C1"/>
    <w:rsid w:val="009320D1"/>
    <w:rsid w:val="009977BF"/>
    <w:rsid w:val="009A4C55"/>
    <w:rsid w:val="00A50B5E"/>
    <w:rsid w:val="00AA0943"/>
    <w:rsid w:val="00AB1667"/>
    <w:rsid w:val="00AE259D"/>
    <w:rsid w:val="00ED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D79B9B-93AE-4CC4-8EA8-76E644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FA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FA5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575FA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9</cp:revision>
  <cp:lastPrinted>2001-01-09T16:10:00Z</cp:lastPrinted>
  <dcterms:created xsi:type="dcterms:W3CDTF">2017-08-04T16:33:00Z</dcterms:created>
  <dcterms:modified xsi:type="dcterms:W3CDTF">2018-05-30T11:32:00Z</dcterms:modified>
</cp:coreProperties>
</file>