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5A1953" w:rsidRPr="005A1953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A1953" w:rsidRPr="005A1953">
        <w:rPr>
          <w:rFonts w:ascii="Times New Roman" w:hAnsi="Times New Roman"/>
          <w:b/>
        </w:rPr>
        <w:t>ZP.271.4.2018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A1953" w:rsidRPr="005A1953">
        <w:rPr>
          <w:sz w:val="22"/>
          <w:szCs w:val="22"/>
        </w:rPr>
        <w:t>Gmina Jaśliska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A1953" w:rsidRPr="005A1953">
        <w:rPr>
          <w:sz w:val="22"/>
          <w:szCs w:val="22"/>
        </w:rPr>
        <w:t>Jaśliska</w:t>
      </w:r>
      <w:r w:rsidRPr="00E24546">
        <w:rPr>
          <w:sz w:val="22"/>
          <w:szCs w:val="22"/>
        </w:rPr>
        <w:t xml:space="preserve"> </w:t>
      </w:r>
      <w:r w:rsidR="005A1953" w:rsidRPr="005A1953">
        <w:rPr>
          <w:sz w:val="22"/>
          <w:szCs w:val="22"/>
        </w:rPr>
        <w:t>171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A1953" w:rsidRPr="005A1953">
        <w:rPr>
          <w:sz w:val="22"/>
          <w:szCs w:val="22"/>
        </w:rPr>
        <w:t>38-485</w:t>
      </w:r>
      <w:r w:rsidRPr="00E24546">
        <w:rPr>
          <w:sz w:val="22"/>
          <w:szCs w:val="22"/>
        </w:rPr>
        <w:t xml:space="preserve"> </w:t>
      </w:r>
      <w:r w:rsidR="005A1953" w:rsidRPr="005A1953">
        <w:rPr>
          <w:sz w:val="22"/>
          <w:szCs w:val="22"/>
        </w:rPr>
        <w:t>Jaśliska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5A1953" w:rsidRPr="005A1953">
        <w:rPr>
          <w:rFonts w:ascii="Times New Roman" w:hAnsi="Times New Roman"/>
        </w:rPr>
        <w:t>(t.j.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5A1953" w:rsidRPr="005A1953">
        <w:rPr>
          <w:rFonts w:ascii="Times New Roman" w:hAnsi="Times New Roman"/>
          <w:b/>
        </w:rPr>
        <w:t>Przebudowa przepustu w ciągu drogi gminnej publicznej Nr 114536 w km 0+203 w miejscowości Daliowa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5A1953" w:rsidRPr="005A1953">
        <w:rPr>
          <w:rFonts w:ascii="Times New Roman" w:hAnsi="Times New Roman"/>
          <w:b/>
        </w:rPr>
        <w:t>Gmina Jaśliska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5A1953" w:rsidRPr="00997D0F" w:rsidRDefault="005A1953" w:rsidP="005A1953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5A1953" w:rsidRPr="00023477" w:rsidRDefault="005A1953" w:rsidP="005A1953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 ustawy Pzp,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5A1953" w:rsidRPr="00292198" w:rsidRDefault="005A1953" w:rsidP="005A195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A1953" w:rsidRPr="000247FF" w:rsidRDefault="005A1953" w:rsidP="005A1953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5A1953" w:rsidRDefault="005A1953" w:rsidP="005A1953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lastRenderedPageBreak/>
        <w:t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Pzp,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lastRenderedPageBreak/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680" w:rsidRDefault="00653680" w:rsidP="0038231F">
      <w:pPr>
        <w:spacing w:after="0" w:line="240" w:lineRule="auto"/>
      </w:pPr>
      <w:r>
        <w:separator/>
      </w:r>
    </w:p>
  </w:endnote>
  <w:endnote w:type="continuationSeparator" w:id="0">
    <w:p w:rsidR="00653680" w:rsidRDefault="006536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53" w:rsidRDefault="005A19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C3D5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C3D5A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53" w:rsidRDefault="005A19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680" w:rsidRDefault="00653680" w:rsidP="0038231F">
      <w:pPr>
        <w:spacing w:after="0" w:line="240" w:lineRule="auto"/>
      </w:pPr>
      <w:r>
        <w:separator/>
      </w:r>
    </w:p>
  </w:footnote>
  <w:footnote w:type="continuationSeparator" w:id="0">
    <w:p w:rsidR="00653680" w:rsidRDefault="006536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53" w:rsidRDefault="005A19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53" w:rsidRDefault="005A19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53" w:rsidRDefault="005A19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64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B6264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D5A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A1953"/>
    <w:rsid w:val="005C39CA"/>
    <w:rsid w:val="005E176A"/>
    <w:rsid w:val="00634311"/>
    <w:rsid w:val="00641874"/>
    <w:rsid w:val="00653680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86A755-22F2-4BEB-97C1-6D8B1052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6F478-9183-485E-BCAB-AA0AC588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2016-07-26T10:32:00Z</cp:lastPrinted>
  <dcterms:created xsi:type="dcterms:W3CDTF">2018-05-30T11:20:00Z</dcterms:created>
  <dcterms:modified xsi:type="dcterms:W3CDTF">2018-05-30T11:20:00Z</dcterms:modified>
</cp:coreProperties>
</file>