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284A41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2B4EAB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84A41">
        <w:rPr>
          <w:b/>
          <w:sz w:val="24"/>
        </w:rPr>
        <w:t>ZP.271.3.2018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575FA5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A50B5E" w:rsidRDefault="00284A41">
      <w:pPr>
        <w:spacing w:line="360" w:lineRule="auto"/>
        <w:ind w:hanging="284"/>
        <w:jc w:val="both"/>
        <w:rPr>
          <w:b/>
          <w:sz w:val="24"/>
        </w:rPr>
      </w:pPr>
      <w:r w:rsidRPr="00284A41">
        <w:rPr>
          <w:b/>
          <w:sz w:val="24"/>
        </w:rPr>
        <w:t>REMONT MOSTU W CIĄGU DROGI NA DZIAŁKACH EWIDENCYJNYCH NR 3321, 3320, 2899 W KM 0+045 W MIEJSCOWOŚCI POSADA JAŚLISKA</w:t>
      </w:r>
    </w:p>
    <w:p w:rsidR="00575FA5" w:rsidRPr="00284A41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575FA5" w:rsidRP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</w:p>
    <w:p w:rsid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7) o</w:t>
      </w:r>
      <w:r w:rsidRPr="00575FA5">
        <w:rPr>
          <w:sz w:val="24"/>
        </w:rPr>
        <w:t>świadczam, że wypełniłem obowiązki informacyjne przewidziane w art. 13 lub art. 14 RODO</w:t>
      </w:r>
      <w:r w:rsidRPr="00575FA5">
        <w:rPr>
          <w:sz w:val="24"/>
          <w:vertAlign w:val="superscript"/>
        </w:rPr>
        <w:t>1)</w:t>
      </w:r>
      <w:r w:rsidRPr="00575FA5">
        <w:rPr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575FA5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8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75FA5" w:rsidRDefault="00575FA5" w:rsidP="00575F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75FA5" w:rsidRPr="003A3206" w:rsidRDefault="00575FA5" w:rsidP="00575FA5">
      <w:pPr>
        <w:pStyle w:val="Tekstprzypisudolnego"/>
        <w:jc w:val="both"/>
        <w:rPr>
          <w:sz w:val="16"/>
          <w:szCs w:val="16"/>
        </w:rPr>
      </w:pPr>
    </w:p>
    <w:p w:rsidR="00575FA5" w:rsidRPr="0070464A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75FA5" w:rsidRDefault="00575FA5">
      <w:pPr>
        <w:spacing w:line="360" w:lineRule="auto"/>
        <w:ind w:left="1701" w:hanging="1701"/>
        <w:jc w:val="both"/>
      </w:pPr>
    </w:p>
    <w:sectPr w:rsidR="00575FA5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AB" w:rsidRDefault="002B4EAB">
      <w:r>
        <w:separator/>
      </w:r>
    </w:p>
  </w:endnote>
  <w:endnote w:type="continuationSeparator" w:id="0">
    <w:p w:rsidR="002B4EAB" w:rsidRDefault="002B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75FA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AB" w:rsidRDefault="002B4EAB">
      <w:r>
        <w:separator/>
      </w:r>
    </w:p>
  </w:footnote>
  <w:footnote w:type="continuationSeparator" w:id="0">
    <w:p w:rsidR="002B4EAB" w:rsidRDefault="002B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C1"/>
    <w:rsid w:val="00180474"/>
    <w:rsid w:val="00192687"/>
    <w:rsid w:val="00284A41"/>
    <w:rsid w:val="002B4EAB"/>
    <w:rsid w:val="00456A50"/>
    <w:rsid w:val="00471A27"/>
    <w:rsid w:val="00575FA5"/>
    <w:rsid w:val="006E6BD4"/>
    <w:rsid w:val="00820F29"/>
    <w:rsid w:val="008E51C1"/>
    <w:rsid w:val="009320D1"/>
    <w:rsid w:val="009977BF"/>
    <w:rsid w:val="009A4C55"/>
    <w:rsid w:val="00A50B5E"/>
    <w:rsid w:val="00AA0943"/>
    <w:rsid w:val="00AB1667"/>
    <w:rsid w:val="00A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D79B9B-93AE-4CC4-8EA8-76E644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FA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A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575F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8</cp:revision>
  <cp:lastPrinted>2001-01-09T16:10:00Z</cp:lastPrinted>
  <dcterms:created xsi:type="dcterms:W3CDTF">2017-08-04T16:33:00Z</dcterms:created>
  <dcterms:modified xsi:type="dcterms:W3CDTF">2018-05-28T06:01:00Z</dcterms:modified>
</cp:coreProperties>
</file>