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042E39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0340A8" w:rsidRPr="000340A8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340A8" w:rsidRPr="000340A8">
        <w:rPr>
          <w:rFonts w:ascii="Times New Roman" w:eastAsia="Times New Roman" w:hAnsi="Times New Roman"/>
          <w:b/>
          <w:sz w:val="24"/>
          <w:szCs w:val="20"/>
          <w:lang w:eastAsia="pl-PL"/>
        </w:rPr>
        <w:t>ZP.271.1.2018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340A8" w:rsidRPr="000340A8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0340A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0A8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energetyczna budynków wielorodzinnych na terenie Gminy Jaśliska</w:t>
      </w:r>
      <w:r w:rsidR="006B46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39" w:rsidRDefault="00042E39" w:rsidP="00025386">
      <w:pPr>
        <w:spacing w:after="0" w:line="240" w:lineRule="auto"/>
      </w:pPr>
      <w:r>
        <w:separator/>
      </w:r>
    </w:p>
  </w:endnote>
  <w:endnote w:type="continuationSeparator" w:id="0">
    <w:p w:rsidR="00042E39" w:rsidRDefault="00042E3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CD" w:rsidRDefault="00DD08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42E3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Łącznik prosty 3" o:spid="_x0000_s2049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01A6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01A6D">
      <w:rPr>
        <w:rStyle w:val="Numerstrony"/>
        <w:rFonts w:ascii="Arial" w:hAnsi="Arial"/>
        <w:sz w:val="18"/>
        <w:szCs w:val="18"/>
      </w:rPr>
      <w:fldChar w:fldCharType="separate"/>
    </w:r>
    <w:r w:rsidR="00DD08CD">
      <w:rPr>
        <w:rStyle w:val="Numerstrony"/>
        <w:rFonts w:ascii="Arial" w:hAnsi="Arial"/>
        <w:noProof/>
        <w:sz w:val="18"/>
        <w:szCs w:val="18"/>
      </w:rPr>
      <w:t>1</w:t>
    </w:r>
    <w:r w:rsidR="00B01A6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01A6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01A6D">
      <w:rPr>
        <w:rStyle w:val="Numerstrony"/>
        <w:rFonts w:ascii="Arial" w:hAnsi="Arial"/>
        <w:sz w:val="18"/>
        <w:szCs w:val="18"/>
      </w:rPr>
      <w:fldChar w:fldCharType="separate"/>
    </w:r>
    <w:r w:rsidR="00DD08CD">
      <w:rPr>
        <w:rStyle w:val="Numerstrony"/>
        <w:rFonts w:ascii="Arial" w:hAnsi="Arial"/>
        <w:noProof/>
        <w:sz w:val="18"/>
        <w:szCs w:val="18"/>
      </w:rPr>
      <w:t>2</w:t>
    </w:r>
    <w:r w:rsidR="00B01A6D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CD" w:rsidRDefault="00DD08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39" w:rsidRDefault="00042E39" w:rsidP="00025386">
      <w:pPr>
        <w:spacing w:after="0" w:line="240" w:lineRule="auto"/>
      </w:pPr>
      <w:r>
        <w:separator/>
      </w:r>
    </w:p>
  </w:footnote>
  <w:footnote w:type="continuationSeparator" w:id="0">
    <w:p w:rsidR="00042E39" w:rsidRDefault="00042E3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CD" w:rsidRDefault="00DD08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A8" w:rsidRDefault="00DD08CD" w:rsidP="00CD35E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4AEFA8" wp14:editId="70D8DF90">
          <wp:extent cx="5760720" cy="438785"/>
          <wp:effectExtent l="0" t="0" r="0" b="0"/>
          <wp:docPr id="2" name="Obraz 2" descr="Pasek logotypów: Fundusze Europejskie Program Regionalny, Rzeczpospolita Polska, Podkarpackie,  Unia Europejska 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: Fundusze Europejskie Program Regionalny, Rzeczpospolita Polska, Podkarpackie,  Unia Europejska 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CD" w:rsidRDefault="00DD08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5BA"/>
    <w:rsid w:val="00025386"/>
    <w:rsid w:val="000340A8"/>
    <w:rsid w:val="000423B9"/>
    <w:rsid w:val="00042E39"/>
    <w:rsid w:val="00084786"/>
    <w:rsid w:val="001C2314"/>
    <w:rsid w:val="00204AE7"/>
    <w:rsid w:val="002A778F"/>
    <w:rsid w:val="004374F2"/>
    <w:rsid w:val="00460705"/>
    <w:rsid w:val="00485239"/>
    <w:rsid w:val="0055145C"/>
    <w:rsid w:val="005624D8"/>
    <w:rsid w:val="00657A47"/>
    <w:rsid w:val="006B4652"/>
    <w:rsid w:val="007235BA"/>
    <w:rsid w:val="00745A44"/>
    <w:rsid w:val="008B797E"/>
    <w:rsid w:val="008F2498"/>
    <w:rsid w:val="009B30E7"/>
    <w:rsid w:val="00A56A6F"/>
    <w:rsid w:val="00B01A6D"/>
    <w:rsid w:val="00B77707"/>
    <w:rsid w:val="00BC0A89"/>
    <w:rsid w:val="00BE3BCE"/>
    <w:rsid w:val="00CD35EF"/>
    <w:rsid w:val="00D55FC4"/>
    <w:rsid w:val="00DC587A"/>
    <w:rsid w:val="00DD08CD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1FEF391-BC10-4C08-AE52-EA235615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A6D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2018-01-07T19:35:00Z</dcterms:created>
  <dcterms:modified xsi:type="dcterms:W3CDTF">2018-01-18T11:13:00Z</dcterms:modified>
</cp:coreProperties>
</file>