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6A" w:rsidRPr="00BD636A" w:rsidRDefault="00BD636A" w:rsidP="00BD636A">
      <w:pPr>
        <w:pStyle w:val="Nagwek8"/>
        <w:jc w:val="right"/>
        <w:rPr>
          <w:rFonts w:ascii="Times New Roman" w:hAnsi="Times New Roman" w:cs="Times New Roman"/>
          <w:b/>
          <w:i w:val="0"/>
        </w:rPr>
      </w:pPr>
      <w:r w:rsidRPr="00BD636A">
        <w:rPr>
          <w:rFonts w:ascii="Times New Roman" w:hAnsi="Times New Roman" w:cs="Times New Roman"/>
          <w:b/>
          <w:i w:val="0"/>
        </w:rPr>
        <w:t xml:space="preserve">Załącznik nr 2 </w:t>
      </w:r>
    </w:p>
    <w:p w:rsidR="00BD636A" w:rsidRDefault="00BD636A" w:rsidP="00BD636A">
      <w:pPr>
        <w:spacing w:line="360" w:lineRule="auto"/>
        <w:jc w:val="right"/>
        <w:rPr>
          <w:b/>
          <w:sz w:val="28"/>
        </w:rPr>
      </w:pPr>
    </w:p>
    <w:p w:rsidR="00EE7D88" w:rsidRDefault="00BD636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EE7D88" w:rsidRDefault="002F523B">
      <w:pPr>
        <w:spacing w:line="360" w:lineRule="auto"/>
        <w:ind w:left="709" w:hanging="425"/>
        <w:jc w:val="center"/>
        <w:rPr>
          <w:b/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3.1pt;width:162.95pt;height:67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zWiQIAACo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" filled="f" strokeweight=".25pt">
            <v:textbox inset="1pt,1pt,1pt,1pt">
              <w:txbxContent>
                <w:p w:rsidR="00EE7D88" w:rsidRDefault="00EE7D88"/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E7D88" w:rsidRDefault="00EE7D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E7D88" w:rsidRDefault="00EE7D88"/>
              </w:txbxContent>
            </v:textbox>
          </v:roundrect>
        </w:pict>
      </w: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 w:rsidP="00DA52E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BD636A" w:rsidRDefault="00BD636A">
      <w:pPr>
        <w:ind w:left="3969"/>
        <w:rPr>
          <w:b/>
          <w:sz w:val="24"/>
        </w:rPr>
      </w:pPr>
      <w:r>
        <w:rPr>
          <w:b/>
          <w:sz w:val="24"/>
        </w:rPr>
        <w:t>Gmina Jaśliska</w:t>
      </w:r>
    </w:p>
    <w:p w:rsidR="00EE7D88" w:rsidRDefault="00E3573C">
      <w:pPr>
        <w:ind w:left="3969"/>
        <w:rPr>
          <w:b/>
          <w:sz w:val="24"/>
        </w:rPr>
      </w:pPr>
      <w:r w:rsidRPr="00E3573C">
        <w:rPr>
          <w:b/>
          <w:sz w:val="24"/>
        </w:rPr>
        <w:t>Jaśliska171</w:t>
      </w:r>
    </w:p>
    <w:p w:rsidR="00EE7D88" w:rsidRDefault="00E3573C">
      <w:pPr>
        <w:ind w:firstLine="3969"/>
        <w:rPr>
          <w:b/>
          <w:sz w:val="24"/>
        </w:rPr>
      </w:pPr>
      <w:r w:rsidRPr="00E3573C">
        <w:rPr>
          <w:b/>
          <w:sz w:val="24"/>
        </w:rPr>
        <w:t>38-485Jaśliska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jc w:val="both"/>
        <w:rPr>
          <w:sz w:val="24"/>
        </w:rPr>
      </w:pPr>
    </w:p>
    <w:p w:rsidR="00EE7D88" w:rsidRDefault="00EE7D88" w:rsidP="00DA52E8">
      <w:pPr>
        <w:spacing w:line="276" w:lineRule="auto"/>
        <w:ind w:left="-284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E3573C" w:rsidRPr="00E3573C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EE7D88" w:rsidRDefault="00EE7D88" w:rsidP="00DA52E8">
      <w:pPr>
        <w:spacing w:line="276" w:lineRule="auto"/>
        <w:ind w:left="-284"/>
        <w:jc w:val="both"/>
        <w:rPr>
          <w:sz w:val="24"/>
        </w:rPr>
      </w:pPr>
      <w:r>
        <w:rPr>
          <w:sz w:val="24"/>
        </w:rPr>
        <w:t>„</w:t>
      </w:r>
      <w:r w:rsidR="00E3573C" w:rsidRPr="00E3573C">
        <w:rPr>
          <w:b/>
          <w:sz w:val="24"/>
        </w:rPr>
        <w:t>Modernizacja energetyczna budynków wielorodzinnych na terenie Gminy Jaśliska</w:t>
      </w:r>
      <w:r>
        <w:rPr>
          <w:sz w:val="24"/>
        </w:rPr>
        <w:t>”.</w:t>
      </w:r>
    </w:p>
    <w:p w:rsidR="00DA52E8" w:rsidRDefault="00DA52E8">
      <w:pPr>
        <w:spacing w:line="360" w:lineRule="auto"/>
        <w:jc w:val="both"/>
        <w:rPr>
          <w:sz w:val="24"/>
        </w:rPr>
      </w:pPr>
    </w:p>
    <w:p w:rsidR="00BD636A" w:rsidRPr="00BD636A" w:rsidRDefault="00BD636A" w:rsidP="00BD636A">
      <w:pPr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 imieniu wykonawcy</w:t>
      </w:r>
      <w:r w:rsidRPr="00BD636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</w:t>
      </w:r>
    </w:p>
    <w:p w:rsidR="00BD636A" w:rsidRPr="00BD636A" w:rsidRDefault="00BD636A" w:rsidP="00BD636A">
      <w:pPr>
        <w:spacing w:after="120"/>
        <w:ind w:left="76"/>
        <w:jc w:val="both"/>
        <w:rPr>
          <w:sz w:val="24"/>
          <w:szCs w:val="24"/>
        </w:rPr>
      </w:pPr>
      <w:r w:rsidRPr="00BD636A">
        <w:rPr>
          <w:sz w:val="24"/>
          <w:szCs w:val="24"/>
        </w:rPr>
        <w:t>z siedzibą w ……………………………………………… przy ulicy ………….…...………………….</w:t>
      </w:r>
    </w:p>
    <w:p w:rsidR="00DA52E8" w:rsidRPr="00DA52E8" w:rsidRDefault="00BD636A" w:rsidP="00BD636A">
      <w:pPr>
        <w:spacing w:after="120"/>
        <w:ind w:left="76"/>
        <w:jc w:val="both"/>
        <w:rPr>
          <w:sz w:val="24"/>
          <w:szCs w:val="24"/>
        </w:rPr>
      </w:pPr>
      <w:r w:rsidRPr="008A2543">
        <w:rPr>
          <w:sz w:val="24"/>
          <w:szCs w:val="24"/>
          <w:lang w:val="de-DE"/>
        </w:rPr>
        <w:t>tel. .......................</w:t>
      </w:r>
      <w:proofErr w:type="spellStart"/>
      <w:r w:rsidRPr="008A2543">
        <w:rPr>
          <w:sz w:val="24"/>
          <w:szCs w:val="24"/>
          <w:lang w:val="de-DE"/>
        </w:rPr>
        <w:t>nr</w:t>
      </w:r>
      <w:proofErr w:type="spellEnd"/>
      <w:r w:rsidRPr="008A2543">
        <w:rPr>
          <w:sz w:val="24"/>
          <w:szCs w:val="24"/>
          <w:lang w:val="de-DE"/>
        </w:rPr>
        <w:t xml:space="preserve"> </w:t>
      </w:r>
      <w:proofErr w:type="spellStart"/>
      <w:r w:rsidRPr="008A2543">
        <w:rPr>
          <w:sz w:val="24"/>
          <w:szCs w:val="24"/>
          <w:lang w:val="de-DE"/>
        </w:rPr>
        <w:t>faksu</w:t>
      </w:r>
      <w:proofErr w:type="spellEnd"/>
      <w:r w:rsidRPr="008A2543">
        <w:rPr>
          <w:sz w:val="24"/>
          <w:szCs w:val="24"/>
          <w:lang w:val="de-DE"/>
        </w:rPr>
        <w:t xml:space="preserve"> ………….., </w:t>
      </w:r>
      <w:proofErr w:type="spellStart"/>
      <w:r w:rsidRPr="008A2543">
        <w:rPr>
          <w:sz w:val="24"/>
          <w:szCs w:val="24"/>
          <w:lang w:val="de-DE"/>
        </w:rPr>
        <w:t>e-mail</w:t>
      </w:r>
      <w:proofErr w:type="spellEnd"/>
      <w:r w:rsidRPr="008A2543">
        <w:rPr>
          <w:sz w:val="24"/>
          <w:szCs w:val="24"/>
          <w:lang w:val="de-DE"/>
        </w:rPr>
        <w:t xml:space="preserve">: ……………………………..  </w:t>
      </w:r>
      <w:r>
        <w:rPr>
          <w:sz w:val="24"/>
          <w:szCs w:val="24"/>
        </w:rPr>
        <w:t>oświadczam co następuje: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918"/>
      </w:tblGrid>
      <w:tr w:rsidR="00DA52E8" w:rsidRPr="00DA52E8" w:rsidTr="00EE7D88">
        <w:trPr>
          <w:trHeight w:val="704"/>
        </w:trPr>
        <w:tc>
          <w:tcPr>
            <w:tcW w:w="1544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Zadanie częściowe nr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Cena oferty</w:t>
            </w:r>
          </w:p>
        </w:tc>
      </w:tr>
      <w:tr w:rsidR="00E3573C" w:rsidRPr="00DA52E8" w:rsidTr="00AB0C6C">
        <w:tc>
          <w:tcPr>
            <w:tcW w:w="1544" w:type="dxa"/>
            <w:shd w:val="clear" w:color="auto" w:fill="auto"/>
          </w:tcPr>
          <w:p w:rsidR="00E3573C" w:rsidRPr="00DA52E8" w:rsidRDefault="00E3573C" w:rsidP="00AB0C6C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3573C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E3573C" w:rsidRDefault="00E3573C" w:rsidP="00AB0C6C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E3573C">
              <w:rPr>
                <w:sz w:val="24"/>
                <w:szCs w:val="24"/>
              </w:rPr>
              <w:t>Modernizacja energetyczna budynków wielorodzinnych 157A, 157B, 157C Jaśliska</w:t>
            </w:r>
            <w:r w:rsidR="005424A2">
              <w:rPr>
                <w:i/>
                <w:sz w:val="24"/>
              </w:rPr>
              <w:t>*</w:t>
            </w:r>
          </w:p>
          <w:p w:rsidR="00E3573C" w:rsidRPr="00DA52E8" w:rsidRDefault="00E3573C" w:rsidP="00AB0C6C">
            <w:pPr>
              <w:jc w:val="both"/>
              <w:rPr>
                <w:b/>
                <w:sz w:val="24"/>
                <w:szCs w:val="24"/>
              </w:rPr>
            </w:pPr>
          </w:p>
          <w:p w:rsidR="00E3573C" w:rsidRPr="00DA52E8" w:rsidRDefault="005424A2" w:rsidP="005424A2">
            <w:pPr>
              <w:spacing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Oferuję wykonanie 1 części </w:t>
            </w:r>
            <w:r w:rsidRPr="005424A2">
              <w:rPr>
                <w:sz w:val="24"/>
              </w:rPr>
              <w:t xml:space="preserve"> przedmiotu umowy za wynagrodzeniem w kwocie: ………….zł netto słownie: ………</w:t>
            </w:r>
            <w:r>
              <w:rPr>
                <w:sz w:val="24"/>
              </w:rPr>
              <w:t>………………………………..</w:t>
            </w:r>
            <w:r w:rsidRPr="005424A2">
              <w:rPr>
                <w:sz w:val="24"/>
              </w:rPr>
              <w:t>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</w:t>
            </w:r>
            <w:r>
              <w:rPr>
                <w:sz w:val="24"/>
              </w:rPr>
              <w:t>……………………………….</w:t>
            </w:r>
            <w:r w:rsidRPr="005424A2">
              <w:rPr>
                <w:sz w:val="24"/>
              </w:rPr>
              <w:t>……</w:t>
            </w:r>
          </w:p>
        </w:tc>
      </w:tr>
      <w:tr w:rsidR="00E3573C" w:rsidRPr="00DA52E8" w:rsidTr="00AB0C6C">
        <w:tc>
          <w:tcPr>
            <w:tcW w:w="1544" w:type="dxa"/>
            <w:shd w:val="clear" w:color="auto" w:fill="auto"/>
          </w:tcPr>
          <w:p w:rsidR="00E3573C" w:rsidRPr="00DA52E8" w:rsidRDefault="00E3573C" w:rsidP="00AB0C6C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3573C">
              <w:rPr>
                <w:sz w:val="24"/>
                <w:szCs w:val="24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E3573C" w:rsidRDefault="00E3573C" w:rsidP="00AB0C6C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E3573C">
              <w:rPr>
                <w:sz w:val="24"/>
                <w:szCs w:val="24"/>
              </w:rPr>
              <w:t>Modernizacja energetyczna budynku wielorodzinnego Daliowa 32.</w:t>
            </w:r>
            <w:r w:rsidR="005424A2">
              <w:rPr>
                <w:i/>
                <w:sz w:val="24"/>
              </w:rPr>
              <w:t xml:space="preserve"> *</w:t>
            </w:r>
          </w:p>
          <w:p w:rsidR="00E3573C" w:rsidRPr="00DA52E8" w:rsidRDefault="00E3573C" w:rsidP="00AB0C6C">
            <w:pPr>
              <w:jc w:val="both"/>
              <w:rPr>
                <w:b/>
                <w:sz w:val="24"/>
                <w:szCs w:val="24"/>
              </w:rPr>
            </w:pPr>
          </w:p>
          <w:p w:rsidR="00E3573C" w:rsidRPr="00DA52E8" w:rsidRDefault="005424A2" w:rsidP="00AB0C6C">
            <w:pPr>
              <w:spacing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Oferuję wykonanie 2 części </w:t>
            </w:r>
            <w:r w:rsidRPr="005424A2">
              <w:rPr>
                <w:sz w:val="24"/>
              </w:rPr>
              <w:t xml:space="preserve"> przedmiotu umowy za wynagrodzeniem w kwocie: ………….zł netto słownie: ………</w:t>
            </w:r>
            <w:r>
              <w:rPr>
                <w:sz w:val="24"/>
              </w:rPr>
              <w:t>…………………………………</w:t>
            </w:r>
            <w:r w:rsidRPr="005424A2">
              <w:rPr>
                <w:sz w:val="24"/>
              </w:rPr>
              <w:t xml:space="preserve">.. </w:t>
            </w:r>
            <w:r w:rsidRPr="005424A2">
              <w:rPr>
                <w:sz w:val="24"/>
              </w:rPr>
              <w:lastRenderedPageBreak/>
              <w:t>Do w/w kwoty doliczony zostanie należny podatek VAT wg stawki …. % tj. …………. zł słownie: ……………………. Łączne wynagrodzenie za wykonanie całego przedmiotu umowy wyniesie: …………………. zł brutto słownie:  ……………………………</w:t>
            </w:r>
            <w:r>
              <w:rPr>
                <w:sz w:val="24"/>
              </w:rPr>
              <w:t>…………………………………..</w:t>
            </w:r>
            <w:r w:rsidRPr="005424A2">
              <w:rPr>
                <w:sz w:val="24"/>
              </w:rPr>
              <w:t>……</w:t>
            </w:r>
          </w:p>
        </w:tc>
      </w:tr>
    </w:tbl>
    <w:p w:rsidR="00F038FC" w:rsidRDefault="005424A2" w:rsidP="00F038FC">
      <w:pPr>
        <w:spacing w:line="276" w:lineRule="auto"/>
        <w:ind w:left="73"/>
        <w:jc w:val="both"/>
        <w:rPr>
          <w:sz w:val="24"/>
        </w:rPr>
      </w:pPr>
      <w:r>
        <w:rPr>
          <w:i/>
          <w:sz w:val="24"/>
        </w:rPr>
        <w:lastRenderedPageBreak/>
        <w:t xml:space="preserve">* Wypełnić jeśli dotyczy </w:t>
      </w:r>
    </w:p>
    <w:p w:rsidR="003167FD" w:rsidRPr="006A2EBA" w:rsidRDefault="00EE7D88" w:rsidP="006A2EBA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EE7D88" w:rsidRPr="008A2543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częściową na czas wskazany w specyfikacji istotnych warunków zamówienia,</w:t>
      </w: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</w:t>
      </w:r>
      <w:r w:rsidR="00BD636A">
        <w:rPr>
          <w:sz w:val="24"/>
        </w:rPr>
        <w:t>cji</w:t>
      </w:r>
      <w:r w:rsidR="008A2543">
        <w:rPr>
          <w:sz w:val="24"/>
        </w:rPr>
        <w:t xml:space="preserve"> i rękojmi</w:t>
      </w:r>
      <w:r w:rsidR="00BD636A">
        <w:rPr>
          <w:sz w:val="24"/>
        </w:rPr>
        <w:t xml:space="preserve"> na okres .......... lat</w:t>
      </w:r>
      <w:r>
        <w:rPr>
          <w:sz w:val="24"/>
        </w:rPr>
        <w:t xml:space="preserve"> licząc od daty odbioru końcowego.</w:t>
      </w:r>
    </w:p>
    <w:p w:rsidR="008A2543" w:rsidRDefault="008A2543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Doświadczenie kierownika budowy wyznaczonego do realizacji zadania wynosi….. lat.</w:t>
      </w:r>
    </w:p>
    <w:p w:rsidR="00EE7D88" w:rsidRDefault="00EE7D88" w:rsidP="003167FD">
      <w:pPr>
        <w:spacing w:line="276" w:lineRule="auto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EE7D88" w:rsidRDefault="00EE7D88" w:rsidP="003167FD">
      <w:pPr>
        <w:spacing w:line="276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EE7D88" w:rsidRDefault="00EE7D88" w:rsidP="003167FD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DA52E8" w:rsidRDefault="00DA52E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8A2543" w:rsidRPr="008A2543" w:rsidRDefault="008A2543" w:rsidP="008A2543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 w:rsidRPr="008A2543">
        <w:rPr>
          <w:sz w:val="24"/>
        </w:rPr>
        <w:t>Oświadczamy, że wybór oferty nie będzie prowadzić do powstania u Zamawiającego obowiązku podatkowego zgodnie z przepisami o podatku od towarów i usług.**</w:t>
      </w:r>
    </w:p>
    <w:p w:rsidR="00DA52E8" w:rsidRDefault="00DA52E8" w:rsidP="003167FD">
      <w:pPr>
        <w:jc w:val="both"/>
        <w:rPr>
          <w:sz w:val="24"/>
        </w:rPr>
      </w:pPr>
    </w:p>
    <w:p w:rsidR="00EE7D88" w:rsidRDefault="00EE7D88" w:rsidP="00DA52E8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EE7D88" w:rsidRDefault="00EE7D88" w:rsidP="00DA52E8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EE7D88" w:rsidRDefault="00EE7D88" w:rsidP="00DA52E8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EE7D88" w:rsidRDefault="00EE7D8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E7D88" w:rsidRDefault="00EE7D88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A2543" w:rsidRPr="008A2543" w:rsidRDefault="008A2543" w:rsidP="008A2543">
      <w:pPr>
        <w:spacing w:line="276" w:lineRule="auto"/>
        <w:ind w:left="76"/>
        <w:jc w:val="both"/>
        <w:rPr>
          <w:sz w:val="18"/>
          <w:szCs w:val="18"/>
        </w:rPr>
      </w:pPr>
      <w:r w:rsidRPr="008A2543">
        <w:rPr>
          <w:sz w:val="18"/>
          <w:szCs w:val="18"/>
        </w:rPr>
        <w:lastRenderedPageBreak/>
        <w:t xml:space="preserve">** Skreślić pkt 8,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8A2543">
        <w:rPr>
          <w:sz w:val="18"/>
          <w:szCs w:val="18"/>
        </w:rPr>
        <w:t>Pzp</w:t>
      </w:r>
      <w:proofErr w:type="spellEnd"/>
      <w:r w:rsidRPr="008A2543">
        <w:rPr>
          <w:sz w:val="18"/>
          <w:szCs w:val="18"/>
        </w:rPr>
        <w:t>.</w:t>
      </w:r>
    </w:p>
    <w:p w:rsidR="008A2543" w:rsidRPr="008A2543" w:rsidRDefault="008A2543" w:rsidP="008A2543">
      <w:pPr>
        <w:spacing w:line="276" w:lineRule="auto"/>
        <w:ind w:left="76"/>
        <w:jc w:val="both"/>
        <w:rPr>
          <w:sz w:val="24"/>
        </w:rPr>
      </w:pPr>
    </w:p>
    <w:p w:rsidR="008A2543" w:rsidRDefault="008A2543">
      <w:pPr>
        <w:ind w:left="5529"/>
        <w:jc w:val="center"/>
        <w:rPr>
          <w:sz w:val="24"/>
        </w:rPr>
      </w:pPr>
    </w:p>
    <w:p w:rsidR="00DA52E8" w:rsidRDefault="00DA52E8">
      <w:pPr>
        <w:spacing w:line="360" w:lineRule="auto"/>
        <w:ind w:left="1701" w:hanging="1701"/>
        <w:jc w:val="both"/>
      </w:pPr>
    </w:p>
    <w:sectPr w:rsidR="00DA52E8" w:rsidSect="00DA5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3B" w:rsidRDefault="002F523B" w:rsidP="00E3573C">
      <w:r>
        <w:separator/>
      </w:r>
    </w:p>
  </w:endnote>
  <w:endnote w:type="continuationSeparator" w:id="0">
    <w:p w:rsidR="002F523B" w:rsidRDefault="002F523B" w:rsidP="00E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5D7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5D7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5D7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3B" w:rsidRDefault="002F523B" w:rsidP="00E3573C">
      <w:r>
        <w:separator/>
      </w:r>
    </w:p>
  </w:footnote>
  <w:footnote w:type="continuationSeparator" w:id="0">
    <w:p w:rsidR="002F523B" w:rsidRDefault="002F523B" w:rsidP="00E3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5D7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2B5BD6" w:rsidP="005D7969">
    <w:pPr>
      <w:pStyle w:val="Nagwek"/>
      <w:jc w:val="center"/>
    </w:pPr>
    <w:r>
      <w:rPr>
        <w:noProof/>
      </w:rPr>
      <w:drawing>
        <wp:inline distT="0" distB="0" distL="0" distR="0" wp14:anchorId="1615132F" wp14:editId="75FD36E3">
          <wp:extent cx="576072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69" w:rsidRDefault="005D7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D5743AC"/>
    <w:multiLevelType w:val="hybridMultilevel"/>
    <w:tmpl w:val="0324E384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99B"/>
    <w:rsid w:val="002B5BD6"/>
    <w:rsid w:val="002F523B"/>
    <w:rsid w:val="003167FD"/>
    <w:rsid w:val="00522319"/>
    <w:rsid w:val="005424A2"/>
    <w:rsid w:val="005906C9"/>
    <w:rsid w:val="005D7969"/>
    <w:rsid w:val="006A2EBA"/>
    <w:rsid w:val="00770FB1"/>
    <w:rsid w:val="008A2543"/>
    <w:rsid w:val="00AF399B"/>
    <w:rsid w:val="00B87522"/>
    <w:rsid w:val="00BD636A"/>
    <w:rsid w:val="00C86684"/>
    <w:rsid w:val="00DA52E8"/>
    <w:rsid w:val="00E3573C"/>
    <w:rsid w:val="00EB77C6"/>
    <w:rsid w:val="00EE7D88"/>
    <w:rsid w:val="00F0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A341C9-3F71-4D3D-A821-66E397E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FB1"/>
  </w:style>
  <w:style w:type="paragraph" w:styleId="Nagwek1">
    <w:name w:val="heading 1"/>
    <w:basedOn w:val="Normalny"/>
    <w:next w:val="Normalny"/>
    <w:qFormat/>
    <w:rsid w:val="00770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770FB1"/>
    <w:pPr>
      <w:keepNext/>
      <w:spacing w:line="360" w:lineRule="auto"/>
      <w:ind w:left="567"/>
      <w:outlineLvl w:val="3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36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70FB1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770FB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770FB1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70FB1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0FB1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770FB1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770FB1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770FB1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5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73C"/>
  </w:style>
  <w:style w:type="paragraph" w:styleId="Akapitzlist">
    <w:name w:val="List Paragraph"/>
    <w:basedOn w:val="Normalny"/>
    <w:uiPriority w:val="34"/>
    <w:qFormat/>
    <w:rsid w:val="00BD636A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36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4</cp:revision>
  <cp:lastPrinted>2001-01-09T17:10:00Z</cp:lastPrinted>
  <dcterms:created xsi:type="dcterms:W3CDTF">2018-01-07T19:30:00Z</dcterms:created>
  <dcterms:modified xsi:type="dcterms:W3CDTF">2018-01-18T11:20:00Z</dcterms:modified>
</cp:coreProperties>
</file>