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13531A" w:rsidP="00025386">
      <w:pPr>
        <w:pStyle w:val="Nagwek4"/>
        <w:rPr>
          <w:b/>
          <w:i w:val="0"/>
        </w:rPr>
      </w:pPr>
      <w:r w:rsidRPr="0013531A">
        <w:rPr>
          <w:noProof/>
        </w:rPr>
        <w:pict>
          <v:roundrect id="Prostokąt zaokrąglony 2" o:spid="_x0000_s1026" style="position:absolute;left:0;text-align:left;margin-left:-6.35pt;margin-top:-18.15pt;width:175.5pt;height: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4114D9" w:rsidRPr="004114D9">
        <w:rPr>
          <w:b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114D9" w:rsidRPr="004114D9">
        <w:rPr>
          <w:rFonts w:ascii="Times New Roman" w:eastAsia="Times New Roman" w:hAnsi="Times New Roman"/>
          <w:b/>
          <w:sz w:val="24"/>
          <w:szCs w:val="20"/>
          <w:lang w:eastAsia="pl-PL"/>
        </w:rPr>
        <w:t>ZP.271.1.2018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ofertęw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4114D9" w:rsidRPr="004114D9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4114D9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14D9">
        <w:rPr>
          <w:rFonts w:ascii="Times New Roman" w:eastAsia="Times New Roman" w:hAnsi="Times New Roman"/>
          <w:b/>
          <w:sz w:val="24"/>
          <w:szCs w:val="24"/>
          <w:lang w:eastAsia="pl-PL"/>
        </w:rPr>
        <w:t>Modernizacja energetyczna budynków wielorodzinnych na terenie Gminy Jaśliska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373" w:rsidRDefault="00B42373" w:rsidP="00025386">
      <w:pPr>
        <w:spacing w:after="0" w:line="240" w:lineRule="auto"/>
      </w:pPr>
      <w:r>
        <w:separator/>
      </w:r>
    </w:p>
  </w:endnote>
  <w:endnote w:type="continuationSeparator" w:id="1">
    <w:p w:rsidR="00B42373" w:rsidRDefault="00B4237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13531A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w:pict>
        <v:line id="Łącznik prosty 3" o:spid="_x0000_s4097" style="position:absolute;left:0;text-align:left;z-index:251657728;visibility:visible;mso-wrap-distance-top:-3e-5mm;mso-wrap-distance-bottom:-3e-5mm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13531A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13531A">
      <w:rPr>
        <w:rStyle w:val="Numerstrony"/>
        <w:rFonts w:ascii="Arial" w:hAnsi="Arial"/>
        <w:sz w:val="18"/>
        <w:szCs w:val="18"/>
      </w:rPr>
      <w:fldChar w:fldCharType="separate"/>
    </w:r>
    <w:r w:rsidR="00932591">
      <w:rPr>
        <w:rStyle w:val="Numerstrony"/>
        <w:rFonts w:ascii="Arial" w:hAnsi="Arial"/>
        <w:noProof/>
        <w:sz w:val="18"/>
        <w:szCs w:val="18"/>
      </w:rPr>
      <w:t>1</w:t>
    </w:r>
    <w:r w:rsidR="0013531A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13531A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13531A">
      <w:rPr>
        <w:rStyle w:val="Numerstrony"/>
        <w:rFonts w:ascii="Arial" w:hAnsi="Arial"/>
        <w:sz w:val="18"/>
        <w:szCs w:val="18"/>
      </w:rPr>
      <w:fldChar w:fldCharType="separate"/>
    </w:r>
    <w:r w:rsidR="00932591">
      <w:rPr>
        <w:rStyle w:val="Numerstrony"/>
        <w:rFonts w:ascii="Arial" w:hAnsi="Arial"/>
        <w:noProof/>
        <w:sz w:val="18"/>
        <w:szCs w:val="18"/>
      </w:rPr>
      <w:t>1</w:t>
    </w:r>
    <w:r w:rsidR="0013531A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373" w:rsidRDefault="00B42373" w:rsidP="00025386">
      <w:pPr>
        <w:spacing w:after="0" w:line="240" w:lineRule="auto"/>
      </w:pPr>
      <w:r>
        <w:separator/>
      </w:r>
    </w:p>
  </w:footnote>
  <w:footnote w:type="continuationSeparator" w:id="1">
    <w:p w:rsidR="00B42373" w:rsidRDefault="00B4237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D9" w:rsidRDefault="00932591" w:rsidP="00932591">
    <w:pPr>
      <w:pStyle w:val="Nagwek"/>
      <w:jc w:val="center"/>
    </w:pPr>
    <w:r w:rsidRPr="00932591">
      <w:drawing>
        <wp:inline distT="0" distB="0" distL="0" distR="0">
          <wp:extent cx="5245100" cy="749935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C7349"/>
    <w:rsid w:val="00025386"/>
    <w:rsid w:val="00101B40"/>
    <w:rsid w:val="0013531A"/>
    <w:rsid w:val="001C2314"/>
    <w:rsid w:val="002A0C5D"/>
    <w:rsid w:val="002F4995"/>
    <w:rsid w:val="003C30EF"/>
    <w:rsid w:val="004114D9"/>
    <w:rsid w:val="005624D8"/>
    <w:rsid w:val="005A0158"/>
    <w:rsid w:val="0069796D"/>
    <w:rsid w:val="008E405A"/>
    <w:rsid w:val="008F2498"/>
    <w:rsid w:val="00932591"/>
    <w:rsid w:val="00A56A6F"/>
    <w:rsid w:val="00B42373"/>
    <w:rsid w:val="00CC7349"/>
    <w:rsid w:val="00CF1001"/>
    <w:rsid w:val="00D55FC4"/>
    <w:rsid w:val="00E61970"/>
    <w:rsid w:val="00E631B6"/>
    <w:rsid w:val="00FB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31A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5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wiktoria9219@gmail.com</cp:lastModifiedBy>
  <cp:revision>4</cp:revision>
  <dcterms:created xsi:type="dcterms:W3CDTF">2018-01-07T19:34:00Z</dcterms:created>
  <dcterms:modified xsi:type="dcterms:W3CDTF">2018-01-11T18:51:00Z</dcterms:modified>
</cp:coreProperties>
</file>