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1C80" w:rsidRDefault="00D91B57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5B40C7" w:rsidRPr="005B40C7">
        <w:rPr>
          <w:rFonts w:ascii="Times New Roman" w:hAnsi="Times New Roman"/>
          <w:sz w:val="24"/>
        </w:rPr>
        <w:t>7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B40C7" w:rsidRPr="005B40C7">
        <w:rPr>
          <w:sz w:val="24"/>
          <w:szCs w:val="24"/>
        </w:rPr>
        <w:t>ZP.271.1.2018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5B40C7" w:rsidRPr="005B40C7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5B40C7" w:rsidP="00150D7E">
      <w:pPr>
        <w:jc w:val="both"/>
        <w:rPr>
          <w:sz w:val="24"/>
          <w:szCs w:val="24"/>
        </w:rPr>
      </w:pPr>
      <w:r w:rsidRPr="005B40C7">
        <w:rPr>
          <w:b/>
          <w:sz w:val="24"/>
          <w:szCs w:val="24"/>
        </w:rPr>
        <w:t>Modernizacja energetyczna budynków wielorodzinnych na terenie Gminy Jaśliska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50" w:rsidRDefault="00C52050">
      <w:r>
        <w:separator/>
      </w:r>
    </w:p>
  </w:endnote>
  <w:endnote w:type="continuationSeparator" w:id="0">
    <w:p w:rsidR="00C52050" w:rsidRDefault="00C5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211D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211D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D1EE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50" w:rsidRDefault="00C52050">
      <w:r>
        <w:separator/>
      </w:r>
    </w:p>
  </w:footnote>
  <w:footnote w:type="continuationSeparator" w:id="0">
    <w:p w:rsidR="00C52050" w:rsidRDefault="00C52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C7" w:rsidRDefault="005B40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C7" w:rsidRDefault="005B40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E4"/>
    <w:rsid w:val="00150D7E"/>
    <w:rsid w:val="00167DCC"/>
    <w:rsid w:val="003D1EE4"/>
    <w:rsid w:val="004211D3"/>
    <w:rsid w:val="004E070D"/>
    <w:rsid w:val="005B40C7"/>
    <w:rsid w:val="0060654D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B7238B"/>
    <w:rsid w:val="00C52050"/>
    <w:rsid w:val="00D52F5E"/>
    <w:rsid w:val="00D91B57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D64B7-3B05-4418-BCEA-6F077514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Malwina Majerska</cp:lastModifiedBy>
  <cp:revision>2</cp:revision>
  <cp:lastPrinted>2000-12-12T17:01:00Z</cp:lastPrinted>
  <dcterms:created xsi:type="dcterms:W3CDTF">2018-01-07T19:34:00Z</dcterms:created>
  <dcterms:modified xsi:type="dcterms:W3CDTF">2018-01-07T19:34:00Z</dcterms:modified>
</cp:coreProperties>
</file>