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7F23FE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3B0151" w:rsidRPr="003B0151">
        <w:rPr>
          <w:b/>
          <w:i w:val="0"/>
        </w:rPr>
        <w:t>7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3B0151" w:rsidRPr="003B0151">
        <w:rPr>
          <w:rFonts w:ascii="Times New Roman" w:eastAsia="Times New Roman" w:hAnsi="Times New Roman"/>
          <w:b/>
          <w:sz w:val="24"/>
          <w:szCs w:val="20"/>
          <w:lang w:eastAsia="pl-PL"/>
        </w:rPr>
        <w:t>ZP.271.3.2017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3B0151" w:rsidRPr="003B0151">
        <w:rPr>
          <w:rFonts w:ascii="Times New Roman" w:hAnsi="Times New Roman"/>
          <w:sz w:val="24"/>
          <w:szCs w:val="24"/>
        </w:rPr>
        <w:t xml:space="preserve">(Dz. U. z 2015 r. poz. 2164 z </w:t>
      </w:r>
      <w:proofErr w:type="spellStart"/>
      <w:r w:rsidR="003B0151" w:rsidRPr="003B0151">
        <w:rPr>
          <w:rFonts w:ascii="Times New Roman" w:hAnsi="Times New Roman"/>
          <w:sz w:val="24"/>
          <w:szCs w:val="24"/>
        </w:rPr>
        <w:t>późn</w:t>
      </w:r>
      <w:proofErr w:type="spellEnd"/>
      <w:r w:rsidR="003B0151" w:rsidRPr="003B0151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3B0151" w:rsidRPr="003B0151" w:rsidRDefault="003B0151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B015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CZĘŚĆ 1: Remont dróg na osiedlu byłych pracowników PGR w Moszczańcu dz. nr </w:t>
      </w:r>
      <w:proofErr w:type="spellStart"/>
      <w:r w:rsidRPr="003B0151">
        <w:rPr>
          <w:rFonts w:ascii="Times New Roman" w:eastAsia="Times New Roman" w:hAnsi="Times New Roman"/>
          <w:b/>
          <w:sz w:val="24"/>
          <w:szCs w:val="24"/>
          <w:lang w:eastAsia="pl-PL"/>
        </w:rPr>
        <w:t>ewid</w:t>
      </w:r>
      <w:proofErr w:type="spellEnd"/>
      <w:r w:rsidRPr="003B0151">
        <w:rPr>
          <w:rFonts w:ascii="Times New Roman" w:eastAsia="Times New Roman" w:hAnsi="Times New Roman"/>
          <w:b/>
          <w:sz w:val="24"/>
          <w:szCs w:val="24"/>
          <w:lang w:eastAsia="pl-PL"/>
        </w:rPr>
        <w:t>. 15/9; 15/51; 15/135; 15/137</w:t>
      </w:r>
      <w:r w:rsidR="009D3E5A">
        <w:rPr>
          <w:rFonts w:ascii="Times New Roman" w:eastAsia="Times New Roman" w:hAnsi="Times New Roman"/>
          <w:b/>
          <w:sz w:val="24"/>
          <w:szCs w:val="24"/>
          <w:lang w:eastAsia="pl-PL"/>
        </w:rPr>
        <w:t>; 15/5*</w:t>
      </w:r>
    </w:p>
    <w:p w:rsidR="003B0151" w:rsidRPr="003B0151" w:rsidRDefault="003B0151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B0151" w:rsidRPr="003B0151" w:rsidRDefault="003B0151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B015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CZĘŚĆ 2: Przebudowa drogi w istniejącym pasie drogowym na dz. nr </w:t>
      </w:r>
      <w:proofErr w:type="spellStart"/>
      <w:r w:rsidRPr="003B0151">
        <w:rPr>
          <w:rFonts w:ascii="Times New Roman" w:eastAsia="Times New Roman" w:hAnsi="Times New Roman"/>
          <w:b/>
          <w:sz w:val="24"/>
          <w:szCs w:val="24"/>
          <w:lang w:eastAsia="pl-PL"/>
        </w:rPr>
        <w:t>ewid</w:t>
      </w:r>
      <w:proofErr w:type="spellEnd"/>
      <w:r w:rsidRPr="003B0151">
        <w:rPr>
          <w:rFonts w:ascii="Times New Roman" w:eastAsia="Times New Roman" w:hAnsi="Times New Roman"/>
          <w:b/>
          <w:sz w:val="24"/>
          <w:szCs w:val="24"/>
          <w:lang w:eastAsia="pl-PL"/>
        </w:rPr>
        <w:t>. 391 w miejscowości Jaśliska</w:t>
      </w:r>
      <w:r w:rsidR="009D3E5A"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</w:p>
    <w:p w:rsidR="003B0151" w:rsidRPr="003B0151" w:rsidRDefault="003B0151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B0151" w:rsidRPr="003B0151" w:rsidRDefault="003B0151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B015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CZĘŚĆ 3: Przebudowa drogi w istniejącym pasie drogowym na dz. nr </w:t>
      </w:r>
      <w:proofErr w:type="spellStart"/>
      <w:r w:rsidRPr="003B0151">
        <w:rPr>
          <w:rFonts w:ascii="Times New Roman" w:eastAsia="Times New Roman" w:hAnsi="Times New Roman"/>
          <w:b/>
          <w:sz w:val="24"/>
          <w:szCs w:val="24"/>
          <w:lang w:eastAsia="pl-PL"/>
        </w:rPr>
        <w:t>ewid</w:t>
      </w:r>
      <w:proofErr w:type="spellEnd"/>
      <w:r w:rsidRPr="003B0151">
        <w:rPr>
          <w:rFonts w:ascii="Times New Roman" w:eastAsia="Times New Roman" w:hAnsi="Times New Roman"/>
          <w:b/>
          <w:sz w:val="24"/>
          <w:szCs w:val="24"/>
          <w:lang w:eastAsia="pl-PL"/>
        </w:rPr>
        <w:t>. 308 w miejscowości Jaśliska</w:t>
      </w:r>
      <w:r w:rsidR="009D3E5A"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</w:p>
    <w:p w:rsidR="003B0151" w:rsidRPr="003B0151" w:rsidRDefault="003B0151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B0151" w:rsidRPr="003B0151" w:rsidRDefault="003B0151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B015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CZĘŚĆ 4: Remont drogi dz. nr </w:t>
      </w:r>
      <w:proofErr w:type="spellStart"/>
      <w:r w:rsidRPr="003B0151">
        <w:rPr>
          <w:rFonts w:ascii="Times New Roman" w:eastAsia="Times New Roman" w:hAnsi="Times New Roman"/>
          <w:b/>
          <w:sz w:val="24"/>
          <w:szCs w:val="24"/>
          <w:lang w:eastAsia="pl-PL"/>
        </w:rPr>
        <w:t>ewid</w:t>
      </w:r>
      <w:proofErr w:type="spellEnd"/>
      <w:r w:rsidRPr="003B0151">
        <w:rPr>
          <w:rFonts w:ascii="Times New Roman" w:eastAsia="Times New Roman" w:hAnsi="Times New Roman"/>
          <w:b/>
          <w:sz w:val="24"/>
          <w:szCs w:val="24"/>
          <w:lang w:eastAsia="pl-PL"/>
        </w:rPr>
        <w:t>. 217 w miejscowości Daliowa</w:t>
      </w:r>
      <w:r w:rsidR="009D3E5A"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</w:p>
    <w:p w:rsidR="003B0151" w:rsidRPr="003B0151" w:rsidRDefault="003B0151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B0151" w:rsidRPr="003B0151" w:rsidRDefault="003B0151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B015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CZĘŚĆ 5: Remont drogi dz. nr </w:t>
      </w:r>
      <w:proofErr w:type="spellStart"/>
      <w:r w:rsidRPr="003B0151">
        <w:rPr>
          <w:rFonts w:ascii="Times New Roman" w:eastAsia="Times New Roman" w:hAnsi="Times New Roman"/>
          <w:b/>
          <w:sz w:val="24"/>
          <w:szCs w:val="24"/>
          <w:lang w:eastAsia="pl-PL"/>
        </w:rPr>
        <w:t>ewid</w:t>
      </w:r>
      <w:proofErr w:type="spellEnd"/>
      <w:r w:rsidRPr="003B0151">
        <w:rPr>
          <w:rFonts w:ascii="Times New Roman" w:eastAsia="Times New Roman" w:hAnsi="Times New Roman"/>
          <w:b/>
          <w:sz w:val="24"/>
          <w:szCs w:val="24"/>
          <w:lang w:eastAsia="pl-PL"/>
        </w:rPr>
        <w:t>. 169 w miejscowości Daliowa</w:t>
      </w:r>
      <w:r w:rsidR="009D3E5A"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</w:p>
    <w:p w:rsidR="003B0151" w:rsidRPr="003B0151" w:rsidRDefault="003B0151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B0151" w:rsidRPr="003B0151" w:rsidRDefault="003B0151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B015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CZĘŚĆ 6:  Modernizacja drogi dz. nr </w:t>
      </w:r>
      <w:proofErr w:type="spellStart"/>
      <w:r w:rsidRPr="003B0151">
        <w:rPr>
          <w:rFonts w:ascii="Times New Roman" w:eastAsia="Times New Roman" w:hAnsi="Times New Roman"/>
          <w:b/>
          <w:sz w:val="24"/>
          <w:szCs w:val="24"/>
          <w:lang w:eastAsia="pl-PL"/>
        </w:rPr>
        <w:t>ewid</w:t>
      </w:r>
      <w:proofErr w:type="spellEnd"/>
      <w:r w:rsidRPr="003B0151">
        <w:rPr>
          <w:rFonts w:ascii="Times New Roman" w:eastAsia="Times New Roman" w:hAnsi="Times New Roman"/>
          <w:b/>
          <w:sz w:val="24"/>
          <w:szCs w:val="24"/>
          <w:lang w:eastAsia="pl-PL"/>
        </w:rPr>
        <w:t>. 452/1; 1146/10; 452/2 w miejscowości Jaśliska</w:t>
      </w:r>
      <w:r w:rsidR="009D3E5A"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</w:p>
    <w:p w:rsidR="003B0151" w:rsidRPr="003B0151" w:rsidRDefault="003B0151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B0151" w:rsidRPr="003B0151" w:rsidRDefault="003B0151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B0151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CZĘŚĆ 7: Modernizacja drogi dz. nr </w:t>
      </w:r>
      <w:proofErr w:type="spellStart"/>
      <w:r w:rsidRPr="003B0151">
        <w:rPr>
          <w:rFonts w:ascii="Times New Roman" w:eastAsia="Times New Roman" w:hAnsi="Times New Roman"/>
          <w:b/>
          <w:sz w:val="24"/>
          <w:szCs w:val="24"/>
          <w:lang w:eastAsia="pl-PL"/>
        </w:rPr>
        <w:t>ewid</w:t>
      </w:r>
      <w:proofErr w:type="spellEnd"/>
      <w:r w:rsidRPr="003B0151">
        <w:rPr>
          <w:rFonts w:ascii="Times New Roman" w:eastAsia="Times New Roman" w:hAnsi="Times New Roman"/>
          <w:b/>
          <w:sz w:val="24"/>
          <w:szCs w:val="24"/>
          <w:lang w:eastAsia="pl-PL"/>
        </w:rPr>
        <w:t>. 1146/10 i 376/2 w miejscowości Jaśliska</w:t>
      </w:r>
      <w:r w:rsidR="009D3E5A"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</w:p>
    <w:p w:rsidR="003B0151" w:rsidRPr="003B0151" w:rsidRDefault="003B0151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E3BCE" w:rsidRPr="00B77707" w:rsidRDefault="003B0151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015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CZĘŚĆ 8: Remont drogi działka nr </w:t>
      </w:r>
      <w:proofErr w:type="spellStart"/>
      <w:r w:rsidRPr="003B0151">
        <w:rPr>
          <w:rFonts w:ascii="Times New Roman" w:eastAsia="Times New Roman" w:hAnsi="Times New Roman"/>
          <w:b/>
          <w:sz w:val="24"/>
          <w:szCs w:val="24"/>
          <w:lang w:eastAsia="pl-PL"/>
        </w:rPr>
        <w:t>ewid</w:t>
      </w:r>
      <w:proofErr w:type="spellEnd"/>
      <w:r w:rsidRPr="003B0151">
        <w:rPr>
          <w:rFonts w:ascii="Times New Roman" w:eastAsia="Times New Roman" w:hAnsi="Times New Roman"/>
          <w:b/>
          <w:sz w:val="24"/>
          <w:szCs w:val="24"/>
          <w:lang w:eastAsia="pl-PL"/>
        </w:rPr>
        <w:t>. 526/17 w miejscowości Wola Niżna</w:t>
      </w:r>
      <w:r w:rsidR="009D3E5A"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9D3E5A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p w:rsidR="009D3E5A" w:rsidRPr="009D3E5A" w:rsidRDefault="009D3E5A" w:rsidP="009D3E5A">
      <w:pPr>
        <w:rPr>
          <w:sz w:val="20"/>
        </w:rPr>
      </w:pPr>
    </w:p>
    <w:p w:rsidR="009D3E5A" w:rsidRPr="009D3E5A" w:rsidRDefault="009D3E5A" w:rsidP="009D3E5A">
      <w:pPr>
        <w:rPr>
          <w:sz w:val="20"/>
        </w:rPr>
      </w:pPr>
    </w:p>
    <w:p w:rsidR="009D3E5A" w:rsidRPr="009D3E5A" w:rsidRDefault="009D3E5A" w:rsidP="009D3E5A">
      <w:pPr>
        <w:rPr>
          <w:sz w:val="20"/>
        </w:rPr>
      </w:pPr>
    </w:p>
    <w:p w:rsidR="009D3E5A" w:rsidRPr="009D3E5A" w:rsidRDefault="009D3E5A" w:rsidP="009D3E5A">
      <w:pPr>
        <w:rPr>
          <w:sz w:val="20"/>
        </w:rPr>
      </w:pPr>
    </w:p>
    <w:p w:rsidR="009D3E5A" w:rsidRPr="009D3E5A" w:rsidRDefault="009D3E5A" w:rsidP="009D3E5A">
      <w:pPr>
        <w:rPr>
          <w:sz w:val="20"/>
        </w:rPr>
      </w:pPr>
    </w:p>
    <w:p w:rsidR="009D3E5A" w:rsidRPr="009D3E5A" w:rsidRDefault="009D3E5A" w:rsidP="009D3E5A">
      <w:pPr>
        <w:rPr>
          <w:sz w:val="20"/>
        </w:rPr>
      </w:pPr>
    </w:p>
    <w:p w:rsidR="009D3E5A" w:rsidRPr="009D3E5A" w:rsidRDefault="009D3E5A" w:rsidP="009D3E5A">
      <w:pPr>
        <w:rPr>
          <w:sz w:val="20"/>
        </w:rPr>
      </w:pPr>
    </w:p>
    <w:p w:rsidR="009D3E5A" w:rsidRPr="009D3E5A" w:rsidRDefault="009D3E5A" w:rsidP="009D3E5A">
      <w:pPr>
        <w:rPr>
          <w:sz w:val="20"/>
        </w:rPr>
      </w:pPr>
    </w:p>
    <w:p w:rsidR="009D3E5A" w:rsidRPr="009D3E5A" w:rsidRDefault="009D3E5A" w:rsidP="009D3E5A">
      <w:pPr>
        <w:rPr>
          <w:sz w:val="20"/>
        </w:rPr>
      </w:pPr>
    </w:p>
    <w:p w:rsidR="009D3E5A" w:rsidRPr="009D3E5A" w:rsidRDefault="009D3E5A" w:rsidP="009D3E5A">
      <w:pPr>
        <w:rPr>
          <w:sz w:val="20"/>
        </w:rPr>
      </w:pPr>
    </w:p>
    <w:p w:rsidR="009D3E5A" w:rsidRPr="009D3E5A" w:rsidRDefault="009D3E5A" w:rsidP="009D3E5A">
      <w:pPr>
        <w:rPr>
          <w:sz w:val="20"/>
        </w:rPr>
      </w:pPr>
    </w:p>
    <w:p w:rsidR="009D3E5A" w:rsidRPr="009D3E5A" w:rsidRDefault="009D3E5A" w:rsidP="009D3E5A">
      <w:pPr>
        <w:rPr>
          <w:sz w:val="20"/>
        </w:rPr>
      </w:pPr>
    </w:p>
    <w:p w:rsidR="009D3E5A" w:rsidRPr="009D3E5A" w:rsidRDefault="009D3E5A" w:rsidP="009D3E5A">
      <w:pPr>
        <w:rPr>
          <w:sz w:val="20"/>
        </w:rPr>
      </w:pPr>
    </w:p>
    <w:p w:rsidR="009D3E5A" w:rsidRPr="009D3E5A" w:rsidRDefault="009D3E5A" w:rsidP="009D3E5A">
      <w:pPr>
        <w:rPr>
          <w:sz w:val="20"/>
        </w:rPr>
      </w:pPr>
    </w:p>
    <w:p w:rsidR="009D3E5A" w:rsidRPr="009D3E5A" w:rsidRDefault="009D3E5A" w:rsidP="009D3E5A">
      <w:pPr>
        <w:rPr>
          <w:sz w:val="20"/>
        </w:rPr>
      </w:pPr>
    </w:p>
    <w:p w:rsidR="00025386" w:rsidRPr="009D3E5A" w:rsidRDefault="009D3E5A" w:rsidP="009D3E5A">
      <w:pPr>
        <w:tabs>
          <w:tab w:val="left" w:pos="1230"/>
        </w:tabs>
        <w:rPr>
          <w:sz w:val="20"/>
        </w:rPr>
      </w:pPr>
      <w:r w:rsidRPr="009D3E5A">
        <w:rPr>
          <w:sz w:val="20"/>
        </w:rPr>
        <w:t>*</w:t>
      </w:r>
      <w:r>
        <w:rPr>
          <w:sz w:val="20"/>
        </w:rPr>
        <w:t xml:space="preserve"> Niepotrzebne skreślić </w:t>
      </w:r>
      <w:bookmarkStart w:id="0" w:name="_GoBack"/>
      <w:bookmarkEnd w:id="0"/>
    </w:p>
    <w:sectPr w:rsidR="00025386" w:rsidRPr="009D3E5A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B28" w:rsidRDefault="00AA7B28" w:rsidP="00025386">
      <w:pPr>
        <w:spacing w:after="0" w:line="240" w:lineRule="auto"/>
      </w:pPr>
      <w:r>
        <w:separator/>
      </w:r>
    </w:p>
  </w:endnote>
  <w:endnote w:type="continuationSeparator" w:id="0">
    <w:p w:rsidR="00AA7B28" w:rsidRDefault="00AA7B2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151" w:rsidRDefault="003B01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7F23FE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AF273E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D3E5A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D3E5A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151" w:rsidRDefault="003B01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B28" w:rsidRDefault="00AA7B28" w:rsidP="00025386">
      <w:pPr>
        <w:spacing w:after="0" w:line="240" w:lineRule="auto"/>
      </w:pPr>
      <w:r>
        <w:separator/>
      </w:r>
    </w:p>
  </w:footnote>
  <w:footnote w:type="continuationSeparator" w:id="0">
    <w:p w:rsidR="00AA7B28" w:rsidRDefault="00AA7B2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151" w:rsidRDefault="003B01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151" w:rsidRDefault="003B015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151" w:rsidRDefault="003B01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96EE2"/>
    <w:multiLevelType w:val="hybridMultilevel"/>
    <w:tmpl w:val="8910CFB6"/>
    <w:lvl w:ilvl="0" w:tplc="8F90FF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06"/>
    <w:rsid w:val="00025386"/>
    <w:rsid w:val="000423B9"/>
    <w:rsid w:val="00084786"/>
    <w:rsid w:val="001C2314"/>
    <w:rsid w:val="00327226"/>
    <w:rsid w:val="003B0151"/>
    <w:rsid w:val="004374F2"/>
    <w:rsid w:val="00460705"/>
    <w:rsid w:val="00485239"/>
    <w:rsid w:val="0055145C"/>
    <w:rsid w:val="005624D8"/>
    <w:rsid w:val="00657A47"/>
    <w:rsid w:val="00745A44"/>
    <w:rsid w:val="007F23FE"/>
    <w:rsid w:val="008B797E"/>
    <w:rsid w:val="008F2498"/>
    <w:rsid w:val="009D3E5A"/>
    <w:rsid w:val="00A56A6F"/>
    <w:rsid w:val="00AA7B28"/>
    <w:rsid w:val="00B52406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421044-DFF0-429F-B715-9B27F0AA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3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2017-08-16T12:41:00Z</dcterms:created>
  <dcterms:modified xsi:type="dcterms:W3CDTF">2017-08-16T13:48:00Z</dcterms:modified>
</cp:coreProperties>
</file>