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A" w:rsidRDefault="00F416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Zał. nr 4</w:t>
      </w:r>
    </w:p>
    <w:p w:rsidR="00EE7D88" w:rsidRDefault="00F416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WZÓR OFERTY NA ROBOTY BUDOWLANE </w:t>
      </w:r>
    </w:p>
    <w:p w:rsidR="00EE7D88" w:rsidRDefault="00F43D4F">
      <w:pPr>
        <w:spacing w:line="360" w:lineRule="auto"/>
        <w:ind w:left="709" w:hanging="42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293370</wp:posOffset>
                </wp:positionV>
                <wp:extent cx="2069465" cy="855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3.1pt;width:162.9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zWiQIAACo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 w:rsidP="00DA52E8">
      <w:pPr>
        <w:spacing w:line="360" w:lineRule="auto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8D6991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EE7D88" w:rsidRDefault="006F5B01">
      <w:pPr>
        <w:ind w:left="3969"/>
        <w:rPr>
          <w:b/>
          <w:sz w:val="24"/>
        </w:rPr>
      </w:pPr>
      <w:r w:rsidRPr="006F5B01">
        <w:rPr>
          <w:b/>
          <w:sz w:val="24"/>
        </w:rPr>
        <w:t>Jaśliska</w:t>
      </w:r>
      <w:r w:rsidR="00EE7D88">
        <w:rPr>
          <w:b/>
          <w:sz w:val="24"/>
        </w:rPr>
        <w:t xml:space="preserve"> </w:t>
      </w:r>
      <w:r w:rsidRPr="006F5B01">
        <w:rPr>
          <w:b/>
          <w:sz w:val="24"/>
        </w:rPr>
        <w:t>171</w:t>
      </w:r>
    </w:p>
    <w:p w:rsidR="00EE7D88" w:rsidRDefault="006F5B01">
      <w:pPr>
        <w:ind w:firstLine="3969"/>
        <w:rPr>
          <w:b/>
          <w:sz w:val="24"/>
        </w:rPr>
      </w:pPr>
      <w:r w:rsidRPr="006F5B01">
        <w:rPr>
          <w:b/>
          <w:sz w:val="24"/>
        </w:rPr>
        <w:t>38-485</w:t>
      </w:r>
      <w:r w:rsidR="00EE7D88">
        <w:rPr>
          <w:b/>
          <w:sz w:val="24"/>
        </w:rPr>
        <w:t xml:space="preserve"> </w:t>
      </w:r>
      <w:r w:rsidRPr="006F5B01">
        <w:rPr>
          <w:b/>
          <w:sz w:val="24"/>
        </w:rPr>
        <w:t>Jaśliska</w:t>
      </w:r>
    </w:p>
    <w:p w:rsidR="001860A3" w:rsidRPr="00F60376" w:rsidRDefault="001860A3" w:rsidP="001860A3">
      <w:pPr>
        <w:ind w:left="-284"/>
        <w:rPr>
          <w:sz w:val="24"/>
          <w:szCs w:val="24"/>
        </w:rPr>
      </w:pPr>
      <w:r w:rsidRPr="00F60376">
        <w:rPr>
          <w:sz w:val="24"/>
          <w:szCs w:val="24"/>
        </w:rPr>
        <w:t>Nazwa wykonawcy 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1860A3" w:rsidRPr="00F60376" w:rsidRDefault="001860A3" w:rsidP="00D44255">
      <w:pPr>
        <w:ind w:left="-284" w:right="141"/>
        <w:rPr>
          <w:sz w:val="24"/>
          <w:szCs w:val="24"/>
        </w:rPr>
      </w:pPr>
      <w:r w:rsidRPr="00F60376">
        <w:rPr>
          <w:sz w:val="24"/>
          <w:szCs w:val="24"/>
        </w:rPr>
        <w:t xml:space="preserve">Adres/siedziba wykonawcy </w:t>
      </w:r>
      <w:r w:rsidR="00D44255">
        <w:rPr>
          <w:sz w:val="24"/>
          <w:szCs w:val="24"/>
        </w:rPr>
        <w:t>.</w:t>
      </w:r>
      <w:r w:rsidRPr="00F6037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4255">
        <w:rPr>
          <w:sz w:val="24"/>
          <w:szCs w:val="24"/>
        </w:rPr>
        <w:t>...</w:t>
      </w:r>
    </w:p>
    <w:p w:rsidR="001860A3" w:rsidRPr="00F60376" w:rsidRDefault="001860A3" w:rsidP="001860A3">
      <w:pPr>
        <w:ind w:left="-284"/>
        <w:rPr>
          <w:sz w:val="24"/>
          <w:szCs w:val="24"/>
        </w:rPr>
      </w:pPr>
      <w:r w:rsidRPr="00F60376">
        <w:rPr>
          <w:sz w:val="24"/>
          <w:szCs w:val="24"/>
        </w:rPr>
        <w:t>Adres e-mail / nr telefon  …………………………………………………………………………………………………</w:t>
      </w:r>
      <w:r w:rsidR="00D44255">
        <w:rPr>
          <w:sz w:val="24"/>
          <w:szCs w:val="24"/>
        </w:rPr>
        <w:t>….</w:t>
      </w:r>
    </w:p>
    <w:p w:rsidR="001860A3" w:rsidRPr="00F60376" w:rsidRDefault="001860A3" w:rsidP="001860A3">
      <w:pPr>
        <w:ind w:left="-284"/>
        <w:jc w:val="both"/>
        <w:rPr>
          <w:sz w:val="24"/>
          <w:szCs w:val="24"/>
        </w:rPr>
      </w:pPr>
      <w:r w:rsidRPr="00F60376">
        <w:rPr>
          <w:sz w:val="24"/>
          <w:szCs w:val="24"/>
        </w:rPr>
        <w:t>NIP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="00D44255">
        <w:rPr>
          <w:sz w:val="24"/>
          <w:szCs w:val="24"/>
        </w:rPr>
        <w:t>..</w:t>
      </w:r>
    </w:p>
    <w:p w:rsidR="001860A3" w:rsidRPr="00F60376" w:rsidRDefault="001860A3" w:rsidP="001860A3">
      <w:pPr>
        <w:ind w:left="-284"/>
        <w:jc w:val="both"/>
        <w:rPr>
          <w:sz w:val="24"/>
          <w:szCs w:val="24"/>
        </w:rPr>
      </w:pPr>
      <w:r w:rsidRPr="00F60376">
        <w:rPr>
          <w:sz w:val="24"/>
          <w:szCs w:val="24"/>
        </w:rPr>
        <w:t>REGON .....................................................................................................................................................</w:t>
      </w:r>
      <w:r w:rsidR="00D44255">
        <w:rPr>
          <w:sz w:val="24"/>
          <w:szCs w:val="24"/>
        </w:rPr>
        <w:t>.</w:t>
      </w:r>
      <w:bookmarkStart w:id="0" w:name="_GoBack"/>
      <w:bookmarkEnd w:id="0"/>
    </w:p>
    <w:p w:rsidR="00EE7D88" w:rsidRDefault="00EE7D88" w:rsidP="00DA52E8">
      <w:pPr>
        <w:spacing w:line="276" w:lineRule="auto"/>
        <w:ind w:left="-284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6F5B01" w:rsidRPr="006F5B01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6F5B01" w:rsidRPr="006F5B01" w:rsidRDefault="00EE7D88" w:rsidP="00DA52E8">
      <w:pPr>
        <w:spacing w:line="276" w:lineRule="auto"/>
        <w:ind w:left="-284"/>
        <w:jc w:val="both"/>
        <w:rPr>
          <w:b/>
          <w:sz w:val="24"/>
        </w:rPr>
      </w:pPr>
      <w:r>
        <w:rPr>
          <w:sz w:val="24"/>
        </w:rPr>
        <w:t>„</w:t>
      </w:r>
      <w:r w:rsidR="006F5B01" w:rsidRPr="006F5B01">
        <w:rPr>
          <w:b/>
          <w:sz w:val="24"/>
        </w:rPr>
        <w:t xml:space="preserve">CZĘŚĆ 1: Remont dróg na osiedlu byłych pracowników PGR w Moszczańcu dz. nr </w:t>
      </w:r>
      <w:proofErr w:type="spellStart"/>
      <w:r w:rsidR="006F5B01" w:rsidRPr="006F5B01">
        <w:rPr>
          <w:b/>
          <w:sz w:val="24"/>
        </w:rPr>
        <w:t>ewid</w:t>
      </w:r>
      <w:proofErr w:type="spellEnd"/>
      <w:r w:rsidR="006F5B01" w:rsidRPr="006F5B01">
        <w:rPr>
          <w:b/>
          <w:sz w:val="24"/>
        </w:rPr>
        <w:t>. 15/9; 15/51; 15/135; 15/137</w:t>
      </w:r>
      <w:r w:rsidR="008D6991">
        <w:rPr>
          <w:b/>
          <w:sz w:val="24"/>
        </w:rPr>
        <w:t>; 15/5*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2: Przebudowa drogi w istniejącym pasie drogowym na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391 w miejscowości Jaśliska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3: Przebudowa drogi w istniejącym pasie drogowym na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308 w miejscowości Jaśliska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4: Remont drogi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217 w miejscowości Daliowa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5: Remont drogi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169 w miejscowości Daliowa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6:  Modernizacja drogi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452/1; 1146/10; 452/2 w miejscowości Jaśliska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  <w:r w:rsidRPr="006F5B01">
        <w:rPr>
          <w:b/>
          <w:sz w:val="24"/>
        </w:rPr>
        <w:t xml:space="preserve">CZĘŚĆ 7: Modernizacja drogi dz.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1146/10 i 376/2 w miejscowości Jaśliska</w:t>
      </w:r>
      <w:r w:rsidR="008D6991">
        <w:rPr>
          <w:b/>
          <w:sz w:val="24"/>
        </w:rPr>
        <w:t>*</w:t>
      </w:r>
    </w:p>
    <w:p w:rsidR="006F5B01" w:rsidRPr="006F5B01" w:rsidRDefault="006F5B01" w:rsidP="00DA52E8">
      <w:pPr>
        <w:spacing w:line="276" w:lineRule="auto"/>
        <w:ind w:left="-284"/>
        <w:jc w:val="both"/>
        <w:rPr>
          <w:b/>
          <w:sz w:val="24"/>
        </w:rPr>
      </w:pPr>
    </w:p>
    <w:p w:rsidR="00EE7D88" w:rsidRDefault="006F5B01" w:rsidP="00DA52E8">
      <w:pPr>
        <w:spacing w:line="276" w:lineRule="auto"/>
        <w:ind w:left="-284"/>
        <w:jc w:val="both"/>
        <w:rPr>
          <w:sz w:val="24"/>
        </w:rPr>
      </w:pPr>
      <w:r w:rsidRPr="006F5B01">
        <w:rPr>
          <w:b/>
          <w:sz w:val="24"/>
        </w:rPr>
        <w:t xml:space="preserve">CZĘŚĆ 8: Remont drogi działka nr </w:t>
      </w:r>
      <w:proofErr w:type="spellStart"/>
      <w:r w:rsidRPr="006F5B01">
        <w:rPr>
          <w:b/>
          <w:sz w:val="24"/>
        </w:rPr>
        <w:t>ewid</w:t>
      </w:r>
      <w:proofErr w:type="spellEnd"/>
      <w:r w:rsidRPr="006F5B01">
        <w:rPr>
          <w:b/>
          <w:sz w:val="24"/>
        </w:rPr>
        <w:t>. 526/17 w miejscowości Wola Niżna</w:t>
      </w:r>
      <w:r w:rsidR="008D6991">
        <w:rPr>
          <w:sz w:val="24"/>
        </w:rPr>
        <w:t>*</w:t>
      </w:r>
    </w:p>
    <w:p w:rsidR="00DA52E8" w:rsidRDefault="00DA52E8">
      <w:pPr>
        <w:spacing w:line="360" w:lineRule="auto"/>
        <w:jc w:val="both"/>
        <w:rPr>
          <w:sz w:val="24"/>
        </w:rPr>
      </w:pPr>
    </w:p>
    <w:p w:rsidR="00DA52E8" w:rsidRDefault="00DA52E8" w:rsidP="00DA52E8">
      <w:pPr>
        <w:numPr>
          <w:ilvl w:val="0"/>
          <w:numId w:val="40"/>
        </w:numPr>
        <w:spacing w:after="120"/>
        <w:ind w:left="73" w:hanging="357"/>
        <w:jc w:val="both"/>
        <w:rPr>
          <w:sz w:val="24"/>
          <w:szCs w:val="24"/>
        </w:rPr>
      </w:pPr>
      <w:r w:rsidRPr="00DA52E8">
        <w:rPr>
          <w:sz w:val="24"/>
          <w:szCs w:val="24"/>
        </w:rPr>
        <w:t>oferujemy wykonanie poszczególnych części przedmiotu zamówienia</w:t>
      </w:r>
      <w:r w:rsidR="004429AE">
        <w:rPr>
          <w:sz w:val="24"/>
          <w:szCs w:val="24"/>
        </w:rPr>
        <w:t xml:space="preserve"> za </w:t>
      </w:r>
      <w:r w:rsidR="004429AE">
        <w:rPr>
          <w:sz w:val="24"/>
        </w:rPr>
        <w:t>wynagrodzeniem ryczałtowym w wysokości:</w:t>
      </w:r>
    </w:p>
    <w:p w:rsidR="004429AE" w:rsidRPr="00DA52E8" w:rsidRDefault="004429AE" w:rsidP="004429AE">
      <w:pPr>
        <w:spacing w:after="120"/>
        <w:ind w:left="7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918"/>
      </w:tblGrid>
      <w:tr w:rsidR="00DA52E8" w:rsidRPr="00DA52E8" w:rsidTr="00EE7D88">
        <w:trPr>
          <w:trHeight w:val="704"/>
        </w:trPr>
        <w:tc>
          <w:tcPr>
            <w:tcW w:w="1544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Zadanie częściowe nr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DA52E8" w:rsidRPr="00DA52E8" w:rsidRDefault="00DA52E8" w:rsidP="00EE7D88">
            <w:pPr>
              <w:jc w:val="center"/>
              <w:rPr>
                <w:b/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>Cena oferty</w:t>
            </w: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:rsidR="004429AE" w:rsidRDefault="006F5B01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Remont dróg na osiedlu byłych pracowników PGR w Moszczańcu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15/9; 15/51; 15/135; 15/137</w:t>
            </w:r>
            <w:r w:rsidR="008D6991">
              <w:rPr>
                <w:sz w:val="24"/>
                <w:szCs w:val="24"/>
              </w:rPr>
              <w:t>; 15/5</w:t>
            </w:r>
            <w:r w:rsidR="001860A3">
              <w:rPr>
                <w:sz w:val="24"/>
                <w:szCs w:val="24"/>
              </w:rPr>
              <w:t>*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</w:t>
            </w:r>
            <w:r>
              <w:rPr>
                <w:sz w:val="24"/>
              </w:rPr>
              <w:t>.............</w:t>
            </w:r>
            <w:r>
              <w:rPr>
                <w:sz w:val="24"/>
              </w:rPr>
              <w:t>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</w:t>
            </w:r>
            <w:r>
              <w:rPr>
                <w:sz w:val="24"/>
              </w:rPr>
              <w:t>……………………………</w:t>
            </w:r>
            <w:r>
              <w:rPr>
                <w:sz w:val="24"/>
              </w:rPr>
              <w:t>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</w:t>
            </w:r>
            <w:r>
              <w:rPr>
                <w:sz w:val="24"/>
              </w:rPr>
              <w:t>ownie: ........................</w:t>
            </w:r>
            <w:r>
              <w:rPr>
                <w:sz w:val="24"/>
              </w:rPr>
              <w:t>..</w:t>
            </w:r>
            <w:r>
              <w:rPr>
                <w:sz w:val="24"/>
              </w:rPr>
              <w:t>............................................................................</w:t>
            </w:r>
            <w:r>
              <w:rPr>
                <w:sz w:val="24"/>
              </w:rPr>
              <w:t xml:space="preserve">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Wynagrodzenie brutto ..................</w:t>
            </w:r>
            <w:r>
              <w:rPr>
                <w:sz w:val="24"/>
              </w:rPr>
              <w:t>..................</w:t>
            </w:r>
            <w:r>
              <w:rPr>
                <w:sz w:val="24"/>
              </w:rPr>
              <w:t>..</w:t>
            </w:r>
            <w:r>
              <w:rPr>
                <w:sz w:val="24"/>
              </w:rPr>
              <w:t>...........................................</w:t>
            </w:r>
            <w:r>
              <w:rPr>
                <w:sz w:val="24"/>
              </w:rPr>
              <w:t xml:space="preserve">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</w:t>
            </w:r>
            <w:r>
              <w:rPr>
                <w:sz w:val="24"/>
              </w:rPr>
              <w:t>.................................................</w:t>
            </w:r>
            <w:r>
              <w:rPr>
                <w:sz w:val="24"/>
              </w:rPr>
              <w:t>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Przebudowa drogi w istniejącym pasie drogowym na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391 w miejscowości Jaśliska</w:t>
            </w:r>
            <w:r w:rsidR="001860A3">
              <w:rPr>
                <w:sz w:val="24"/>
                <w:szCs w:val="24"/>
              </w:rPr>
              <w:t>*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</w:t>
            </w:r>
            <w:r>
              <w:rPr>
                <w:sz w:val="24"/>
              </w:rPr>
              <w:t>...</w:t>
            </w:r>
            <w:r>
              <w:rPr>
                <w:sz w:val="24"/>
              </w:rPr>
              <w:t>....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Wynagrodzenie brutto ...............................................................................</w:t>
            </w:r>
            <w:r>
              <w:rPr>
                <w:sz w:val="24"/>
              </w:rPr>
              <w:t>.....</w:t>
            </w:r>
            <w:r>
              <w:rPr>
                <w:sz w:val="24"/>
              </w:rPr>
              <w:t xml:space="preserve">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</w:t>
            </w:r>
            <w:r>
              <w:rPr>
                <w:sz w:val="24"/>
              </w:rPr>
              <w:t>.....</w:t>
            </w:r>
            <w:r>
              <w:rPr>
                <w:sz w:val="24"/>
              </w:rPr>
              <w:t>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Przebudowa drogi w istniejącym pasie drogowym na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308 w miejscowości Jaśliska</w:t>
            </w:r>
            <w:r w:rsidR="001860A3">
              <w:rPr>
                <w:sz w:val="24"/>
                <w:szCs w:val="24"/>
              </w:rPr>
              <w:t>*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Remont drogi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217 w miejscowości Daliowa</w:t>
            </w:r>
            <w:r w:rsidR="001860A3">
              <w:rPr>
                <w:sz w:val="24"/>
                <w:szCs w:val="24"/>
              </w:rPr>
              <w:t>*</w:t>
            </w:r>
          </w:p>
          <w:p w:rsidR="006F5B01" w:rsidRPr="00DA52E8" w:rsidRDefault="006F5B01" w:rsidP="00A64FDA">
            <w:pPr>
              <w:jc w:val="both"/>
              <w:rPr>
                <w:b/>
                <w:sz w:val="24"/>
                <w:szCs w:val="24"/>
              </w:rPr>
            </w:pP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Remont drogi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169 w miejscowości Daliowa</w:t>
            </w:r>
            <w:r w:rsidR="001860A3">
              <w:rPr>
                <w:sz w:val="24"/>
                <w:szCs w:val="24"/>
              </w:rPr>
              <w:t>*</w:t>
            </w:r>
          </w:p>
          <w:p w:rsidR="006F5B01" w:rsidRPr="00DA52E8" w:rsidRDefault="006F5B01" w:rsidP="00A64FDA">
            <w:pPr>
              <w:jc w:val="both"/>
              <w:rPr>
                <w:b/>
                <w:sz w:val="24"/>
                <w:szCs w:val="24"/>
              </w:rPr>
            </w:pP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Modernizacja drogi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452/1; 1146/10; 452/2 w miejscowości Jaśliska</w:t>
            </w:r>
            <w:r w:rsidR="001860A3">
              <w:rPr>
                <w:sz w:val="24"/>
                <w:szCs w:val="24"/>
              </w:rPr>
              <w:t>*</w:t>
            </w:r>
          </w:p>
          <w:p w:rsidR="006F5B01" w:rsidRPr="00DA52E8" w:rsidRDefault="006F5B01" w:rsidP="00A64FDA">
            <w:pPr>
              <w:jc w:val="both"/>
              <w:rPr>
                <w:b/>
                <w:sz w:val="24"/>
                <w:szCs w:val="24"/>
              </w:rPr>
            </w:pP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7</w:t>
            </w:r>
          </w:p>
        </w:tc>
        <w:tc>
          <w:tcPr>
            <w:tcW w:w="7918" w:type="dxa"/>
            <w:shd w:val="clear" w:color="auto" w:fill="auto"/>
          </w:tcPr>
          <w:p w:rsidR="006F5B01" w:rsidRPr="004429AE" w:rsidRDefault="006F5B01" w:rsidP="004429AE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Modernizacja drogi dz.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1146/10 i 376/2 w miejscowości Jaśliska</w:t>
            </w:r>
            <w:r w:rsidR="001860A3">
              <w:rPr>
                <w:sz w:val="24"/>
                <w:szCs w:val="24"/>
              </w:rPr>
              <w:t>*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kwota netto ................... zł (słownie: ................................................................ zł), 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  <w:tr w:rsidR="006F5B01" w:rsidRPr="00DA52E8" w:rsidTr="00A64FDA">
        <w:tc>
          <w:tcPr>
            <w:tcW w:w="1544" w:type="dxa"/>
            <w:shd w:val="clear" w:color="auto" w:fill="auto"/>
          </w:tcPr>
          <w:p w:rsidR="006F5B01" w:rsidRPr="00DA52E8" w:rsidRDefault="006F5B01" w:rsidP="00A64FDA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6F5B01">
              <w:rPr>
                <w:sz w:val="24"/>
                <w:szCs w:val="24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:rsidR="006F5B01" w:rsidRDefault="006F5B01" w:rsidP="00A64FDA">
            <w:pPr>
              <w:spacing w:before="120"/>
              <w:jc w:val="both"/>
              <w:rPr>
                <w:sz w:val="24"/>
                <w:szCs w:val="24"/>
              </w:rPr>
            </w:pPr>
            <w:r w:rsidRPr="00DA52E8">
              <w:rPr>
                <w:b/>
                <w:sz w:val="24"/>
                <w:szCs w:val="24"/>
              </w:rPr>
              <w:t xml:space="preserve">Temat: </w:t>
            </w:r>
            <w:r w:rsidRPr="006F5B01">
              <w:rPr>
                <w:sz w:val="24"/>
                <w:szCs w:val="24"/>
              </w:rPr>
              <w:t xml:space="preserve">Remont drogi działka nr </w:t>
            </w:r>
            <w:proofErr w:type="spellStart"/>
            <w:r w:rsidRPr="006F5B01">
              <w:rPr>
                <w:sz w:val="24"/>
                <w:szCs w:val="24"/>
              </w:rPr>
              <w:t>ewid</w:t>
            </w:r>
            <w:proofErr w:type="spellEnd"/>
            <w:r w:rsidRPr="006F5B01">
              <w:rPr>
                <w:sz w:val="24"/>
                <w:szCs w:val="24"/>
              </w:rPr>
              <w:t>. 526/17 w miejscowości Wola Niżna</w:t>
            </w:r>
            <w:r w:rsidR="001860A3">
              <w:rPr>
                <w:sz w:val="24"/>
                <w:szCs w:val="24"/>
              </w:rPr>
              <w:t>*</w:t>
            </w:r>
          </w:p>
          <w:p w:rsidR="006F5B01" w:rsidRPr="00DA52E8" w:rsidRDefault="006F5B01" w:rsidP="00A64FDA">
            <w:pPr>
              <w:jc w:val="both"/>
              <w:rPr>
                <w:b/>
                <w:sz w:val="24"/>
                <w:szCs w:val="24"/>
              </w:rPr>
            </w:pP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kwota netto ................... zł (słownie: 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podatek VAT w wysokości ......%,  tj. kwota …………………………………..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zł),</w:t>
            </w:r>
          </w:p>
          <w:p w:rsidR="004429AE" w:rsidRDefault="004429AE" w:rsidP="004429A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Wynagrodzenie brutto ...................................................................................... zł </w:t>
            </w:r>
          </w:p>
          <w:p w:rsidR="004429AE" w:rsidRPr="004429AE" w:rsidRDefault="004429AE" w:rsidP="004429A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(słownie: .......................................................................................................... zł).</w:t>
            </w:r>
          </w:p>
          <w:p w:rsidR="006F5B01" w:rsidRPr="00DA52E8" w:rsidRDefault="006F5B01" w:rsidP="00A64FDA">
            <w:pPr>
              <w:spacing w:line="360" w:lineRule="auto"/>
              <w:ind w:left="54"/>
              <w:rPr>
                <w:sz w:val="24"/>
              </w:rPr>
            </w:pP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3167FD" w:rsidRPr="006A2EBA" w:rsidRDefault="00EE7D88" w:rsidP="006A2EBA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częściową na czas wskazany w specyfikacji istotnych warunków zamówienia,</w:t>
      </w:r>
    </w:p>
    <w:p w:rsidR="00EE7D88" w:rsidRDefault="00EE7D8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gwarancji na okres .......... miesięcy licząc od daty odbioru końcowego.</w:t>
      </w:r>
    </w:p>
    <w:p w:rsidR="001860A3" w:rsidRDefault="001860A3" w:rsidP="001860A3">
      <w:pPr>
        <w:pStyle w:val="Akapitzlist"/>
        <w:rPr>
          <w:sz w:val="24"/>
        </w:rPr>
      </w:pPr>
    </w:p>
    <w:p w:rsidR="001860A3" w:rsidRPr="001860A3" w:rsidRDefault="001860A3" w:rsidP="001860A3">
      <w:pPr>
        <w:pStyle w:val="Akapitzlist"/>
        <w:numPr>
          <w:ilvl w:val="0"/>
          <w:numId w:val="40"/>
        </w:numPr>
        <w:rPr>
          <w:sz w:val="24"/>
        </w:rPr>
      </w:pPr>
      <w:r w:rsidRPr="001860A3">
        <w:rPr>
          <w:sz w:val="24"/>
        </w:rPr>
        <w:t>Termin płatności faktur wynosi ……………………………… dni od daty dostarczenia Zamawiającemu prawidłowo wystawionej faktury.</w:t>
      </w:r>
    </w:p>
    <w:p w:rsidR="00EE7D88" w:rsidRDefault="00EE7D88" w:rsidP="003167FD">
      <w:pPr>
        <w:spacing w:line="276" w:lineRule="auto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EE7D88" w:rsidRDefault="00DA52E8" w:rsidP="003167FD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</w:t>
      </w:r>
      <w:r w:rsidR="00EE7D88">
        <w:rPr>
          <w:sz w:val="24"/>
        </w:rPr>
        <w:t>................................................................................................................................,</w:t>
      </w:r>
    </w:p>
    <w:p w:rsidR="00EE7D88" w:rsidRDefault="00EE7D88" w:rsidP="003167FD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DA52E8" w:rsidRDefault="00DA52E8" w:rsidP="003167FD">
      <w:pPr>
        <w:spacing w:line="276" w:lineRule="auto"/>
        <w:jc w:val="both"/>
        <w:rPr>
          <w:sz w:val="24"/>
        </w:rPr>
      </w:pPr>
    </w:p>
    <w:p w:rsidR="00EE7D88" w:rsidRDefault="00EE7D88" w:rsidP="003167FD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DA52E8" w:rsidRDefault="00DA52E8" w:rsidP="003167FD">
      <w:pPr>
        <w:jc w:val="both"/>
        <w:rPr>
          <w:sz w:val="24"/>
        </w:rPr>
      </w:pPr>
    </w:p>
    <w:p w:rsidR="00EE7D88" w:rsidRDefault="00EE7D88" w:rsidP="00DA52E8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05"/>
      </w:tblGrid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EE7D88" w:rsidTr="00DA52E8">
        <w:tc>
          <w:tcPr>
            <w:tcW w:w="425" w:type="dxa"/>
          </w:tcPr>
          <w:p w:rsidR="00EE7D88" w:rsidRDefault="00EE7D88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</w:tcPr>
          <w:p w:rsidR="00EE7D88" w:rsidRDefault="00EE7D88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1860A3" w:rsidTr="00DA52E8">
        <w:tc>
          <w:tcPr>
            <w:tcW w:w="425" w:type="dxa"/>
          </w:tcPr>
          <w:p w:rsidR="001860A3" w:rsidRDefault="001860A3" w:rsidP="00DA52E8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5" w:type="dxa"/>
          </w:tcPr>
          <w:p w:rsidR="001860A3" w:rsidRDefault="001860A3" w:rsidP="00DA52E8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EE7D88" w:rsidRDefault="00EE7D88" w:rsidP="00DA52E8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EE7D88" w:rsidRDefault="00EE7D88" w:rsidP="00DA52E8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EE7D88" w:rsidRDefault="00EE7D8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EE7D88" w:rsidRDefault="00EE7D88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DA52E8" w:rsidRDefault="00DA52E8">
      <w:pPr>
        <w:spacing w:line="360" w:lineRule="auto"/>
        <w:ind w:left="1701" w:hanging="1701"/>
        <w:jc w:val="both"/>
      </w:pPr>
    </w:p>
    <w:sectPr w:rsidR="00DA52E8" w:rsidSect="00DA5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5D" w:rsidRDefault="00F9085D" w:rsidP="006F5B01">
      <w:r>
        <w:separator/>
      </w:r>
    </w:p>
  </w:endnote>
  <w:endnote w:type="continuationSeparator" w:id="0">
    <w:p w:rsidR="00F9085D" w:rsidRDefault="00F9085D" w:rsidP="006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5D" w:rsidRDefault="00F9085D" w:rsidP="006F5B01">
      <w:r>
        <w:separator/>
      </w:r>
    </w:p>
  </w:footnote>
  <w:footnote w:type="continuationSeparator" w:id="0">
    <w:p w:rsidR="00F9085D" w:rsidRDefault="00F9085D" w:rsidP="006F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01" w:rsidRDefault="006F5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3"/>
    <w:rsid w:val="001860A3"/>
    <w:rsid w:val="003167FD"/>
    <w:rsid w:val="004429AE"/>
    <w:rsid w:val="006A2EBA"/>
    <w:rsid w:val="006F5B01"/>
    <w:rsid w:val="008D6991"/>
    <w:rsid w:val="00BB244F"/>
    <w:rsid w:val="00C86684"/>
    <w:rsid w:val="00D44255"/>
    <w:rsid w:val="00DA52E8"/>
    <w:rsid w:val="00EA64F3"/>
    <w:rsid w:val="00EE7D88"/>
    <w:rsid w:val="00F038FC"/>
    <w:rsid w:val="00F416CA"/>
    <w:rsid w:val="00F43D4F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F550-ADE6-48D0-ACD0-B4B35E1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B01"/>
  </w:style>
  <w:style w:type="paragraph" w:styleId="Akapitzlist">
    <w:name w:val="List Paragraph"/>
    <w:basedOn w:val="Normalny"/>
    <w:uiPriority w:val="34"/>
    <w:qFormat/>
    <w:rsid w:val="0018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4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5</cp:revision>
  <cp:lastPrinted>2001-01-09T16:10:00Z</cp:lastPrinted>
  <dcterms:created xsi:type="dcterms:W3CDTF">2017-08-16T12:31:00Z</dcterms:created>
  <dcterms:modified xsi:type="dcterms:W3CDTF">2017-08-16T13:42:00Z</dcterms:modified>
</cp:coreProperties>
</file>