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9473F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670A5B" w:rsidRPr="00670A5B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70A5B" w:rsidRPr="00670A5B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70A5B" w:rsidRPr="00670A5B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1: Remont dróg na osiedlu byłych pracowników PGR w Moszczańcu dz.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15/9; 15/51; 15/135; 15/137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; 15/5*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2: Przebudowa drogi w istniejącym pasie drogowym na dz.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391 w miejscowości Jaśliska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3: Przebudowa drogi w istniejącym pasie drogowym na dz.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308 w miejscowości Jaśliska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4: Remont drogi dz.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217 w miejscowości Daliowa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5: Remont drogi dz.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169 w miejscowości Daliowa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6:  Modernizacja drogi dz.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452/1; 1146/10; 452/2 w miejscowości Jaśliska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7: Modernizacja drogi dz.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1146/10 i 376/2 w miejscowości Jaśliska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670A5B" w:rsidRPr="00670A5B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6A6F" w:rsidRPr="00A56A6F" w:rsidRDefault="00670A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8: Remont drogi działka nr </w:t>
      </w:r>
      <w:proofErr w:type="spellStart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670A5B">
        <w:rPr>
          <w:rFonts w:ascii="Times New Roman" w:eastAsia="Times New Roman" w:hAnsi="Times New Roman"/>
          <w:b/>
          <w:sz w:val="24"/>
          <w:szCs w:val="24"/>
          <w:lang w:eastAsia="pl-PL"/>
        </w:rPr>
        <w:t>. 526/17 w miejscowości Wola Niżna</w:t>
      </w:r>
      <w:r w:rsidR="00D14D79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4D79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D14D79" w:rsidRPr="00D14D79" w:rsidRDefault="00D14D79" w:rsidP="00D14D79">
      <w:pPr>
        <w:rPr>
          <w:sz w:val="20"/>
        </w:rPr>
      </w:pPr>
    </w:p>
    <w:p w:rsidR="00025386" w:rsidRPr="00D14D79" w:rsidRDefault="00D14D79" w:rsidP="00D14D79">
      <w:pPr>
        <w:ind w:firstLine="708"/>
        <w:rPr>
          <w:sz w:val="20"/>
        </w:rPr>
      </w:pPr>
      <w:r w:rsidRPr="00D14D79">
        <w:rPr>
          <w:sz w:val="20"/>
        </w:rPr>
        <w:t>*</w:t>
      </w:r>
      <w:r>
        <w:rPr>
          <w:sz w:val="20"/>
        </w:rPr>
        <w:t xml:space="preserve"> Niepotrzebne skreślić</w:t>
      </w:r>
      <w:bookmarkStart w:id="0" w:name="_GoBack"/>
      <w:bookmarkEnd w:id="0"/>
    </w:p>
    <w:sectPr w:rsidR="00025386" w:rsidRPr="00D14D79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E8" w:rsidRDefault="00C765E8" w:rsidP="00025386">
      <w:pPr>
        <w:spacing w:after="0" w:line="240" w:lineRule="auto"/>
      </w:pPr>
      <w:r>
        <w:separator/>
      </w:r>
    </w:p>
  </w:endnote>
  <w:endnote w:type="continuationSeparator" w:id="0">
    <w:p w:rsidR="00C765E8" w:rsidRDefault="00C765E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B" w:rsidRDefault="00670A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473F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9D0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4D7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4D7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B" w:rsidRDefault="00670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E8" w:rsidRDefault="00C765E8" w:rsidP="00025386">
      <w:pPr>
        <w:spacing w:after="0" w:line="240" w:lineRule="auto"/>
      </w:pPr>
      <w:r>
        <w:separator/>
      </w:r>
    </w:p>
  </w:footnote>
  <w:footnote w:type="continuationSeparator" w:id="0">
    <w:p w:rsidR="00C765E8" w:rsidRDefault="00C765E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B" w:rsidRDefault="00670A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B" w:rsidRDefault="00670A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B" w:rsidRDefault="00670A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40E"/>
    <w:multiLevelType w:val="hybridMultilevel"/>
    <w:tmpl w:val="1D4C6350"/>
    <w:lvl w:ilvl="0" w:tplc="FEDA8DAA">
      <w:start w:val="38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A"/>
    <w:rsid w:val="00025386"/>
    <w:rsid w:val="00101B40"/>
    <w:rsid w:val="001C2314"/>
    <w:rsid w:val="003C30EF"/>
    <w:rsid w:val="005624D8"/>
    <w:rsid w:val="005A0158"/>
    <w:rsid w:val="00670A5B"/>
    <w:rsid w:val="0069796D"/>
    <w:rsid w:val="008E405A"/>
    <w:rsid w:val="008F2498"/>
    <w:rsid w:val="009473FB"/>
    <w:rsid w:val="00A56A6F"/>
    <w:rsid w:val="00B841EA"/>
    <w:rsid w:val="00C765E8"/>
    <w:rsid w:val="00D14D79"/>
    <w:rsid w:val="00D55FC4"/>
    <w:rsid w:val="00E631B6"/>
    <w:rsid w:val="00E7622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2FB10-AFA7-4DA9-BBC5-19885EF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2017-08-16T12:33:00Z</dcterms:created>
  <dcterms:modified xsi:type="dcterms:W3CDTF">2017-08-16T13:45:00Z</dcterms:modified>
</cp:coreProperties>
</file>