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A95C6B" w:rsidRPr="00A95C6B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95C6B" w:rsidRPr="00A95C6B">
        <w:rPr>
          <w:rFonts w:ascii="Times New Roman" w:hAnsi="Times New Roman"/>
          <w:b/>
        </w:rPr>
        <w:t>ZP.271.1.2017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5C6B" w:rsidRPr="00A95C6B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5C6B" w:rsidRPr="00A95C6B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A95C6B" w:rsidRPr="00A95C6B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5C6B" w:rsidRPr="00A95C6B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A95C6B" w:rsidRPr="00A95C6B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A95C6B" w:rsidRPr="00A95C6B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A95C6B" w:rsidRPr="00A95C6B">
        <w:rPr>
          <w:rFonts w:ascii="Times New Roman" w:hAnsi="Times New Roman"/>
          <w:b/>
          <w:sz w:val="24"/>
          <w:szCs w:val="24"/>
        </w:rPr>
        <w:t>"Zakup i dostawa paliw płynnych w 2017 r.: benzyna bezołowiowa 95, olej napędowy oraz olej opałowy dla potrzeb Gminy Jaśliska oraz Zespołu Szkół Publicznych w Jaśliskach"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B9" w:rsidRDefault="001112B9" w:rsidP="0038231F">
      <w:pPr>
        <w:spacing w:after="0" w:line="240" w:lineRule="auto"/>
      </w:pPr>
      <w:r>
        <w:separator/>
      </w:r>
    </w:p>
  </w:endnote>
  <w:endnote w:type="continuationSeparator" w:id="0">
    <w:p w:rsidR="001112B9" w:rsidRDefault="001112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6B" w:rsidRDefault="00A95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58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58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6B" w:rsidRDefault="00A95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B9" w:rsidRDefault="001112B9" w:rsidP="0038231F">
      <w:pPr>
        <w:spacing w:after="0" w:line="240" w:lineRule="auto"/>
      </w:pPr>
      <w:r>
        <w:separator/>
      </w:r>
    </w:p>
  </w:footnote>
  <w:footnote w:type="continuationSeparator" w:id="0">
    <w:p w:rsidR="001112B9" w:rsidRDefault="001112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6B" w:rsidRDefault="00A95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6B" w:rsidRDefault="00A95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6B" w:rsidRDefault="00A95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2B9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62E51"/>
    <w:rsid w:val="00284368"/>
    <w:rsid w:val="00290B01"/>
    <w:rsid w:val="00292198"/>
    <w:rsid w:val="002B2AD9"/>
    <w:rsid w:val="002C1C7B"/>
    <w:rsid w:val="002C4948"/>
    <w:rsid w:val="002C580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5C6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88496-7C8E-488A-9C78-F2E78118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8DF0-1E8D-445D-A695-336A8B8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2017-01-26T08:28:00Z</dcterms:created>
  <dcterms:modified xsi:type="dcterms:W3CDTF">2017-01-26T08:28:00Z</dcterms:modified>
</cp:coreProperties>
</file>