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4F1F96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>
        <w:rPr>
          <w:b/>
        </w:rPr>
        <w:t>3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922C5" w:rsidRPr="00A922C5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ZP.271.3.2016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922C5" w:rsidRPr="00A922C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A922C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22C5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0B" w:rsidRDefault="00800B0B" w:rsidP="00025386">
      <w:pPr>
        <w:spacing w:after="0" w:line="240" w:lineRule="auto"/>
      </w:pPr>
      <w:r>
        <w:separator/>
      </w:r>
    </w:p>
  </w:endnote>
  <w:endnote w:type="continuationSeparator" w:id="0">
    <w:p w:rsidR="00800B0B" w:rsidRDefault="00800B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C5" w:rsidRDefault="00A922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4F1F9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9E72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1F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1F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C5" w:rsidRDefault="00A92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0B" w:rsidRDefault="00800B0B" w:rsidP="00025386">
      <w:pPr>
        <w:spacing w:after="0" w:line="240" w:lineRule="auto"/>
      </w:pPr>
      <w:r>
        <w:separator/>
      </w:r>
    </w:p>
  </w:footnote>
  <w:footnote w:type="continuationSeparator" w:id="0">
    <w:p w:rsidR="00800B0B" w:rsidRDefault="00800B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C5" w:rsidRDefault="00A922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C5" w:rsidRDefault="00A922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C5" w:rsidRDefault="00A92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3E"/>
    <w:rsid w:val="00025386"/>
    <w:rsid w:val="001C2314"/>
    <w:rsid w:val="004F1F96"/>
    <w:rsid w:val="005624D8"/>
    <w:rsid w:val="005B143E"/>
    <w:rsid w:val="00800B0B"/>
    <w:rsid w:val="008F2498"/>
    <w:rsid w:val="00A56A6F"/>
    <w:rsid w:val="00A922C5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EB675-59E6-408E-948E-45DB7B7F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2016-12-14T06:40:00Z</dcterms:created>
  <dcterms:modified xsi:type="dcterms:W3CDTF">2016-12-14T06:40:00Z</dcterms:modified>
</cp:coreProperties>
</file>