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8051E">
        <w:rPr>
          <w:b/>
          <w:i w:val="0"/>
          <w:sz w:val="22"/>
          <w:szCs w:val="22"/>
        </w:rPr>
        <w:t>7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10D72" w:rsidRPr="00D10D72">
        <w:rPr>
          <w:rFonts w:ascii="Times New Roman" w:hAnsi="Times New Roman"/>
          <w:b/>
        </w:rPr>
        <w:t>ZP.271.3.2016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D72" w:rsidRPr="00D10D72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D72" w:rsidRPr="00D10D72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D10D72" w:rsidRPr="00D10D72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10D72" w:rsidRPr="00D10D72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D10D72" w:rsidRPr="00D10D72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D10D72" w:rsidRPr="00D10D72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10D72" w:rsidRPr="00D10D72">
        <w:rPr>
          <w:rFonts w:ascii="Times New Roman" w:hAnsi="Times New Roman"/>
          <w:b/>
          <w:sz w:val="24"/>
          <w:szCs w:val="24"/>
        </w:rPr>
        <w:t>Odbiór i transport odpadów komunalnych z terenu Gminy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6F" w:rsidRDefault="000A756F" w:rsidP="0038231F">
      <w:pPr>
        <w:spacing w:after="0" w:line="240" w:lineRule="auto"/>
      </w:pPr>
      <w:r>
        <w:separator/>
      </w:r>
    </w:p>
  </w:endnote>
  <w:endnote w:type="continuationSeparator" w:id="0">
    <w:p w:rsidR="000A756F" w:rsidRDefault="000A75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2" w:rsidRDefault="00D10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05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05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2" w:rsidRDefault="00D10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6F" w:rsidRDefault="000A756F" w:rsidP="0038231F">
      <w:pPr>
        <w:spacing w:after="0" w:line="240" w:lineRule="auto"/>
      </w:pPr>
      <w:r>
        <w:separator/>
      </w:r>
    </w:p>
  </w:footnote>
  <w:footnote w:type="continuationSeparator" w:id="0">
    <w:p w:rsidR="000A756F" w:rsidRDefault="000A75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2" w:rsidRDefault="00D10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2" w:rsidRDefault="00D10D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2" w:rsidRDefault="00D10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F"/>
    <w:rsid w:val="00023477"/>
    <w:rsid w:val="000247FF"/>
    <w:rsid w:val="00025C8D"/>
    <w:rsid w:val="000303EE"/>
    <w:rsid w:val="00073C3D"/>
    <w:rsid w:val="000809B6"/>
    <w:rsid w:val="000A756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24DF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10D72"/>
    <w:rsid w:val="00D23F3D"/>
    <w:rsid w:val="00D34D9A"/>
    <w:rsid w:val="00D409DE"/>
    <w:rsid w:val="00D42C9B"/>
    <w:rsid w:val="00D531D5"/>
    <w:rsid w:val="00D7532C"/>
    <w:rsid w:val="00D8051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33686-3212-4645-B386-BAE9B07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DCAE-8F76-48C7-B5D1-3BF3D60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2016-12-14T06:46:00Z</dcterms:created>
  <dcterms:modified xsi:type="dcterms:W3CDTF">2016-12-14T06:46:00Z</dcterms:modified>
</cp:coreProperties>
</file>