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325CA1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142D6A" w:rsidRPr="00142D6A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42D6A" w:rsidRPr="00142D6A">
        <w:rPr>
          <w:rFonts w:ascii="Times New Roman" w:eastAsia="Times New Roman" w:hAnsi="Times New Roman"/>
          <w:b/>
          <w:sz w:val="24"/>
          <w:szCs w:val="20"/>
          <w:lang w:eastAsia="pl-PL"/>
        </w:rPr>
        <w:t>ZP.271.2.2016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42D6A" w:rsidRPr="00142D6A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142D6A" w:rsidRPr="00142D6A" w:rsidRDefault="00142D6A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2D6A">
        <w:rPr>
          <w:rFonts w:ascii="Times New Roman" w:eastAsia="Times New Roman" w:hAnsi="Times New Roman"/>
          <w:b/>
          <w:sz w:val="24"/>
          <w:szCs w:val="24"/>
          <w:lang w:eastAsia="pl-PL"/>
        </w:rPr>
        <w:t>1) Remont drogi dz. nr ewid. 376/1 w km 0+000-0+450 w miejscowości Jaśliska</w:t>
      </w:r>
      <w:r w:rsidR="00325CA1" w:rsidRPr="00325CA1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  <w:r w:rsidR="00325CA1" w:rsidRPr="00325C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oraz budowa kanalizacji sanitarnej w miejscowości Jaśliska na </w:t>
      </w:r>
      <w:r w:rsidR="00325CA1">
        <w:rPr>
          <w:rFonts w:ascii="Times New Roman" w:eastAsia="Times New Roman" w:hAnsi="Times New Roman"/>
          <w:b/>
          <w:sz w:val="24"/>
          <w:szCs w:val="24"/>
          <w:lang w:eastAsia="pl-PL"/>
        </w:rPr>
        <w:t>dz. nr ewid. 376/1 o dł. 106,00</w:t>
      </w:r>
      <w:bookmarkStart w:id="0" w:name="_GoBack"/>
      <w:bookmarkEnd w:id="0"/>
      <w:r w:rsidR="00325CA1" w:rsidRPr="00325CA1">
        <w:rPr>
          <w:rFonts w:ascii="Times New Roman" w:eastAsia="Times New Roman" w:hAnsi="Times New Roman"/>
          <w:b/>
          <w:sz w:val="24"/>
          <w:szCs w:val="24"/>
          <w:lang w:eastAsia="pl-PL"/>
        </w:rPr>
        <w:t>m</w:t>
      </w:r>
    </w:p>
    <w:p w:rsidR="00142D6A" w:rsidRPr="00142D6A" w:rsidRDefault="00142D6A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2D6A">
        <w:rPr>
          <w:rFonts w:ascii="Times New Roman" w:eastAsia="Times New Roman" w:hAnsi="Times New Roman"/>
          <w:b/>
          <w:sz w:val="24"/>
          <w:szCs w:val="24"/>
          <w:lang w:eastAsia="pl-PL"/>
        </w:rPr>
        <w:t>2) Przebudowa drogi dz. nr ewid. 3385/6; 3383/5; 3384/3 w km 0+000-0+130 w miejscowości Posada Jaśliska</w:t>
      </w:r>
    </w:p>
    <w:p w:rsidR="00142D6A" w:rsidRPr="00142D6A" w:rsidRDefault="00142D6A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2D6A">
        <w:rPr>
          <w:rFonts w:ascii="Times New Roman" w:eastAsia="Times New Roman" w:hAnsi="Times New Roman"/>
          <w:b/>
          <w:sz w:val="24"/>
          <w:szCs w:val="24"/>
          <w:lang w:eastAsia="pl-PL"/>
        </w:rPr>
        <w:t>3) Przebudowa drogi dz. nr ewid. 169 w km 0+000 - 0+060 w miejscowości Daliowa</w:t>
      </w:r>
    </w:p>
    <w:p w:rsidR="00142D6A" w:rsidRPr="00142D6A" w:rsidRDefault="00142D6A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2D6A">
        <w:rPr>
          <w:rFonts w:ascii="Times New Roman" w:eastAsia="Times New Roman" w:hAnsi="Times New Roman"/>
          <w:b/>
          <w:sz w:val="24"/>
          <w:szCs w:val="24"/>
          <w:lang w:eastAsia="pl-PL"/>
        </w:rPr>
        <w:t>4) Przebudowa drogi dz. nr ewid. 217 w km 0+000 - 0+075 w miejscowości Daliowa</w:t>
      </w:r>
    </w:p>
    <w:p w:rsidR="00A56A6F" w:rsidRPr="00A56A6F" w:rsidRDefault="00142D6A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2D6A">
        <w:rPr>
          <w:rFonts w:ascii="Times New Roman" w:eastAsia="Times New Roman" w:hAnsi="Times New Roman"/>
          <w:b/>
          <w:sz w:val="24"/>
          <w:szCs w:val="24"/>
          <w:lang w:eastAsia="pl-PL"/>
        </w:rPr>
        <w:t>5) Przebudowa drogi dz. nr ewid. 3098 w km 0+016-0+058 w miejscowości Posada Jaśliska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lastRenderedPageBreak/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 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74" w:rsidRDefault="00DD4174" w:rsidP="00025386">
      <w:pPr>
        <w:spacing w:after="0" w:line="240" w:lineRule="auto"/>
      </w:pPr>
      <w:r>
        <w:separator/>
      </w:r>
    </w:p>
  </w:endnote>
  <w:endnote w:type="continuationSeparator" w:id="0">
    <w:p w:rsidR="00DD4174" w:rsidRDefault="00DD417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6A" w:rsidRDefault="00142D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325CA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EDDE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25CA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25CA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6A" w:rsidRDefault="00142D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74" w:rsidRDefault="00DD4174" w:rsidP="00025386">
      <w:pPr>
        <w:spacing w:after="0" w:line="240" w:lineRule="auto"/>
      </w:pPr>
      <w:r>
        <w:separator/>
      </w:r>
    </w:p>
  </w:footnote>
  <w:footnote w:type="continuationSeparator" w:id="0">
    <w:p w:rsidR="00DD4174" w:rsidRDefault="00DD417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6A" w:rsidRDefault="00142D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6A" w:rsidRDefault="00142D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6A" w:rsidRDefault="00142D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80"/>
    <w:rsid w:val="00025386"/>
    <w:rsid w:val="00142D6A"/>
    <w:rsid w:val="001C2314"/>
    <w:rsid w:val="00325CA1"/>
    <w:rsid w:val="005624D8"/>
    <w:rsid w:val="008F2498"/>
    <w:rsid w:val="00937D80"/>
    <w:rsid w:val="00A56A6F"/>
    <w:rsid w:val="00D55FC4"/>
    <w:rsid w:val="00DD417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F82F6C-2278-4900-A448-01FA1232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2016-11-09T12:55:00Z</dcterms:created>
  <dcterms:modified xsi:type="dcterms:W3CDTF">2016-11-09T12:55:00Z</dcterms:modified>
</cp:coreProperties>
</file>