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75CE4" w:rsidRPr="00675CE4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75CE4" w:rsidRPr="00675CE4">
        <w:rPr>
          <w:rFonts w:ascii="Times New Roman" w:hAnsi="Times New Roman"/>
          <w:b/>
        </w:rPr>
        <w:t>ZP.271.2.2016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5CE4" w:rsidRPr="00675CE4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5CE4" w:rsidRPr="00675CE4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675CE4" w:rsidRPr="00675CE4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5CE4" w:rsidRPr="00675CE4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675CE4" w:rsidRPr="00675CE4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75CE4" w:rsidRPr="00675CE4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32CAE" w:rsidRDefault="001F027E" w:rsidP="00932C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</w:p>
    <w:p w:rsidR="00675CE4" w:rsidRPr="00675CE4" w:rsidRDefault="00675CE4" w:rsidP="00932CA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5CE4">
        <w:rPr>
          <w:rFonts w:ascii="Times New Roman" w:hAnsi="Times New Roman"/>
          <w:b/>
          <w:sz w:val="24"/>
          <w:szCs w:val="24"/>
        </w:rPr>
        <w:t>1) Remont drogi dz. nr ewid. 376/1 w km 0+000-0+450 w miejscowości Jaśliska</w:t>
      </w:r>
      <w:r w:rsidR="00932CAE">
        <w:rPr>
          <w:rFonts w:ascii="Times New Roman" w:hAnsi="Times New Roman"/>
          <w:b/>
          <w:sz w:val="24"/>
          <w:szCs w:val="24"/>
        </w:rPr>
        <w:t xml:space="preserve"> </w:t>
      </w:r>
      <w:r w:rsidR="00932CAE" w:rsidRPr="00932CAE">
        <w:rPr>
          <w:rFonts w:ascii="Times New Roman" w:hAnsi="Times New Roman"/>
          <w:b/>
          <w:sz w:val="24"/>
          <w:szCs w:val="24"/>
        </w:rPr>
        <w:t>oraz budowa kanalizacji sanitarnej w miejscowości Jaśliska na dz. nr ewid. 376/1 o dł. 106,00 m</w:t>
      </w:r>
    </w:p>
    <w:p w:rsidR="00675CE4" w:rsidRPr="00675CE4" w:rsidRDefault="00675CE4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CE4">
        <w:rPr>
          <w:rFonts w:ascii="Times New Roman" w:hAnsi="Times New Roman"/>
          <w:b/>
          <w:sz w:val="24"/>
          <w:szCs w:val="24"/>
        </w:rPr>
        <w:t>2) Przebudowa drogi dz. nr ewid. 3385/6; 3383/5; 3384/3 w km 0+000-0+130 w miejscowości Posada Jaśliska</w:t>
      </w:r>
    </w:p>
    <w:p w:rsidR="00675CE4" w:rsidRPr="00675CE4" w:rsidRDefault="00675CE4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CE4">
        <w:rPr>
          <w:rFonts w:ascii="Times New Roman" w:hAnsi="Times New Roman"/>
          <w:b/>
          <w:sz w:val="24"/>
          <w:szCs w:val="24"/>
        </w:rPr>
        <w:t>3) Przebudowa drogi dz. nr ewid. 169 w km 0+000 - 0+060 w miejscowości Daliowa</w:t>
      </w:r>
    </w:p>
    <w:p w:rsidR="00675CE4" w:rsidRPr="00675CE4" w:rsidRDefault="00675CE4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CE4">
        <w:rPr>
          <w:rFonts w:ascii="Times New Roman" w:hAnsi="Times New Roman"/>
          <w:b/>
          <w:sz w:val="24"/>
          <w:szCs w:val="24"/>
        </w:rPr>
        <w:t>4) Przebudowa drogi dz. nr ewid. 217 w km 0+000 - 0+075 w miejscowości Daliowa</w:t>
      </w:r>
    </w:p>
    <w:p w:rsidR="002B2AD9" w:rsidRDefault="00675CE4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CE4">
        <w:rPr>
          <w:rFonts w:ascii="Times New Roman" w:hAnsi="Times New Roman"/>
          <w:b/>
          <w:sz w:val="24"/>
          <w:szCs w:val="24"/>
        </w:rPr>
        <w:t>5) Przebudowa drogi dz. nr ewid. 3098 w km 0+016-0+058 w miejscowości Posada Jaśliska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lastRenderedPageBreak/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4" w:rsidRDefault="003D4584" w:rsidP="0038231F">
      <w:pPr>
        <w:spacing w:after="0" w:line="240" w:lineRule="auto"/>
      </w:pPr>
      <w:r>
        <w:separator/>
      </w:r>
    </w:p>
  </w:endnote>
  <w:endnote w:type="continuationSeparator" w:id="0">
    <w:p w:rsidR="003D4584" w:rsidRDefault="003D45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E4" w:rsidRDefault="00675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32CA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32CA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E4" w:rsidRDefault="00675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4" w:rsidRDefault="003D4584" w:rsidP="0038231F">
      <w:pPr>
        <w:spacing w:after="0" w:line="240" w:lineRule="auto"/>
      </w:pPr>
      <w:r>
        <w:separator/>
      </w:r>
    </w:p>
  </w:footnote>
  <w:footnote w:type="continuationSeparator" w:id="0">
    <w:p w:rsidR="003D4584" w:rsidRDefault="003D45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E4" w:rsidRDefault="00675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E4" w:rsidRDefault="00675C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E4" w:rsidRDefault="00675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7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B7E4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58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5CE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CAE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94A0-F424-4E81-871B-7D67A474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BF62-31D9-45F2-9E9C-BCE9D73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2016-11-09T12:59:00Z</dcterms:created>
  <dcterms:modified xsi:type="dcterms:W3CDTF">2016-11-09T12:59:00Z</dcterms:modified>
</cp:coreProperties>
</file>