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353F36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2129BE" w:rsidRPr="002129BE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2129BE" w:rsidRPr="002129BE">
        <w:rPr>
          <w:b/>
          <w:sz w:val="24"/>
        </w:rPr>
        <w:t>ZP.271.2.2016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2129BE" w:rsidRPr="002129BE">
        <w:rPr>
          <w:b/>
        </w:rPr>
        <w:t>przetarg nieograniczony</w:t>
      </w:r>
      <w:r w:rsidR="00753DC1">
        <w:t xml:space="preserve"> na:</w:t>
      </w:r>
    </w:p>
    <w:p w:rsidR="002129BE" w:rsidRPr="002129BE" w:rsidRDefault="002129BE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2129BE">
        <w:rPr>
          <w:b/>
          <w:sz w:val="24"/>
          <w:szCs w:val="24"/>
        </w:rPr>
        <w:t>1) Remont drogi dz. nr ewid. 376/1 w km 0+000-0+450 w miejscowości Jaśliska</w:t>
      </w:r>
      <w:r w:rsidR="00353F36">
        <w:rPr>
          <w:b/>
          <w:sz w:val="24"/>
          <w:szCs w:val="24"/>
        </w:rPr>
        <w:t xml:space="preserve"> </w:t>
      </w:r>
      <w:r w:rsidR="00353F36" w:rsidRPr="00353F36">
        <w:rPr>
          <w:b/>
          <w:sz w:val="24"/>
          <w:szCs w:val="24"/>
        </w:rPr>
        <w:t>oraz budowa kanalizacji sanitarnej w miejscowości Jaśliska na dz. nr ewid. 376/1 o dł. 106,00 m</w:t>
      </w:r>
      <w:bookmarkStart w:id="0" w:name="_GoBack"/>
      <w:bookmarkEnd w:id="0"/>
    </w:p>
    <w:p w:rsidR="002129BE" w:rsidRPr="002129BE" w:rsidRDefault="002129BE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2129BE">
        <w:rPr>
          <w:b/>
          <w:sz w:val="24"/>
          <w:szCs w:val="24"/>
        </w:rPr>
        <w:t>2) Przebudowa drogi dz. nr ewid. 3385/6; 3383/5; 3384/3 w km 0+000-0+130 w miejscowości Posada Jaśliska</w:t>
      </w:r>
    </w:p>
    <w:p w:rsidR="002129BE" w:rsidRPr="002129BE" w:rsidRDefault="002129BE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2129BE">
        <w:rPr>
          <w:b/>
          <w:sz w:val="24"/>
          <w:szCs w:val="24"/>
        </w:rPr>
        <w:t>3) Przebudowa drogi dz. nr ewid. 169 w km 0+000 - 0+060 w miejscowości Daliowa</w:t>
      </w:r>
    </w:p>
    <w:p w:rsidR="002129BE" w:rsidRPr="002129BE" w:rsidRDefault="002129BE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2129BE">
        <w:rPr>
          <w:b/>
          <w:sz w:val="24"/>
          <w:szCs w:val="24"/>
        </w:rPr>
        <w:t>4) Przebudowa drogi dz. nr ewid. 217 w km 0+000 - 0+075 w miejscowości Daliowa</w:t>
      </w:r>
    </w:p>
    <w:p w:rsidR="0000184A" w:rsidRDefault="002129BE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2129BE">
        <w:rPr>
          <w:b/>
          <w:sz w:val="24"/>
          <w:szCs w:val="24"/>
        </w:rPr>
        <w:t>5) Przebudowa drogi dz. nr ewid. 3098 w km 0+016-0+058 w miejscowości Posada Jaśliska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2129BE" w:rsidRPr="002129BE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129BE" w:rsidRPr="002129BE">
        <w:rPr>
          <w:sz w:val="24"/>
          <w:szCs w:val="24"/>
        </w:rPr>
        <w:t>(Dz. U. z 2015 r. poz. 2164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2129BE" w:rsidRPr="002129BE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D65" w:rsidRDefault="00476D65">
      <w:r>
        <w:separator/>
      </w:r>
    </w:p>
  </w:endnote>
  <w:endnote w:type="continuationSeparator" w:id="0">
    <w:p w:rsidR="00476D65" w:rsidRDefault="0047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53F36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445EC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53F3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53F36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BE" w:rsidRDefault="002129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D65" w:rsidRDefault="00476D65">
      <w:r>
        <w:separator/>
      </w:r>
    </w:p>
  </w:footnote>
  <w:footnote w:type="continuationSeparator" w:id="0">
    <w:p w:rsidR="00476D65" w:rsidRDefault="00476D65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BE" w:rsidRDefault="002129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BE" w:rsidRDefault="002129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BE" w:rsidRDefault="002129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7E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129BE"/>
    <w:rsid w:val="002B1E07"/>
    <w:rsid w:val="002C2DE7"/>
    <w:rsid w:val="002D160C"/>
    <w:rsid w:val="002D3BDF"/>
    <w:rsid w:val="003024A8"/>
    <w:rsid w:val="00307E5F"/>
    <w:rsid w:val="00312A4F"/>
    <w:rsid w:val="00336EEB"/>
    <w:rsid w:val="00353F36"/>
    <w:rsid w:val="003E5D20"/>
    <w:rsid w:val="003F6927"/>
    <w:rsid w:val="00415097"/>
    <w:rsid w:val="00422381"/>
    <w:rsid w:val="00460820"/>
    <w:rsid w:val="004704CB"/>
    <w:rsid w:val="00476D65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06F7E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E60C24-3D30-46B2-AF87-76198325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68F7D-2ACF-4EA2-82BA-D6C75B8E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2010-01-07T09:39:00Z</cp:lastPrinted>
  <dcterms:created xsi:type="dcterms:W3CDTF">2016-11-09T12:58:00Z</dcterms:created>
  <dcterms:modified xsi:type="dcterms:W3CDTF">2016-11-09T12:58:00Z</dcterms:modified>
</cp:coreProperties>
</file>