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F6" w:rsidRPr="004E3756" w:rsidRDefault="004E3756" w:rsidP="004E3756">
      <w:pPr>
        <w:tabs>
          <w:tab w:val="left" w:pos="3630"/>
          <w:tab w:val="center" w:pos="4536"/>
        </w:tabs>
        <w:spacing w:line="360" w:lineRule="auto"/>
        <w:jc w:val="right"/>
        <w:rPr>
          <w:b/>
          <w:i/>
          <w:sz w:val="24"/>
        </w:rPr>
      </w:pPr>
      <w:r w:rsidRPr="004E3756">
        <w:rPr>
          <w:b/>
          <w:i/>
          <w:sz w:val="24"/>
        </w:rPr>
        <w:tab/>
      </w:r>
      <w:r w:rsidRPr="004E3756">
        <w:rPr>
          <w:b/>
          <w:i/>
          <w:sz w:val="24"/>
        </w:rPr>
        <w:tab/>
        <w:t>Załącznik nr. 3</w:t>
      </w:r>
    </w:p>
    <w:p w:rsidR="00ED70F6" w:rsidRDefault="00ED70F6">
      <w:pPr>
        <w:spacing w:line="360" w:lineRule="auto"/>
        <w:jc w:val="center"/>
        <w:rPr>
          <w:b/>
          <w:sz w:val="24"/>
        </w:rPr>
      </w:pPr>
    </w:p>
    <w:p w:rsidR="00ED70F6" w:rsidRDefault="00746B2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ED70F6" w:rsidRDefault="00ED70F6">
      <w:pPr>
        <w:spacing w:line="360" w:lineRule="auto"/>
        <w:ind w:left="709" w:hanging="425"/>
        <w:jc w:val="center"/>
        <w:rPr>
          <w:b/>
          <w:sz w:val="24"/>
        </w:rPr>
      </w:pPr>
    </w:p>
    <w:p w:rsidR="00ED70F6" w:rsidRDefault="00ED70F6">
      <w:pPr>
        <w:spacing w:line="360" w:lineRule="auto"/>
        <w:ind w:left="709" w:hanging="425"/>
        <w:jc w:val="center"/>
        <w:rPr>
          <w:b/>
          <w:sz w:val="24"/>
        </w:rPr>
      </w:pPr>
    </w:p>
    <w:p w:rsidR="00ED70F6" w:rsidRDefault="00244049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0F6" w:rsidRDefault="00ED70F6"/>
                          <w:p w:rsidR="00ED70F6" w:rsidRDefault="00ED70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D70F6" w:rsidRDefault="00ED70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D70F6" w:rsidRDefault="00ED70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D70F6" w:rsidRDefault="00ED70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D70F6" w:rsidRDefault="00746B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D70F6" w:rsidRDefault="00ED70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ED70F6" w:rsidRDefault="00ED70F6"/>
                    <w:p w:rsidR="00ED70F6" w:rsidRDefault="00ED70F6">
                      <w:pPr>
                        <w:rPr>
                          <w:sz w:val="12"/>
                        </w:rPr>
                      </w:pPr>
                    </w:p>
                    <w:p w:rsidR="00ED70F6" w:rsidRDefault="00ED70F6">
                      <w:pPr>
                        <w:rPr>
                          <w:sz w:val="12"/>
                        </w:rPr>
                      </w:pPr>
                    </w:p>
                    <w:p w:rsidR="00ED70F6" w:rsidRDefault="00ED70F6">
                      <w:pPr>
                        <w:rPr>
                          <w:sz w:val="12"/>
                        </w:rPr>
                      </w:pPr>
                    </w:p>
                    <w:p w:rsidR="00ED70F6" w:rsidRDefault="00ED70F6">
                      <w:pPr>
                        <w:rPr>
                          <w:sz w:val="12"/>
                        </w:rPr>
                      </w:pPr>
                    </w:p>
                    <w:p w:rsidR="00ED70F6" w:rsidRDefault="00746B2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D70F6" w:rsidRDefault="00ED70F6"/>
                  </w:txbxContent>
                </v:textbox>
              </v:roundrect>
            </w:pict>
          </mc:Fallback>
        </mc:AlternateContent>
      </w:r>
    </w:p>
    <w:p w:rsidR="00ED70F6" w:rsidRDefault="00ED70F6">
      <w:pPr>
        <w:spacing w:line="360" w:lineRule="auto"/>
        <w:ind w:left="709" w:hanging="425"/>
        <w:jc w:val="both"/>
        <w:rPr>
          <w:sz w:val="24"/>
        </w:rPr>
      </w:pPr>
    </w:p>
    <w:p w:rsidR="00ED70F6" w:rsidRDefault="00ED70F6">
      <w:pPr>
        <w:spacing w:line="360" w:lineRule="auto"/>
        <w:ind w:left="709" w:hanging="425"/>
        <w:jc w:val="both"/>
        <w:rPr>
          <w:sz w:val="24"/>
        </w:rPr>
      </w:pPr>
    </w:p>
    <w:p w:rsidR="00ED70F6" w:rsidRDefault="00ED70F6">
      <w:pPr>
        <w:spacing w:line="360" w:lineRule="auto"/>
        <w:ind w:left="709" w:hanging="425"/>
        <w:jc w:val="both"/>
        <w:rPr>
          <w:sz w:val="24"/>
        </w:rPr>
      </w:pPr>
    </w:p>
    <w:p w:rsidR="00ED70F6" w:rsidRDefault="00ED70F6">
      <w:pPr>
        <w:spacing w:line="360" w:lineRule="auto"/>
        <w:ind w:left="709" w:hanging="425"/>
        <w:jc w:val="both"/>
        <w:rPr>
          <w:sz w:val="24"/>
        </w:rPr>
      </w:pPr>
    </w:p>
    <w:p w:rsidR="00ED70F6" w:rsidRPr="00746B25" w:rsidRDefault="00746B25">
      <w:pPr>
        <w:spacing w:line="360" w:lineRule="auto"/>
        <w:ind w:left="709" w:hanging="425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6B25">
        <w:rPr>
          <w:b/>
          <w:sz w:val="24"/>
        </w:rPr>
        <w:t xml:space="preserve">       Gmina Jaśliska</w:t>
      </w:r>
    </w:p>
    <w:p w:rsidR="00ED70F6" w:rsidRDefault="008116AD">
      <w:pPr>
        <w:ind w:firstLine="3969"/>
        <w:rPr>
          <w:b/>
          <w:sz w:val="24"/>
        </w:rPr>
      </w:pPr>
      <w:r w:rsidRPr="008116AD">
        <w:rPr>
          <w:b/>
          <w:sz w:val="24"/>
        </w:rPr>
        <w:t>38-485</w:t>
      </w:r>
      <w:r w:rsidR="00746B25">
        <w:rPr>
          <w:b/>
          <w:sz w:val="24"/>
        </w:rPr>
        <w:t xml:space="preserve"> </w:t>
      </w:r>
      <w:r w:rsidRPr="008116AD">
        <w:rPr>
          <w:b/>
          <w:sz w:val="24"/>
        </w:rPr>
        <w:t>Jaśliska</w:t>
      </w:r>
      <w:r w:rsidR="00746B25">
        <w:rPr>
          <w:b/>
          <w:sz w:val="24"/>
        </w:rPr>
        <w:t xml:space="preserve"> 171</w:t>
      </w:r>
    </w:p>
    <w:p w:rsidR="00ED70F6" w:rsidRDefault="00ED70F6">
      <w:pPr>
        <w:spacing w:line="360" w:lineRule="auto"/>
        <w:jc w:val="both"/>
        <w:rPr>
          <w:sz w:val="24"/>
        </w:rPr>
      </w:pPr>
    </w:p>
    <w:p w:rsidR="00ED70F6" w:rsidRDefault="00ED70F6">
      <w:pPr>
        <w:spacing w:line="360" w:lineRule="auto"/>
        <w:jc w:val="both"/>
        <w:rPr>
          <w:sz w:val="24"/>
        </w:rPr>
      </w:pPr>
    </w:p>
    <w:p w:rsidR="00ED70F6" w:rsidRDefault="00746B25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116AD" w:rsidRPr="008116AD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ED70F6" w:rsidRDefault="00746B25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8116AD" w:rsidRPr="008116AD">
        <w:rPr>
          <w:b/>
          <w:sz w:val="24"/>
        </w:rPr>
        <w:t>Remont mostu w ciągu drogi gminnej publicznej Nr G114536 w miejscowości Jaśliska w km 0+543</w:t>
      </w:r>
      <w:r>
        <w:rPr>
          <w:sz w:val="24"/>
        </w:rPr>
        <w:t>”.</w:t>
      </w:r>
    </w:p>
    <w:p w:rsidR="00ED70F6" w:rsidRDefault="00ED70F6">
      <w:pPr>
        <w:spacing w:line="360" w:lineRule="auto"/>
        <w:ind w:hanging="284"/>
        <w:jc w:val="both"/>
        <w:rPr>
          <w:sz w:val="24"/>
        </w:rPr>
      </w:pPr>
    </w:p>
    <w:p w:rsidR="00ED70F6" w:rsidRDefault="00ED70F6">
      <w:pPr>
        <w:spacing w:line="360" w:lineRule="auto"/>
        <w:ind w:hanging="284"/>
        <w:jc w:val="both"/>
        <w:rPr>
          <w:sz w:val="24"/>
        </w:rPr>
      </w:pPr>
    </w:p>
    <w:p w:rsidR="00746B25" w:rsidRPr="00746B25" w:rsidRDefault="00746B25" w:rsidP="00746B25">
      <w:pPr>
        <w:spacing w:line="360" w:lineRule="auto"/>
        <w:rPr>
          <w:sz w:val="24"/>
        </w:rPr>
      </w:pPr>
      <w:r>
        <w:rPr>
          <w:sz w:val="24"/>
        </w:rPr>
        <w:t xml:space="preserve">1) </w:t>
      </w:r>
      <w:r w:rsidRPr="00746B25">
        <w:rPr>
          <w:sz w:val="24"/>
        </w:rPr>
        <w:t xml:space="preserve">Oferujemy wykonanie zamówienia za kwotę: </w:t>
      </w:r>
    </w:p>
    <w:p w:rsidR="00746B25" w:rsidRPr="00746B25" w:rsidRDefault="00746B25" w:rsidP="00746B25">
      <w:pPr>
        <w:spacing w:line="360" w:lineRule="auto"/>
        <w:rPr>
          <w:sz w:val="24"/>
        </w:rPr>
      </w:pPr>
      <w:r w:rsidRPr="00746B25">
        <w:rPr>
          <w:sz w:val="24"/>
        </w:rPr>
        <w:t xml:space="preserve">a) netto w wysokości: …………………….. zł, (słownie: …………………………………) </w:t>
      </w:r>
    </w:p>
    <w:p w:rsidR="00746B25" w:rsidRPr="00746B25" w:rsidRDefault="00746B25" w:rsidP="00746B25">
      <w:pPr>
        <w:spacing w:line="360" w:lineRule="auto"/>
        <w:rPr>
          <w:sz w:val="24"/>
        </w:rPr>
      </w:pPr>
      <w:r w:rsidRPr="00746B25">
        <w:rPr>
          <w:sz w:val="24"/>
        </w:rPr>
        <w:t>b) podatek VAT …. % w wysokości: ……………. zł, (słownie: …………………………)</w:t>
      </w:r>
    </w:p>
    <w:p w:rsidR="00ED70F6" w:rsidRDefault="00746B25" w:rsidP="00746B25">
      <w:pPr>
        <w:spacing w:line="360" w:lineRule="auto"/>
        <w:rPr>
          <w:sz w:val="24"/>
        </w:rPr>
      </w:pPr>
      <w:r w:rsidRPr="00746B25">
        <w:rPr>
          <w:sz w:val="24"/>
        </w:rPr>
        <w:t>c) brutto w wysokości: ………………...…..zł, (słownie: …………………………….……)</w:t>
      </w:r>
    </w:p>
    <w:p w:rsidR="00ED70F6" w:rsidRDefault="00ED70F6">
      <w:pPr>
        <w:spacing w:line="360" w:lineRule="auto"/>
        <w:ind w:hanging="284"/>
        <w:jc w:val="both"/>
        <w:rPr>
          <w:sz w:val="24"/>
        </w:rPr>
      </w:pPr>
    </w:p>
    <w:p w:rsidR="00ED70F6" w:rsidRDefault="00746B2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ED70F6" w:rsidRDefault="00ED70F6">
      <w:pPr>
        <w:spacing w:line="360" w:lineRule="auto"/>
        <w:jc w:val="both"/>
        <w:rPr>
          <w:sz w:val="24"/>
        </w:rPr>
      </w:pPr>
    </w:p>
    <w:p w:rsidR="00ED70F6" w:rsidRDefault="00746B2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uważamy się za związanych niniejszą ofertą na czas wskazany w specyfikacji istotnych warunków zamówienia,</w:t>
      </w:r>
    </w:p>
    <w:p w:rsidR="00ED70F6" w:rsidRDefault="00ED70F6">
      <w:pPr>
        <w:spacing w:line="360" w:lineRule="auto"/>
        <w:ind w:left="284"/>
        <w:jc w:val="both"/>
        <w:rPr>
          <w:sz w:val="24"/>
        </w:rPr>
      </w:pPr>
    </w:p>
    <w:p w:rsidR="00ED70F6" w:rsidRDefault="00746B2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udzielamy gwaran</w:t>
      </w:r>
      <w:r w:rsidR="0085390D">
        <w:rPr>
          <w:sz w:val="24"/>
        </w:rPr>
        <w:t>cji na okres .......... lat</w:t>
      </w:r>
      <w:bookmarkStart w:id="0" w:name="_GoBack"/>
      <w:bookmarkEnd w:id="0"/>
      <w:r>
        <w:rPr>
          <w:sz w:val="24"/>
        </w:rPr>
        <w:t xml:space="preserve"> licząc od daty odbioru końcowego.</w:t>
      </w:r>
    </w:p>
    <w:p w:rsidR="00ED70F6" w:rsidRDefault="00ED70F6">
      <w:pPr>
        <w:spacing w:line="360" w:lineRule="auto"/>
        <w:rPr>
          <w:sz w:val="24"/>
        </w:rPr>
      </w:pPr>
    </w:p>
    <w:p w:rsidR="00ED70F6" w:rsidRDefault="00746B25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ED70F6" w:rsidRDefault="00746B25">
      <w:pPr>
        <w:spacing w:line="360" w:lineRule="auto"/>
        <w:ind w:left="284" w:hanging="284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................................................................................................................................,</w:t>
      </w:r>
    </w:p>
    <w:p w:rsidR="00ED70F6" w:rsidRDefault="00746B25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ED70F6" w:rsidRDefault="00ED70F6">
      <w:pPr>
        <w:spacing w:line="360" w:lineRule="auto"/>
        <w:jc w:val="both"/>
        <w:rPr>
          <w:sz w:val="24"/>
        </w:rPr>
      </w:pPr>
    </w:p>
    <w:p w:rsidR="00ED70F6" w:rsidRDefault="00746B2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ED70F6" w:rsidRDefault="00ED70F6">
      <w:pPr>
        <w:spacing w:line="360" w:lineRule="auto"/>
        <w:jc w:val="both"/>
        <w:rPr>
          <w:sz w:val="24"/>
        </w:rPr>
      </w:pPr>
    </w:p>
    <w:p w:rsidR="00ED70F6" w:rsidRDefault="00746B25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ED70F6">
        <w:tc>
          <w:tcPr>
            <w:tcW w:w="425" w:type="dxa"/>
          </w:tcPr>
          <w:p w:rsidR="00ED70F6" w:rsidRDefault="00746B25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ED70F6" w:rsidRDefault="00ED70F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ED70F6">
        <w:tc>
          <w:tcPr>
            <w:tcW w:w="425" w:type="dxa"/>
          </w:tcPr>
          <w:p w:rsidR="00ED70F6" w:rsidRDefault="00746B25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ED70F6" w:rsidRDefault="00ED70F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ED70F6">
        <w:tc>
          <w:tcPr>
            <w:tcW w:w="425" w:type="dxa"/>
          </w:tcPr>
          <w:p w:rsidR="00ED70F6" w:rsidRDefault="00746B25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ED70F6" w:rsidRDefault="00ED70F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ED70F6">
        <w:tc>
          <w:tcPr>
            <w:tcW w:w="425" w:type="dxa"/>
          </w:tcPr>
          <w:p w:rsidR="00ED70F6" w:rsidRDefault="00746B25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ED70F6" w:rsidRDefault="00ED70F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46B25">
        <w:tc>
          <w:tcPr>
            <w:tcW w:w="425" w:type="dxa"/>
          </w:tcPr>
          <w:p w:rsidR="00746B25" w:rsidRDefault="00746B25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746B25" w:rsidRDefault="00746B25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1E709F">
        <w:tc>
          <w:tcPr>
            <w:tcW w:w="425" w:type="dxa"/>
          </w:tcPr>
          <w:p w:rsidR="001E709F" w:rsidRDefault="001E709F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1E709F" w:rsidRDefault="001E709F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9F6198">
        <w:tc>
          <w:tcPr>
            <w:tcW w:w="425" w:type="dxa"/>
          </w:tcPr>
          <w:p w:rsidR="009F6198" w:rsidRDefault="009F619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9F6198" w:rsidRDefault="009F6198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ED70F6" w:rsidRDefault="00746B25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ED70F6" w:rsidRDefault="00746B25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ED70F6" w:rsidRDefault="00746B2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ED70F6" w:rsidRDefault="00746B25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9014F9" w:rsidRDefault="009014F9">
      <w:pPr>
        <w:spacing w:line="360" w:lineRule="auto"/>
        <w:ind w:left="1701" w:hanging="1701"/>
        <w:jc w:val="both"/>
      </w:pPr>
    </w:p>
    <w:sectPr w:rsidR="00901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35" w:rsidRDefault="00484A35" w:rsidP="008116AD">
      <w:r>
        <w:separator/>
      </w:r>
    </w:p>
  </w:endnote>
  <w:endnote w:type="continuationSeparator" w:id="0">
    <w:p w:rsidR="00484A35" w:rsidRDefault="00484A35" w:rsidP="0081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D" w:rsidRDefault="008116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D" w:rsidRDefault="008116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D" w:rsidRDefault="00811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35" w:rsidRDefault="00484A35" w:rsidP="008116AD">
      <w:r>
        <w:separator/>
      </w:r>
    </w:p>
  </w:footnote>
  <w:footnote w:type="continuationSeparator" w:id="0">
    <w:p w:rsidR="00484A35" w:rsidRDefault="00484A35" w:rsidP="0081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D" w:rsidRDefault="00811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D" w:rsidRDefault="008116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AD" w:rsidRDefault="00811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F9"/>
    <w:rsid w:val="001E709F"/>
    <w:rsid w:val="00244049"/>
    <w:rsid w:val="00484A35"/>
    <w:rsid w:val="004E3756"/>
    <w:rsid w:val="00746B25"/>
    <w:rsid w:val="008116AD"/>
    <w:rsid w:val="0085390D"/>
    <w:rsid w:val="009014F9"/>
    <w:rsid w:val="009F6198"/>
    <w:rsid w:val="00E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5B9F-F5B9-446E-8C3C-895C128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11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1</cp:revision>
  <cp:lastPrinted>2001-01-09T16:10:00Z</cp:lastPrinted>
  <dcterms:created xsi:type="dcterms:W3CDTF">2016-05-17T10:30:00Z</dcterms:created>
  <dcterms:modified xsi:type="dcterms:W3CDTF">2016-05-17T10:41:00Z</dcterms:modified>
</cp:coreProperties>
</file>