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DF" w:rsidRPr="00E20ED0" w:rsidRDefault="008F14DF" w:rsidP="00E47675">
      <w:pPr>
        <w:spacing w:line="240" w:lineRule="auto"/>
        <w:jc w:val="right"/>
        <w:rPr>
          <w:sz w:val="24"/>
        </w:rPr>
      </w:pPr>
      <w:r>
        <w:rPr>
          <w:sz w:val="24"/>
        </w:rPr>
        <w:t>Z</w:t>
      </w:r>
      <w:r w:rsidRPr="00E20ED0">
        <w:rPr>
          <w:sz w:val="24"/>
        </w:rPr>
        <w:t>ałącznik nr 2 do specyfikacji istotnych warunków zamówienia</w:t>
      </w:r>
    </w:p>
    <w:p w:rsidR="008F14DF" w:rsidRPr="00E20ED0" w:rsidRDefault="008F14DF" w:rsidP="00E47675">
      <w:pPr>
        <w:spacing w:line="240" w:lineRule="auto"/>
        <w:jc w:val="right"/>
        <w:rPr>
          <w:sz w:val="24"/>
        </w:rPr>
      </w:pPr>
      <w:r w:rsidRPr="00E20ED0">
        <w:rPr>
          <w:sz w:val="24"/>
        </w:rPr>
        <w:t xml:space="preserve">znak: </w:t>
      </w:r>
      <w:r>
        <w:rPr>
          <w:sz w:val="24"/>
        </w:rPr>
        <w:t>GKA.271.6.2015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F14DF" w:rsidRPr="00E20ED0" w:rsidRDefault="008F14DF" w:rsidP="00E47675">
      <w:pPr>
        <w:spacing w:line="240" w:lineRule="auto"/>
        <w:jc w:val="center"/>
        <w:rPr>
          <w:b/>
          <w:sz w:val="24"/>
        </w:rPr>
      </w:pPr>
      <w:r w:rsidRPr="00E20ED0">
        <w:rPr>
          <w:b/>
          <w:sz w:val="24"/>
        </w:rPr>
        <w:t>UMOWA NR[…]</w:t>
      </w:r>
    </w:p>
    <w:p w:rsidR="008F14DF" w:rsidRPr="00E20ED0" w:rsidRDefault="008F14DF" w:rsidP="00E47675">
      <w:pPr>
        <w:spacing w:line="240" w:lineRule="auto"/>
        <w:jc w:val="center"/>
        <w:rPr>
          <w:b/>
          <w:sz w:val="24"/>
        </w:rPr>
      </w:pPr>
      <w:r w:rsidRPr="00E20ED0">
        <w:rPr>
          <w:b/>
          <w:sz w:val="24"/>
        </w:rPr>
        <w:t>Zawarta w dniu […] 2015 r. w Jabłonowie Pomorskim</w:t>
      </w:r>
    </w:p>
    <w:p w:rsidR="008F14DF" w:rsidRPr="00E20ED0" w:rsidRDefault="008F14DF" w:rsidP="00E47675">
      <w:pPr>
        <w:spacing w:line="240" w:lineRule="auto"/>
        <w:jc w:val="center"/>
        <w:rPr>
          <w:b/>
          <w:sz w:val="24"/>
        </w:rPr>
      </w:pPr>
      <w:r w:rsidRPr="00E20ED0">
        <w:rPr>
          <w:b/>
          <w:sz w:val="24"/>
        </w:rPr>
        <w:t>pomiędzy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Miastem i Gminą Jabłonowo Pomorskie</w:t>
      </w:r>
      <w:r w:rsidRPr="00E20ED0">
        <w:rPr>
          <w:b/>
          <w:sz w:val="24"/>
        </w:rPr>
        <w:t xml:space="preserve"> z siedzibą przy ul. </w:t>
      </w:r>
      <w:r>
        <w:rPr>
          <w:b/>
          <w:sz w:val="24"/>
        </w:rPr>
        <w:t xml:space="preserve">Głównej 28 </w:t>
      </w:r>
      <w:r>
        <w:rPr>
          <w:b/>
          <w:sz w:val="24"/>
        </w:rPr>
        <w:br/>
        <w:t>w Jabłonowie Pomorskim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 xml:space="preserve">w imieniu którego działa </w:t>
      </w:r>
      <w:r>
        <w:rPr>
          <w:b/>
          <w:sz w:val="24"/>
        </w:rPr>
        <w:t xml:space="preserve">Przemysław Górski  - Burmistrz </w:t>
      </w:r>
      <w:r w:rsidRPr="00E20ED0">
        <w:rPr>
          <w:b/>
          <w:sz w:val="24"/>
        </w:rPr>
        <w:t xml:space="preserve">Miasta </w:t>
      </w:r>
      <w:r>
        <w:rPr>
          <w:b/>
          <w:sz w:val="24"/>
        </w:rPr>
        <w:t>i Gminy Jabłonowo Pomorskie</w:t>
      </w:r>
      <w:r w:rsidRPr="00E20ED0">
        <w:rPr>
          <w:b/>
          <w:sz w:val="24"/>
        </w:rPr>
        <w:t>,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>przy kontrasygnacie</w:t>
      </w:r>
      <w:r>
        <w:rPr>
          <w:b/>
          <w:sz w:val="24"/>
        </w:rPr>
        <w:t xml:space="preserve"> Marzanny Fettke </w:t>
      </w:r>
      <w:r w:rsidRPr="00E20ED0">
        <w:rPr>
          <w:b/>
          <w:sz w:val="24"/>
        </w:rPr>
        <w:t xml:space="preserve">– Skarbnika Miasta </w:t>
      </w:r>
      <w:r>
        <w:rPr>
          <w:b/>
          <w:sz w:val="24"/>
        </w:rPr>
        <w:t>i Gminy Jabłonowo Pomorskie</w:t>
      </w:r>
      <w:r w:rsidRPr="00E20ED0">
        <w:rPr>
          <w:b/>
          <w:sz w:val="24"/>
        </w:rPr>
        <w:t>,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>zwanym dalej ZAMAWIAJĄCYM,</w:t>
      </w:r>
    </w:p>
    <w:p w:rsidR="008F14DF" w:rsidRPr="00E20ED0" w:rsidRDefault="008F14DF" w:rsidP="00E47675">
      <w:pPr>
        <w:spacing w:line="240" w:lineRule="auto"/>
        <w:jc w:val="center"/>
        <w:rPr>
          <w:b/>
          <w:sz w:val="24"/>
        </w:rPr>
      </w:pPr>
      <w:r w:rsidRPr="00E20ED0">
        <w:rPr>
          <w:b/>
          <w:sz w:val="24"/>
        </w:rPr>
        <w:t>a</w:t>
      </w:r>
    </w:p>
    <w:p w:rsidR="008F14DF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 xml:space="preserve">firmą […] z siedzibą przy ul. […] wpisaną do rejestru przedsiębiorców Krajowego RejestruSądowego prowadzonego przez Sąd Rejonowy dla […] za nr […] oraz </w:t>
      </w:r>
      <w:r>
        <w:rPr>
          <w:b/>
          <w:sz w:val="24"/>
        </w:rPr>
        <w:br/>
      </w:r>
      <w:r w:rsidRPr="00E20ED0">
        <w:rPr>
          <w:b/>
          <w:sz w:val="24"/>
        </w:rPr>
        <w:t xml:space="preserve">nr NIP […] i Regon […] 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>w</w:t>
      </w:r>
      <w:r>
        <w:rPr>
          <w:b/>
          <w:sz w:val="24"/>
        </w:rPr>
        <w:t xml:space="preserve"> </w:t>
      </w:r>
      <w:r w:rsidRPr="00E20ED0">
        <w:rPr>
          <w:b/>
          <w:sz w:val="24"/>
        </w:rPr>
        <w:t>imieniu której działa […]</w:t>
      </w:r>
    </w:p>
    <w:p w:rsidR="008F14DF" w:rsidRPr="00E20ED0" w:rsidRDefault="008F14DF" w:rsidP="00E47675">
      <w:pPr>
        <w:spacing w:line="240" w:lineRule="auto"/>
        <w:jc w:val="both"/>
        <w:rPr>
          <w:b/>
          <w:sz w:val="24"/>
        </w:rPr>
      </w:pPr>
      <w:r w:rsidRPr="00E20ED0">
        <w:rPr>
          <w:b/>
          <w:sz w:val="24"/>
        </w:rPr>
        <w:t>zwaną w dalszej treści umowy WYKONAWCĄ, wybranym w trybie przetargu nieograniczonego,</w:t>
      </w:r>
      <w:r>
        <w:rPr>
          <w:b/>
          <w:sz w:val="24"/>
        </w:rPr>
        <w:t xml:space="preserve"> </w:t>
      </w:r>
      <w:r w:rsidRPr="00E20ED0">
        <w:rPr>
          <w:b/>
          <w:sz w:val="24"/>
        </w:rPr>
        <w:t>została zawarta umowa o następującej treści:</w:t>
      </w:r>
    </w:p>
    <w:p w:rsidR="008F14DF" w:rsidRPr="00E20ED0" w:rsidRDefault="008F14DF" w:rsidP="00E47675">
      <w:pPr>
        <w:spacing w:line="240" w:lineRule="auto"/>
        <w:jc w:val="center"/>
        <w:rPr>
          <w:b/>
          <w:sz w:val="24"/>
        </w:rPr>
      </w:pPr>
      <w:r w:rsidRPr="00E20ED0">
        <w:rPr>
          <w:b/>
          <w:sz w:val="24"/>
        </w:rPr>
        <w:t>§ 1.</w:t>
      </w:r>
    </w:p>
    <w:p w:rsidR="008F14DF" w:rsidRPr="00EC5E8E" w:rsidRDefault="008F14DF" w:rsidP="00E47675">
      <w:pPr>
        <w:spacing w:line="240" w:lineRule="auto"/>
        <w:jc w:val="both"/>
        <w:rPr>
          <w:b/>
          <w:sz w:val="24"/>
        </w:rPr>
      </w:pPr>
      <w:r w:rsidRPr="00EC5E8E">
        <w:rPr>
          <w:b/>
          <w:i/>
          <w:sz w:val="24"/>
        </w:rPr>
        <w:t>Przedmiot umowy</w:t>
      </w:r>
      <w:r w:rsidRPr="00EC5E8E">
        <w:rPr>
          <w:b/>
          <w:sz w:val="24"/>
        </w:rPr>
        <w:t>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E20ED0">
        <w:rPr>
          <w:sz w:val="24"/>
        </w:rPr>
        <w:t>1. ZAMAWIAJĄCY zleca, a WYKONAWCA przyjmuje do realizacji świadczenie usług pn.:</w:t>
      </w:r>
      <w:r>
        <w:rPr>
          <w:sz w:val="24"/>
        </w:rPr>
        <w:t xml:space="preserve"> </w:t>
      </w:r>
      <w:r w:rsidRPr="00E20ED0">
        <w:rPr>
          <w:sz w:val="24"/>
        </w:rPr>
        <w:t>„Odbieranie i zagospodarowani</w:t>
      </w:r>
      <w:r>
        <w:rPr>
          <w:sz w:val="24"/>
        </w:rPr>
        <w:t>e</w:t>
      </w:r>
      <w:r w:rsidRPr="00E20ED0">
        <w:rPr>
          <w:sz w:val="24"/>
        </w:rPr>
        <w:t xml:space="preserve"> odpadów komunalnych z terenu Miasta i Gminy Jabłonowo Pomorskie”(kod CPV: 90000000, 90500000,</w:t>
      </w:r>
      <w:r>
        <w:rPr>
          <w:sz w:val="24"/>
        </w:rPr>
        <w:t xml:space="preserve"> </w:t>
      </w:r>
      <w:r w:rsidRPr="00E20ED0">
        <w:rPr>
          <w:sz w:val="24"/>
        </w:rPr>
        <w:t>90511000, 90512000, 90513100) w sposób zapewniający osiągnięcie odpowiednich poziomów</w:t>
      </w:r>
      <w:r>
        <w:rPr>
          <w:sz w:val="24"/>
        </w:rPr>
        <w:t xml:space="preserve"> </w:t>
      </w:r>
      <w:r w:rsidRPr="00E20ED0">
        <w:rPr>
          <w:sz w:val="24"/>
        </w:rPr>
        <w:t>recyklingu, przygotowania do ponownego użycia i odzysku innymi metodami oraz ograniczenie</w:t>
      </w:r>
      <w:r>
        <w:rPr>
          <w:sz w:val="24"/>
        </w:rPr>
        <w:t xml:space="preserve"> </w:t>
      </w:r>
      <w:r w:rsidRPr="00E20ED0">
        <w:rPr>
          <w:sz w:val="24"/>
        </w:rPr>
        <w:t>masy odpadów komunalnych ulegających biodegradacji przekaz</w:t>
      </w:r>
      <w:r>
        <w:rPr>
          <w:sz w:val="24"/>
        </w:rPr>
        <w:t>ywanych do składowania, zgodnie z ustawą</w:t>
      </w:r>
      <w:r w:rsidRPr="00024CC0">
        <w:rPr>
          <w:sz w:val="24"/>
        </w:rPr>
        <w:t xml:space="preserve"> z dnia 13 września 1996 r. o utrzymaniu czystości i porządku w gminach (Dz.</w:t>
      </w:r>
      <w:r>
        <w:rPr>
          <w:sz w:val="24"/>
        </w:rPr>
        <w:t xml:space="preserve"> </w:t>
      </w:r>
      <w:r w:rsidRPr="00024CC0">
        <w:rPr>
          <w:sz w:val="24"/>
        </w:rPr>
        <w:t>U. z 2013 r.</w:t>
      </w:r>
      <w:r>
        <w:rPr>
          <w:sz w:val="24"/>
        </w:rPr>
        <w:t xml:space="preserve"> </w:t>
      </w:r>
      <w:r w:rsidRPr="00024CC0">
        <w:rPr>
          <w:sz w:val="24"/>
        </w:rPr>
        <w:t xml:space="preserve">poz. 1593), </w:t>
      </w:r>
      <w:r>
        <w:rPr>
          <w:sz w:val="24"/>
        </w:rPr>
        <w:t>ustawą z dnia 14 grudnia 2012 r. o odpadach (Dz. U. z 2013 r., poz. 21 z późn. zm.), rozporządzeniem</w:t>
      </w:r>
      <w:r w:rsidRPr="00234A26">
        <w:rPr>
          <w:sz w:val="24"/>
        </w:rPr>
        <w:t xml:space="preserve"> Ministra Środowiska z dnia 29 maja 2012 r. w sprawie poziomów recyklingu,</w:t>
      </w:r>
      <w:r>
        <w:rPr>
          <w:sz w:val="24"/>
        </w:rPr>
        <w:t xml:space="preserve"> </w:t>
      </w:r>
      <w:r w:rsidRPr="00234A26">
        <w:rPr>
          <w:sz w:val="24"/>
        </w:rPr>
        <w:t>przygotowania do ponownego użycia i odzysku innymi metodami niektórych frakcji odpadów</w:t>
      </w:r>
      <w:r>
        <w:rPr>
          <w:sz w:val="24"/>
        </w:rPr>
        <w:t xml:space="preserve"> </w:t>
      </w:r>
      <w:r w:rsidRPr="00234A26">
        <w:rPr>
          <w:sz w:val="24"/>
        </w:rPr>
        <w:t>komunalnych (Dz. U. z 2012 r., poz. 645), rozporządzenie</w:t>
      </w:r>
      <w:r>
        <w:rPr>
          <w:sz w:val="24"/>
        </w:rPr>
        <w:t>m</w:t>
      </w:r>
      <w:r w:rsidRPr="00234A26">
        <w:rPr>
          <w:sz w:val="24"/>
        </w:rPr>
        <w:t xml:space="preserve"> Ministra Środowiska z dnia 25</w:t>
      </w:r>
      <w:r>
        <w:rPr>
          <w:sz w:val="24"/>
        </w:rPr>
        <w:t xml:space="preserve"> </w:t>
      </w:r>
      <w:r w:rsidRPr="00234A26">
        <w:rPr>
          <w:sz w:val="24"/>
        </w:rPr>
        <w:t>maja</w:t>
      </w:r>
      <w:r>
        <w:rPr>
          <w:sz w:val="24"/>
        </w:rPr>
        <w:t xml:space="preserve"> </w:t>
      </w:r>
      <w:r w:rsidRPr="00234A26">
        <w:rPr>
          <w:sz w:val="24"/>
        </w:rPr>
        <w:t>2012 r. w sprawie poziomów ograniczenia masy odpadów komunalnych ulegających biodegradacji</w:t>
      </w:r>
      <w:r>
        <w:rPr>
          <w:sz w:val="24"/>
        </w:rPr>
        <w:t xml:space="preserve"> </w:t>
      </w:r>
      <w:r w:rsidRPr="00234A26">
        <w:rPr>
          <w:sz w:val="24"/>
        </w:rPr>
        <w:t>przekazywanych do składowania oraz sposobu obliczania poziomu ograniczenia masy tych</w:t>
      </w:r>
      <w:r>
        <w:rPr>
          <w:sz w:val="24"/>
        </w:rPr>
        <w:t xml:space="preserve"> </w:t>
      </w:r>
      <w:r w:rsidRPr="00234A26">
        <w:rPr>
          <w:sz w:val="24"/>
        </w:rPr>
        <w:t>odpad</w:t>
      </w:r>
      <w:r>
        <w:rPr>
          <w:sz w:val="24"/>
        </w:rPr>
        <w:t>ów (Dz. U. z 2012 r., poz. 676).</w:t>
      </w:r>
    </w:p>
    <w:p w:rsidR="008F14DF" w:rsidRPr="00E20ED0" w:rsidRDefault="008F14DF" w:rsidP="00E47675">
      <w:pPr>
        <w:spacing w:line="240" w:lineRule="auto"/>
        <w:jc w:val="both"/>
        <w:rPr>
          <w:sz w:val="24"/>
        </w:rPr>
      </w:pPr>
      <w:r w:rsidRPr="00E20ED0">
        <w:rPr>
          <w:sz w:val="24"/>
        </w:rPr>
        <w:t>2. Szczegółowy zakres i opis usług będących przedmiotem umowy zawarty jest w Opisie</w:t>
      </w:r>
      <w:r>
        <w:rPr>
          <w:sz w:val="24"/>
        </w:rPr>
        <w:t xml:space="preserve"> </w:t>
      </w:r>
      <w:r w:rsidRPr="00E20ED0">
        <w:rPr>
          <w:sz w:val="24"/>
        </w:rPr>
        <w:t>przedmiotu zamówienia w załączniku nr 11 Specyfikacji Istotnych Warunków Zamówienia, zwanej</w:t>
      </w:r>
      <w:r>
        <w:rPr>
          <w:sz w:val="24"/>
        </w:rPr>
        <w:t xml:space="preserve"> </w:t>
      </w:r>
      <w:r w:rsidRPr="00E20ED0">
        <w:rPr>
          <w:sz w:val="24"/>
        </w:rPr>
        <w:t>dalej „SIWZ”, która to SIWZ stanowi integralną część niniejszej umowy.</w:t>
      </w:r>
    </w:p>
    <w:p w:rsidR="008F14DF" w:rsidRPr="00E20ED0" w:rsidRDefault="008F14DF" w:rsidP="00E47675">
      <w:pPr>
        <w:spacing w:line="240" w:lineRule="auto"/>
        <w:jc w:val="both"/>
        <w:rPr>
          <w:sz w:val="24"/>
        </w:rPr>
      </w:pPr>
      <w:r w:rsidRPr="00E20ED0">
        <w:rPr>
          <w:sz w:val="24"/>
        </w:rPr>
        <w:t>3.Wykonawca przedstawi zamawiającemu wykaz telefonów do kontaktów roboczych z</w:t>
      </w:r>
      <w:r>
        <w:rPr>
          <w:sz w:val="24"/>
        </w:rPr>
        <w:t xml:space="preserve"> </w:t>
      </w:r>
      <w:r w:rsidRPr="00E20ED0">
        <w:rPr>
          <w:sz w:val="24"/>
        </w:rPr>
        <w:t>uwzględnieniem łączności bezprzewodowej niezbędnej do prawidłowej realizacji usługi.</w:t>
      </w:r>
    </w:p>
    <w:p w:rsidR="008F14DF" w:rsidRPr="00EC5E8E" w:rsidRDefault="008F14DF" w:rsidP="00E47675">
      <w:pPr>
        <w:spacing w:line="240" w:lineRule="auto"/>
        <w:jc w:val="center"/>
        <w:rPr>
          <w:b/>
          <w:sz w:val="24"/>
        </w:rPr>
      </w:pPr>
      <w:r w:rsidRPr="00EC5E8E">
        <w:rPr>
          <w:b/>
          <w:sz w:val="24"/>
        </w:rPr>
        <w:t>§ 2.</w:t>
      </w:r>
    </w:p>
    <w:p w:rsidR="008F14DF" w:rsidRPr="00E20ED0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b/>
          <w:i/>
          <w:sz w:val="24"/>
        </w:rPr>
        <w:t>Termin realizacji</w:t>
      </w:r>
      <w:r w:rsidRPr="00E20ED0">
        <w:rPr>
          <w:sz w:val="24"/>
        </w:rPr>
        <w:t>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E20ED0">
        <w:rPr>
          <w:sz w:val="24"/>
        </w:rPr>
        <w:t xml:space="preserve">Wykonawca zrealizuje usługę objętą przedmiotem zamówienia w terminie od dnia 1 </w:t>
      </w:r>
      <w:r>
        <w:rPr>
          <w:sz w:val="24"/>
        </w:rPr>
        <w:t>stycznia</w:t>
      </w:r>
      <w:r w:rsidRPr="00E20ED0">
        <w:rPr>
          <w:sz w:val="24"/>
        </w:rPr>
        <w:t xml:space="preserve"> 201</w:t>
      </w:r>
      <w:r>
        <w:rPr>
          <w:sz w:val="24"/>
        </w:rPr>
        <w:t>6</w:t>
      </w:r>
      <w:r w:rsidRPr="00E20ED0">
        <w:rPr>
          <w:sz w:val="24"/>
        </w:rPr>
        <w:t xml:space="preserve"> r.</w:t>
      </w:r>
      <w:r>
        <w:rPr>
          <w:sz w:val="24"/>
        </w:rPr>
        <w:t xml:space="preserve"> do dnia 31</w:t>
      </w:r>
      <w:r w:rsidRPr="00E20ED0">
        <w:rPr>
          <w:sz w:val="24"/>
        </w:rPr>
        <w:t xml:space="preserve"> </w:t>
      </w:r>
      <w:r>
        <w:rPr>
          <w:sz w:val="24"/>
        </w:rPr>
        <w:t>grudnia</w:t>
      </w:r>
      <w:r w:rsidRPr="00E20ED0">
        <w:rPr>
          <w:sz w:val="24"/>
        </w:rPr>
        <w:t xml:space="preserve"> 201</w:t>
      </w:r>
      <w:r>
        <w:rPr>
          <w:sz w:val="24"/>
        </w:rPr>
        <w:t>9</w:t>
      </w:r>
      <w:r w:rsidRPr="00E20ED0">
        <w:rPr>
          <w:sz w:val="24"/>
        </w:rPr>
        <w:t xml:space="preserve"> r.</w:t>
      </w:r>
    </w:p>
    <w:p w:rsidR="008F14DF" w:rsidRPr="00EC5E8E" w:rsidRDefault="008F14DF" w:rsidP="00E47675">
      <w:pPr>
        <w:spacing w:line="240" w:lineRule="auto"/>
        <w:jc w:val="center"/>
        <w:rPr>
          <w:b/>
          <w:sz w:val="24"/>
        </w:rPr>
      </w:pPr>
      <w:r w:rsidRPr="00EC5E8E">
        <w:rPr>
          <w:b/>
          <w:sz w:val="24"/>
        </w:rPr>
        <w:t>§ 3.</w:t>
      </w:r>
    </w:p>
    <w:p w:rsidR="008F14DF" w:rsidRPr="00EC5E8E" w:rsidRDefault="008F14DF" w:rsidP="00E47675">
      <w:pPr>
        <w:spacing w:line="240" w:lineRule="auto"/>
        <w:jc w:val="both"/>
        <w:rPr>
          <w:b/>
          <w:i/>
          <w:sz w:val="24"/>
        </w:rPr>
      </w:pPr>
      <w:r w:rsidRPr="00EC5E8E">
        <w:rPr>
          <w:b/>
          <w:i/>
          <w:sz w:val="24"/>
        </w:rPr>
        <w:t>Wynagrodzenie.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1. Ustala się miesięczny okres rozliczeniowy wykonania usług objętych umową.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2. Wynagrodzenie miesięczne WYKONAWCY z tytułu realizacji usług objętych umową</w:t>
      </w:r>
      <w:r>
        <w:rPr>
          <w:sz w:val="24"/>
        </w:rPr>
        <w:t xml:space="preserve"> </w:t>
      </w:r>
      <w:r w:rsidRPr="00EC5E8E">
        <w:rPr>
          <w:sz w:val="24"/>
        </w:rPr>
        <w:t>wskazanych w § 1. stanowi kwotę […] brutto (słownie: […]), w tym obowiązujący podatek VAT.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3. Łączna kwota całkowitego wynagrodzenia brutto WYKONAWCY z tytułu realizacji usług</w:t>
      </w:r>
      <w:r>
        <w:rPr>
          <w:sz w:val="24"/>
        </w:rPr>
        <w:t xml:space="preserve"> </w:t>
      </w:r>
      <w:r w:rsidRPr="00EC5E8E">
        <w:rPr>
          <w:sz w:val="24"/>
        </w:rPr>
        <w:t>objętych umową nie może przekroczyć kwoty […] zł brutto (słownie: […]), w tym obowiązujący</w:t>
      </w:r>
      <w:r>
        <w:rPr>
          <w:sz w:val="24"/>
        </w:rPr>
        <w:t xml:space="preserve"> </w:t>
      </w:r>
      <w:r w:rsidRPr="00EC5E8E">
        <w:rPr>
          <w:sz w:val="24"/>
        </w:rPr>
        <w:t>podatek VAT, w całym okresie obowiązywania umowy określonym w § 2.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4. Wynagrodzenie WYKONAWCY obejmuje wszystkie elementy ujęte w Opisie przedmiotu</w:t>
      </w:r>
      <w:r>
        <w:rPr>
          <w:sz w:val="24"/>
        </w:rPr>
        <w:t xml:space="preserve"> </w:t>
      </w:r>
      <w:r w:rsidRPr="00EC5E8E">
        <w:rPr>
          <w:sz w:val="24"/>
        </w:rPr>
        <w:t>zamówienia, znajdującym się w załączniku nr 11 SIWZ.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5. ZAMAWIAJĄCY oświadcza, iż w planie finansowym gminy na rok 2015 na realizację niniejszej</w:t>
      </w:r>
      <w:r>
        <w:rPr>
          <w:sz w:val="24"/>
        </w:rPr>
        <w:t xml:space="preserve"> </w:t>
      </w:r>
      <w:r w:rsidRPr="00EC5E8E">
        <w:rPr>
          <w:sz w:val="24"/>
        </w:rPr>
        <w:t>umowy ma zabezpieczoną kwotę […] zł, zaś środki na</w:t>
      </w:r>
      <w:r>
        <w:rPr>
          <w:sz w:val="24"/>
        </w:rPr>
        <w:t xml:space="preserve"> realizację umowy w latach 2016-</w:t>
      </w:r>
      <w:r w:rsidRPr="00EC5E8E">
        <w:rPr>
          <w:sz w:val="24"/>
        </w:rPr>
        <w:t>201</w:t>
      </w:r>
      <w:r>
        <w:rPr>
          <w:sz w:val="24"/>
        </w:rPr>
        <w:t xml:space="preserve">9 </w:t>
      </w:r>
      <w:r w:rsidRPr="00EC5E8E">
        <w:rPr>
          <w:sz w:val="24"/>
        </w:rPr>
        <w:t>zabezpieczy w planach finansowych na te lata, na zasadach i w trybie przewidzianym przepisami</w:t>
      </w:r>
      <w:r>
        <w:rPr>
          <w:sz w:val="24"/>
        </w:rPr>
        <w:t xml:space="preserve"> </w:t>
      </w:r>
      <w:r w:rsidRPr="00EC5E8E">
        <w:rPr>
          <w:sz w:val="24"/>
        </w:rPr>
        <w:t>ustawy o finansach publicznych.</w:t>
      </w:r>
    </w:p>
    <w:p w:rsidR="008F14DF" w:rsidRPr="00EC5E8E" w:rsidRDefault="008F14DF" w:rsidP="00E47675">
      <w:pPr>
        <w:spacing w:line="240" w:lineRule="auto"/>
        <w:jc w:val="center"/>
        <w:rPr>
          <w:b/>
          <w:sz w:val="24"/>
        </w:rPr>
      </w:pPr>
      <w:r w:rsidRPr="00EC5E8E">
        <w:rPr>
          <w:b/>
          <w:sz w:val="24"/>
        </w:rPr>
        <w:t>§ 4.</w:t>
      </w:r>
    </w:p>
    <w:p w:rsidR="008F14DF" w:rsidRPr="00EC5E8E" w:rsidRDefault="008F14DF" w:rsidP="00E47675">
      <w:pPr>
        <w:spacing w:line="240" w:lineRule="auto"/>
        <w:jc w:val="both"/>
        <w:rPr>
          <w:b/>
          <w:i/>
          <w:sz w:val="24"/>
        </w:rPr>
      </w:pPr>
      <w:r w:rsidRPr="00EC5E8E">
        <w:rPr>
          <w:b/>
          <w:i/>
          <w:sz w:val="24"/>
        </w:rPr>
        <w:t>Zabezpieczenie należytego wykonania umowy.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1. Ustala się zabezpieczenie należyte</w:t>
      </w:r>
      <w:r>
        <w:rPr>
          <w:sz w:val="24"/>
        </w:rPr>
        <w:t>go wykonania umowy w wysokości 5</w:t>
      </w:r>
      <w:r w:rsidRPr="00EC5E8E">
        <w:rPr>
          <w:sz w:val="24"/>
        </w:rPr>
        <w:t>% kwoty brutto</w:t>
      </w:r>
      <w:r>
        <w:rPr>
          <w:sz w:val="24"/>
        </w:rPr>
        <w:t xml:space="preserve"> </w:t>
      </w:r>
      <w:r w:rsidRPr="00EC5E8E">
        <w:rPr>
          <w:sz w:val="24"/>
        </w:rPr>
        <w:t>określonej w § 3 ust. 3 umowy. WYKONAWCA wniesie pełną kwotę zabezpieczenia należytego</w:t>
      </w:r>
      <w:r>
        <w:rPr>
          <w:sz w:val="24"/>
        </w:rPr>
        <w:t xml:space="preserve"> </w:t>
      </w:r>
      <w:r w:rsidRPr="00EC5E8E">
        <w:rPr>
          <w:sz w:val="24"/>
        </w:rPr>
        <w:t>wykonania umowy w formie […], na kwotę […] zł, najpóźniej w dacie zawarcia umowy, zgodnie z</w:t>
      </w:r>
      <w:r>
        <w:rPr>
          <w:sz w:val="24"/>
        </w:rPr>
        <w:t xml:space="preserve"> </w:t>
      </w:r>
      <w:r w:rsidRPr="00EC5E8E">
        <w:rPr>
          <w:sz w:val="24"/>
        </w:rPr>
        <w:t>Częścią 1 § 16 SIWZ.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2. Zabezpieczenie należytego wykonania umowy podlega zwrotowi na rzecz WYKONAWCY</w:t>
      </w:r>
      <w:r>
        <w:rPr>
          <w:sz w:val="24"/>
        </w:rPr>
        <w:t xml:space="preserve"> </w:t>
      </w:r>
      <w:r w:rsidRPr="00EC5E8E">
        <w:rPr>
          <w:sz w:val="24"/>
        </w:rPr>
        <w:t>zgodnie z zapisem § 16 SIWZ.</w:t>
      </w:r>
    </w:p>
    <w:p w:rsidR="008F14DF" w:rsidRPr="00EC5E8E" w:rsidRDefault="008F14DF" w:rsidP="00E47675">
      <w:pPr>
        <w:spacing w:line="240" w:lineRule="auto"/>
        <w:jc w:val="center"/>
        <w:rPr>
          <w:b/>
          <w:sz w:val="24"/>
        </w:rPr>
      </w:pPr>
      <w:r w:rsidRPr="00EC5E8E">
        <w:rPr>
          <w:b/>
          <w:sz w:val="24"/>
        </w:rPr>
        <w:t>§ 5.</w:t>
      </w:r>
    </w:p>
    <w:p w:rsidR="008F14DF" w:rsidRPr="00EC5E8E" w:rsidRDefault="008F14DF" w:rsidP="00E47675">
      <w:pPr>
        <w:spacing w:line="240" w:lineRule="auto"/>
        <w:jc w:val="both"/>
        <w:rPr>
          <w:b/>
          <w:i/>
          <w:sz w:val="24"/>
        </w:rPr>
      </w:pPr>
      <w:r w:rsidRPr="00EC5E8E">
        <w:rPr>
          <w:b/>
          <w:i/>
          <w:sz w:val="24"/>
        </w:rPr>
        <w:t>Rozliczenia.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1. Podstawę do rozliczenia usług i wystawienia faktury przez WYKONAWCĘ będzie stanowił</w:t>
      </w:r>
      <w:r>
        <w:rPr>
          <w:sz w:val="24"/>
        </w:rPr>
        <w:t xml:space="preserve"> </w:t>
      </w:r>
      <w:r w:rsidRPr="00EC5E8E">
        <w:rPr>
          <w:sz w:val="24"/>
        </w:rPr>
        <w:t>pisemny protokół wykonania usług w okresie rozliczeniowym sporządzony przez WYKONAWCĘ i</w:t>
      </w:r>
      <w:r>
        <w:rPr>
          <w:sz w:val="24"/>
        </w:rPr>
        <w:t xml:space="preserve"> </w:t>
      </w:r>
      <w:r w:rsidRPr="00EC5E8E">
        <w:rPr>
          <w:sz w:val="24"/>
        </w:rPr>
        <w:t>zatwierdzony przez ZAMAWIAJĄCEGO. Okresem rozliczeniowym jest miesiąc kalendarzowy.</w:t>
      </w:r>
      <w:r>
        <w:rPr>
          <w:sz w:val="24"/>
        </w:rPr>
        <w:t xml:space="preserve"> </w:t>
      </w:r>
      <w:r w:rsidRPr="00EC5E8E">
        <w:rPr>
          <w:sz w:val="24"/>
        </w:rPr>
        <w:t>Wzór protokołu wykonania usług stanowi załącznik do niniejszej umowy.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 xml:space="preserve">2. Wynagrodzenie </w:t>
      </w:r>
      <w:r>
        <w:rPr>
          <w:sz w:val="24"/>
        </w:rPr>
        <w:t xml:space="preserve">miesięczne </w:t>
      </w:r>
      <w:r w:rsidRPr="00EC5E8E">
        <w:rPr>
          <w:sz w:val="24"/>
        </w:rPr>
        <w:t>należne WYKONAWCY będzie płatne przelewem na konto WYKONAWCY</w:t>
      </w:r>
      <w:r>
        <w:rPr>
          <w:sz w:val="24"/>
        </w:rPr>
        <w:t xml:space="preserve"> </w:t>
      </w:r>
      <w:r w:rsidRPr="00EC5E8E">
        <w:rPr>
          <w:sz w:val="24"/>
        </w:rPr>
        <w:t>wskazane na fakturze, w terminie 30 dni od daty wpływu prawidłowo wystawionej faktury d</w:t>
      </w:r>
      <w:r>
        <w:rPr>
          <w:sz w:val="24"/>
        </w:rPr>
        <w:t xml:space="preserve">la  </w:t>
      </w:r>
      <w:r w:rsidRPr="00EC5E8E">
        <w:rPr>
          <w:sz w:val="24"/>
        </w:rPr>
        <w:t>ZAMAWIAJĄCEGO.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O dotrzymaniu terminu dokonania wpłaty decyduje data wpływu środków na rachunek bankowy</w:t>
      </w:r>
      <w:r>
        <w:rPr>
          <w:sz w:val="24"/>
        </w:rPr>
        <w:t xml:space="preserve"> </w:t>
      </w:r>
      <w:r w:rsidRPr="00EC5E8E">
        <w:rPr>
          <w:sz w:val="24"/>
        </w:rPr>
        <w:t>WYKONAWCY.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3. ZAMAWIAJĄCY zapłaci WYKONAWCY ustawowe odsetki w przypadku zwłoki w zapłacie</w:t>
      </w:r>
      <w:r>
        <w:rPr>
          <w:sz w:val="24"/>
        </w:rPr>
        <w:t xml:space="preserve"> </w:t>
      </w:r>
      <w:r w:rsidRPr="00EC5E8E">
        <w:rPr>
          <w:sz w:val="24"/>
        </w:rPr>
        <w:t>wynagrodzenia, o którym mowa w ust. 2.</w:t>
      </w:r>
    </w:p>
    <w:p w:rsidR="008F14DF" w:rsidRPr="002A61B6" w:rsidRDefault="008F14DF" w:rsidP="00E47675">
      <w:pPr>
        <w:spacing w:line="240" w:lineRule="auto"/>
        <w:jc w:val="center"/>
        <w:rPr>
          <w:b/>
          <w:sz w:val="24"/>
        </w:rPr>
      </w:pPr>
      <w:r w:rsidRPr="002A61B6">
        <w:rPr>
          <w:b/>
          <w:sz w:val="24"/>
        </w:rPr>
        <w:t>§ 6.</w:t>
      </w:r>
    </w:p>
    <w:p w:rsidR="008F14DF" w:rsidRPr="002A61B6" w:rsidRDefault="008F14DF" w:rsidP="00E47675">
      <w:pPr>
        <w:spacing w:line="240" w:lineRule="auto"/>
        <w:jc w:val="both"/>
        <w:rPr>
          <w:b/>
          <w:i/>
          <w:sz w:val="24"/>
        </w:rPr>
      </w:pPr>
      <w:r w:rsidRPr="002A61B6">
        <w:rPr>
          <w:b/>
          <w:i/>
          <w:sz w:val="24"/>
        </w:rPr>
        <w:t>Terminowość i prawidłowość wykonania usług.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Terminowość i prawidłowość wykonania usług będzie oceniana przez ZAMAWIAJĄCEGO</w:t>
      </w:r>
      <w:r>
        <w:rPr>
          <w:sz w:val="24"/>
        </w:rPr>
        <w:t xml:space="preserve"> </w:t>
      </w:r>
      <w:r w:rsidRPr="00EC5E8E">
        <w:rPr>
          <w:sz w:val="24"/>
        </w:rPr>
        <w:t>w oparciu o harmonogram realizacji usług przedstawiony ZAMAWIAJĄCEMU przez</w:t>
      </w:r>
      <w:r>
        <w:rPr>
          <w:sz w:val="24"/>
        </w:rPr>
        <w:t xml:space="preserve"> </w:t>
      </w:r>
      <w:r w:rsidRPr="00EC5E8E">
        <w:rPr>
          <w:sz w:val="24"/>
        </w:rPr>
        <w:t>WYKONAWCĘ zgodnie z opisem przedmiotu zamówienia zawartym w załączniku nr 11 SIWZ z</w:t>
      </w:r>
      <w:r>
        <w:rPr>
          <w:sz w:val="24"/>
        </w:rPr>
        <w:t xml:space="preserve"> uwzględnieniem dodatkowych odbiorów </w:t>
      </w:r>
      <w:r w:rsidRPr="002A61B6">
        <w:rPr>
          <w:sz w:val="24"/>
        </w:rPr>
        <w:t xml:space="preserve">tworzyw sztucznych oraz odpadów zielonych z terenów zabudowy jedno- i wielorodzinnej </w:t>
      </w:r>
      <w:r w:rsidRPr="00EC5E8E">
        <w:rPr>
          <w:sz w:val="24"/>
        </w:rPr>
        <w:t>wynikających z formularza oferty, wskazanych na potrzeby oceny oferty w kryterium</w:t>
      </w:r>
      <w:r>
        <w:rPr>
          <w:sz w:val="24"/>
        </w:rPr>
        <w:t xml:space="preserve"> </w:t>
      </w:r>
      <w:r w:rsidRPr="00EC5E8E">
        <w:rPr>
          <w:sz w:val="24"/>
        </w:rPr>
        <w:t>„</w:t>
      </w:r>
      <w:r w:rsidRPr="00240AEF">
        <w:rPr>
          <w:sz w:val="24"/>
        </w:rPr>
        <w:t>częstotliwość odbiorów tworzyw sztucznych oraz odpadów zielonych tj. dodatkowe odbiory tworzyw sztucznych oraz odpadów zielonych z terenów zabudowy jedno- i wielorodzinnej</w:t>
      </w:r>
      <w:r w:rsidRPr="00EC5E8E">
        <w:rPr>
          <w:sz w:val="24"/>
        </w:rPr>
        <w:t>”.</w:t>
      </w:r>
    </w:p>
    <w:p w:rsidR="008F14DF" w:rsidRPr="00240AEF" w:rsidRDefault="008F14DF" w:rsidP="00E47675">
      <w:pPr>
        <w:spacing w:line="240" w:lineRule="auto"/>
        <w:jc w:val="center"/>
        <w:rPr>
          <w:b/>
          <w:sz w:val="24"/>
        </w:rPr>
      </w:pPr>
      <w:r w:rsidRPr="00240AEF">
        <w:rPr>
          <w:b/>
          <w:sz w:val="24"/>
        </w:rPr>
        <w:t>§ 7.</w:t>
      </w:r>
    </w:p>
    <w:p w:rsidR="008F14DF" w:rsidRPr="00240AEF" w:rsidRDefault="008F14DF" w:rsidP="00E47675">
      <w:pPr>
        <w:spacing w:line="240" w:lineRule="auto"/>
        <w:jc w:val="both"/>
        <w:rPr>
          <w:b/>
          <w:i/>
          <w:sz w:val="24"/>
        </w:rPr>
      </w:pPr>
      <w:r w:rsidRPr="00240AEF">
        <w:rPr>
          <w:b/>
          <w:i/>
          <w:sz w:val="24"/>
        </w:rPr>
        <w:t>Odstąpienie od umowy przez Zamawiającego.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1. ZAMAWIAJĄCY może odstąpić od umowy, jeżeli poweźmie wiadomość o tym, że: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1) wszczęte zostało postępowanie upadłościowe WYKONAWCY,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2) rozpoczęto likwidację firmy WYKONAWCY,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3) WYKONAWCA utracił uprawnienia do wykonywania przedmiotu umowy wynikające z</w:t>
      </w:r>
      <w:r>
        <w:rPr>
          <w:sz w:val="24"/>
        </w:rPr>
        <w:t xml:space="preserve"> </w:t>
      </w:r>
      <w:r w:rsidRPr="00EC5E8E">
        <w:rPr>
          <w:sz w:val="24"/>
        </w:rPr>
        <w:t>przepisów szczególnych.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2. Odstąpienie od umowy przez ZAMAWIAJĄCEGO może nastąpić również, jeżeli</w:t>
      </w:r>
      <w:r>
        <w:rPr>
          <w:sz w:val="24"/>
        </w:rPr>
        <w:t xml:space="preserve"> </w:t>
      </w:r>
      <w:r w:rsidRPr="00EC5E8E">
        <w:rPr>
          <w:sz w:val="24"/>
        </w:rPr>
        <w:t>WYKONAWCA: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1) nie rozpoczął wykonywania usług w pełnym za</w:t>
      </w:r>
      <w:r>
        <w:rPr>
          <w:sz w:val="24"/>
        </w:rPr>
        <w:t>kresie objętym umową z dniem 1 stycznia 2016</w:t>
      </w:r>
      <w:r w:rsidRPr="00EC5E8E">
        <w:rPr>
          <w:sz w:val="24"/>
        </w:rPr>
        <w:t xml:space="preserve"> r.,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2) zaniechał realizacji umowy, tj. w sposób nieprzerwany nie realizuje jej przez kolejnych 7 dni</w:t>
      </w:r>
      <w:r>
        <w:rPr>
          <w:sz w:val="24"/>
        </w:rPr>
        <w:t xml:space="preserve"> </w:t>
      </w:r>
      <w:r w:rsidRPr="00EC5E8E">
        <w:rPr>
          <w:sz w:val="24"/>
        </w:rPr>
        <w:t>kalendarzowych.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3. W przypadkach wymienionych w ust</w:t>
      </w:r>
      <w:r>
        <w:rPr>
          <w:sz w:val="24"/>
        </w:rPr>
        <w:t xml:space="preserve">. 1 i 2 </w:t>
      </w:r>
      <w:r w:rsidRPr="00EC5E8E">
        <w:rPr>
          <w:sz w:val="24"/>
        </w:rPr>
        <w:t>ZAMAWIAJĄCY może w terminie 7 dni po</w:t>
      </w:r>
      <w:r>
        <w:rPr>
          <w:sz w:val="24"/>
        </w:rPr>
        <w:t xml:space="preserve"> </w:t>
      </w:r>
      <w:r w:rsidRPr="00EC5E8E">
        <w:rPr>
          <w:sz w:val="24"/>
        </w:rPr>
        <w:t>pisemnym uprzedzeniu</w:t>
      </w:r>
      <w:r>
        <w:rPr>
          <w:sz w:val="24"/>
        </w:rPr>
        <w:t xml:space="preserve"> WYKONAWCY</w:t>
      </w:r>
      <w:r w:rsidRPr="00EC5E8E">
        <w:rPr>
          <w:sz w:val="24"/>
        </w:rPr>
        <w:t xml:space="preserve">, przejąć </w:t>
      </w:r>
      <w:r>
        <w:rPr>
          <w:sz w:val="24"/>
        </w:rPr>
        <w:t>p</w:t>
      </w:r>
      <w:r w:rsidRPr="00EC5E8E">
        <w:rPr>
          <w:sz w:val="24"/>
        </w:rPr>
        <w:t>rowadzenie usług określonych niniejszą umową lub</w:t>
      </w:r>
      <w:r>
        <w:rPr>
          <w:sz w:val="24"/>
        </w:rPr>
        <w:t xml:space="preserve"> </w:t>
      </w:r>
      <w:r w:rsidRPr="00EC5E8E">
        <w:rPr>
          <w:sz w:val="24"/>
        </w:rPr>
        <w:t>powierzyć je innemu podmiotowi, a kosztami tych usług obciąży WYKONAWCĘ do wysokości</w:t>
      </w:r>
      <w:r>
        <w:rPr>
          <w:sz w:val="24"/>
        </w:rPr>
        <w:t xml:space="preserve"> </w:t>
      </w:r>
      <w:r w:rsidRPr="00EC5E8E">
        <w:rPr>
          <w:sz w:val="24"/>
        </w:rPr>
        <w:t>odpowiadającej kwocie zabezpieczenia należytego wykonania umowy, o której mowa w § 4.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4. Ponadto w razie zaistnienia istotnej zmiany okoliczności powodującej, że wykonanie umowy nie</w:t>
      </w:r>
      <w:r>
        <w:rPr>
          <w:sz w:val="24"/>
        </w:rPr>
        <w:t xml:space="preserve"> </w:t>
      </w:r>
      <w:r w:rsidRPr="00EC5E8E">
        <w:rPr>
          <w:sz w:val="24"/>
        </w:rPr>
        <w:t>leży w interesie publicznym, czego nie można było przewidzieć w chwili zawarcia umowy</w:t>
      </w:r>
      <w:r>
        <w:rPr>
          <w:sz w:val="24"/>
        </w:rPr>
        <w:t xml:space="preserve"> </w:t>
      </w:r>
      <w:r w:rsidRPr="00EC5E8E">
        <w:rPr>
          <w:sz w:val="24"/>
        </w:rPr>
        <w:t>ZAMAWIAJĄCY może odstąpić od umowy w terminie 30 dni od powzięcia wiadomości o tych</w:t>
      </w:r>
      <w:r>
        <w:rPr>
          <w:sz w:val="24"/>
        </w:rPr>
        <w:t xml:space="preserve"> </w:t>
      </w:r>
      <w:r w:rsidRPr="00EC5E8E">
        <w:rPr>
          <w:sz w:val="24"/>
        </w:rPr>
        <w:t>okolicznościach. W takim przypadku WYKONAWCA może żądać wyłącznie wynagrodzenia</w:t>
      </w:r>
      <w:r>
        <w:rPr>
          <w:sz w:val="24"/>
        </w:rPr>
        <w:t xml:space="preserve"> </w:t>
      </w:r>
      <w:r w:rsidRPr="00EC5E8E">
        <w:rPr>
          <w:sz w:val="24"/>
        </w:rPr>
        <w:t>należnego z tytułu wykonania części umowy. W tym celu ZAMAWIAJĄCY wraz z</w:t>
      </w:r>
      <w:r>
        <w:rPr>
          <w:sz w:val="24"/>
        </w:rPr>
        <w:t xml:space="preserve"> </w:t>
      </w:r>
      <w:r w:rsidRPr="00EC5E8E">
        <w:rPr>
          <w:sz w:val="24"/>
        </w:rPr>
        <w:t>WYKONAWCĄ winni ustalić wartość faktycznie wykonanych przez WYKONAWCĘ usług, a</w:t>
      </w:r>
      <w:r>
        <w:rPr>
          <w:sz w:val="24"/>
        </w:rPr>
        <w:t xml:space="preserve"> </w:t>
      </w:r>
      <w:r w:rsidRPr="00EC5E8E">
        <w:rPr>
          <w:sz w:val="24"/>
        </w:rPr>
        <w:t>WYKONAWCA zobowiązuje się współpracować z ZAMAWIAJĄCYM w tym zakresie.</w:t>
      </w:r>
    </w:p>
    <w:p w:rsidR="008F14DF" w:rsidRPr="00240AEF" w:rsidRDefault="008F14DF" w:rsidP="00E47675">
      <w:pPr>
        <w:spacing w:line="240" w:lineRule="auto"/>
        <w:jc w:val="center"/>
        <w:rPr>
          <w:b/>
          <w:sz w:val="24"/>
        </w:rPr>
      </w:pPr>
      <w:r w:rsidRPr="00240AEF">
        <w:rPr>
          <w:b/>
          <w:sz w:val="24"/>
        </w:rPr>
        <w:t>§ 8.</w:t>
      </w:r>
    </w:p>
    <w:p w:rsidR="008F14DF" w:rsidRPr="00240AEF" w:rsidRDefault="008F14DF" w:rsidP="00E47675">
      <w:pPr>
        <w:spacing w:line="240" w:lineRule="auto"/>
        <w:jc w:val="both"/>
        <w:rPr>
          <w:b/>
          <w:i/>
          <w:sz w:val="24"/>
        </w:rPr>
      </w:pPr>
      <w:r w:rsidRPr="00240AEF">
        <w:rPr>
          <w:b/>
          <w:i/>
          <w:sz w:val="24"/>
        </w:rPr>
        <w:t>Odstąpienie od umowy przez Wykonawcę.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1. WYKONAWCA może odstąpić od umowy, jeżeli ZAMAWIAJĄCY nie dotrzymuje istotnych</w:t>
      </w:r>
      <w:r>
        <w:rPr>
          <w:sz w:val="24"/>
        </w:rPr>
        <w:t xml:space="preserve"> </w:t>
      </w:r>
      <w:r w:rsidRPr="00EC5E8E">
        <w:rPr>
          <w:sz w:val="24"/>
        </w:rPr>
        <w:t>postanowień umowy a w szczególności gdy:</w:t>
      </w:r>
    </w:p>
    <w:p w:rsidR="008F14DF" w:rsidRPr="00EC5E8E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1) nie wypłaca WYKONAWCY wynagrodzenia za wykonane usługi w ciągu 30 dni od terminu</w:t>
      </w:r>
      <w:r>
        <w:rPr>
          <w:sz w:val="24"/>
        </w:rPr>
        <w:t xml:space="preserve"> </w:t>
      </w:r>
      <w:r w:rsidRPr="00EC5E8E">
        <w:rPr>
          <w:sz w:val="24"/>
        </w:rPr>
        <w:t>płatności ustalonego w umowie,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EC5E8E">
        <w:rPr>
          <w:sz w:val="24"/>
        </w:rPr>
        <w:t>2) odmawia bez uzasadnienia zatwierdzenia protok</w:t>
      </w:r>
      <w:r>
        <w:rPr>
          <w:sz w:val="24"/>
        </w:rPr>
        <w:t>o</w:t>
      </w:r>
      <w:r w:rsidRPr="00EC5E8E">
        <w:rPr>
          <w:sz w:val="24"/>
        </w:rPr>
        <w:t>łu wykonania usług w okresie rozliczeniowym.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3) zawiadamia WYKONAWCĘ, że w wyniku nieprzewidzianych okoliczności nie będzie mógł</w:t>
      </w:r>
      <w:r>
        <w:rPr>
          <w:sz w:val="24"/>
        </w:rPr>
        <w:t xml:space="preserve"> </w:t>
      </w:r>
      <w:r w:rsidRPr="001549E9">
        <w:rPr>
          <w:sz w:val="24"/>
        </w:rPr>
        <w:t>pokryć zobowiązania.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2. Odstąpienie od umowy należy uzasadnić pisemnie. Jest ono dopiero wtedy skuteczne, jeżeli</w:t>
      </w:r>
      <w:r>
        <w:rPr>
          <w:sz w:val="24"/>
        </w:rPr>
        <w:t xml:space="preserve"> </w:t>
      </w:r>
      <w:r w:rsidRPr="001549E9">
        <w:rPr>
          <w:sz w:val="24"/>
        </w:rPr>
        <w:t xml:space="preserve">WYKONAWCA wyznaczył ZAMAWIAJĄCEMU stosowny termin ( nie krótszy niż 7 dni ) </w:t>
      </w:r>
      <w:r>
        <w:rPr>
          <w:sz w:val="24"/>
        </w:rPr>
        <w:t>d</w:t>
      </w:r>
      <w:r w:rsidRPr="001549E9">
        <w:rPr>
          <w:sz w:val="24"/>
        </w:rPr>
        <w:t>o</w:t>
      </w:r>
      <w:r>
        <w:rPr>
          <w:sz w:val="24"/>
        </w:rPr>
        <w:t xml:space="preserve"> </w:t>
      </w:r>
      <w:r w:rsidRPr="001549E9">
        <w:rPr>
          <w:sz w:val="24"/>
        </w:rPr>
        <w:t>wypełnienia postanowień umowy i poinformował go, że po bezskutecznym upływie tego terminu</w:t>
      </w:r>
      <w:r>
        <w:rPr>
          <w:sz w:val="24"/>
        </w:rPr>
        <w:t xml:space="preserve"> </w:t>
      </w:r>
      <w:r w:rsidRPr="001549E9">
        <w:rPr>
          <w:sz w:val="24"/>
        </w:rPr>
        <w:t>odstąpi od umowy.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3. Po upływie terminu określonego w zawiadomieniu, o którym mowa w ust.2, WYKONAWCA</w:t>
      </w:r>
      <w:r>
        <w:rPr>
          <w:sz w:val="24"/>
        </w:rPr>
        <w:t xml:space="preserve"> </w:t>
      </w:r>
      <w:r w:rsidRPr="001549E9">
        <w:rPr>
          <w:sz w:val="24"/>
        </w:rPr>
        <w:t>powinien możliwie najszybciej usunąć z obsługiwanego terenu wszystkie swoje urządzenia</w:t>
      </w:r>
      <w:r>
        <w:rPr>
          <w:sz w:val="24"/>
        </w:rPr>
        <w:t xml:space="preserve"> </w:t>
      </w:r>
      <w:r w:rsidRPr="001549E9">
        <w:rPr>
          <w:sz w:val="24"/>
        </w:rPr>
        <w:t>techniczne w szczególności urządzenia do gromadzenia odpadów.</w:t>
      </w:r>
    </w:p>
    <w:p w:rsidR="008F14DF" w:rsidRPr="001549E9" w:rsidRDefault="008F14DF" w:rsidP="00E47675">
      <w:pPr>
        <w:spacing w:line="240" w:lineRule="auto"/>
        <w:jc w:val="center"/>
        <w:rPr>
          <w:b/>
          <w:sz w:val="24"/>
        </w:rPr>
      </w:pPr>
      <w:r w:rsidRPr="001549E9">
        <w:rPr>
          <w:b/>
          <w:sz w:val="24"/>
        </w:rPr>
        <w:t>§ 9.</w:t>
      </w:r>
    </w:p>
    <w:p w:rsidR="008F14DF" w:rsidRPr="001549E9" w:rsidRDefault="008F14DF" w:rsidP="00E47675">
      <w:pPr>
        <w:spacing w:line="240" w:lineRule="auto"/>
        <w:jc w:val="both"/>
        <w:rPr>
          <w:b/>
          <w:i/>
          <w:sz w:val="24"/>
        </w:rPr>
      </w:pPr>
      <w:r w:rsidRPr="001549E9">
        <w:rPr>
          <w:b/>
          <w:i/>
          <w:sz w:val="24"/>
        </w:rPr>
        <w:t>Ubezpieczenia.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1. Celem wyłączenia odpowiedzialności materialnej ZAMAWIAJĄCEGO lub WYKONAWCY z</w:t>
      </w:r>
      <w:r>
        <w:rPr>
          <w:sz w:val="24"/>
        </w:rPr>
        <w:t xml:space="preserve"> </w:t>
      </w:r>
      <w:r w:rsidRPr="001549E9">
        <w:rPr>
          <w:sz w:val="24"/>
        </w:rPr>
        <w:t>tytułu szkód powstałych w związku z zaistnieniem określonych zdarzeń losowych i</w:t>
      </w:r>
      <w:r>
        <w:rPr>
          <w:sz w:val="24"/>
        </w:rPr>
        <w:t xml:space="preserve"> </w:t>
      </w:r>
      <w:r w:rsidRPr="001549E9">
        <w:rPr>
          <w:sz w:val="24"/>
        </w:rPr>
        <w:t>odpowiedzialności cywilnej w czasie realizacji umowy, WYKONAWCA zawrze odpowiednie</w:t>
      </w:r>
      <w:r>
        <w:rPr>
          <w:sz w:val="24"/>
        </w:rPr>
        <w:t xml:space="preserve"> </w:t>
      </w:r>
      <w:r w:rsidRPr="001549E9">
        <w:rPr>
          <w:sz w:val="24"/>
        </w:rPr>
        <w:t>umowy ubezpieczenia.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2. Ubezpieczeniu podlegają w szczególności: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1) urządzenia, mienie ruchome związane z prowadzeniem usług – od zdarzeń losowych,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2) odpowiedzialność cywilna za szkody oraz następstwa nieszczęśliwych wypadków dotyczące</w:t>
      </w:r>
      <w:r>
        <w:rPr>
          <w:sz w:val="24"/>
        </w:rPr>
        <w:t xml:space="preserve"> </w:t>
      </w:r>
      <w:r w:rsidRPr="001549E9">
        <w:rPr>
          <w:sz w:val="24"/>
        </w:rPr>
        <w:t>pracowników i osób trzecich powstałe w związku z prowadzonymi usługami, w tym także ruchem</w:t>
      </w:r>
      <w:r>
        <w:rPr>
          <w:sz w:val="24"/>
        </w:rPr>
        <w:t xml:space="preserve"> </w:t>
      </w:r>
      <w:r w:rsidRPr="001549E9">
        <w:rPr>
          <w:sz w:val="24"/>
        </w:rPr>
        <w:t>pojazdów mechanicznych.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3. Koszty ubezpieczenia ponosi WYKONAWCA.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4. WYKONAWCA jest zobowiązany do przedstawienia na każde żądanie ZAMAWIAJĄCEGO</w:t>
      </w:r>
      <w:r>
        <w:rPr>
          <w:sz w:val="24"/>
        </w:rPr>
        <w:t xml:space="preserve"> </w:t>
      </w:r>
      <w:r w:rsidRPr="001549E9">
        <w:rPr>
          <w:sz w:val="24"/>
        </w:rPr>
        <w:t>polisy ubezpieczeniowej oraz dowodów opłacania składek.</w:t>
      </w:r>
    </w:p>
    <w:p w:rsidR="008F14DF" w:rsidRPr="001549E9" w:rsidRDefault="008F14DF" w:rsidP="00E47675">
      <w:pPr>
        <w:spacing w:line="240" w:lineRule="auto"/>
        <w:jc w:val="center"/>
        <w:rPr>
          <w:b/>
          <w:sz w:val="24"/>
        </w:rPr>
      </w:pPr>
      <w:r w:rsidRPr="001549E9">
        <w:rPr>
          <w:b/>
          <w:sz w:val="24"/>
        </w:rPr>
        <w:t>§ 10.</w:t>
      </w:r>
    </w:p>
    <w:p w:rsidR="008F14DF" w:rsidRPr="001549E9" w:rsidRDefault="008F14DF" w:rsidP="00E47675">
      <w:pPr>
        <w:spacing w:line="240" w:lineRule="auto"/>
        <w:jc w:val="both"/>
        <w:rPr>
          <w:b/>
          <w:i/>
          <w:sz w:val="24"/>
        </w:rPr>
      </w:pPr>
      <w:r w:rsidRPr="001549E9">
        <w:rPr>
          <w:b/>
          <w:i/>
          <w:sz w:val="24"/>
        </w:rPr>
        <w:t>Kary umowne.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1. ZAMAWIAJĄCEMU przysługują od WYKONAWCY kary umowne w poniższych przypadkach</w:t>
      </w:r>
      <w:r>
        <w:rPr>
          <w:sz w:val="24"/>
        </w:rPr>
        <w:t xml:space="preserve"> </w:t>
      </w:r>
      <w:r w:rsidRPr="001549E9">
        <w:rPr>
          <w:sz w:val="24"/>
        </w:rPr>
        <w:t>i wysokościach: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1) w odniesieniu do każdego miejsca gromadzenia odpadów na terenie budownictwa</w:t>
      </w:r>
      <w:r>
        <w:rPr>
          <w:sz w:val="24"/>
        </w:rPr>
        <w:t xml:space="preserve"> </w:t>
      </w:r>
      <w:r w:rsidRPr="001549E9">
        <w:rPr>
          <w:sz w:val="24"/>
        </w:rPr>
        <w:t>jednorodzinnego – 0,02 % miesięcznego wynagrodzenia umownego brutto określonego w § 3</w:t>
      </w:r>
      <w:r>
        <w:rPr>
          <w:sz w:val="24"/>
        </w:rPr>
        <w:t xml:space="preserve"> </w:t>
      </w:r>
      <w:r w:rsidRPr="001549E9">
        <w:rPr>
          <w:sz w:val="24"/>
        </w:rPr>
        <w:t>ust. 2 umowy za każdy dzień zwłoki w: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a) wyposażeniu w pojemniki i worki,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b) terminowym odbieraniu odpadów,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c) przekazaniu harmonogramów odbioru i ulotek;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2) w odniesieniu do każdego miejsca gromadzenia odpadów na terenie budownictwa</w:t>
      </w:r>
      <w:r>
        <w:rPr>
          <w:sz w:val="24"/>
        </w:rPr>
        <w:t xml:space="preserve"> </w:t>
      </w:r>
      <w:r w:rsidRPr="001549E9">
        <w:rPr>
          <w:sz w:val="24"/>
        </w:rPr>
        <w:t>wielorodzinnego oraz PSZOK – 0,2 % miesięcznego wynagrodzenia umownego brutto</w:t>
      </w:r>
      <w:r>
        <w:rPr>
          <w:sz w:val="24"/>
        </w:rPr>
        <w:t xml:space="preserve"> </w:t>
      </w:r>
      <w:r w:rsidRPr="001549E9">
        <w:rPr>
          <w:sz w:val="24"/>
        </w:rPr>
        <w:t>określonego w § 3 ust. 2 umowy za każdy dzień zwłoki w: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a) wyposażeniu w niezbędne pojemniki i kontenery,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b) w terminowym odbieraniu odpadów,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3) 0,2 % miesięcznego wynagrodzenia umownego brutto określonego w § 3 ust. 2 umowy za</w:t>
      </w:r>
      <w:r>
        <w:rPr>
          <w:sz w:val="24"/>
        </w:rPr>
        <w:t xml:space="preserve"> </w:t>
      </w:r>
      <w:r w:rsidRPr="001549E9">
        <w:rPr>
          <w:sz w:val="24"/>
        </w:rPr>
        <w:t>każdy dzień zwłoki w terminowym składaniu sprawozdań określonych w SIWZ;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4) 10% kwoty brutto określonej w § 3 ust. 3 umowy za odstąpienie od umowy przez</w:t>
      </w:r>
      <w:r>
        <w:rPr>
          <w:sz w:val="24"/>
        </w:rPr>
        <w:t xml:space="preserve"> </w:t>
      </w:r>
      <w:r w:rsidRPr="001549E9">
        <w:rPr>
          <w:sz w:val="24"/>
        </w:rPr>
        <w:t>ZAMAWIAJĄCEGO z przyczyn zależnych od WYKONAWCY,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5) </w:t>
      </w:r>
      <w:r>
        <w:rPr>
          <w:sz w:val="24"/>
        </w:rPr>
        <w:t>5</w:t>
      </w:r>
      <w:r w:rsidRPr="001549E9">
        <w:rPr>
          <w:sz w:val="24"/>
        </w:rPr>
        <w:t>% kwoty brutto określonej w § 3 ust. 3 umowy w przypadku odstąpienia przez</w:t>
      </w:r>
      <w:r>
        <w:rPr>
          <w:sz w:val="24"/>
        </w:rPr>
        <w:t xml:space="preserve"> </w:t>
      </w:r>
      <w:r w:rsidRPr="001549E9">
        <w:rPr>
          <w:sz w:val="24"/>
        </w:rPr>
        <w:t>WYKONAWCĘ od umowy z przyczyn niezawinionych przez ZAMAWIAJĄCEGO.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6) w wysokości kary, której podlega </w:t>
      </w:r>
      <w:r>
        <w:rPr>
          <w:sz w:val="24"/>
        </w:rPr>
        <w:t>Miasto i Gmina Jabłonowo Pomorskie</w:t>
      </w:r>
      <w:r w:rsidRPr="001549E9">
        <w:rPr>
          <w:sz w:val="24"/>
        </w:rPr>
        <w:t xml:space="preserve"> za niewywiązywanie się z obowiązków</w:t>
      </w:r>
      <w:r>
        <w:rPr>
          <w:sz w:val="24"/>
        </w:rPr>
        <w:t xml:space="preserve"> </w:t>
      </w:r>
      <w:r w:rsidRPr="001549E9">
        <w:rPr>
          <w:sz w:val="24"/>
        </w:rPr>
        <w:t>określonych w art. 9z ustawy z dnia 13 września 1996 r. o utrzymaniu czystości i porządku w</w:t>
      </w:r>
      <w:r>
        <w:rPr>
          <w:sz w:val="24"/>
        </w:rPr>
        <w:t xml:space="preserve"> </w:t>
      </w:r>
      <w:r w:rsidRPr="001549E9">
        <w:rPr>
          <w:sz w:val="24"/>
        </w:rPr>
        <w:t xml:space="preserve">gminach (Dz.U. Z 2013 r. poz. 1593) naliczonej </w:t>
      </w:r>
      <w:r>
        <w:rPr>
          <w:sz w:val="24"/>
        </w:rPr>
        <w:t>Mieście i Gminie Jabłonowo Pomorskie</w:t>
      </w:r>
      <w:r w:rsidRPr="001549E9">
        <w:rPr>
          <w:sz w:val="24"/>
        </w:rPr>
        <w:t xml:space="preserve"> zgodnie z przepisami art.</w:t>
      </w:r>
      <w:r>
        <w:rPr>
          <w:sz w:val="24"/>
        </w:rPr>
        <w:t xml:space="preserve"> </w:t>
      </w:r>
      <w:r w:rsidRPr="001549E9">
        <w:rPr>
          <w:sz w:val="24"/>
        </w:rPr>
        <w:t>9x ust. 3 ustawy.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2. W przypadkach wymienionych w ust. 1 pkt 1-3 WYKONAWCA wystawi fakturę na 100%</w:t>
      </w:r>
      <w:r>
        <w:rPr>
          <w:sz w:val="24"/>
        </w:rPr>
        <w:t xml:space="preserve"> </w:t>
      </w:r>
      <w:r w:rsidRPr="001549E9">
        <w:rPr>
          <w:sz w:val="24"/>
        </w:rPr>
        <w:t>wynagrodzenia umownego, a ZAMAWIAJĄCY przedstawi pisemne obliczenie kar umownych, o</w:t>
      </w:r>
      <w:r>
        <w:rPr>
          <w:sz w:val="24"/>
        </w:rPr>
        <w:t xml:space="preserve"> </w:t>
      </w:r>
      <w:r w:rsidRPr="001549E9">
        <w:rPr>
          <w:sz w:val="24"/>
        </w:rPr>
        <w:t>które pomniejszy wynagrodzenie, w formie potrącenia z zastrzeżeniem ust. 3.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3. Jeżeli wynagrodzenie WYKONAWCY jest niższe niż wyliczona do potrącenia kara umowna,</w:t>
      </w:r>
      <w:r>
        <w:rPr>
          <w:sz w:val="24"/>
        </w:rPr>
        <w:t xml:space="preserve"> </w:t>
      </w:r>
      <w:r w:rsidRPr="001549E9">
        <w:rPr>
          <w:sz w:val="24"/>
        </w:rPr>
        <w:t>WYKONAWCA zobowiązuje się tę różnicę dopłacić.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4. W przypadkach określonych w ust. 1 pkt 3 i 4 kwoty kar umownych WYKONAWCA</w:t>
      </w:r>
      <w:r>
        <w:rPr>
          <w:sz w:val="24"/>
        </w:rPr>
        <w:t xml:space="preserve"> </w:t>
      </w:r>
      <w:r w:rsidRPr="001549E9">
        <w:rPr>
          <w:sz w:val="24"/>
        </w:rPr>
        <w:t>zobowiązany jest przelać na rachunek bankowy ZAMAWIAJĄCEGO.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5. ZAMAWIAJĄCY zobowiązuje się zapłacić WYKONAWCY karę umowną – 10% kwoty </w:t>
      </w:r>
      <w:r>
        <w:rPr>
          <w:sz w:val="24"/>
        </w:rPr>
        <w:t>b</w:t>
      </w:r>
      <w:r w:rsidRPr="001549E9">
        <w:rPr>
          <w:sz w:val="24"/>
        </w:rPr>
        <w:t>rutto</w:t>
      </w:r>
      <w:r>
        <w:rPr>
          <w:sz w:val="24"/>
        </w:rPr>
        <w:t xml:space="preserve"> </w:t>
      </w:r>
      <w:r w:rsidRPr="001549E9">
        <w:rPr>
          <w:sz w:val="24"/>
        </w:rPr>
        <w:t>określonej w § 3 ust.3 umowy za odstąpienie od umowy z przyczyn zawinionych przez</w:t>
      </w:r>
      <w:r>
        <w:rPr>
          <w:sz w:val="24"/>
        </w:rPr>
        <w:t xml:space="preserve"> </w:t>
      </w:r>
      <w:r w:rsidRPr="001549E9">
        <w:rPr>
          <w:sz w:val="24"/>
        </w:rPr>
        <w:t>ZAMAWIAJĄCEGO.</w:t>
      </w:r>
    </w:p>
    <w:p w:rsidR="008F14DF" w:rsidRPr="001549E9" w:rsidRDefault="008F14DF" w:rsidP="00E47675">
      <w:pPr>
        <w:spacing w:line="240" w:lineRule="auto"/>
        <w:jc w:val="center"/>
        <w:rPr>
          <w:b/>
          <w:sz w:val="24"/>
        </w:rPr>
      </w:pPr>
      <w:r w:rsidRPr="001549E9">
        <w:rPr>
          <w:b/>
          <w:sz w:val="24"/>
        </w:rPr>
        <w:t>§ 11.</w:t>
      </w:r>
    </w:p>
    <w:p w:rsidR="008F14DF" w:rsidRPr="001549E9" w:rsidRDefault="008F14DF" w:rsidP="00E47675">
      <w:pPr>
        <w:spacing w:line="240" w:lineRule="auto"/>
        <w:jc w:val="both"/>
        <w:rPr>
          <w:b/>
          <w:i/>
          <w:sz w:val="24"/>
        </w:rPr>
      </w:pPr>
      <w:r w:rsidRPr="001549E9">
        <w:rPr>
          <w:b/>
          <w:i/>
          <w:sz w:val="24"/>
        </w:rPr>
        <w:t>Podwykonawcy.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1. Przedmiot umowy Wykonawca wykona zgodnie z ofertą przetargową: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1) osobiście,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2)</w:t>
      </w:r>
      <w:r>
        <w:rPr>
          <w:sz w:val="24"/>
        </w:rPr>
        <w:t xml:space="preserve"> </w:t>
      </w:r>
      <w:r w:rsidRPr="001549E9">
        <w:rPr>
          <w:sz w:val="24"/>
        </w:rPr>
        <w:t>z udziałem Podwykonawców, w następującym zakresie:</w:t>
      </w:r>
      <w:r>
        <w:rPr>
          <w:sz w:val="24"/>
        </w:rPr>
        <w:t xml:space="preserve"> </w:t>
      </w:r>
      <w:r w:rsidRPr="001549E9">
        <w:rPr>
          <w:sz w:val="24"/>
        </w:rPr>
        <w:t>….................................................]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2. W przypadku, gdy zamówienie realizowane jest przy udziale Podwykonawcy, zgodnie </w:t>
      </w:r>
      <w:r>
        <w:rPr>
          <w:sz w:val="24"/>
        </w:rPr>
        <w:br/>
      </w:r>
      <w:r w:rsidRPr="001549E9">
        <w:rPr>
          <w:sz w:val="24"/>
        </w:rPr>
        <w:t>z ofertą</w:t>
      </w:r>
      <w:r>
        <w:rPr>
          <w:sz w:val="24"/>
        </w:rPr>
        <w:t xml:space="preserve"> </w:t>
      </w:r>
      <w:r w:rsidRPr="001549E9">
        <w:rPr>
          <w:sz w:val="24"/>
        </w:rPr>
        <w:t>Wykonawcy, rozliczenie i wypłacenie wynagrodzenia za wykonaną usługę będzie dokonywane po</w:t>
      </w:r>
      <w:r>
        <w:rPr>
          <w:sz w:val="24"/>
        </w:rPr>
        <w:t xml:space="preserve"> </w:t>
      </w:r>
      <w:r w:rsidRPr="001549E9">
        <w:rPr>
          <w:sz w:val="24"/>
        </w:rPr>
        <w:t>złożeniu przez Podwykonawcę oświadczenia o uregulowaniu należnego mu wynagrodzenia.</w:t>
      </w:r>
      <w:r>
        <w:rPr>
          <w:sz w:val="24"/>
        </w:rPr>
        <w:t xml:space="preserve"> </w:t>
      </w:r>
      <w:r w:rsidRPr="001549E9">
        <w:rPr>
          <w:sz w:val="24"/>
        </w:rPr>
        <w:t>Zapłata wynagrodzenia nastąpi w terminie 30 dni od daty dostarczenia prawidłowo wystawionej</w:t>
      </w:r>
      <w:r>
        <w:rPr>
          <w:sz w:val="24"/>
        </w:rPr>
        <w:t xml:space="preserve"> </w:t>
      </w:r>
      <w:r w:rsidRPr="001549E9">
        <w:rPr>
          <w:sz w:val="24"/>
        </w:rPr>
        <w:t>faktury przez WYKONAWCĘ, przelewem na rachunek bankowy wskazany przez WYKONAWCĘ.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3. Dopuszcza się zmiany Podwykonawców w trakcie realizacji umowy w zakresie: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1) rezygnacji Podwykonawcy;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2) zmiany Podwykonawcy;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3) wskazania innego zakresu wykonania zamówienia przy pomocy podwykonawstwa </w:t>
      </w:r>
      <w:r>
        <w:rPr>
          <w:sz w:val="24"/>
        </w:rPr>
        <w:br/>
      </w:r>
      <w:r w:rsidRPr="001549E9">
        <w:rPr>
          <w:sz w:val="24"/>
        </w:rPr>
        <w:t>z</w:t>
      </w:r>
      <w:r>
        <w:rPr>
          <w:sz w:val="24"/>
        </w:rPr>
        <w:t xml:space="preserve"> </w:t>
      </w:r>
      <w:r w:rsidRPr="001549E9">
        <w:rPr>
          <w:sz w:val="24"/>
        </w:rPr>
        <w:t>zastrzeżeniem, że zmian ta nie będzie mogła dotyczyć części zamówienia wskazanych przez</w:t>
      </w:r>
      <w:r>
        <w:rPr>
          <w:sz w:val="24"/>
        </w:rPr>
        <w:t xml:space="preserve"> </w:t>
      </w:r>
      <w:r w:rsidRPr="001549E9">
        <w:rPr>
          <w:sz w:val="24"/>
        </w:rPr>
        <w:t>Zamawiającego do osobistego wykonania przez Wykonawcę;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4) wskazania Podwykonawcy w przypadku, gdy oferta Wykonawcy realizującego zamówienie nie</w:t>
      </w:r>
      <w:r>
        <w:rPr>
          <w:sz w:val="24"/>
        </w:rPr>
        <w:t xml:space="preserve"> </w:t>
      </w:r>
      <w:r w:rsidRPr="001549E9">
        <w:rPr>
          <w:sz w:val="24"/>
        </w:rPr>
        <w:t>zawierała takiego wskazania;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5) zmiany albo rezygnacji z podwykonawcy, na którego zasoby wykonawca powoływał się w celu</w:t>
      </w:r>
      <w:r>
        <w:rPr>
          <w:sz w:val="24"/>
        </w:rPr>
        <w:t xml:space="preserve"> </w:t>
      </w:r>
      <w:r w:rsidRPr="001549E9">
        <w:rPr>
          <w:sz w:val="24"/>
        </w:rPr>
        <w:t>wykazania spełnienia warunków udziału w postępowaniu. Wykonawca jest zobowiązany wykazać</w:t>
      </w:r>
      <w:r>
        <w:rPr>
          <w:sz w:val="24"/>
        </w:rPr>
        <w:t xml:space="preserve"> </w:t>
      </w:r>
      <w:r w:rsidRPr="001549E9">
        <w:rPr>
          <w:sz w:val="24"/>
        </w:rPr>
        <w:t>Zamawiającemu, iż proponowany inny podwykonawca lub wykonawca samodzielnie spełnia je w</w:t>
      </w:r>
      <w:r>
        <w:rPr>
          <w:sz w:val="24"/>
        </w:rPr>
        <w:t xml:space="preserve"> </w:t>
      </w:r>
      <w:r w:rsidRPr="001549E9">
        <w:rPr>
          <w:sz w:val="24"/>
        </w:rPr>
        <w:t>stopniu nie mniejszym niż wymagany w trakcie postępowania o udzielenie zamówienia.</w:t>
      </w:r>
    </w:p>
    <w:p w:rsidR="008F14DF" w:rsidRPr="001549E9" w:rsidRDefault="008F14DF" w:rsidP="00E47675">
      <w:pPr>
        <w:spacing w:line="240" w:lineRule="auto"/>
        <w:jc w:val="center"/>
        <w:rPr>
          <w:b/>
          <w:sz w:val="24"/>
        </w:rPr>
      </w:pPr>
      <w:r w:rsidRPr="001549E9">
        <w:rPr>
          <w:b/>
          <w:sz w:val="24"/>
        </w:rPr>
        <w:t>§ 12.</w:t>
      </w:r>
    </w:p>
    <w:p w:rsidR="008F14DF" w:rsidRPr="001549E9" w:rsidRDefault="008F14DF" w:rsidP="00E47675">
      <w:pPr>
        <w:spacing w:line="240" w:lineRule="auto"/>
        <w:jc w:val="both"/>
        <w:rPr>
          <w:b/>
          <w:i/>
          <w:sz w:val="24"/>
        </w:rPr>
      </w:pPr>
      <w:r w:rsidRPr="001549E9">
        <w:rPr>
          <w:b/>
          <w:i/>
          <w:sz w:val="24"/>
        </w:rPr>
        <w:t>Aneksy.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1. Wszelkie zmiany i uzupełnienia warunków umowy mogą być dokonywane za zgodą</w:t>
      </w:r>
      <w:r>
        <w:rPr>
          <w:sz w:val="24"/>
        </w:rPr>
        <w:t xml:space="preserve"> </w:t>
      </w:r>
      <w:r w:rsidRPr="001549E9">
        <w:rPr>
          <w:sz w:val="24"/>
        </w:rPr>
        <w:t>umawiających się stron, wyrażoną na piśmie w formie aneksu pod rygorem nieważności, o ile nie</w:t>
      </w:r>
      <w:r>
        <w:rPr>
          <w:sz w:val="24"/>
        </w:rPr>
        <w:t xml:space="preserve"> </w:t>
      </w:r>
      <w:r w:rsidRPr="001549E9">
        <w:rPr>
          <w:sz w:val="24"/>
        </w:rPr>
        <w:t>będzie to sprzeczne z ustawą Prawo zamówień publicznych.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2. Wynagrodzenia WYKONAWCY może ulec zmianie w przypadku zmiany: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1) stawki podatku od towarów i usług,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2) wysokości minimalnego wynagrodzenia za pracę ustalonego na podstawie art.2 ust.3-5 ustawy z</w:t>
      </w:r>
      <w:r>
        <w:rPr>
          <w:sz w:val="24"/>
        </w:rPr>
        <w:t xml:space="preserve"> </w:t>
      </w:r>
      <w:r w:rsidRPr="001549E9">
        <w:rPr>
          <w:sz w:val="24"/>
        </w:rPr>
        <w:t>dnia 10 października 2002 r. o minimalnym wynagrodzeniu za pracę,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3) zasad podlegania ubezpieczeniom społecznym lub ubezpieczeniu zdrowotnemu lub wysokości</w:t>
      </w:r>
      <w:r>
        <w:rPr>
          <w:sz w:val="24"/>
        </w:rPr>
        <w:t xml:space="preserve"> </w:t>
      </w:r>
      <w:r w:rsidRPr="001549E9">
        <w:rPr>
          <w:sz w:val="24"/>
        </w:rPr>
        <w:t>stawki składki na ubezpieczenia społeczne lub zdrowotne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– jeżeli zmiany te będą miały wpływ na koszty wykonania zamówienia przez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WYKONAWCĘ.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3.Uzasadniony wniosek o zmianę wynagrodzenia zgłaszany jest w ciągu 30 dni od zaistnienia</w:t>
      </w:r>
      <w:r>
        <w:rPr>
          <w:sz w:val="24"/>
        </w:rPr>
        <w:t xml:space="preserve"> </w:t>
      </w:r>
      <w:r w:rsidRPr="001549E9">
        <w:rPr>
          <w:sz w:val="24"/>
        </w:rPr>
        <w:t>okoliczności wymienionych w ust.2.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 xml:space="preserve">4. Uzasadnienie winno zawierać szczegółowe wyliczenie wpływu zmiany opisanej w ust.2 </w:t>
      </w:r>
      <w:r>
        <w:rPr>
          <w:sz w:val="24"/>
        </w:rPr>
        <w:br/>
      </w:r>
      <w:r w:rsidRPr="001549E9">
        <w:rPr>
          <w:sz w:val="24"/>
        </w:rPr>
        <w:t>na</w:t>
      </w:r>
      <w:r>
        <w:rPr>
          <w:sz w:val="24"/>
        </w:rPr>
        <w:t xml:space="preserve"> </w:t>
      </w:r>
      <w:r w:rsidRPr="001549E9">
        <w:rPr>
          <w:sz w:val="24"/>
        </w:rPr>
        <w:t>koszty wykonania zamówienia przez WYKONAWCĘ.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5. Zmiana wynagrodzenia obowiązuje od miesiąca, w którym zaistniały okoliczności wymienione</w:t>
      </w:r>
      <w:r>
        <w:rPr>
          <w:sz w:val="24"/>
        </w:rPr>
        <w:t xml:space="preserve"> </w:t>
      </w:r>
      <w:r w:rsidRPr="001549E9">
        <w:rPr>
          <w:sz w:val="24"/>
        </w:rPr>
        <w:t>w ust.2.</w:t>
      </w:r>
    </w:p>
    <w:p w:rsidR="008F14DF" w:rsidRPr="00563603" w:rsidRDefault="008F14DF" w:rsidP="00E47675">
      <w:pPr>
        <w:spacing w:line="240" w:lineRule="auto"/>
        <w:jc w:val="center"/>
        <w:rPr>
          <w:b/>
          <w:i/>
          <w:sz w:val="24"/>
        </w:rPr>
      </w:pPr>
      <w:r w:rsidRPr="00563603">
        <w:rPr>
          <w:b/>
          <w:i/>
          <w:sz w:val="24"/>
        </w:rPr>
        <w:t>§ 13.</w:t>
      </w:r>
    </w:p>
    <w:p w:rsidR="008F14DF" w:rsidRPr="00563603" w:rsidRDefault="008F14DF" w:rsidP="00E47675">
      <w:pPr>
        <w:spacing w:line="240" w:lineRule="auto"/>
        <w:jc w:val="both"/>
        <w:rPr>
          <w:b/>
          <w:i/>
          <w:sz w:val="24"/>
        </w:rPr>
      </w:pPr>
      <w:r w:rsidRPr="00563603">
        <w:rPr>
          <w:b/>
          <w:i/>
          <w:sz w:val="24"/>
        </w:rPr>
        <w:t>Sprawy nieuregulowane.</w:t>
      </w:r>
    </w:p>
    <w:p w:rsidR="008F14DF" w:rsidRPr="001549E9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W sprawach nie uregulowanych w umowie mają zastosowanie przepisy ustawy Prawo zamówień</w:t>
      </w:r>
      <w:r>
        <w:rPr>
          <w:sz w:val="24"/>
        </w:rPr>
        <w:t xml:space="preserve"> </w:t>
      </w:r>
      <w:r w:rsidRPr="001549E9">
        <w:rPr>
          <w:sz w:val="24"/>
        </w:rPr>
        <w:t>publicznych oraz Kodeksu Cywilnego.</w:t>
      </w:r>
    </w:p>
    <w:p w:rsidR="008F14DF" w:rsidRPr="00563603" w:rsidRDefault="008F14DF" w:rsidP="00E47675">
      <w:pPr>
        <w:spacing w:line="240" w:lineRule="auto"/>
        <w:jc w:val="center"/>
        <w:rPr>
          <w:b/>
          <w:sz w:val="24"/>
        </w:rPr>
      </w:pPr>
      <w:r w:rsidRPr="00563603">
        <w:rPr>
          <w:b/>
          <w:sz w:val="24"/>
        </w:rPr>
        <w:t>§ 14.</w:t>
      </w:r>
    </w:p>
    <w:p w:rsidR="008F14DF" w:rsidRPr="00563603" w:rsidRDefault="008F14DF" w:rsidP="00E47675">
      <w:pPr>
        <w:spacing w:line="240" w:lineRule="auto"/>
        <w:jc w:val="both"/>
        <w:rPr>
          <w:i/>
          <w:sz w:val="24"/>
        </w:rPr>
      </w:pPr>
      <w:r w:rsidRPr="00563603">
        <w:rPr>
          <w:i/>
          <w:sz w:val="24"/>
        </w:rPr>
        <w:t>Rozstrzyganie sporów.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1549E9">
        <w:rPr>
          <w:sz w:val="24"/>
        </w:rPr>
        <w:t>Spory jakie mogą wyniknąć przy realizacji niniejszej umowy, strony poddają rozstrzygnięciu Sądu</w:t>
      </w:r>
      <w:r>
        <w:rPr>
          <w:sz w:val="24"/>
        </w:rPr>
        <w:t xml:space="preserve"> </w:t>
      </w:r>
      <w:r w:rsidRPr="001549E9">
        <w:rPr>
          <w:sz w:val="24"/>
        </w:rPr>
        <w:t>powszechnego właściwego dla siedziby ZAMAWIAJĄCEGO.</w:t>
      </w:r>
    </w:p>
    <w:p w:rsidR="008F14DF" w:rsidRPr="00563603" w:rsidRDefault="008F14DF" w:rsidP="00E47675">
      <w:pPr>
        <w:spacing w:line="240" w:lineRule="auto"/>
        <w:jc w:val="center"/>
        <w:rPr>
          <w:sz w:val="24"/>
        </w:rPr>
      </w:pPr>
      <w:r w:rsidRPr="00563603">
        <w:rPr>
          <w:b/>
          <w:sz w:val="24"/>
        </w:rPr>
        <w:t>§ 15</w:t>
      </w:r>
      <w:r w:rsidRPr="00563603">
        <w:rPr>
          <w:sz w:val="24"/>
        </w:rPr>
        <w:t>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563603">
        <w:rPr>
          <w:sz w:val="24"/>
        </w:rPr>
        <w:t xml:space="preserve">Odbieranie i zagospodarowania odpadów komunalnych z terenu Miasta i Gminy Jabłonowo Pomorskie </w:t>
      </w:r>
    </w:p>
    <w:p w:rsidR="008F14DF" w:rsidRPr="00563603" w:rsidRDefault="008F14DF" w:rsidP="00E47675">
      <w:pPr>
        <w:spacing w:line="240" w:lineRule="auto"/>
        <w:jc w:val="both"/>
        <w:rPr>
          <w:b/>
          <w:i/>
          <w:sz w:val="24"/>
        </w:rPr>
      </w:pPr>
      <w:r w:rsidRPr="00563603">
        <w:rPr>
          <w:b/>
          <w:i/>
          <w:sz w:val="24"/>
        </w:rPr>
        <w:t>Egzemplarze.</w:t>
      </w:r>
    </w:p>
    <w:p w:rsidR="008F14DF" w:rsidRPr="00563603" w:rsidRDefault="008F14DF" w:rsidP="00E47675">
      <w:pPr>
        <w:spacing w:line="240" w:lineRule="auto"/>
        <w:jc w:val="both"/>
        <w:rPr>
          <w:sz w:val="24"/>
        </w:rPr>
      </w:pPr>
      <w:r w:rsidRPr="00563603">
        <w:rPr>
          <w:sz w:val="24"/>
        </w:rPr>
        <w:t>Umowa została sporządzona w czterech jednobrzmiących egzemplarzach, po dwa dla każdej ze</w:t>
      </w:r>
      <w:r>
        <w:rPr>
          <w:sz w:val="24"/>
        </w:rPr>
        <w:t xml:space="preserve"> </w:t>
      </w:r>
      <w:r w:rsidRPr="00563603">
        <w:rPr>
          <w:sz w:val="24"/>
        </w:rPr>
        <w:t>stron.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>
        <w:rPr>
          <w:sz w:val="24"/>
        </w:rPr>
        <w:br/>
      </w: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563603">
        <w:rPr>
          <w:sz w:val="24"/>
        </w:rPr>
        <w:t xml:space="preserve">WYKONAWCA: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3603">
        <w:rPr>
          <w:sz w:val="24"/>
        </w:rPr>
        <w:t>ZAMAWIAJĄCY</w:t>
      </w:r>
      <w:r>
        <w:rPr>
          <w:sz w:val="24"/>
        </w:rPr>
        <w:t>: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Pr="00063F18" w:rsidRDefault="008F14DF" w:rsidP="00E47675">
      <w:pPr>
        <w:spacing w:line="240" w:lineRule="auto"/>
        <w:jc w:val="right"/>
        <w:rPr>
          <w:sz w:val="24"/>
        </w:rPr>
      </w:pPr>
      <w:r w:rsidRPr="00063F18">
        <w:rPr>
          <w:sz w:val="24"/>
        </w:rPr>
        <w:t>Załącznik do umowy</w:t>
      </w:r>
    </w:p>
    <w:p w:rsidR="008F14DF" w:rsidRPr="00063F18" w:rsidRDefault="008F14DF" w:rsidP="00E47675">
      <w:pPr>
        <w:spacing w:line="240" w:lineRule="auto"/>
        <w:jc w:val="right"/>
        <w:rPr>
          <w:sz w:val="24"/>
        </w:rPr>
      </w:pPr>
      <w:r>
        <w:rPr>
          <w:sz w:val="24"/>
        </w:rPr>
        <w:t>Jabłonowo Pomorskie</w:t>
      </w:r>
      <w:r w:rsidRPr="00063F18">
        <w:rPr>
          <w:sz w:val="24"/>
        </w:rPr>
        <w:t>, dnia …………………….</w:t>
      </w:r>
    </w:p>
    <w:p w:rsidR="008F14DF" w:rsidRDefault="008F14DF" w:rsidP="00E47675">
      <w:pPr>
        <w:spacing w:line="240" w:lineRule="auto"/>
        <w:jc w:val="center"/>
        <w:rPr>
          <w:sz w:val="24"/>
        </w:rPr>
      </w:pPr>
    </w:p>
    <w:p w:rsidR="008F14DF" w:rsidRPr="00063F18" w:rsidRDefault="008F14DF" w:rsidP="00E47675">
      <w:pPr>
        <w:spacing w:line="240" w:lineRule="auto"/>
        <w:jc w:val="center"/>
        <w:rPr>
          <w:sz w:val="24"/>
        </w:rPr>
      </w:pPr>
      <w:r w:rsidRPr="00063F18">
        <w:rPr>
          <w:sz w:val="24"/>
        </w:rPr>
        <w:t>PROTOKÓŁ WYKONANIA USŁUG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z dnia…………………………………….. sporządzony zgodnie z § 5 ust. 1 umowy Nr…….. z dnia…………………</w:t>
      </w:r>
      <w:r>
        <w:rPr>
          <w:sz w:val="24"/>
        </w:rPr>
        <w:t xml:space="preserve">…… </w:t>
      </w:r>
      <w:r w:rsidRPr="00063F18">
        <w:rPr>
          <w:sz w:val="24"/>
        </w:rPr>
        <w:t xml:space="preserve">z wykonania usługi </w:t>
      </w:r>
      <w:r>
        <w:rPr>
          <w:sz w:val="24"/>
        </w:rPr>
        <w:t>odbierania</w:t>
      </w:r>
      <w:r w:rsidRPr="00063F18">
        <w:rPr>
          <w:sz w:val="24"/>
        </w:rPr>
        <w:t xml:space="preserve"> i zagospodarowania odpadów komunalnych z terenu Miasta i Gminy Jabłonowo Pomorskie za okres</w:t>
      </w:r>
      <w:r>
        <w:rPr>
          <w:sz w:val="24"/>
        </w:rPr>
        <w:t xml:space="preserve"> </w:t>
      </w:r>
      <w:r w:rsidRPr="00063F18">
        <w:rPr>
          <w:sz w:val="24"/>
        </w:rPr>
        <w:t>………......................………………………………………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Zwięzły opis zakresu wykonanych usług (wypełnia Wykonawca):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Uwagi do wykonanych usług (ze strony Wykonawcy):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Uwagi do wykonanych usług (ze strony Zamawiającego):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Wnioski: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>……………………………………………………………………………………………….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</w:p>
    <w:p w:rsidR="008F14DF" w:rsidRPr="00063F18" w:rsidRDefault="008F14DF" w:rsidP="00E4767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063F18">
        <w:rPr>
          <w:sz w:val="24"/>
        </w:rPr>
        <w:t>Podpis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63F18">
        <w:rPr>
          <w:sz w:val="24"/>
        </w:rPr>
        <w:t xml:space="preserve"> Podpis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r w:rsidRPr="00063F18">
        <w:rPr>
          <w:sz w:val="24"/>
        </w:rPr>
        <w:t xml:space="preserve">Zamawiającego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3F18">
        <w:rPr>
          <w:sz w:val="24"/>
        </w:rPr>
        <w:t>Wykonawcy</w:t>
      </w:r>
    </w:p>
    <w:p w:rsidR="008F14DF" w:rsidRDefault="008F14DF" w:rsidP="00E47675">
      <w:pPr>
        <w:spacing w:line="240" w:lineRule="auto"/>
        <w:jc w:val="both"/>
        <w:rPr>
          <w:sz w:val="24"/>
        </w:rPr>
      </w:pPr>
      <w:bookmarkStart w:id="0" w:name="_GoBack"/>
      <w:bookmarkEnd w:id="0"/>
    </w:p>
    <w:sectPr w:rsidR="008F14DF" w:rsidSect="00C85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DF" w:rsidRDefault="008F14DF" w:rsidP="00D2585F">
      <w:pPr>
        <w:spacing w:after="0" w:line="240" w:lineRule="auto"/>
      </w:pPr>
      <w:r>
        <w:separator/>
      </w:r>
    </w:p>
  </w:endnote>
  <w:endnote w:type="continuationSeparator" w:id="0">
    <w:p w:rsidR="008F14DF" w:rsidRDefault="008F14DF" w:rsidP="00D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DF" w:rsidRDefault="008F14DF">
    <w:pPr>
      <w:pStyle w:val="Footer"/>
      <w:jc w:val="center"/>
    </w:pPr>
    <w:r>
      <w:t>-</w:t>
    </w:r>
    <w:fldSimple w:instr="PAGE   \* MERGEFORMAT">
      <w:r>
        <w:rPr>
          <w:noProof/>
        </w:rPr>
        <w:t>6</w:t>
      </w:r>
    </w:fldSimple>
    <w:r>
      <w:t>-</w:t>
    </w:r>
  </w:p>
  <w:p w:rsidR="008F14DF" w:rsidRDefault="008F1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DF" w:rsidRDefault="008F14DF" w:rsidP="00D2585F">
      <w:pPr>
        <w:spacing w:after="0" w:line="240" w:lineRule="auto"/>
      </w:pPr>
      <w:r>
        <w:separator/>
      </w:r>
    </w:p>
  </w:footnote>
  <w:footnote w:type="continuationSeparator" w:id="0">
    <w:p w:rsidR="008F14DF" w:rsidRDefault="008F14DF" w:rsidP="00D2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DD8"/>
    <w:multiLevelType w:val="hybridMultilevel"/>
    <w:tmpl w:val="D11EE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16E73"/>
    <w:multiLevelType w:val="hybridMultilevel"/>
    <w:tmpl w:val="1862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F2040"/>
    <w:multiLevelType w:val="hybridMultilevel"/>
    <w:tmpl w:val="185E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BF1689"/>
    <w:multiLevelType w:val="hybridMultilevel"/>
    <w:tmpl w:val="BD8672A6"/>
    <w:lvl w:ilvl="0" w:tplc="CAF23B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C0B"/>
    <w:multiLevelType w:val="hybridMultilevel"/>
    <w:tmpl w:val="F1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A2C1B"/>
    <w:multiLevelType w:val="hybridMultilevel"/>
    <w:tmpl w:val="9CD2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71BBF"/>
    <w:multiLevelType w:val="hybridMultilevel"/>
    <w:tmpl w:val="0A46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C3353"/>
    <w:multiLevelType w:val="hybridMultilevel"/>
    <w:tmpl w:val="03181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75"/>
    <w:rsid w:val="00024CC0"/>
    <w:rsid w:val="00063F18"/>
    <w:rsid w:val="000E0708"/>
    <w:rsid w:val="001549E9"/>
    <w:rsid w:val="0015790D"/>
    <w:rsid w:val="00234A26"/>
    <w:rsid w:val="00240AEF"/>
    <w:rsid w:val="002A61B6"/>
    <w:rsid w:val="003D2A50"/>
    <w:rsid w:val="00400E80"/>
    <w:rsid w:val="0041092D"/>
    <w:rsid w:val="00563603"/>
    <w:rsid w:val="008F14DF"/>
    <w:rsid w:val="00C85528"/>
    <w:rsid w:val="00D2585F"/>
    <w:rsid w:val="00E20ED0"/>
    <w:rsid w:val="00E24EB7"/>
    <w:rsid w:val="00E31B0D"/>
    <w:rsid w:val="00E47675"/>
    <w:rsid w:val="00EC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75"/>
    <w:pPr>
      <w:spacing w:after="200" w:line="276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76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675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E4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67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4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67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4767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767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476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767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E4767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2158</Words>
  <Characters>12952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Krause</dc:creator>
  <cp:keywords/>
  <dc:description/>
  <cp:lastModifiedBy>UM i G Jablonowo Pom</cp:lastModifiedBy>
  <cp:revision>5</cp:revision>
  <dcterms:created xsi:type="dcterms:W3CDTF">2015-08-13T11:31:00Z</dcterms:created>
  <dcterms:modified xsi:type="dcterms:W3CDTF">2015-08-13T12:35:00Z</dcterms:modified>
</cp:coreProperties>
</file>