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C8" w:rsidRDefault="00FB30C8" w:rsidP="00BF1C1E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FB30C8" w:rsidRDefault="00FB30C8" w:rsidP="00DD400F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FB30C8" w:rsidRPr="00453C96" w:rsidRDefault="00FB30C8" w:rsidP="00ED0020">
      <w:pPr>
        <w:pStyle w:val="Header"/>
        <w:rPr>
          <w:i/>
          <w:sz w:val="22"/>
          <w:szCs w:val="22"/>
        </w:rPr>
      </w:pPr>
      <w:r w:rsidRPr="002D7407">
        <w:rPr>
          <w:b/>
          <w:sz w:val="24"/>
          <w:szCs w:val="24"/>
        </w:rPr>
        <w:tab/>
      </w:r>
      <w:r w:rsidRPr="002D7407">
        <w:rPr>
          <w:b/>
          <w:sz w:val="24"/>
          <w:szCs w:val="24"/>
        </w:rPr>
        <w:tab/>
      </w:r>
      <w:r w:rsidRPr="00453C96">
        <w:rPr>
          <w:i/>
          <w:sz w:val="24"/>
          <w:szCs w:val="24"/>
        </w:rPr>
        <w:t xml:space="preserve"> </w:t>
      </w:r>
      <w:r>
        <w:rPr>
          <w:i/>
          <w:sz w:val="22"/>
          <w:szCs w:val="22"/>
        </w:rPr>
        <w:t>Załącznik nr 3</w:t>
      </w:r>
    </w:p>
    <w:p w:rsidR="00FB30C8" w:rsidRPr="002D7407" w:rsidRDefault="00FB30C8" w:rsidP="00ED0020">
      <w:pPr>
        <w:jc w:val="center"/>
        <w:rPr>
          <w:b/>
          <w:bCs/>
          <w:iCs/>
          <w:sz w:val="24"/>
          <w:szCs w:val="24"/>
        </w:rPr>
      </w:pPr>
    </w:p>
    <w:p w:rsidR="00FB30C8" w:rsidRPr="002D7407" w:rsidRDefault="00FB30C8" w:rsidP="00ED0020">
      <w:pPr>
        <w:jc w:val="center"/>
        <w:rPr>
          <w:b/>
          <w:bCs/>
          <w:iCs/>
          <w:sz w:val="24"/>
          <w:szCs w:val="24"/>
        </w:rPr>
      </w:pPr>
    </w:p>
    <w:p w:rsidR="00FB30C8" w:rsidRPr="002D7407" w:rsidRDefault="00FB30C8" w:rsidP="00ED002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Oświadczenie Wykonawcy</w:t>
      </w:r>
      <w:r w:rsidRPr="002D7407">
        <w:rPr>
          <w:b/>
          <w:bCs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 xml:space="preserve">                           </w:t>
      </w:r>
      <w:r w:rsidRPr="002D7407">
        <w:rPr>
          <w:b/>
          <w:bCs/>
          <w:iCs/>
          <w:sz w:val="28"/>
          <w:szCs w:val="28"/>
        </w:rPr>
        <w:t>składane na pods</w:t>
      </w:r>
      <w:r>
        <w:rPr>
          <w:b/>
          <w:bCs/>
          <w:iCs/>
          <w:sz w:val="28"/>
          <w:szCs w:val="28"/>
        </w:rPr>
        <w:t>tawie art. 25a ust. 1 ustawy Pzp.</w:t>
      </w:r>
    </w:p>
    <w:p w:rsidR="00FB30C8" w:rsidRPr="002D7407" w:rsidRDefault="00FB30C8" w:rsidP="00ED0020">
      <w:pPr>
        <w:jc w:val="center"/>
        <w:rPr>
          <w:b/>
          <w:bCs/>
          <w:iCs/>
          <w:sz w:val="24"/>
          <w:szCs w:val="24"/>
        </w:rPr>
      </w:pPr>
    </w:p>
    <w:p w:rsidR="00FB30C8" w:rsidRPr="002D7407" w:rsidRDefault="00FB30C8" w:rsidP="00ED0020">
      <w:pPr>
        <w:rPr>
          <w:bCs/>
          <w:iCs/>
          <w:sz w:val="24"/>
          <w:szCs w:val="24"/>
        </w:rPr>
      </w:pPr>
    </w:p>
    <w:p w:rsidR="00FB30C8" w:rsidRPr="002D7407" w:rsidRDefault="00FB30C8" w:rsidP="00ED0020">
      <w:pPr>
        <w:jc w:val="both"/>
        <w:rPr>
          <w:iCs/>
          <w:sz w:val="24"/>
          <w:szCs w:val="24"/>
        </w:rPr>
      </w:pPr>
      <w:r w:rsidRPr="002D7407">
        <w:rPr>
          <w:bCs/>
          <w:iCs/>
          <w:sz w:val="24"/>
          <w:szCs w:val="24"/>
        </w:rPr>
        <w:t>Informacje zawarte w oświadczeniu będą stanowić wstępne</w:t>
      </w:r>
      <w:r>
        <w:rPr>
          <w:bCs/>
          <w:iCs/>
          <w:sz w:val="24"/>
          <w:szCs w:val="24"/>
        </w:rPr>
        <w:t xml:space="preserve"> potwierdzenie, że Wykonawca </w:t>
      </w:r>
    </w:p>
    <w:p w:rsidR="00FB30C8" w:rsidRPr="00ED0020" w:rsidRDefault="00FB30C8" w:rsidP="00ED0020">
      <w:pPr>
        <w:jc w:val="both"/>
        <w:rPr>
          <w:iCs/>
          <w:sz w:val="24"/>
          <w:szCs w:val="24"/>
        </w:rPr>
      </w:pPr>
      <w:r w:rsidRPr="00ED0020">
        <w:rPr>
          <w:iCs/>
          <w:sz w:val="24"/>
          <w:szCs w:val="24"/>
        </w:rPr>
        <w:t>spełnia warunki udziału w postępowaniu</w:t>
      </w:r>
    </w:p>
    <w:p w:rsidR="00FB30C8" w:rsidRPr="00460AC2" w:rsidRDefault="00FB30C8" w:rsidP="00ED0020">
      <w:pPr>
        <w:jc w:val="both"/>
        <w:rPr>
          <w:iCs/>
          <w:sz w:val="24"/>
          <w:szCs w:val="24"/>
        </w:rPr>
      </w:pPr>
    </w:p>
    <w:p w:rsidR="00FB30C8" w:rsidRPr="00460AC2" w:rsidRDefault="00FB30C8" w:rsidP="00ED0020">
      <w:pPr>
        <w:tabs>
          <w:tab w:val="left" w:pos="0"/>
        </w:tabs>
        <w:jc w:val="both"/>
        <w:rPr>
          <w:sz w:val="24"/>
          <w:szCs w:val="24"/>
        </w:rPr>
      </w:pPr>
      <w:r w:rsidRPr="00460AC2">
        <w:rPr>
          <w:iCs/>
          <w:sz w:val="24"/>
          <w:szCs w:val="24"/>
        </w:rPr>
        <w:t xml:space="preserve">Przystępując do postępowania pn.: </w:t>
      </w:r>
      <w:r w:rsidRPr="00460AC2">
        <w:rPr>
          <w:sz w:val="24"/>
          <w:szCs w:val="24"/>
        </w:rPr>
        <w:t>„  Przebudowa  drogi gminnej nr</w:t>
      </w:r>
      <w:r>
        <w:rPr>
          <w:sz w:val="24"/>
          <w:szCs w:val="24"/>
        </w:rPr>
        <w:t xml:space="preserve"> 118287E Osowa –Niwiska II w miejscowości Osowa –droga dojazdowa do gruntów                                               </w:t>
      </w:r>
      <w:r w:rsidRPr="002D7407">
        <w:rPr>
          <w:iCs/>
          <w:sz w:val="24"/>
          <w:szCs w:val="24"/>
        </w:rPr>
        <w:t xml:space="preserve"> działając w imieniu Wykonawcy</w:t>
      </w:r>
      <w:r>
        <w:rPr>
          <w:iCs/>
          <w:sz w:val="24"/>
          <w:szCs w:val="24"/>
        </w:rPr>
        <w:t xml:space="preserve"> </w:t>
      </w:r>
      <w:r w:rsidRPr="00075EAC">
        <w:rPr>
          <w:iCs/>
        </w:rPr>
        <w:t>(</w:t>
      </w:r>
      <w:r w:rsidRPr="00471461">
        <w:rPr>
          <w:i/>
          <w:iCs/>
        </w:rPr>
        <w:t>nazwa i adres Wykonawcy</w:t>
      </w:r>
      <w:r w:rsidRPr="00075EAC">
        <w:rPr>
          <w:iCs/>
        </w:rPr>
        <w:t xml:space="preserve">): </w:t>
      </w:r>
      <w:r>
        <w:rPr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B30C8" w:rsidRPr="00664F81" w:rsidRDefault="00FB30C8" w:rsidP="00ED0020">
      <w:pPr>
        <w:autoSpaceDE w:val="0"/>
        <w:autoSpaceDN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</w:t>
      </w:r>
    </w:p>
    <w:p w:rsidR="00FB30C8" w:rsidRPr="00664F81" w:rsidRDefault="00FB30C8" w:rsidP="00ED0020">
      <w:pPr>
        <w:jc w:val="both"/>
        <w:rPr>
          <w:iCs/>
          <w:sz w:val="24"/>
          <w:szCs w:val="24"/>
        </w:rPr>
      </w:pPr>
      <w:r w:rsidRPr="00664F81">
        <w:rPr>
          <w:iCs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</w:t>
      </w:r>
    </w:p>
    <w:p w:rsidR="00FB30C8" w:rsidRDefault="00FB30C8" w:rsidP="00DD400F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FB30C8" w:rsidRPr="002D7407" w:rsidRDefault="00FB30C8" w:rsidP="00ED0020">
      <w:pPr>
        <w:jc w:val="both"/>
        <w:rPr>
          <w:b/>
          <w:iCs/>
          <w:sz w:val="24"/>
          <w:szCs w:val="24"/>
        </w:rPr>
      </w:pPr>
    </w:p>
    <w:p w:rsidR="00FB30C8" w:rsidRPr="002D7407" w:rsidRDefault="00FB30C8" w:rsidP="00ED0020">
      <w:pPr>
        <w:jc w:val="both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oświadcz</w:t>
      </w:r>
      <w:r>
        <w:rPr>
          <w:b/>
          <w:iCs/>
          <w:sz w:val="24"/>
          <w:szCs w:val="24"/>
        </w:rPr>
        <w:t>am, że na dzień składania ofert</w:t>
      </w:r>
      <w:r w:rsidRPr="002D7407">
        <w:rPr>
          <w:b/>
          <w:iCs/>
          <w:sz w:val="24"/>
          <w:szCs w:val="24"/>
        </w:rPr>
        <w:t>:</w:t>
      </w:r>
    </w:p>
    <w:p w:rsidR="00FB30C8" w:rsidRPr="002D7407" w:rsidRDefault="00FB30C8" w:rsidP="007E51C5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FB30C8" w:rsidRPr="002D7407" w:rsidRDefault="00FB30C8" w:rsidP="00ED0020">
      <w:pPr>
        <w:pStyle w:val="ListParagraph"/>
        <w:numPr>
          <w:ilvl w:val="0"/>
          <w:numId w:val="31"/>
        </w:numPr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spełniam warunki udziału w postępowaniu określone przez Zam</w:t>
      </w:r>
      <w:r>
        <w:rPr>
          <w:iCs/>
          <w:sz w:val="24"/>
          <w:szCs w:val="24"/>
        </w:rPr>
        <w:t xml:space="preserve">awiającego w SIWZ i ogłoszeniu </w:t>
      </w:r>
      <w:r w:rsidRPr="002D7407">
        <w:rPr>
          <w:iCs/>
          <w:sz w:val="24"/>
          <w:szCs w:val="24"/>
        </w:rPr>
        <w:t>o zamówieniu.</w:t>
      </w:r>
    </w:p>
    <w:p w:rsidR="00FB30C8" w:rsidRPr="002D7407" w:rsidRDefault="00FB30C8" w:rsidP="00C24A79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FB30C8" w:rsidRDefault="00FB30C8" w:rsidP="00DC2A46">
      <w:pPr>
        <w:jc w:val="both"/>
      </w:pPr>
      <w:r w:rsidRPr="007C274C">
        <w:t xml:space="preserve">                                        </w:t>
      </w:r>
    </w:p>
    <w:p w:rsidR="00FB30C8" w:rsidRDefault="00FB30C8" w:rsidP="00DC2A46">
      <w:pPr>
        <w:jc w:val="both"/>
      </w:pPr>
    </w:p>
    <w:p w:rsidR="00FB30C8" w:rsidRDefault="00FB30C8" w:rsidP="00ED0020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FB30C8" w:rsidRDefault="00FB30C8" w:rsidP="00ED0020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:rsidR="00FB30C8" w:rsidRPr="007E51C5" w:rsidRDefault="00FB30C8" w:rsidP="00ED0020">
      <w:pPr>
        <w:pStyle w:val="ListParagraph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                                        </w:t>
      </w:r>
      <w:r w:rsidRPr="002D7407">
        <w:rPr>
          <w:sz w:val="18"/>
          <w:szCs w:val="18"/>
        </w:rPr>
        <w:t>Wykonawca lub upełnomocniony przedstawiciel Wykonawcy</w:t>
      </w:r>
    </w:p>
    <w:p w:rsidR="00FB30C8" w:rsidRDefault="00FB30C8" w:rsidP="00DC2A46">
      <w:pPr>
        <w:jc w:val="both"/>
      </w:pPr>
    </w:p>
    <w:p w:rsidR="00FB30C8" w:rsidRPr="00DC2A46" w:rsidRDefault="00FB30C8" w:rsidP="00ED0020">
      <w:pPr>
        <w:jc w:val="both"/>
        <w:rPr>
          <w:sz w:val="24"/>
          <w:szCs w:val="24"/>
        </w:rPr>
      </w:pPr>
    </w:p>
    <w:p w:rsidR="00FB30C8" w:rsidRPr="002D7407" w:rsidRDefault="00FB30C8" w:rsidP="00ED0020">
      <w:pPr>
        <w:pStyle w:val="ListParagraph"/>
        <w:spacing w:before="120"/>
        <w:ind w:left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Informacja w związku z poleganiem na zasobach innych podmiotów:</w:t>
      </w:r>
    </w:p>
    <w:p w:rsidR="00FB30C8" w:rsidRPr="002D7407" w:rsidRDefault="00FB30C8" w:rsidP="00ED0020">
      <w:pPr>
        <w:jc w:val="both"/>
        <w:rPr>
          <w:iCs/>
          <w:sz w:val="24"/>
          <w:szCs w:val="24"/>
        </w:rPr>
      </w:pPr>
    </w:p>
    <w:p w:rsidR="00FB30C8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Oświadczam, że w celu wykazania spełniania warunków udziału w postępowaniu, ok</w:t>
      </w:r>
      <w:r>
        <w:rPr>
          <w:sz w:val="24"/>
          <w:szCs w:val="24"/>
        </w:rPr>
        <w:t>reślonych przez zamawiającego w tresci SIWZ  dotyczących ………………………………</w:t>
      </w:r>
    </w:p>
    <w:p w:rsidR="00FB30C8" w:rsidRDefault="00FB30C8" w:rsidP="00ED0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 </w:t>
      </w:r>
    </w:p>
    <w:p w:rsidR="00FB30C8" w:rsidRDefault="00FB30C8" w:rsidP="00ED0020">
      <w:pPr>
        <w:jc w:val="both"/>
        <w:rPr>
          <w:sz w:val="24"/>
          <w:szCs w:val="24"/>
        </w:rPr>
      </w:pPr>
      <w:r>
        <w:rPr>
          <w:sz w:val="24"/>
          <w:szCs w:val="24"/>
        </w:rPr>
        <w:t>Polegam na zasobach następującego/ych  podmiotów …………………………………………</w:t>
      </w:r>
      <w:r w:rsidRPr="002D7407">
        <w:rPr>
          <w:sz w:val="24"/>
          <w:szCs w:val="24"/>
        </w:rPr>
        <w:t xml:space="preserve"> </w:t>
      </w:r>
    </w:p>
    <w:p w:rsidR="00FB30C8" w:rsidRPr="002D7407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……………………………………….…………………………………………………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>………</w:t>
      </w:r>
    </w:p>
    <w:p w:rsidR="00FB30C8" w:rsidRPr="002D7407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..………………………………………………………………………………………..………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 xml:space="preserve"> </w:t>
      </w:r>
    </w:p>
    <w:p w:rsidR="00FB30C8" w:rsidRPr="002D7407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w następującym zakresie:</w:t>
      </w:r>
    </w:p>
    <w:p w:rsidR="00FB30C8" w:rsidRPr="002D7407" w:rsidRDefault="00FB30C8" w:rsidP="00ED0020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…………………………………………………….………………………………</w:t>
      </w:r>
      <w:r>
        <w:rPr>
          <w:sz w:val="24"/>
          <w:szCs w:val="24"/>
        </w:rPr>
        <w:t>…</w:t>
      </w:r>
      <w:r w:rsidRPr="002D7407">
        <w:rPr>
          <w:sz w:val="24"/>
          <w:szCs w:val="24"/>
        </w:rPr>
        <w:t>………….. ..………………………………………………………………………………………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2D7407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</w:p>
    <w:p w:rsidR="00FB30C8" w:rsidRPr="002D7407" w:rsidRDefault="00FB30C8" w:rsidP="00ED0020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…………………………………………………………………………………………………..</w:t>
      </w:r>
    </w:p>
    <w:p w:rsidR="00FB30C8" w:rsidRDefault="00FB30C8" w:rsidP="00DC2A46">
      <w:pPr>
        <w:jc w:val="both"/>
      </w:pPr>
    </w:p>
    <w:p w:rsidR="00FB30C8" w:rsidRDefault="00FB30C8" w:rsidP="00DC2A46">
      <w:pPr>
        <w:jc w:val="both"/>
      </w:pPr>
    </w:p>
    <w:p w:rsidR="00FB30C8" w:rsidRDefault="00FB30C8" w:rsidP="00DC2A46">
      <w:pPr>
        <w:jc w:val="both"/>
      </w:pPr>
    </w:p>
    <w:p w:rsidR="00FB30C8" w:rsidRDefault="00FB30C8" w:rsidP="00DC2A46">
      <w:pPr>
        <w:jc w:val="both"/>
      </w:pPr>
    </w:p>
    <w:p w:rsidR="00FB30C8" w:rsidRDefault="00FB30C8" w:rsidP="00ED0020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FB30C8" w:rsidRDefault="00FB30C8" w:rsidP="00ED0020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:rsidR="00FB30C8" w:rsidRPr="007E51C5" w:rsidRDefault="00FB30C8" w:rsidP="00ED0020">
      <w:pPr>
        <w:pStyle w:val="ListParagraph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                                   </w:t>
      </w:r>
      <w:r w:rsidRPr="002D7407">
        <w:rPr>
          <w:sz w:val="18"/>
          <w:szCs w:val="18"/>
        </w:rPr>
        <w:t>Wykonawca lub upełnomocniony przedstawiciel Wykonawcy</w:t>
      </w:r>
      <w:r>
        <w:rPr>
          <w:iCs/>
        </w:rPr>
        <w:t xml:space="preserve">    </w:t>
      </w:r>
    </w:p>
    <w:p w:rsidR="00FB30C8" w:rsidRDefault="00FB30C8" w:rsidP="00DC2A46">
      <w:pPr>
        <w:jc w:val="both"/>
      </w:pPr>
    </w:p>
    <w:p w:rsidR="00FB30C8" w:rsidRDefault="00FB30C8" w:rsidP="00DC2A46">
      <w:pPr>
        <w:jc w:val="both"/>
      </w:pPr>
    </w:p>
    <w:p w:rsidR="00FB30C8" w:rsidRDefault="00FB30C8" w:rsidP="00DC2A46">
      <w:pPr>
        <w:jc w:val="both"/>
      </w:pPr>
    </w:p>
    <w:p w:rsidR="00FB30C8" w:rsidRDefault="00FB30C8" w:rsidP="00DC2A46">
      <w:pPr>
        <w:jc w:val="both"/>
      </w:pPr>
    </w:p>
    <w:p w:rsidR="00FB30C8" w:rsidRDefault="00FB30C8" w:rsidP="00DC2A46">
      <w:pPr>
        <w:jc w:val="both"/>
      </w:pPr>
    </w:p>
    <w:p w:rsidR="00FB30C8" w:rsidRDefault="00FB30C8" w:rsidP="00DC2A46">
      <w:pPr>
        <w:jc w:val="both"/>
      </w:pPr>
    </w:p>
    <w:p w:rsidR="00FB30C8" w:rsidRDefault="00FB30C8" w:rsidP="00662FFE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FB30C8" w:rsidRDefault="00FB30C8" w:rsidP="00662FFE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FB30C8" w:rsidRDefault="00FB30C8" w:rsidP="00662FFE">
      <w:pPr>
        <w:pStyle w:val="ListParagraph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OŚWIADCZENIE  DOTYCZĄCE PODANYCH INFORMACJI</w:t>
      </w:r>
    </w:p>
    <w:p w:rsidR="00FB30C8" w:rsidRDefault="00FB30C8" w:rsidP="00662FFE">
      <w:pPr>
        <w:pStyle w:val="ListParagraph"/>
        <w:contextualSpacing w:val="0"/>
        <w:jc w:val="both"/>
        <w:rPr>
          <w:iCs/>
          <w:sz w:val="24"/>
          <w:szCs w:val="24"/>
        </w:rPr>
      </w:pPr>
    </w:p>
    <w:p w:rsidR="00FB30C8" w:rsidRPr="002D7407" w:rsidRDefault="00FB30C8" w:rsidP="00662FFE">
      <w:pPr>
        <w:jc w:val="center"/>
        <w:rPr>
          <w:sz w:val="24"/>
          <w:szCs w:val="24"/>
        </w:rPr>
      </w:pPr>
    </w:p>
    <w:p w:rsidR="00FB30C8" w:rsidRPr="002D7407" w:rsidRDefault="00FB30C8" w:rsidP="00662FFE">
      <w:pPr>
        <w:jc w:val="both"/>
        <w:rPr>
          <w:b/>
          <w:iCs/>
          <w:sz w:val="24"/>
          <w:szCs w:val="24"/>
        </w:rPr>
      </w:pPr>
      <w:r w:rsidRPr="002D7407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B30C8" w:rsidRPr="002D7407" w:rsidRDefault="00FB30C8" w:rsidP="00662FFE">
      <w:pPr>
        <w:jc w:val="both"/>
        <w:rPr>
          <w:b/>
          <w:iCs/>
          <w:sz w:val="24"/>
          <w:szCs w:val="24"/>
        </w:rPr>
      </w:pPr>
    </w:p>
    <w:p w:rsidR="00FB30C8" w:rsidRPr="002D7407" w:rsidRDefault="00FB30C8" w:rsidP="00662FFE">
      <w:pPr>
        <w:rPr>
          <w:b/>
          <w:iCs/>
          <w:sz w:val="24"/>
          <w:szCs w:val="24"/>
        </w:rPr>
      </w:pPr>
    </w:p>
    <w:p w:rsidR="00FB30C8" w:rsidRPr="002D7407" w:rsidRDefault="00FB30C8" w:rsidP="00662FFE">
      <w:pPr>
        <w:rPr>
          <w:b/>
          <w:iCs/>
          <w:sz w:val="24"/>
          <w:szCs w:val="24"/>
        </w:rPr>
      </w:pPr>
    </w:p>
    <w:p w:rsidR="00FB30C8" w:rsidRPr="002D7407" w:rsidRDefault="00FB30C8" w:rsidP="00662FFE">
      <w:pPr>
        <w:jc w:val="center"/>
        <w:rPr>
          <w:b/>
          <w:iCs/>
          <w:sz w:val="24"/>
          <w:szCs w:val="24"/>
        </w:rPr>
      </w:pPr>
    </w:p>
    <w:p w:rsidR="00FB30C8" w:rsidRPr="002D7407" w:rsidRDefault="00FB30C8" w:rsidP="00662FFE">
      <w:pPr>
        <w:jc w:val="center"/>
        <w:rPr>
          <w:b/>
          <w:iCs/>
          <w:sz w:val="24"/>
          <w:szCs w:val="24"/>
        </w:rPr>
      </w:pPr>
    </w:p>
    <w:p w:rsidR="00FB30C8" w:rsidRPr="002D7407" w:rsidRDefault="00FB30C8" w:rsidP="00662FFE">
      <w:pPr>
        <w:jc w:val="center"/>
        <w:rPr>
          <w:b/>
          <w:iCs/>
          <w:sz w:val="24"/>
          <w:szCs w:val="24"/>
        </w:rPr>
      </w:pPr>
    </w:p>
    <w:p w:rsidR="00FB30C8" w:rsidRPr="002D7407" w:rsidRDefault="00FB30C8" w:rsidP="00662FFE"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:rsidR="00FB30C8" w:rsidRPr="002D7407" w:rsidRDefault="00FB30C8" w:rsidP="00662FFE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:rsidR="00FB30C8" w:rsidRDefault="00FB30C8" w:rsidP="00DC2A46">
      <w:pPr>
        <w:jc w:val="both"/>
      </w:pPr>
    </w:p>
    <w:p w:rsidR="00FB30C8" w:rsidRDefault="00FB30C8" w:rsidP="00DC2A46">
      <w:pPr>
        <w:jc w:val="both"/>
      </w:pPr>
    </w:p>
    <w:p w:rsidR="00FB30C8" w:rsidRPr="002D7407" w:rsidRDefault="00FB30C8" w:rsidP="00C24A79">
      <w:pPr>
        <w:rPr>
          <w:iCs/>
          <w:sz w:val="24"/>
          <w:szCs w:val="24"/>
        </w:rPr>
      </w:pPr>
    </w:p>
    <w:sectPr w:rsidR="00FB30C8" w:rsidRPr="002D7407" w:rsidSect="00582946">
      <w:headerReference w:type="default" r:id="rId7"/>
      <w:pgSz w:w="11906" w:h="16838"/>
      <w:pgMar w:top="709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C8" w:rsidRDefault="00FB30C8" w:rsidP="00684463">
      <w:r>
        <w:separator/>
      </w:r>
    </w:p>
  </w:endnote>
  <w:endnote w:type="continuationSeparator" w:id="0">
    <w:p w:rsidR="00FB30C8" w:rsidRDefault="00FB30C8" w:rsidP="0068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C8" w:rsidRDefault="00FB30C8" w:rsidP="00684463">
      <w:r>
        <w:separator/>
      </w:r>
    </w:p>
  </w:footnote>
  <w:footnote w:type="continuationSeparator" w:id="0">
    <w:p w:rsidR="00FB30C8" w:rsidRDefault="00FB30C8" w:rsidP="0068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C8" w:rsidRDefault="00FB30C8" w:rsidP="00354A08">
    <w:pPr>
      <w:pStyle w:val="Header"/>
    </w:pPr>
  </w:p>
  <w:p w:rsidR="00FB30C8" w:rsidRDefault="00FB30C8" w:rsidP="00354A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7358B"/>
    <w:multiLevelType w:val="hybridMultilevel"/>
    <w:tmpl w:val="B2D8A3FE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Times New Roman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FD2982"/>
    <w:multiLevelType w:val="hybridMultilevel"/>
    <w:tmpl w:val="5B868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0" w:hanging="180"/>
      </w:pPr>
      <w:rPr>
        <w:rFonts w:cs="Times New Roman"/>
      </w:rPr>
    </w:lvl>
  </w:abstractNum>
  <w:abstractNum w:abstractNumId="11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6251E"/>
    <w:multiLevelType w:val="hybridMultilevel"/>
    <w:tmpl w:val="CB562DB8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7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  <w:rPr>
        <w:rFonts w:cs="Times New Roman"/>
      </w:rPr>
    </w:lvl>
  </w:abstractNum>
  <w:abstractNum w:abstractNumId="18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2A6733C"/>
    <w:multiLevelType w:val="hybridMultilevel"/>
    <w:tmpl w:val="43963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0D45FBE"/>
    <w:multiLevelType w:val="hybridMultilevel"/>
    <w:tmpl w:val="2C38DB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24922D6"/>
    <w:multiLevelType w:val="multilevel"/>
    <w:tmpl w:val="31E0C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5"/>
  </w:num>
  <w:num w:numId="12">
    <w:abstractNumId w:val="6"/>
  </w:num>
  <w:num w:numId="13">
    <w:abstractNumId w:val="13"/>
  </w:num>
  <w:num w:numId="14">
    <w:abstractNumId w:val="26"/>
  </w:num>
  <w:num w:numId="15">
    <w:abstractNumId w:val="1"/>
  </w:num>
  <w:num w:numId="16">
    <w:abstractNumId w:val="24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3"/>
  </w:num>
  <w:num w:numId="24">
    <w:abstractNumId w:val="12"/>
  </w:num>
  <w:num w:numId="25">
    <w:abstractNumId w:val="28"/>
  </w:num>
  <w:num w:numId="26">
    <w:abstractNumId w:val="19"/>
  </w:num>
  <w:num w:numId="27">
    <w:abstractNumId w:val="30"/>
  </w:num>
  <w:num w:numId="28">
    <w:abstractNumId w:val="27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63"/>
    <w:rsid w:val="00000475"/>
    <w:rsid w:val="00014AFE"/>
    <w:rsid w:val="000331B7"/>
    <w:rsid w:val="000404A2"/>
    <w:rsid w:val="00040F66"/>
    <w:rsid w:val="00067B8E"/>
    <w:rsid w:val="00075EAC"/>
    <w:rsid w:val="00077818"/>
    <w:rsid w:val="000828A4"/>
    <w:rsid w:val="000A0789"/>
    <w:rsid w:val="000B3B15"/>
    <w:rsid w:val="000B7B49"/>
    <w:rsid w:val="000C23F7"/>
    <w:rsid w:val="000D0FC6"/>
    <w:rsid w:val="000D24A5"/>
    <w:rsid w:val="000E25FD"/>
    <w:rsid w:val="000E4F7A"/>
    <w:rsid w:val="001207BF"/>
    <w:rsid w:val="00133A82"/>
    <w:rsid w:val="001427E7"/>
    <w:rsid w:val="001466F3"/>
    <w:rsid w:val="001800F7"/>
    <w:rsid w:val="00185BE7"/>
    <w:rsid w:val="00197E73"/>
    <w:rsid w:val="001C2A4A"/>
    <w:rsid w:val="001D2C23"/>
    <w:rsid w:val="001F6200"/>
    <w:rsid w:val="00220AD6"/>
    <w:rsid w:val="00234920"/>
    <w:rsid w:val="00240893"/>
    <w:rsid w:val="0026253E"/>
    <w:rsid w:val="00270637"/>
    <w:rsid w:val="002A02DF"/>
    <w:rsid w:val="002A1493"/>
    <w:rsid w:val="002A2822"/>
    <w:rsid w:val="002B7661"/>
    <w:rsid w:val="002C43A9"/>
    <w:rsid w:val="002C5D73"/>
    <w:rsid w:val="002D7407"/>
    <w:rsid w:val="003327C8"/>
    <w:rsid w:val="0033412F"/>
    <w:rsid w:val="00346FCB"/>
    <w:rsid w:val="00354A08"/>
    <w:rsid w:val="00355766"/>
    <w:rsid w:val="00364DA8"/>
    <w:rsid w:val="00367292"/>
    <w:rsid w:val="003C2942"/>
    <w:rsid w:val="003F7D37"/>
    <w:rsid w:val="00453C96"/>
    <w:rsid w:val="00460AC2"/>
    <w:rsid w:val="00460EE6"/>
    <w:rsid w:val="00471461"/>
    <w:rsid w:val="00472725"/>
    <w:rsid w:val="004734C0"/>
    <w:rsid w:val="00486BE7"/>
    <w:rsid w:val="004A446C"/>
    <w:rsid w:val="004E6D26"/>
    <w:rsid w:val="0050200E"/>
    <w:rsid w:val="00556407"/>
    <w:rsid w:val="005578EF"/>
    <w:rsid w:val="00572522"/>
    <w:rsid w:val="00582946"/>
    <w:rsid w:val="005B47CC"/>
    <w:rsid w:val="005D790D"/>
    <w:rsid w:val="005E54F1"/>
    <w:rsid w:val="005E6036"/>
    <w:rsid w:val="005F16C0"/>
    <w:rsid w:val="005F4D3C"/>
    <w:rsid w:val="005F645E"/>
    <w:rsid w:val="005F687F"/>
    <w:rsid w:val="0060307D"/>
    <w:rsid w:val="006068D7"/>
    <w:rsid w:val="0061036E"/>
    <w:rsid w:val="00610D41"/>
    <w:rsid w:val="006173EE"/>
    <w:rsid w:val="00637791"/>
    <w:rsid w:val="00662FFE"/>
    <w:rsid w:val="00664F81"/>
    <w:rsid w:val="006752F0"/>
    <w:rsid w:val="0068184D"/>
    <w:rsid w:val="00684463"/>
    <w:rsid w:val="006A4455"/>
    <w:rsid w:val="006C0574"/>
    <w:rsid w:val="006F30DF"/>
    <w:rsid w:val="00700529"/>
    <w:rsid w:val="007058E2"/>
    <w:rsid w:val="00711164"/>
    <w:rsid w:val="0071214A"/>
    <w:rsid w:val="00714C56"/>
    <w:rsid w:val="00723167"/>
    <w:rsid w:val="00724187"/>
    <w:rsid w:val="0074529C"/>
    <w:rsid w:val="007467AA"/>
    <w:rsid w:val="0076185D"/>
    <w:rsid w:val="007B4F39"/>
    <w:rsid w:val="007C274C"/>
    <w:rsid w:val="007E06C4"/>
    <w:rsid w:val="007E51C5"/>
    <w:rsid w:val="007E7139"/>
    <w:rsid w:val="00817EB8"/>
    <w:rsid w:val="008262D8"/>
    <w:rsid w:val="00827F31"/>
    <w:rsid w:val="008313A0"/>
    <w:rsid w:val="00845B50"/>
    <w:rsid w:val="008650FD"/>
    <w:rsid w:val="00897F1C"/>
    <w:rsid w:val="008A0AD7"/>
    <w:rsid w:val="008B2FA3"/>
    <w:rsid w:val="008B44EA"/>
    <w:rsid w:val="008B53BF"/>
    <w:rsid w:val="008D11CF"/>
    <w:rsid w:val="008E1478"/>
    <w:rsid w:val="008E1652"/>
    <w:rsid w:val="008F58C7"/>
    <w:rsid w:val="00907884"/>
    <w:rsid w:val="00921A19"/>
    <w:rsid w:val="0092226A"/>
    <w:rsid w:val="00931C69"/>
    <w:rsid w:val="00970113"/>
    <w:rsid w:val="009719D9"/>
    <w:rsid w:val="009B1A84"/>
    <w:rsid w:val="009B2A2D"/>
    <w:rsid w:val="009C64F0"/>
    <w:rsid w:val="009F2E70"/>
    <w:rsid w:val="009F3573"/>
    <w:rsid w:val="009F5F57"/>
    <w:rsid w:val="00A206C7"/>
    <w:rsid w:val="00A250AB"/>
    <w:rsid w:val="00A47E89"/>
    <w:rsid w:val="00A85180"/>
    <w:rsid w:val="00A93B4D"/>
    <w:rsid w:val="00AA535D"/>
    <w:rsid w:val="00AB6E7F"/>
    <w:rsid w:val="00AC79F2"/>
    <w:rsid w:val="00AC7B67"/>
    <w:rsid w:val="00AF7B09"/>
    <w:rsid w:val="00B03B62"/>
    <w:rsid w:val="00B271CB"/>
    <w:rsid w:val="00B6081B"/>
    <w:rsid w:val="00B60E12"/>
    <w:rsid w:val="00B85B11"/>
    <w:rsid w:val="00BB1A6F"/>
    <w:rsid w:val="00BB77B4"/>
    <w:rsid w:val="00BC2D9C"/>
    <w:rsid w:val="00BD09A7"/>
    <w:rsid w:val="00BF1C1E"/>
    <w:rsid w:val="00C24A79"/>
    <w:rsid w:val="00C33018"/>
    <w:rsid w:val="00C37120"/>
    <w:rsid w:val="00C81A37"/>
    <w:rsid w:val="00C94EAD"/>
    <w:rsid w:val="00CA305B"/>
    <w:rsid w:val="00CA4F5E"/>
    <w:rsid w:val="00CB16AB"/>
    <w:rsid w:val="00CF4BEC"/>
    <w:rsid w:val="00D36694"/>
    <w:rsid w:val="00D41A88"/>
    <w:rsid w:val="00D764EA"/>
    <w:rsid w:val="00D96554"/>
    <w:rsid w:val="00DA192C"/>
    <w:rsid w:val="00DC2A46"/>
    <w:rsid w:val="00DD400F"/>
    <w:rsid w:val="00E05D38"/>
    <w:rsid w:val="00E45114"/>
    <w:rsid w:val="00E47C37"/>
    <w:rsid w:val="00E723E5"/>
    <w:rsid w:val="00E90655"/>
    <w:rsid w:val="00E95366"/>
    <w:rsid w:val="00EA7CDA"/>
    <w:rsid w:val="00ED0020"/>
    <w:rsid w:val="00EE427C"/>
    <w:rsid w:val="00F06482"/>
    <w:rsid w:val="00F31CB9"/>
    <w:rsid w:val="00F4398C"/>
    <w:rsid w:val="00F53716"/>
    <w:rsid w:val="00F546F2"/>
    <w:rsid w:val="00F62D59"/>
    <w:rsid w:val="00F6690B"/>
    <w:rsid w:val="00F807F6"/>
    <w:rsid w:val="00FA648A"/>
    <w:rsid w:val="00FB30C8"/>
    <w:rsid w:val="00FC4F3F"/>
    <w:rsid w:val="00FC5F25"/>
    <w:rsid w:val="00FC78D2"/>
    <w:rsid w:val="00F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6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84463"/>
    <w:pPr>
      <w:jc w:val="righ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"/>
    <w:uiPriority w:val="99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84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1,Numerowanie,Akapit z listą5"/>
    <w:basedOn w:val="Normal"/>
    <w:link w:val="ListParagraphChar"/>
    <w:uiPriority w:val="99"/>
    <w:qFormat/>
    <w:rsid w:val="006752F0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2A282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822"/>
    <w:rPr>
      <w:rFonts w:ascii="Tahoma" w:hAnsi="Tahoma" w:cs="Times New Roman"/>
      <w:sz w:val="1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2A149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149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2A1493"/>
    <w:rPr>
      <w:rFonts w:cs="Times New Roman"/>
      <w:vertAlign w:val="superscript"/>
    </w:rPr>
  </w:style>
  <w:style w:type="character" w:customStyle="1" w:styleId="ListParagraphChar">
    <w:name w:val="List Paragraph Char"/>
    <w:aliases w:val="L1 Char,Numerowanie Char,Akapit z listą5 Char"/>
    <w:link w:val="ListParagraph"/>
    <w:uiPriority w:val="99"/>
    <w:locked/>
    <w:rsid w:val="00354A08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9F2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2E70"/>
    <w:rPr>
      <w:rFonts w:cs="Calibri"/>
      <w:color w:val="000000"/>
      <w:u w:color="000000"/>
      <w:lang w:val="de-DE"/>
    </w:rPr>
  </w:style>
  <w:style w:type="character" w:styleId="CommentReference">
    <w:name w:val="annotation reference"/>
    <w:basedOn w:val="DefaultParagraphFont"/>
    <w:uiPriority w:val="99"/>
    <w:rsid w:val="009F2E7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855</TotalTime>
  <Pages>2</Pages>
  <Words>364</Words>
  <Characters>2188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Jolanta</cp:lastModifiedBy>
  <cp:revision>73</cp:revision>
  <cp:lastPrinted>2019-03-05T12:17:00Z</cp:lastPrinted>
  <dcterms:created xsi:type="dcterms:W3CDTF">2016-09-07T20:47:00Z</dcterms:created>
  <dcterms:modified xsi:type="dcterms:W3CDTF">2019-03-05T12:46:00Z</dcterms:modified>
</cp:coreProperties>
</file>