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5D" w:rsidRPr="00453C96" w:rsidRDefault="003E4B5D" w:rsidP="00C24A79">
      <w:pPr>
        <w:pStyle w:val="Header"/>
        <w:rPr>
          <w:i/>
          <w:sz w:val="22"/>
          <w:szCs w:val="22"/>
        </w:rPr>
      </w:pPr>
      <w:r w:rsidRPr="002D7407">
        <w:rPr>
          <w:b/>
          <w:sz w:val="24"/>
          <w:szCs w:val="24"/>
        </w:rPr>
        <w:tab/>
      </w:r>
      <w:r w:rsidRPr="002D7407">
        <w:rPr>
          <w:b/>
          <w:sz w:val="24"/>
          <w:szCs w:val="24"/>
        </w:rPr>
        <w:tab/>
      </w:r>
      <w:r w:rsidRPr="00453C96">
        <w:rPr>
          <w:i/>
          <w:sz w:val="24"/>
          <w:szCs w:val="24"/>
        </w:rPr>
        <w:t xml:space="preserve"> </w:t>
      </w:r>
      <w:r w:rsidRPr="00453C96">
        <w:rPr>
          <w:i/>
          <w:sz w:val="22"/>
          <w:szCs w:val="22"/>
        </w:rPr>
        <w:t xml:space="preserve">Załącznik nr 2 </w:t>
      </w:r>
    </w:p>
    <w:p w:rsidR="003E4B5D" w:rsidRPr="002D7407" w:rsidRDefault="003E4B5D" w:rsidP="00C24A79">
      <w:pPr>
        <w:jc w:val="center"/>
        <w:rPr>
          <w:b/>
          <w:bCs/>
          <w:iCs/>
          <w:sz w:val="24"/>
          <w:szCs w:val="24"/>
        </w:rPr>
      </w:pPr>
    </w:p>
    <w:p w:rsidR="003E4B5D" w:rsidRPr="002D7407" w:rsidRDefault="003E4B5D" w:rsidP="00C24A79">
      <w:pPr>
        <w:jc w:val="center"/>
        <w:rPr>
          <w:b/>
          <w:bCs/>
          <w:iCs/>
          <w:sz w:val="24"/>
          <w:szCs w:val="24"/>
        </w:rPr>
      </w:pPr>
    </w:p>
    <w:p w:rsidR="003E4B5D" w:rsidRPr="002D7407" w:rsidRDefault="003E4B5D" w:rsidP="00AA535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Oświadczenie Wykonawcy</w:t>
      </w:r>
      <w:r w:rsidRPr="002D7407">
        <w:rPr>
          <w:b/>
          <w:bCs/>
          <w:iCs/>
          <w:sz w:val="28"/>
          <w:szCs w:val="28"/>
        </w:rPr>
        <w:br/>
      </w:r>
      <w:r>
        <w:rPr>
          <w:b/>
          <w:bCs/>
          <w:iCs/>
          <w:sz w:val="28"/>
          <w:szCs w:val="28"/>
        </w:rPr>
        <w:t xml:space="preserve">                           </w:t>
      </w:r>
      <w:r w:rsidRPr="002D7407">
        <w:rPr>
          <w:b/>
          <w:bCs/>
          <w:iCs/>
          <w:sz w:val="28"/>
          <w:szCs w:val="28"/>
        </w:rPr>
        <w:t>składane na pods</w:t>
      </w:r>
      <w:r>
        <w:rPr>
          <w:b/>
          <w:bCs/>
          <w:iCs/>
          <w:sz w:val="28"/>
          <w:szCs w:val="28"/>
        </w:rPr>
        <w:t>tawie art. 25a ust. 1 ustawy Pzp.</w:t>
      </w:r>
    </w:p>
    <w:p w:rsidR="003E4B5D" w:rsidRPr="002D7407" w:rsidRDefault="003E4B5D" w:rsidP="00C24A79">
      <w:pPr>
        <w:jc w:val="center"/>
        <w:rPr>
          <w:b/>
          <w:bCs/>
          <w:iCs/>
          <w:sz w:val="24"/>
          <w:szCs w:val="24"/>
        </w:rPr>
      </w:pPr>
    </w:p>
    <w:p w:rsidR="003E4B5D" w:rsidRPr="002D7407" w:rsidRDefault="003E4B5D" w:rsidP="00C24A79">
      <w:pPr>
        <w:rPr>
          <w:bCs/>
          <w:iCs/>
          <w:sz w:val="24"/>
          <w:szCs w:val="24"/>
        </w:rPr>
      </w:pPr>
    </w:p>
    <w:p w:rsidR="003E4B5D" w:rsidRPr="002D7407" w:rsidRDefault="003E4B5D" w:rsidP="00C24A79">
      <w:pPr>
        <w:jc w:val="both"/>
        <w:rPr>
          <w:iCs/>
          <w:sz w:val="24"/>
          <w:szCs w:val="24"/>
        </w:rPr>
      </w:pPr>
      <w:r w:rsidRPr="002D7407">
        <w:rPr>
          <w:bCs/>
          <w:iCs/>
          <w:sz w:val="24"/>
          <w:szCs w:val="24"/>
        </w:rPr>
        <w:t>Informacje zawarte w oświadczeniu będą stanowić wstępne potwierdzenie, że Wykonawca nie</w:t>
      </w:r>
      <w:r>
        <w:rPr>
          <w:bCs/>
          <w:iCs/>
          <w:sz w:val="24"/>
          <w:szCs w:val="24"/>
        </w:rPr>
        <w:t xml:space="preserve"> podlega wykluczeniu</w:t>
      </w:r>
      <w:r w:rsidRPr="002D7407">
        <w:rPr>
          <w:bCs/>
          <w:iCs/>
          <w:sz w:val="24"/>
          <w:szCs w:val="24"/>
        </w:rPr>
        <w:t>.</w:t>
      </w:r>
    </w:p>
    <w:p w:rsidR="003E4B5D" w:rsidRPr="002D7407" w:rsidRDefault="003E4B5D" w:rsidP="00C24A79">
      <w:pPr>
        <w:jc w:val="both"/>
        <w:rPr>
          <w:b/>
          <w:iCs/>
          <w:sz w:val="24"/>
          <w:szCs w:val="24"/>
        </w:rPr>
      </w:pPr>
    </w:p>
    <w:p w:rsidR="003E4B5D" w:rsidRPr="00460AC2" w:rsidRDefault="003E4B5D" w:rsidP="00664F81">
      <w:pPr>
        <w:jc w:val="both"/>
        <w:rPr>
          <w:iCs/>
          <w:sz w:val="24"/>
          <w:szCs w:val="24"/>
        </w:rPr>
      </w:pPr>
    </w:p>
    <w:p w:rsidR="003E4B5D" w:rsidRPr="00460AC2" w:rsidRDefault="003E4B5D" w:rsidP="00460AC2">
      <w:pPr>
        <w:tabs>
          <w:tab w:val="left" w:pos="0"/>
        </w:tabs>
        <w:jc w:val="both"/>
        <w:rPr>
          <w:sz w:val="24"/>
          <w:szCs w:val="24"/>
        </w:rPr>
      </w:pPr>
      <w:r w:rsidRPr="00460AC2">
        <w:rPr>
          <w:iCs/>
          <w:sz w:val="24"/>
          <w:szCs w:val="24"/>
        </w:rPr>
        <w:t xml:space="preserve">Przystępując do postępowania pn.: </w:t>
      </w:r>
      <w:r w:rsidRPr="00460AC2">
        <w:rPr>
          <w:sz w:val="24"/>
          <w:szCs w:val="24"/>
        </w:rPr>
        <w:t>„  Przebudowa  drogi gminnej nr</w:t>
      </w:r>
      <w:r>
        <w:rPr>
          <w:sz w:val="24"/>
          <w:szCs w:val="24"/>
        </w:rPr>
        <w:t xml:space="preserve"> 118287E Osowa –Niwiska II w miejscowości Osowa –droga dojazdowa do gruntów                                               </w:t>
      </w:r>
      <w:r w:rsidRPr="002D7407">
        <w:rPr>
          <w:iCs/>
          <w:sz w:val="24"/>
          <w:szCs w:val="24"/>
        </w:rPr>
        <w:t xml:space="preserve"> działając w imieniu Wykonawcy</w:t>
      </w:r>
      <w:r>
        <w:rPr>
          <w:iCs/>
          <w:sz w:val="24"/>
          <w:szCs w:val="24"/>
        </w:rPr>
        <w:t xml:space="preserve"> </w:t>
      </w:r>
      <w:r w:rsidRPr="00075EAC">
        <w:rPr>
          <w:iCs/>
        </w:rPr>
        <w:t>(</w:t>
      </w:r>
      <w:r w:rsidRPr="00471461">
        <w:rPr>
          <w:i/>
          <w:iCs/>
        </w:rPr>
        <w:t>nazwa i adres Wykonawcy</w:t>
      </w:r>
      <w:r w:rsidRPr="00075EAC">
        <w:rPr>
          <w:iCs/>
        </w:rPr>
        <w:t xml:space="preserve">): </w:t>
      </w:r>
      <w:r>
        <w:rPr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E4B5D" w:rsidRPr="00664F81" w:rsidRDefault="003E4B5D" w:rsidP="00664F81">
      <w:pPr>
        <w:autoSpaceDE w:val="0"/>
        <w:autoSpaceDN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</w:t>
      </w:r>
    </w:p>
    <w:p w:rsidR="003E4B5D" w:rsidRPr="00664F81" w:rsidRDefault="003E4B5D" w:rsidP="00C24A79">
      <w:pPr>
        <w:jc w:val="both"/>
        <w:rPr>
          <w:iCs/>
          <w:sz w:val="24"/>
          <w:szCs w:val="24"/>
        </w:rPr>
      </w:pPr>
      <w:r w:rsidRPr="00664F81">
        <w:rPr>
          <w:iCs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………………………………………………………………………………………………...………………………………………………………………………………………………….…..</w:t>
      </w:r>
    </w:p>
    <w:p w:rsidR="003E4B5D" w:rsidRPr="002D7407" w:rsidRDefault="003E4B5D" w:rsidP="00C24A79">
      <w:pPr>
        <w:jc w:val="both"/>
        <w:rPr>
          <w:b/>
          <w:iCs/>
          <w:sz w:val="24"/>
          <w:szCs w:val="24"/>
        </w:rPr>
      </w:pPr>
    </w:p>
    <w:p w:rsidR="003E4B5D" w:rsidRPr="002D7407" w:rsidRDefault="003E4B5D" w:rsidP="00C24A79">
      <w:pPr>
        <w:jc w:val="both"/>
        <w:rPr>
          <w:b/>
          <w:iCs/>
          <w:sz w:val="24"/>
          <w:szCs w:val="24"/>
        </w:rPr>
      </w:pPr>
      <w:r w:rsidRPr="002D7407">
        <w:rPr>
          <w:b/>
          <w:iCs/>
          <w:sz w:val="24"/>
          <w:szCs w:val="24"/>
        </w:rPr>
        <w:t>oświadcz</w:t>
      </w:r>
      <w:r>
        <w:rPr>
          <w:b/>
          <w:iCs/>
          <w:sz w:val="24"/>
          <w:szCs w:val="24"/>
        </w:rPr>
        <w:t xml:space="preserve">am, że </w:t>
      </w:r>
      <w:r w:rsidRPr="002D7407">
        <w:rPr>
          <w:b/>
          <w:iCs/>
          <w:sz w:val="24"/>
          <w:szCs w:val="24"/>
        </w:rPr>
        <w:t>:</w:t>
      </w:r>
    </w:p>
    <w:p w:rsidR="003E4B5D" w:rsidRPr="002D7407" w:rsidRDefault="003E4B5D" w:rsidP="00C24A79">
      <w:pPr>
        <w:pStyle w:val="ListParagraph"/>
        <w:numPr>
          <w:ilvl w:val="0"/>
          <w:numId w:val="5"/>
        </w:numPr>
        <w:contextualSpacing w:val="0"/>
        <w:jc w:val="both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nie podlegam wykluczeniu z postępowania na podstawie art.</w:t>
      </w:r>
      <w:r>
        <w:rPr>
          <w:iCs/>
          <w:sz w:val="24"/>
          <w:szCs w:val="24"/>
        </w:rPr>
        <w:t xml:space="preserve"> 24 ust. 1 pkt. 12-23 ustawy Pzp</w:t>
      </w:r>
      <w:r w:rsidRPr="002D7407">
        <w:rPr>
          <w:iCs/>
          <w:sz w:val="24"/>
          <w:szCs w:val="24"/>
        </w:rPr>
        <w:t>,</w:t>
      </w:r>
    </w:p>
    <w:p w:rsidR="003E4B5D" w:rsidRDefault="003E4B5D" w:rsidP="00C24A79">
      <w:pPr>
        <w:pStyle w:val="ListParagraph"/>
        <w:numPr>
          <w:ilvl w:val="0"/>
          <w:numId w:val="5"/>
        </w:numPr>
        <w:contextualSpacing w:val="0"/>
        <w:jc w:val="both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nie podlegam wykluczeniu z postępowania na podstawie przesłanek, wskazanych w SI</w:t>
      </w:r>
      <w:r>
        <w:rPr>
          <w:iCs/>
          <w:sz w:val="24"/>
          <w:szCs w:val="24"/>
        </w:rPr>
        <w:t>WZ (art. 24 ust. 5 pkt 1 i 4 Pzp</w:t>
      </w:r>
      <w:r w:rsidRPr="002D7407">
        <w:rPr>
          <w:iCs/>
          <w:sz w:val="24"/>
          <w:szCs w:val="24"/>
        </w:rPr>
        <w:t>)</w:t>
      </w:r>
    </w:p>
    <w:p w:rsidR="003E4B5D" w:rsidRDefault="003E4B5D" w:rsidP="007E51C5">
      <w:pPr>
        <w:pStyle w:val="ListParagraph"/>
        <w:contextualSpacing w:val="0"/>
        <w:jc w:val="both"/>
        <w:rPr>
          <w:iCs/>
          <w:sz w:val="24"/>
          <w:szCs w:val="24"/>
        </w:rPr>
      </w:pPr>
    </w:p>
    <w:p w:rsidR="003E4B5D" w:rsidRDefault="003E4B5D" w:rsidP="007E51C5">
      <w:pPr>
        <w:pStyle w:val="ListParagraph"/>
        <w:ind w:left="0"/>
        <w:contextualSpacing w:val="0"/>
        <w:jc w:val="both"/>
        <w:rPr>
          <w:iCs/>
          <w:sz w:val="24"/>
          <w:szCs w:val="24"/>
        </w:rPr>
      </w:pPr>
    </w:p>
    <w:p w:rsidR="003E4B5D" w:rsidRDefault="003E4B5D" w:rsidP="007E51C5">
      <w:pPr>
        <w:pStyle w:val="ListParagraph"/>
        <w:ind w:left="0"/>
        <w:contextualSpacing w:val="0"/>
        <w:jc w:val="both"/>
        <w:rPr>
          <w:iCs/>
          <w:sz w:val="24"/>
          <w:szCs w:val="24"/>
        </w:rPr>
      </w:pPr>
    </w:p>
    <w:p w:rsidR="003E4B5D" w:rsidRDefault="003E4B5D" w:rsidP="007E51C5">
      <w:pPr>
        <w:pStyle w:val="ListParagraph"/>
        <w:ind w:left="0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……………………………………..                       ……………………………………..</w:t>
      </w:r>
    </w:p>
    <w:p w:rsidR="003E4B5D" w:rsidRDefault="003E4B5D" w:rsidP="007E51C5">
      <w:pPr>
        <w:pStyle w:val="ListParagraph"/>
        <w:ind w:left="0"/>
        <w:contextualSpacing w:val="0"/>
        <w:jc w:val="both"/>
        <w:rPr>
          <w:iCs/>
        </w:rPr>
      </w:pPr>
      <w:r>
        <w:rPr>
          <w:iCs/>
        </w:rPr>
        <w:t xml:space="preserve">  /miejscowość, data/                                                   </w:t>
      </w:r>
      <w:r w:rsidRPr="002D7407">
        <w:rPr>
          <w:sz w:val="18"/>
          <w:szCs w:val="18"/>
        </w:rPr>
        <w:t>Wykonawca lub upełnomocniony przedstawiciel Wykonawcy</w:t>
      </w:r>
      <w:r>
        <w:rPr>
          <w:iCs/>
        </w:rPr>
        <w:t xml:space="preserve">     </w:t>
      </w:r>
    </w:p>
    <w:p w:rsidR="003E4B5D" w:rsidRPr="007E51C5" w:rsidRDefault="003E4B5D" w:rsidP="007E51C5">
      <w:pPr>
        <w:pStyle w:val="ListParagraph"/>
        <w:ind w:left="0"/>
        <w:contextualSpacing w:val="0"/>
        <w:jc w:val="both"/>
        <w:rPr>
          <w:iCs/>
        </w:rPr>
      </w:pPr>
      <w:r>
        <w:rPr>
          <w:iCs/>
        </w:rPr>
        <w:t xml:space="preserve">                            </w:t>
      </w:r>
    </w:p>
    <w:p w:rsidR="003E4B5D" w:rsidRDefault="003E4B5D" w:rsidP="007E51C5">
      <w:pPr>
        <w:pStyle w:val="ListParagraph"/>
        <w:contextualSpacing w:val="0"/>
        <w:jc w:val="both"/>
        <w:rPr>
          <w:iCs/>
          <w:sz w:val="24"/>
          <w:szCs w:val="24"/>
        </w:rPr>
      </w:pPr>
    </w:p>
    <w:p w:rsidR="003E4B5D" w:rsidRPr="001427E7" w:rsidRDefault="003E4B5D" w:rsidP="00662FFE">
      <w:pPr>
        <w:pStyle w:val="ListParagraph"/>
        <w:ind w:left="24"/>
        <w:contextualSpacing w:val="0"/>
        <w:jc w:val="both"/>
        <w:rPr>
          <w:b/>
          <w:i/>
          <w:iCs/>
          <w:sz w:val="24"/>
          <w:szCs w:val="24"/>
        </w:rPr>
      </w:pPr>
      <w:r w:rsidRPr="001427E7">
        <w:rPr>
          <w:b/>
          <w:sz w:val="24"/>
          <w:szCs w:val="24"/>
        </w:rPr>
        <w:t xml:space="preserve">Oświadczenie dotyczące podlegania wykluczeniu na podstawie art. 24 ust. 1 pkt 13, 14, 16-20 lub  </w:t>
      </w:r>
      <w:r w:rsidRPr="001427E7">
        <w:rPr>
          <w:b/>
          <w:iCs/>
          <w:sz w:val="24"/>
          <w:szCs w:val="24"/>
        </w:rPr>
        <w:t xml:space="preserve">art. 24 ust. 5 pkt 1 i 4 </w:t>
      </w:r>
      <w:r w:rsidRPr="001427E7">
        <w:rPr>
          <w:b/>
          <w:sz w:val="24"/>
          <w:szCs w:val="24"/>
        </w:rPr>
        <w:t>ustawy PZP</w:t>
      </w:r>
    </w:p>
    <w:p w:rsidR="003E4B5D" w:rsidRPr="002D7407" w:rsidRDefault="003E4B5D" w:rsidP="00662FFE">
      <w:pPr>
        <w:pStyle w:val="ListParagraph"/>
        <w:ind w:left="0"/>
        <w:contextualSpacing w:val="0"/>
        <w:jc w:val="center"/>
        <w:rPr>
          <w:i/>
          <w:iCs/>
          <w:sz w:val="24"/>
          <w:szCs w:val="24"/>
        </w:rPr>
      </w:pPr>
      <w:r w:rsidRPr="002D7407">
        <w:rPr>
          <w:i/>
          <w:iCs/>
          <w:sz w:val="24"/>
          <w:szCs w:val="24"/>
        </w:rPr>
        <w:t>(jeżeli dotyczy)</w:t>
      </w:r>
    </w:p>
    <w:p w:rsidR="003E4B5D" w:rsidRDefault="003E4B5D" w:rsidP="007E51C5">
      <w:pPr>
        <w:pStyle w:val="ListParagraph"/>
        <w:ind w:left="0"/>
        <w:contextualSpacing w:val="0"/>
        <w:jc w:val="both"/>
        <w:rPr>
          <w:iCs/>
          <w:sz w:val="24"/>
          <w:szCs w:val="24"/>
        </w:rPr>
      </w:pPr>
    </w:p>
    <w:p w:rsidR="003E4B5D" w:rsidRDefault="003E4B5D" w:rsidP="007E51C5">
      <w:pPr>
        <w:pStyle w:val="ListParagraph"/>
        <w:ind w:left="0"/>
        <w:contextualSpacing w:val="0"/>
        <w:jc w:val="both"/>
        <w:rPr>
          <w:iCs/>
          <w:sz w:val="24"/>
          <w:szCs w:val="24"/>
        </w:rPr>
      </w:pPr>
    </w:p>
    <w:p w:rsidR="003E4B5D" w:rsidRDefault="003E4B5D" w:rsidP="007E51C5">
      <w:pPr>
        <w:pStyle w:val="ListParagraph"/>
        <w:ind w:left="0"/>
        <w:contextualSpacing w:val="0"/>
        <w:jc w:val="both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 xml:space="preserve">Oświadczam, że zachodzą w stosunku do mnie podstawy wykluczenia z postępowania w oparciu o </w:t>
      </w:r>
      <w:r w:rsidRPr="002D7407">
        <w:rPr>
          <w:b/>
          <w:iCs/>
          <w:sz w:val="24"/>
          <w:szCs w:val="24"/>
        </w:rPr>
        <w:t>art. ………</w:t>
      </w:r>
      <w:r>
        <w:rPr>
          <w:b/>
          <w:iCs/>
          <w:sz w:val="24"/>
          <w:szCs w:val="24"/>
        </w:rPr>
        <w:t>……..</w:t>
      </w:r>
      <w:r>
        <w:rPr>
          <w:iCs/>
          <w:sz w:val="24"/>
          <w:szCs w:val="24"/>
        </w:rPr>
        <w:t xml:space="preserve"> ustawy Pzp</w:t>
      </w:r>
      <w:r w:rsidRPr="002D7407">
        <w:rPr>
          <w:iCs/>
          <w:sz w:val="24"/>
          <w:szCs w:val="24"/>
        </w:rPr>
        <w:t xml:space="preserve">. Jednocześnie oświadczam, że w związku z ww. </w:t>
      </w:r>
      <w:r>
        <w:rPr>
          <w:iCs/>
          <w:sz w:val="24"/>
          <w:szCs w:val="24"/>
        </w:rPr>
        <w:t>okolicznością</w:t>
      </w:r>
      <w:r w:rsidRPr="002D7407">
        <w:rPr>
          <w:iCs/>
          <w:sz w:val="24"/>
          <w:szCs w:val="24"/>
        </w:rPr>
        <w:t>, na podstawie art. 24 ust 8 usta</w:t>
      </w:r>
      <w:r>
        <w:rPr>
          <w:iCs/>
          <w:sz w:val="24"/>
          <w:szCs w:val="24"/>
        </w:rPr>
        <w:t>wy Pzp</w:t>
      </w:r>
      <w:r w:rsidRPr="002D7407">
        <w:rPr>
          <w:iCs/>
          <w:sz w:val="24"/>
          <w:szCs w:val="24"/>
        </w:rPr>
        <w:t xml:space="preserve"> podjąłem następujące środki naprawcze:</w:t>
      </w:r>
    </w:p>
    <w:p w:rsidR="003E4B5D" w:rsidRPr="002D7407" w:rsidRDefault="003E4B5D" w:rsidP="007E51C5">
      <w:pPr>
        <w:pStyle w:val="ListParagraph"/>
        <w:ind w:left="0"/>
        <w:contextualSpacing w:val="0"/>
        <w:jc w:val="both"/>
        <w:rPr>
          <w:iCs/>
          <w:sz w:val="24"/>
          <w:szCs w:val="24"/>
        </w:rPr>
      </w:pPr>
    </w:p>
    <w:p w:rsidR="003E4B5D" w:rsidRDefault="003E4B5D" w:rsidP="007E51C5">
      <w:pPr>
        <w:pStyle w:val="ListParagraph"/>
        <w:ind w:left="0"/>
        <w:contextualSpacing w:val="0"/>
        <w:jc w:val="both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…………………………………………………………………………………………………………………………….………………………………………………………………………</w:t>
      </w:r>
    </w:p>
    <w:p w:rsidR="003E4B5D" w:rsidRDefault="003E4B5D" w:rsidP="007E51C5">
      <w:pPr>
        <w:pStyle w:val="ListParagraph"/>
        <w:ind w:left="0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</w:t>
      </w:r>
    </w:p>
    <w:p w:rsidR="003E4B5D" w:rsidRDefault="003E4B5D" w:rsidP="007E51C5">
      <w:pPr>
        <w:pStyle w:val="ListParagraph"/>
        <w:ind w:left="0"/>
        <w:contextualSpacing w:val="0"/>
        <w:jc w:val="both"/>
        <w:rPr>
          <w:iCs/>
          <w:sz w:val="24"/>
          <w:szCs w:val="24"/>
        </w:rPr>
      </w:pPr>
    </w:p>
    <w:p w:rsidR="003E4B5D" w:rsidRDefault="003E4B5D" w:rsidP="007E51C5">
      <w:pPr>
        <w:pStyle w:val="ListParagraph"/>
        <w:ind w:left="0"/>
        <w:contextualSpacing w:val="0"/>
        <w:jc w:val="both"/>
        <w:rPr>
          <w:iCs/>
          <w:sz w:val="24"/>
          <w:szCs w:val="24"/>
        </w:rPr>
      </w:pPr>
    </w:p>
    <w:p w:rsidR="003E4B5D" w:rsidRDefault="003E4B5D" w:rsidP="007E51C5">
      <w:pPr>
        <w:pStyle w:val="ListParagraph"/>
        <w:ind w:left="0"/>
        <w:contextualSpacing w:val="0"/>
        <w:jc w:val="both"/>
        <w:rPr>
          <w:iCs/>
          <w:sz w:val="24"/>
          <w:szCs w:val="24"/>
        </w:rPr>
      </w:pPr>
    </w:p>
    <w:p w:rsidR="003E4B5D" w:rsidRDefault="003E4B5D" w:rsidP="007E51C5">
      <w:pPr>
        <w:pStyle w:val="ListParagraph"/>
        <w:ind w:left="0"/>
        <w:contextualSpacing w:val="0"/>
        <w:jc w:val="both"/>
        <w:rPr>
          <w:iCs/>
          <w:sz w:val="24"/>
          <w:szCs w:val="24"/>
        </w:rPr>
      </w:pPr>
    </w:p>
    <w:p w:rsidR="003E4B5D" w:rsidRDefault="003E4B5D" w:rsidP="007E51C5">
      <w:pPr>
        <w:pStyle w:val="ListParagraph"/>
        <w:contextualSpacing w:val="0"/>
        <w:jc w:val="both"/>
        <w:rPr>
          <w:iCs/>
          <w:sz w:val="24"/>
          <w:szCs w:val="24"/>
        </w:rPr>
      </w:pPr>
    </w:p>
    <w:p w:rsidR="003E4B5D" w:rsidRDefault="003E4B5D" w:rsidP="007E51C5">
      <w:pPr>
        <w:pStyle w:val="ListParagraph"/>
        <w:ind w:left="0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……………………………………..                       ……………………………………..</w:t>
      </w:r>
    </w:p>
    <w:p w:rsidR="003E4B5D" w:rsidRPr="007E51C5" w:rsidRDefault="003E4B5D" w:rsidP="007E51C5">
      <w:pPr>
        <w:pStyle w:val="ListParagraph"/>
        <w:ind w:left="0"/>
        <w:contextualSpacing w:val="0"/>
        <w:jc w:val="both"/>
        <w:rPr>
          <w:iCs/>
        </w:rPr>
      </w:pPr>
      <w:r>
        <w:rPr>
          <w:iCs/>
        </w:rPr>
        <w:t xml:space="preserve">  /miejscowość, data/                                                          </w:t>
      </w:r>
      <w:r w:rsidRPr="002D7407">
        <w:rPr>
          <w:sz w:val="18"/>
          <w:szCs w:val="18"/>
        </w:rPr>
        <w:t>Wykonawca lub upełnomocniony przedstawiciel Wykonawcy</w:t>
      </w:r>
      <w:r>
        <w:rPr>
          <w:iCs/>
        </w:rPr>
        <w:t xml:space="preserve">                                 </w:t>
      </w:r>
    </w:p>
    <w:p w:rsidR="003E4B5D" w:rsidRDefault="003E4B5D" w:rsidP="00146CCA">
      <w:pPr>
        <w:pStyle w:val="ListParagraph"/>
        <w:ind w:left="0"/>
        <w:contextualSpacing w:val="0"/>
        <w:jc w:val="both"/>
        <w:rPr>
          <w:iCs/>
          <w:sz w:val="24"/>
          <w:szCs w:val="24"/>
        </w:rPr>
      </w:pPr>
    </w:p>
    <w:p w:rsidR="003E4B5D" w:rsidRDefault="003E4B5D" w:rsidP="007E51C5">
      <w:pPr>
        <w:pStyle w:val="ListParagraph"/>
        <w:contextualSpacing w:val="0"/>
        <w:jc w:val="both"/>
        <w:rPr>
          <w:iCs/>
          <w:sz w:val="24"/>
          <w:szCs w:val="24"/>
        </w:rPr>
      </w:pPr>
    </w:p>
    <w:p w:rsidR="003E4B5D" w:rsidRPr="00014AFE" w:rsidRDefault="003E4B5D" w:rsidP="007E51C5">
      <w:pPr>
        <w:pStyle w:val="ListParagraph"/>
        <w:contextualSpacing w:val="0"/>
        <w:jc w:val="both"/>
        <w:rPr>
          <w:b/>
          <w:iCs/>
          <w:sz w:val="24"/>
          <w:szCs w:val="24"/>
        </w:rPr>
      </w:pPr>
    </w:p>
    <w:p w:rsidR="003E4B5D" w:rsidRPr="00014AFE" w:rsidRDefault="003E4B5D" w:rsidP="00472725">
      <w:pPr>
        <w:pStyle w:val="ListParagraph"/>
        <w:ind w:left="0"/>
        <w:contextualSpacing w:val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Oświadczenie dotyczące  podmiotu,  na którego zasoby  powołuje się  Wykonawca</w:t>
      </w:r>
      <w:r w:rsidRPr="00014AFE">
        <w:rPr>
          <w:b/>
          <w:iCs/>
          <w:sz w:val="24"/>
          <w:szCs w:val="24"/>
        </w:rPr>
        <w:t xml:space="preserve">   - ar  </w:t>
      </w:r>
      <w:smartTag w:uri="urn:schemas-microsoft-com:office:smarttags" w:element="metricconverter">
        <w:smartTagPr>
          <w:attr w:name="ProductID" w:val="22 a"/>
        </w:smartTagPr>
        <w:r w:rsidRPr="00014AFE">
          <w:rPr>
            <w:b/>
            <w:iCs/>
            <w:sz w:val="24"/>
            <w:szCs w:val="24"/>
          </w:rPr>
          <w:t>22 a</w:t>
        </w:r>
      </w:smartTag>
    </w:p>
    <w:p w:rsidR="003E4B5D" w:rsidRDefault="003E4B5D" w:rsidP="007E51C5">
      <w:pPr>
        <w:pStyle w:val="ListParagraph"/>
        <w:contextualSpacing w:val="0"/>
        <w:jc w:val="both"/>
        <w:rPr>
          <w:iCs/>
          <w:sz w:val="24"/>
          <w:szCs w:val="24"/>
        </w:rPr>
      </w:pPr>
    </w:p>
    <w:p w:rsidR="003E4B5D" w:rsidRPr="007C274C" w:rsidRDefault="003E4B5D" w:rsidP="00472725">
      <w:pPr>
        <w:jc w:val="both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Oświadczam, że następujący/-e podmiot/-y, na którego/-</w:t>
      </w:r>
      <w:r>
        <w:rPr>
          <w:iCs/>
          <w:sz w:val="24"/>
          <w:szCs w:val="24"/>
        </w:rPr>
        <w:t>ych zasoby powołuję się w niniejszym postępowaniu, tj.: .……….……….………………………………</w:t>
      </w:r>
      <w:r w:rsidRPr="002D7407">
        <w:rPr>
          <w:iCs/>
          <w:sz w:val="24"/>
          <w:szCs w:val="24"/>
        </w:rPr>
        <w:t>…</w:t>
      </w:r>
      <w:r>
        <w:rPr>
          <w:iCs/>
          <w:sz w:val="24"/>
          <w:szCs w:val="24"/>
        </w:rPr>
        <w:t>……….</w:t>
      </w:r>
      <w:r w:rsidRPr="002D7407">
        <w:rPr>
          <w:iCs/>
          <w:sz w:val="24"/>
          <w:szCs w:val="24"/>
        </w:rPr>
        <w:t xml:space="preserve">….… </w:t>
      </w:r>
    </w:p>
    <w:p w:rsidR="003E4B5D" w:rsidRDefault="003E4B5D" w:rsidP="00472725">
      <w:pPr>
        <w:jc w:val="both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………………………………………………...……</w:t>
      </w:r>
      <w:r>
        <w:rPr>
          <w:iCs/>
          <w:sz w:val="24"/>
          <w:szCs w:val="24"/>
        </w:rPr>
        <w:t>…..</w:t>
      </w:r>
      <w:r w:rsidRPr="002D7407">
        <w:rPr>
          <w:iCs/>
          <w:sz w:val="24"/>
          <w:szCs w:val="24"/>
        </w:rPr>
        <w:t>………….…………………………</w:t>
      </w:r>
      <w:r>
        <w:rPr>
          <w:iCs/>
          <w:sz w:val="24"/>
          <w:szCs w:val="24"/>
        </w:rPr>
        <w:t>..</w:t>
      </w:r>
    </w:p>
    <w:p w:rsidR="003E4B5D" w:rsidRDefault="003E4B5D" w:rsidP="00472725">
      <w:pPr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</w:t>
      </w:r>
      <w:r w:rsidRPr="002D7407">
        <w:rPr>
          <w:i/>
          <w:iCs/>
          <w:sz w:val="24"/>
          <w:szCs w:val="24"/>
        </w:rPr>
        <w:t>,</w:t>
      </w:r>
    </w:p>
    <w:p w:rsidR="003E4B5D" w:rsidRDefault="003E4B5D" w:rsidP="00472725">
      <w:pPr>
        <w:jc w:val="both"/>
        <w:rPr>
          <w:i/>
          <w:iCs/>
          <w:sz w:val="24"/>
          <w:szCs w:val="24"/>
        </w:rPr>
      </w:pPr>
      <w:r>
        <w:rPr>
          <w:i/>
          <w:iCs/>
          <w:sz w:val="18"/>
          <w:szCs w:val="18"/>
        </w:rPr>
        <w:t>Należy podać pełna nazwę  podmiotu, adres a także w zależności od podmiotu  NIP/PESEL, KRS/CEiDG</w:t>
      </w:r>
      <w:r w:rsidRPr="002D7407">
        <w:rPr>
          <w:i/>
          <w:iCs/>
          <w:sz w:val="24"/>
          <w:szCs w:val="24"/>
        </w:rPr>
        <w:t xml:space="preserve"> </w:t>
      </w:r>
    </w:p>
    <w:p w:rsidR="003E4B5D" w:rsidRPr="002D7407" w:rsidRDefault="003E4B5D" w:rsidP="00472725">
      <w:pPr>
        <w:jc w:val="both"/>
        <w:rPr>
          <w:i/>
          <w:iCs/>
          <w:sz w:val="24"/>
          <w:szCs w:val="24"/>
        </w:rPr>
      </w:pPr>
    </w:p>
    <w:p w:rsidR="003E4B5D" w:rsidRDefault="003E4B5D" w:rsidP="00472725">
      <w:pPr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nie podlega/-ją wykluczeniu z postępowania o udzielenie zamówienia.</w:t>
      </w:r>
    </w:p>
    <w:p w:rsidR="003E4B5D" w:rsidRDefault="003E4B5D" w:rsidP="007E51C5">
      <w:pPr>
        <w:pStyle w:val="ListParagraph"/>
        <w:contextualSpacing w:val="0"/>
        <w:jc w:val="both"/>
        <w:rPr>
          <w:iCs/>
          <w:sz w:val="24"/>
          <w:szCs w:val="24"/>
        </w:rPr>
      </w:pPr>
    </w:p>
    <w:p w:rsidR="003E4B5D" w:rsidRDefault="003E4B5D" w:rsidP="007E51C5">
      <w:pPr>
        <w:pStyle w:val="ListParagraph"/>
        <w:contextualSpacing w:val="0"/>
        <w:jc w:val="both"/>
        <w:rPr>
          <w:iCs/>
          <w:sz w:val="24"/>
          <w:szCs w:val="24"/>
        </w:rPr>
      </w:pPr>
    </w:p>
    <w:p w:rsidR="003E4B5D" w:rsidRDefault="003E4B5D" w:rsidP="007E51C5">
      <w:pPr>
        <w:pStyle w:val="ListParagraph"/>
        <w:contextualSpacing w:val="0"/>
        <w:jc w:val="both"/>
        <w:rPr>
          <w:iCs/>
          <w:sz w:val="24"/>
          <w:szCs w:val="24"/>
        </w:rPr>
      </w:pPr>
    </w:p>
    <w:p w:rsidR="003E4B5D" w:rsidRDefault="003E4B5D" w:rsidP="001F6200">
      <w:pPr>
        <w:pStyle w:val="ListParagraph"/>
        <w:contextualSpacing w:val="0"/>
        <w:jc w:val="both"/>
        <w:rPr>
          <w:iCs/>
          <w:sz w:val="24"/>
          <w:szCs w:val="24"/>
        </w:rPr>
      </w:pPr>
    </w:p>
    <w:p w:rsidR="003E4B5D" w:rsidRDefault="003E4B5D" w:rsidP="001F6200">
      <w:pPr>
        <w:pStyle w:val="ListParagraph"/>
        <w:ind w:left="0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……………………………………..                       ……………………………………..</w:t>
      </w:r>
    </w:p>
    <w:p w:rsidR="003E4B5D" w:rsidRPr="007E51C5" w:rsidRDefault="003E4B5D" w:rsidP="001F6200">
      <w:pPr>
        <w:pStyle w:val="ListParagraph"/>
        <w:ind w:left="0"/>
        <w:contextualSpacing w:val="0"/>
        <w:jc w:val="both"/>
        <w:rPr>
          <w:iCs/>
        </w:rPr>
      </w:pPr>
      <w:r>
        <w:rPr>
          <w:iCs/>
        </w:rPr>
        <w:t xml:space="preserve">  /miejscowość, data/                  </w:t>
      </w:r>
      <w:r w:rsidRPr="002D7407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 </w:t>
      </w:r>
      <w:r w:rsidRPr="002D7407">
        <w:rPr>
          <w:sz w:val="18"/>
          <w:szCs w:val="18"/>
        </w:rPr>
        <w:t>Wykonawca lub upełnomocniony przedstawiciel Wykonawcy</w:t>
      </w:r>
      <w:r>
        <w:rPr>
          <w:iCs/>
        </w:rPr>
        <w:t xml:space="preserve">                                 </w:t>
      </w:r>
    </w:p>
    <w:p w:rsidR="003E4B5D" w:rsidRDefault="003E4B5D" w:rsidP="007E51C5">
      <w:pPr>
        <w:pStyle w:val="ListParagraph"/>
        <w:contextualSpacing w:val="0"/>
        <w:jc w:val="both"/>
        <w:rPr>
          <w:iCs/>
          <w:sz w:val="24"/>
          <w:szCs w:val="24"/>
        </w:rPr>
      </w:pPr>
    </w:p>
    <w:p w:rsidR="003E4B5D" w:rsidRDefault="003E4B5D" w:rsidP="007E51C5">
      <w:pPr>
        <w:pStyle w:val="ListParagraph"/>
        <w:contextualSpacing w:val="0"/>
        <w:jc w:val="both"/>
        <w:rPr>
          <w:iCs/>
          <w:sz w:val="24"/>
          <w:szCs w:val="24"/>
        </w:rPr>
      </w:pPr>
    </w:p>
    <w:p w:rsidR="003E4B5D" w:rsidRDefault="003E4B5D" w:rsidP="007E51C5">
      <w:pPr>
        <w:pStyle w:val="ListParagraph"/>
        <w:contextualSpacing w:val="0"/>
        <w:jc w:val="both"/>
        <w:rPr>
          <w:iCs/>
          <w:sz w:val="24"/>
          <w:szCs w:val="24"/>
        </w:rPr>
      </w:pPr>
    </w:p>
    <w:p w:rsidR="003E4B5D" w:rsidRDefault="003E4B5D" w:rsidP="007E51C5">
      <w:pPr>
        <w:pStyle w:val="ListParagraph"/>
        <w:contextualSpacing w:val="0"/>
        <w:jc w:val="both"/>
        <w:rPr>
          <w:iCs/>
          <w:sz w:val="24"/>
          <w:szCs w:val="24"/>
        </w:rPr>
      </w:pPr>
    </w:p>
    <w:p w:rsidR="003E4B5D" w:rsidRDefault="003E4B5D" w:rsidP="00146CCA">
      <w:pPr>
        <w:pStyle w:val="ListParagraph"/>
        <w:ind w:left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Oświadczenie  dotyczące podwykonawcy nie będącego podmiotem, na którego zasoby powołuje się Wykonawca</w:t>
      </w:r>
    </w:p>
    <w:p w:rsidR="003E4B5D" w:rsidRDefault="003E4B5D" w:rsidP="00146CC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Oświadczam, że następujący/-e podmiot/-y, będący/ce podwykonawcą/ami w  niniejszym postępowaniu, tj.: .……….……….………………………………………….….… </w:t>
      </w:r>
    </w:p>
    <w:p w:rsidR="003E4B5D" w:rsidRDefault="003E4B5D" w:rsidP="00146CC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………………………………………………...………..………….…………………………..</w:t>
      </w:r>
    </w:p>
    <w:p w:rsidR="003E4B5D" w:rsidRDefault="003E4B5D" w:rsidP="00146CCA">
      <w:pPr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</w:t>
      </w:r>
      <w:r>
        <w:rPr>
          <w:i/>
          <w:iCs/>
          <w:sz w:val="24"/>
          <w:szCs w:val="24"/>
        </w:rPr>
        <w:t>,</w:t>
      </w:r>
    </w:p>
    <w:p w:rsidR="003E4B5D" w:rsidRDefault="003E4B5D" w:rsidP="00146CCA">
      <w:pPr>
        <w:jc w:val="both"/>
        <w:rPr>
          <w:i/>
          <w:iCs/>
          <w:sz w:val="24"/>
          <w:szCs w:val="24"/>
        </w:rPr>
      </w:pPr>
      <w:r>
        <w:rPr>
          <w:i/>
          <w:iCs/>
          <w:sz w:val="18"/>
          <w:szCs w:val="18"/>
        </w:rPr>
        <w:t>Należy podać pełna nazwę  podmiotu,adres  NIP/PESEL, KRS/CEiDG</w:t>
      </w:r>
      <w:r>
        <w:rPr>
          <w:i/>
          <w:iCs/>
          <w:sz w:val="24"/>
          <w:szCs w:val="24"/>
        </w:rPr>
        <w:t xml:space="preserve"> </w:t>
      </w:r>
    </w:p>
    <w:p w:rsidR="003E4B5D" w:rsidRDefault="003E4B5D" w:rsidP="00146CCA">
      <w:pPr>
        <w:jc w:val="both"/>
        <w:rPr>
          <w:i/>
          <w:iCs/>
          <w:sz w:val="24"/>
          <w:szCs w:val="24"/>
        </w:rPr>
      </w:pPr>
    </w:p>
    <w:p w:rsidR="003E4B5D" w:rsidRDefault="003E4B5D" w:rsidP="00146CCA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nie podlega/-ją wykluczeniu z postępowania o udzielenie zamówienia.</w:t>
      </w:r>
    </w:p>
    <w:p w:rsidR="003E4B5D" w:rsidRDefault="003E4B5D" w:rsidP="00146CCA">
      <w:pPr>
        <w:rPr>
          <w:iCs/>
          <w:sz w:val="24"/>
          <w:szCs w:val="24"/>
        </w:rPr>
      </w:pPr>
    </w:p>
    <w:p w:rsidR="003E4B5D" w:rsidRDefault="003E4B5D" w:rsidP="00146CCA">
      <w:pPr>
        <w:rPr>
          <w:iCs/>
          <w:sz w:val="24"/>
          <w:szCs w:val="24"/>
        </w:rPr>
      </w:pPr>
    </w:p>
    <w:p w:rsidR="003E4B5D" w:rsidRDefault="003E4B5D" w:rsidP="00146CCA">
      <w:pPr>
        <w:rPr>
          <w:iCs/>
          <w:sz w:val="24"/>
          <w:szCs w:val="24"/>
        </w:rPr>
      </w:pPr>
    </w:p>
    <w:p w:rsidR="003E4B5D" w:rsidRPr="002D7407" w:rsidRDefault="003E4B5D" w:rsidP="00146CCA">
      <w:pPr>
        <w:jc w:val="center"/>
        <w:rPr>
          <w:b/>
          <w:iCs/>
          <w:sz w:val="24"/>
          <w:szCs w:val="24"/>
        </w:rPr>
      </w:pPr>
    </w:p>
    <w:p w:rsidR="003E4B5D" w:rsidRPr="002D7407" w:rsidRDefault="003E4B5D" w:rsidP="00146CCA">
      <w:r w:rsidRPr="002D7407">
        <w:t xml:space="preserve">    ....................................................                                ...........................................................................................</w:t>
      </w:r>
    </w:p>
    <w:p w:rsidR="003E4B5D" w:rsidRPr="002D7407" w:rsidRDefault="003E4B5D" w:rsidP="00146CCA">
      <w:pPr>
        <w:rPr>
          <w:sz w:val="18"/>
          <w:szCs w:val="18"/>
        </w:rPr>
      </w:pPr>
      <w:r w:rsidRPr="002D7407">
        <w:rPr>
          <w:sz w:val="18"/>
          <w:szCs w:val="18"/>
        </w:rPr>
        <w:t xml:space="preserve">                   /miejscowość, data/                                                Wykonawca lub upełnomocniony przedstawiciel Wykonawcy</w:t>
      </w:r>
    </w:p>
    <w:p w:rsidR="003E4B5D" w:rsidRDefault="003E4B5D" w:rsidP="00146CCA">
      <w:pPr>
        <w:pStyle w:val="ListParagraph"/>
        <w:ind w:left="0"/>
        <w:contextualSpacing w:val="0"/>
        <w:jc w:val="both"/>
        <w:rPr>
          <w:iCs/>
          <w:sz w:val="24"/>
          <w:szCs w:val="24"/>
        </w:rPr>
      </w:pPr>
    </w:p>
    <w:p w:rsidR="003E4B5D" w:rsidRPr="00014AFE" w:rsidRDefault="003E4B5D" w:rsidP="007E51C5">
      <w:pPr>
        <w:pStyle w:val="ListParagraph"/>
        <w:contextualSpacing w:val="0"/>
        <w:jc w:val="both"/>
        <w:rPr>
          <w:b/>
          <w:iCs/>
          <w:sz w:val="24"/>
          <w:szCs w:val="24"/>
        </w:rPr>
      </w:pPr>
    </w:p>
    <w:p w:rsidR="003E4B5D" w:rsidRPr="00014AFE" w:rsidRDefault="003E4B5D" w:rsidP="007E51C5">
      <w:pPr>
        <w:pStyle w:val="ListParagraph"/>
        <w:contextualSpacing w:val="0"/>
        <w:jc w:val="both"/>
        <w:rPr>
          <w:b/>
          <w:iCs/>
          <w:sz w:val="24"/>
          <w:szCs w:val="24"/>
        </w:rPr>
      </w:pPr>
      <w:r w:rsidRPr="00014AFE">
        <w:rPr>
          <w:b/>
          <w:iCs/>
          <w:sz w:val="24"/>
          <w:szCs w:val="24"/>
        </w:rPr>
        <w:t>OŚWIADCZENIE  DOTYCZĄCE PODANYCH INFORMACJI</w:t>
      </w:r>
    </w:p>
    <w:p w:rsidR="003E4B5D" w:rsidRDefault="003E4B5D" w:rsidP="007E51C5">
      <w:pPr>
        <w:pStyle w:val="ListParagraph"/>
        <w:contextualSpacing w:val="0"/>
        <w:jc w:val="both"/>
        <w:rPr>
          <w:iCs/>
          <w:sz w:val="24"/>
          <w:szCs w:val="24"/>
        </w:rPr>
      </w:pPr>
    </w:p>
    <w:p w:rsidR="003E4B5D" w:rsidRPr="002D7407" w:rsidRDefault="003E4B5D" w:rsidP="00ED0020">
      <w:pPr>
        <w:jc w:val="center"/>
        <w:rPr>
          <w:sz w:val="24"/>
          <w:szCs w:val="24"/>
        </w:rPr>
      </w:pPr>
    </w:p>
    <w:p w:rsidR="003E4B5D" w:rsidRPr="002D7407" w:rsidRDefault="003E4B5D" w:rsidP="00ED0020">
      <w:pPr>
        <w:jc w:val="both"/>
        <w:rPr>
          <w:b/>
          <w:iCs/>
          <w:sz w:val="24"/>
          <w:szCs w:val="24"/>
        </w:rPr>
      </w:pPr>
      <w:r w:rsidRPr="002D7407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E4B5D" w:rsidRPr="002D7407" w:rsidRDefault="003E4B5D" w:rsidP="00ED0020">
      <w:pPr>
        <w:jc w:val="both"/>
        <w:rPr>
          <w:b/>
          <w:iCs/>
          <w:sz w:val="24"/>
          <w:szCs w:val="24"/>
        </w:rPr>
      </w:pPr>
    </w:p>
    <w:p w:rsidR="003E4B5D" w:rsidRPr="002D7407" w:rsidRDefault="003E4B5D" w:rsidP="00ED0020">
      <w:pPr>
        <w:rPr>
          <w:b/>
          <w:iCs/>
          <w:sz w:val="24"/>
          <w:szCs w:val="24"/>
        </w:rPr>
      </w:pPr>
    </w:p>
    <w:p w:rsidR="003E4B5D" w:rsidRPr="002D7407" w:rsidRDefault="003E4B5D" w:rsidP="00ED0020">
      <w:pPr>
        <w:jc w:val="center"/>
        <w:rPr>
          <w:b/>
          <w:iCs/>
          <w:sz w:val="24"/>
          <w:szCs w:val="24"/>
        </w:rPr>
      </w:pPr>
    </w:p>
    <w:p w:rsidR="003E4B5D" w:rsidRPr="002D7407" w:rsidRDefault="003E4B5D" w:rsidP="00ED0020">
      <w:pPr>
        <w:jc w:val="center"/>
        <w:rPr>
          <w:b/>
          <w:iCs/>
          <w:sz w:val="24"/>
          <w:szCs w:val="24"/>
        </w:rPr>
      </w:pPr>
    </w:p>
    <w:p w:rsidR="003E4B5D" w:rsidRPr="002D7407" w:rsidRDefault="003E4B5D" w:rsidP="00ED0020">
      <w:r w:rsidRPr="002D7407">
        <w:t xml:space="preserve">    ....................................................                                ...........................................................................................</w:t>
      </w:r>
    </w:p>
    <w:p w:rsidR="003E4B5D" w:rsidRPr="002D7407" w:rsidRDefault="003E4B5D" w:rsidP="00ED0020">
      <w:pPr>
        <w:rPr>
          <w:sz w:val="18"/>
          <w:szCs w:val="18"/>
        </w:rPr>
      </w:pPr>
      <w:r w:rsidRPr="002D7407">
        <w:rPr>
          <w:sz w:val="18"/>
          <w:szCs w:val="18"/>
        </w:rPr>
        <w:t xml:space="preserve">                   /miejscowość, data/                                                Wykonawca lub upełnomocniony przedstawiciel Wykonawcy</w:t>
      </w:r>
    </w:p>
    <w:p w:rsidR="003E4B5D" w:rsidRDefault="003E4B5D" w:rsidP="007E51C5">
      <w:pPr>
        <w:pStyle w:val="ListParagraph"/>
        <w:contextualSpacing w:val="0"/>
        <w:jc w:val="both"/>
        <w:rPr>
          <w:iCs/>
          <w:sz w:val="24"/>
          <w:szCs w:val="24"/>
        </w:rPr>
      </w:pPr>
    </w:p>
    <w:p w:rsidR="003E4B5D" w:rsidRDefault="003E4B5D" w:rsidP="007E51C5">
      <w:pPr>
        <w:pStyle w:val="ListParagraph"/>
        <w:contextualSpacing w:val="0"/>
        <w:jc w:val="both"/>
        <w:rPr>
          <w:iCs/>
          <w:sz w:val="24"/>
          <w:szCs w:val="24"/>
        </w:rPr>
      </w:pPr>
    </w:p>
    <w:p w:rsidR="003E4B5D" w:rsidRDefault="003E4B5D" w:rsidP="007E51C5">
      <w:pPr>
        <w:pStyle w:val="ListParagraph"/>
        <w:contextualSpacing w:val="0"/>
        <w:jc w:val="both"/>
        <w:rPr>
          <w:iCs/>
          <w:sz w:val="24"/>
          <w:szCs w:val="24"/>
        </w:rPr>
      </w:pPr>
    </w:p>
    <w:p w:rsidR="003E4B5D" w:rsidRDefault="003E4B5D" w:rsidP="007E51C5">
      <w:pPr>
        <w:pStyle w:val="ListParagraph"/>
        <w:contextualSpacing w:val="0"/>
        <w:jc w:val="both"/>
        <w:rPr>
          <w:iCs/>
          <w:sz w:val="24"/>
          <w:szCs w:val="24"/>
        </w:rPr>
      </w:pPr>
    </w:p>
    <w:p w:rsidR="003E4B5D" w:rsidRPr="002D7407" w:rsidRDefault="003E4B5D" w:rsidP="00C24A79">
      <w:pPr>
        <w:rPr>
          <w:iCs/>
          <w:sz w:val="24"/>
          <w:szCs w:val="24"/>
        </w:rPr>
      </w:pPr>
    </w:p>
    <w:sectPr w:rsidR="003E4B5D" w:rsidRPr="002D7407" w:rsidSect="00582946">
      <w:headerReference w:type="default" r:id="rId7"/>
      <w:pgSz w:w="11906" w:h="16838"/>
      <w:pgMar w:top="709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B5D" w:rsidRDefault="003E4B5D" w:rsidP="00684463">
      <w:r>
        <w:separator/>
      </w:r>
    </w:p>
  </w:endnote>
  <w:endnote w:type="continuationSeparator" w:id="0">
    <w:p w:rsidR="003E4B5D" w:rsidRDefault="003E4B5D" w:rsidP="00684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B5D" w:rsidRDefault="003E4B5D" w:rsidP="00684463">
      <w:r>
        <w:separator/>
      </w:r>
    </w:p>
  </w:footnote>
  <w:footnote w:type="continuationSeparator" w:id="0">
    <w:p w:rsidR="003E4B5D" w:rsidRDefault="003E4B5D" w:rsidP="00684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5D" w:rsidRDefault="003E4B5D" w:rsidP="00354A08">
    <w:pPr>
      <w:pStyle w:val="Header"/>
    </w:pPr>
  </w:p>
  <w:p w:rsidR="003E4B5D" w:rsidRDefault="003E4B5D" w:rsidP="00354A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486148D"/>
    <w:multiLevelType w:val="hybridMultilevel"/>
    <w:tmpl w:val="CD36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7358B"/>
    <w:multiLevelType w:val="hybridMultilevel"/>
    <w:tmpl w:val="B2D8A3FE"/>
    <w:lvl w:ilvl="0" w:tplc="04150017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3">
    <w:nsid w:val="19475B79"/>
    <w:multiLevelType w:val="hybridMultilevel"/>
    <w:tmpl w:val="0E902976"/>
    <w:lvl w:ilvl="0" w:tplc="D4A20D3C">
      <w:start w:val="1"/>
      <w:numFmt w:val="decimal"/>
      <w:lvlText w:val="%1)"/>
      <w:lvlJc w:val="left"/>
      <w:pPr>
        <w:ind w:left="2421" w:hanging="360"/>
      </w:pPr>
      <w:rPr>
        <w:rFonts w:ascii="Arial Narrow" w:eastAsia="Times New Roman" w:hAnsi="Arial Narrow" w:cs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FD2982"/>
    <w:multiLevelType w:val="hybridMultilevel"/>
    <w:tmpl w:val="5B868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641051"/>
    <w:multiLevelType w:val="hybridMultilevel"/>
    <w:tmpl w:val="CAB2856A"/>
    <w:lvl w:ilvl="0" w:tplc="C9820B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1C0241D8"/>
    <w:multiLevelType w:val="hybridMultilevel"/>
    <w:tmpl w:val="8AA68C5A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9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81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0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-49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4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34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2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20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-1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-5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0" w:hanging="180"/>
      </w:pPr>
      <w:rPr>
        <w:rFonts w:cs="Times New Roman"/>
      </w:rPr>
    </w:lvl>
  </w:abstractNum>
  <w:abstractNum w:abstractNumId="11">
    <w:nsid w:val="288F3285"/>
    <w:multiLevelType w:val="hybridMultilevel"/>
    <w:tmpl w:val="82545EE6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Cambri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A6251E"/>
    <w:multiLevelType w:val="hybridMultilevel"/>
    <w:tmpl w:val="CB562DB8"/>
    <w:lvl w:ilvl="0" w:tplc="A176D11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CB6E1F"/>
    <w:multiLevelType w:val="hybridMultilevel"/>
    <w:tmpl w:val="AD08A378"/>
    <w:lvl w:ilvl="0" w:tplc="C24200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51F10"/>
    <w:multiLevelType w:val="hybridMultilevel"/>
    <w:tmpl w:val="227AFF5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F9A470A"/>
    <w:multiLevelType w:val="hybridMultilevel"/>
    <w:tmpl w:val="E1D65EF0"/>
    <w:lvl w:ilvl="0" w:tplc="04150011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17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-11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660" w:hanging="180"/>
      </w:pPr>
      <w:rPr>
        <w:rFonts w:cs="Times New Roman"/>
      </w:rPr>
    </w:lvl>
  </w:abstractNum>
  <w:abstractNum w:abstractNumId="18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C37C3B"/>
    <w:multiLevelType w:val="multilevel"/>
    <w:tmpl w:val="52ECBDEA"/>
    <w:lvl w:ilvl="0">
      <w:start w:val="5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52A6733C"/>
    <w:multiLevelType w:val="hybridMultilevel"/>
    <w:tmpl w:val="43963C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600D72"/>
    <w:multiLevelType w:val="hybridMultilevel"/>
    <w:tmpl w:val="145C636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0D45FBE"/>
    <w:multiLevelType w:val="hybridMultilevel"/>
    <w:tmpl w:val="2C38DB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3B1326"/>
    <w:multiLevelType w:val="hybridMultilevel"/>
    <w:tmpl w:val="767CE49E"/>
    <w:lvl w:ilvl="0" w:tplc="019C13D0">
      <w:start w:val="1"/>
      <w:numFmt w:val="decimal"/>
      <w:lvlText w:val="2.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67742C4C"/>
    <w:multiLevelType w:val="hybridMultilevel"/>
    <w:tmpl w:val="23FE46F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9831F4D"/>
    <w:multiLevelType w:val="hybridMultilevel"/>
    <w:tmpl w:val="A2C4ECA0"/>
    <w:lvl w:ilvl="0" w:tplc="6B04F56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BEB5FFE"/>
    <w:multiLevelType w:val="hybridMultilevel"/>
    <w:tmpl w:val="941C7E5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24922D6"/>
    <w:multiLevelType w:val="multilevel"/>
    <w:tmpl w:val="31E0C2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056608"/>
    <w:multiLevelType w:val="hybridMultilevel"/>
    <w:tmpl w:val="0966E3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744F23"/>
    <w:multiLevelType w:val="hybridMultilevel"/>
    <w:tmpl w:val="5970AAE8"/>
    <w:lvl w:ilvl="0" w:tplc="8C5417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8"/>
  </w:num>
  <w:num w:numId="10">
    <w:abstractNumId w:val="16"/>
  </w:num>
  <w:num w:numId="11">
    <w:abstractNumId w:val="25"/>
  </w:num>
  <w:num w:numId="12">
    <w:abstractNumId w:val="6"/>
  </w:num>
  <w:num w:numId="13">
    <w:abstractNumId w:val="13"/>
  </w:num>
  <w:num w:numId="14">
    <w:abstractNumId w:val="26"/>
  </w:num>
  <w:num w:numId="15">
    <w:abstractNumId w:val="1"/>
  </w:num>
  <w:num w:numId="16">
    <w:abstractNumId w:val="24"/>
  </w:num>
  <w:num w:numId="17">
    <w:abstractNumId w:val="21"/>
  </w:num>
  <w:num w:numId="18">
    <w:abstractNumId w:val="23"/>
  </w:num>
  <w:num w:numId="19">
    <w:abstractNumId w:val="14"/>
  </w:num>
  <w:num w:numId="20">
    <w:abstractNumId w:val="7"/>
  </w:num>
  <w:num w:numId="21">
    <w:abstractNumId w:val="20"/>
  </w:num>
  <w:num w:numId="22">
    <w:abstractNumId w:val="11"/>
  </w:num>
  <w:num w:numId="23">
    <w:abstractNumId w:val="3"/>
  </w:num>
  <w:num w:numId="24">
    <w:abstractNumId w:val="12"/>
  </w:num>
  <w:num w:numId="25">
    <w:abstractNumId w:val="28"/>
  </w:num>
  <w:num w:numId="26">
    <w:abstractNumId w:val="19"/>
  </w:num>
  <w:num w:numId="27">
    <w:abstractNumId w:val="30"/>
  </w:num>
  <w:num w:numId="28">
    <w:abstractNumId w:val="27"/>
  </w:num>
  <w:num w:numId="29">
    <w:abstractNumId w:val="2"/>
  </w:num>
  <w:num w:numId="30">
    <w:abstractNumId w:val="5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463"/>
    <w:rsid w:val="00000475"/>
    <w:rsid w:val="00014AFE"/>
    <w:rsid w:val="000331B7"/>
    <w:rsid w:val="000404A2"/>
    <w:rsid w:val="00040F66"/>
    <w:rsid w:val="00067B8E"/>
    <w:rsid w:val="00075EAC"/>
    <w:rsid w:val="00077818"/>
    <w:rsid w:val="000828A4"/>
    <w:rsid w:val="000A0789"/>
    <w:rsid w:val="000B3B15"/>
    <w:rsid w:val="000B7B49"/>
    <w:rsid w:val="000C23F7"/>
    <w:rsid w:val="000D24A5"/>
    <w:rsid w:val="000E092D"/>
    <w:rsid w:val="000E25FD"/>
    <w:rsid w:val="000E4F7A"/>
    <w:rsid w:val="001207BF"/>
    <w:rsid w:val="00133A82"/>
    <w:rsid w:val="001427E7"/>
    <w:rsid w:val="001466F3"/>
    <w:rsid w:val="00146CCA"/>
    <w:rsid w:val="001800F7"/>
    <w:rsid w:val="00185BE7"/>
    <w:rsid w:val="00197E73"/>
    <w:rsid w:val="001D2C23"/>
    <w:rsid w:val="001F6200"/>
    <w:rsid w:val="00220AD6"/>
    <w:rsid w:val="00234920"/>
    <w:rsid w:val="00240893"/>
    <w:rsid w:val="0026253E"/>
    <w:rsid w:val="00270637"/>
    <w:rsid w:val="002A02DF"/>
    <w:rsid w:val="002A1493"/>
    <w:rsid w:val="002A2822"/>
    <w:rsid w:val="002B7661"/>
    <w:rsid w:val="002C43A9"/>
    <w:rsid w:val="002C5D73"/>
    <w:rsid w:val="002D7407"/>
    <w:rsid w:val="003327C8"/>
    <w:rsid w:val="0033412F"/>
    <w:rsid w:val="00346FCB"/>
    <w:rsid w:val="00354A08"/>
    <w:rsid w:val="00355766"/>
    <w:rsid w:val="00364DA8"/>
    <w:rsid w:val="00367292"/>
    <w:rsid w:val="003B4D24"/>
    <w:rsid w:val="003C2942"/>
    <w:rsid w:val="003E4B5D"/>
    <w:rsid w:val="003F7D37"/>
    <w:rsid w:val="00453C96"/>
    <w:rsid w:val="00460AC2"/>
    <w:rsid w:val="00460EE6"/>
    <w:rsid w:val="00471461"/>
    <w:rsid w:val="00472725"/>
    <w:rsid w:val="004734C0"/>
    <w:rsid w:val="00486BE7"/>
    <w:rsid w:val="004A446C"/>
    <w:rsid w:val="004B48B5"/>
    <w:rsid w:val="004E6D26"/>
    <w:rsid w:val="0050200E"/>
    <w:rsid w:val="00556407"/>
    <w:rsid w:val="005578EF"/>
    <w:rsid w:val="00572522"/>
    <w:rsid w:val="00582946"/>
    <w:rsid w:val="005B47CC"/>
    <w:rsid w:val="005D790D"/>
    <w:rsid w:val="005E54F1"/>
    <w:rsid w:val="005E6036"/>
    <w:rsid w:val="005F16C0"/>
    <w:rsid w:val="005F4D3C"/>
    <w:rsid w:val="005F645E"/>
    <w:rsid w:val="005F687F"/>
    <w:rsid w:val="006009F0"/>
    <w:rsid w:val="0060307D"/>
    <w:rsid w:val="006068D7"/>
    <w:rsid w:val="0061036E"/>
    <w:rsid w:val="00610D41"/>
    <w:rsid w:val="00615740"/>
    <w:rsid w:val="006173EE"/>
    <w:rsid w:val="00637791"/>
    <w:rsid w:val="00662FFE"/>
    <w:rsid w:val="00664F81"/>
    <w:rsid w:val="006752F0"/>
    <w:rsid w:val="0068184D"/>
    <w:rsid w:val="00684463"/>
    <w:rsid w:val="006A4455"/>
    <w:rsid w:val="006C0574"/>
    <w:rsid w:val="006F30DF"/>
    <w:rsid w:val="00700529"/>
    <w:rsid w:val="007058E2"/>
    <w:rsid w:val="00711164"/>
    <w:rsid w:val="0071214A"/>
    <w:rsid w:val="00714C56"/>
    <w:rsid w:val="00723167"/>
    <w:rsid w:val="00724187"/>
    <w:rsid w:val="007305FA"/>
    <w:rsid w:val="0074529C"/>
    <w:rsid w:val="007467AA"/>
    <w:rsid w:val="0076185D"/>
    <w:rsid w:val="007B4F39"/>
    <w:rsid w:val="007C274C"/>
    <w:rsid w:val="007E06C4"/>
    <w:rsid w:val="007E51C5"/>
    <w:rsid w:val="007E7139"/>
    <w:rsid w:val="00817EB8"/>
    <w:rsid w:val="008262D8"/>
    <w:rsid w:val="00827F31"/>
    <w:rsid w:val="008313A0"/>
    <w:rsid w:val="00845B50"/>
    <w:rsid w:val="008650FD"/>
    <w:rsid w:val="00897F1C"/>
    <w:rsid w:val="008A0AD7"/>
    <w:rsid w:val="008B2FA3"/>
    <w:rsid w:val="008B44EA"/>
    <w:rsid w:val="008B53BF"/>
    <w:rsid w:val="008C14DD"/>
    <w:rsid w:val="008D11CF"/>
    <w:rsid w:val="008E1478"/>
    <w:rsid w:val="008E1652"/>
    <w:rsid w:val="008F58C7"/>
    <w:rsid w:val="00907884"/>
    <w:rsid w:val="00921A19"/>
    <w:rsid w:val="0092226A"/>
    <w:rsid w:val="00931C69"/>
    <w:rsid w:val="00970113"/>
    <w:rsid w:val="009719D9"/>
    <w:rsid w:val="00982DFC"/>
    <w:rsid w:val="009B1A84"/>
    <w:rsid w:val="009B2A2D"/>
    <w:rsid w:val="009C64F0"/>
    <w:rsid w:val="009D42A9"/>
    <w:rsid w:val="009F2E70"/>
    <w:rsid w:val="009F3573"/>
    <w:rsid w:val="009F5F57"/>
    <w:rsid w:val="00A206C7"/>
    <w:rsid w:val="00A250AB"/>
    <w:rsid w:val="00A47E89"/>
    <w:rsid w:val="00A85180"/>
    <w:rsid w:val="00A93B4D"/>
    <w:rsid w:val="00AA535D"/>
    <w:rsid w:val="00AB6E7F"/>
    <w:rsid w:val="00AC0FA9"/>
    <w:rsid w:val="00AC79F2"/>
    <w:rsid w:val="00AC7B67"/>
    <w:rsid w:val="00AF7B09"/>
    <w:rsid w:val="00B03B62"/>
    <w:rsid w:val="00B271CB"/>
    <w:rsid w:val="00B6081B"/>
    <w:rsid w:val="00B60E12"/>
    <w:rsid w:val="00B85B11"/>
    <w:rsid w:val="00B952BF"/>
    <w:rsid w:val="00BB1A6F"/>
    <w:rsid w:val="00BB77B4"/>
    <w:rsid w:val="00BC2D9C"/>
    <w:rsid w:val="00BD09A7"/>
    <w:rsid w:val="00C24A79"/>
    <w:rsid w:val="00C33018"/>
    <w:rsid w:val="00C37120"/>
    <w:rsid w:val="00C81A37"/>
    <w:rsid w:val="00C94EAD"/>
    <w:rsid w:val="00CA305B"/>
    <w:rsid w:val="00CA4F5E"/>
    <w:rsid w:val="00CB16AB"/>
    <w:rsid w:val="00CF4BEC"/>
    <w:rsid w:val="00D36694"/>
    <w:rsid w:val="00D41A88"/>
    <w:rsid w:val="00D764EA"/>
    <w:rsid w:val="00D96554"/>
    <w:rsid w:val="00DA192C"/>
    <w:rsid w:val="00DC2A46"/>
    <w:rsid w:val="00DD400F"/>
    <w:rsid w:val="00DD7FBC"/>
    <w:rsid w:val="00DF0B58"/>
    <w:rsid w:val="00E05D38"/>
    <w:rsid w:val="00E45114"/>
    <w:rsid w:val="00E47C37"/>
    <w:rsid w:val="00E723E5"/>
    <w:rsid w:val="00E90655"/>
    <w:rsid w:val="00E95366"/>
    <w:rsid w:val="00EA7CDA"/>
    <w:rsid w:val="00ED0020"/>
    <w:rsid w:val="00EE427C"/>
    <w:rsid w:val="00F06482"/>
    <w:rsid w:val="00F31CB9"/>
    <w:rsid w:val="00F4398C"/>
    <w:rsid w:val="00F53716"/>
    <w:rsid w:val="00F546F2"/>
    <w:rsid w:val="00F62D59"/>
    <w:rsid w:val="00F6690B"/>
    <w:rsid w:val="00F807F6"/>
    <w:rsid w:val="00FA648A"/>
    <w:rsid w:val="00FC4F3F"/>
    <w:rsid w:val="00FC5F25"/>
    <w:rsid w:val="00FC78D2"/>
    <w:rsid w:val="00FE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6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84463"/>
    <w:pPr>
      <w:jc w:val="right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customStyle="1" w:styleId="pkt">
    <w:name w:val="pkt"/>
    <w:basedOn w:val="Normal"/>
    <w:uiPriority w:val="99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6844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styleId="Footer">
    <w:name w:val="footer"/>
    <w:basedOn w:val="Normal"/>
    <w:link w:val="FooterChar"/>
    <w:uiPriority w:val="99"/>
    <w:rsid w:val="006844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customStyle="1" w:styleId="Default">
    <w:name w:val="Default"/>
    <w:uiPriority w:val="99"/>
    <w:rsid w:val="006844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684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1,Numerowanie,Akapit z listą5"/>
    <w:basedOn w:val="Normal"/>
    <w:link w:val="ListParagraphChar"/>
    <w:uiPriority w:val="99"/>
    <w:qFormat/>
    <w:rsid w:val="006752F0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2A282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822"/>
    <w:rPr>
      <w:rFonts w:ascii="Tahoma" w:hAnsi="Tahoma" w:cs="Times New Roman"/>
      <w:sz w:val="16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2A149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A1493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2A1493"/>
    <w:rPr>
      <w:rFonts w:cs="Times New Roman"/>
      <w:vertAlign w:val="superscript"/>
    </w:rPr>
  </w:style>
  <w:style w:type="character" w:customStyle="1" w:styleId="ListParagraphChar">
    <w:name w:val="List Paragraph Char"/>
    <w:aliases w:val="L1 Char,Numerowanie Char,Akapit z listą5 Char"/>
    <w:link w:val="ListParagraph"/>
    <w:uiPriority w:val="99"/>
    <w:locked/>
    <w:rsid w:val="00354A08"/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rsid w:val="009F2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/>
    </w:pPr>
    <w:rPr>
      <w:rFonts w:ascii="Calibri" w:eastAsia="Calibri" w:hAnsi="Calibri" w:cs="Calibri"/>
      <w:color w:val="000000"/>
      <w:u w:color="00000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F2E70"/>
    <w:rPr>
      <w:rFonts w:cs="Calibri"/>
      <w:color w:val="000000"/>
      <w:u w:color="000000"/>
      <w:lang w:val="de-DE"/>
    </w:rPr>
  </w:style>
  <w:style w:type="character" w:styleId="CommentReference">
    <w:name w:val="annotation reference"/>
    <w:basedOn w:val="DefaultParagraphFont"/>
    <w:uiPriority w:val="99"/>
    <w:rsid w:val="009F2E70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2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868</TotalTime>
  <Pages>2</Pages>
  <Words>583</Words>
  <Characters>3501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Jolanta</cp:lastModifiedBy>
  <cp:revision>78</cp:revision>
  <cp:lastPrinted>2019-03-05T12:17:00Z</cp:lastPrinted>
  <dcterms:created xsi:type="dcterms:W3CDTF">2016-09-07T20:47:00Z</dcterms:created>
  <dcterms:modified xsi:type="dcterms:W3CDTF">2019-03-08T08:51:00Z</dcterms:modified>
</cp:coreProperties>
</file>