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FE" w:rsidRDefault="001219FE" w:rsidP="00915387">
      <w:pPr>
        <w:pStyle w:val="ListParagraph"/>
        <w:ind w:left="0" w:right="-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Załącznik nr 2 do zapytania ofertowego   </w:t>
      </w:r>
    </w:p>
    <w:p w:rsidR="001219FE" w:rsidRPr="009A74FE" w:rsidRDefault="001219FE" w:rsidP="00082681">
      <w:pPr>
        <w:rPr>
          <w:rFonts w:ascii="Times New Roman" w:hAnsi="Times New Roman"/>
          <w:b/>
          <w:sz w:val="24"/>
        </w:rPr>
      </w:pPr>
    </w:p>
    <w:p w:rsidR="001219FE" w:rsidRDefault="001219FE" w:rsidP="0091538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HARMONOGRAM POBIERANIA PRÓBEK </w:t>
      </w:r>
    </w:p>
    <w:p w:rsidR="001219FE" w:rsidRDefault="001219FE" w:rsidP="0091538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ŚCIEKÓW SUROWYCH I OCZYSZCZONYCH </w:t>
      </w:r>
    </w:p>
    <w:p w:rsidR="001219FE" w:rsidRDefault="001219FE" w:rsidP="0091538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na oczyszczalni ścieków w Galewicach </w:t>
      </w:r>
    </w:p>
    <w:p w:rsidR="001219FE" w:rsidRDefault="001219FE" w:rsidP="00082681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2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"/>
        <w:gridCol w:w="4443"/>
      </w:tblGrid>
      <w:tr w:rsidR="001219FE" w:rsidRPr="00521683" w:rsidTr="00521683">
        <w:trPr>
          <w:trHeight w:val="956"/>
        </w:trPr>
        <w:tc>
          <w:tcPr>
            <w:tcW w:w="656" w:type="dxa"/>
            <w:vAlign w:val="center"/>
          </w:tcPr>
          <w:p w:rsidR="001219FE" w:rsidRPr="00521683" w:rsidRDefault="001219FE" w:rsidP="00521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21683">
              <w:rPr>
                <w:rFonts w:ascii="Times New Roman" w:hAnsi="Times New Roman"/>
                <w:b/>
                <w:sz w:val="28"/>
                <w:szCs w:val="24"/>
              </w:rPr>
              <w:t>Lp.</w:t>
            </w:r>
          </w:p>
        </w:tc>
        <w:tc>
          <w:tcPr>
            <w:tcW w:w="4443" w:type="dxa"/>
            <w:vAlign w:val="center"/>
          </w:tcPr>
          <w:p w:rsidR="001219FE" w:rsidRPr="00521683" w:rsidRDefault="001219FE" w:rsidP="00521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21683">
              <w:rPr>
                <w:rFonts w:ascii="Times New Roman" w:hAnsi="Times New Roman"/>
                <w:b/>
                <w:sz w:val="28"/>
                <w:szCs w:val="24"/>
              </w:rPr>
              <w:t>Data poboru</w:t>
            </w:r>
          </w:p>
        </w:tc>
      </w:tr>
      <w:tr w:rsidR="001219FE" w:rsidRPr="00521683" w:rsidTr="00521683">
        <w:trPr>
          <w:trHeight w:val="956"/>
        </w:trPr>
        <w:tc>
          <w:tcPr>
            <w:tcW w:w="656" w:type="dxa"/>
            <w:vAlign w:val="center"/>
          </w:tcPr>
          <w:p w:rsidR="001219FE" w:rsidRPr="00521683" w:rsidRDefault="001219FE" w:rsidP="00521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6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3" w:type="dxa"/>
            <w:vAlign w:val="center"/>
          </w:tcPr>
          <w:p w:rsidR="001219FE" w:rsidRPr="00521683" w:rsidRDefault="001219FE" w:rsidP="00521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18.03.2019r. – 19.03.2019</w:t>
            </w:r>
            <w:r w:rsidRPr="00521683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1219FE" w:rsidRPr="00521683" w:rsidTr="00521683">
        <w:trPr>
          <w:trHeight w:val="956"/>
        </w:trPr>
        <w:tc>
          <w:tcPr>
            <w:tcW w:w="656" w:type="dxa"/>
            <w:vAlign w:val="center"/>
          </w:tcPr>
          <w:p w:rsidR="001219FE" w:rsidRPr="00521683" w:rsidRDefault="001219FE" w:rsidP="00521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6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3" w:type="dxa"/>
            <w:vAlign w:val="center"/>
          </w:tcPr>
          <w:p w:rsidR="001219FE" w:rsidRPr="00521683" w:rsidRDefault="001219FE" w:rsidP="00521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17.06.2019r. – 18.06.2019</w:t>
            </w:r>
            <w:r w:rsidRPr="00521683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1219FE" w:rsidRPr="00521683" w:rsidTr="00521683">
        <w:trPr>
          <w:trHeight w:val="956"/>
        </w:trPr>
        <w:tc>
          <w:tcPr>
            <w:tcW w:w="656" w:type="dxa"/>
            <w:vAlign w:val="center"/>
          </w:tcPr>
          <w:p w:rsidR="001219FE" w:rsidRPr="00521683" w:rsidRDefault="001219FE" w:rsidP="00521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6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3" w:type="dxa"/>
            <w:vAlign w:val="center"/>
          </w:tcPr>
          <w:p w:rsidR="001219FE" w:rsidRPr="00521683" w:rsidRDefault="001219FE" w:rsidP="00521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16.09.2019r. – 17.09.2019</w:t>
            </w:r>
            <w:r w:rsidRPr="00521683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1219FE" w:rsidRPr="00521683" w:rsidTr="00521683">
        <w:trPr>
          <w:trHeight w:val="956"/>
        </w:trPr>
        <w:tc>
          <w:tcPr>
            <w:tcW w:w="656" w:type="dxa"/>
            <w:vAlign w:val="center"/>
          </w:tcPr>
          <w:p w:rsidR="001219FE" w:rsidRPr="00521683" w:rsidRDefault="001219FE" w:rsidP="00521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6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3" w:type="dxa"/>
            <w:vAlign w:val="center"/>
          </w:tcPr>
          <w:p w:rsidR="001219FE" w:rsidRPr="00521683" w:rsidRDefault="001219FE" w:rsidP="00521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16.12.2019r. – 17.12.2019</w:t>
            </w:r>
            <w:r w:rsidRPr="00521683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</w:tbl>
    <w:p w:rsidR="001219FE" w:rsidRPr="009A74FE" w:rsidRDefault="001219FE" w:rsidP="00082681">
      <w:pPr>
        <w:jc w:val="center"/>
        <w:rPr>
          <w:rFonts w:ascii="Times New Roman" w:hAnsi="Times New Roman"/>
          <w:sz w:val="28"/>
        </w:rPr>
      </w:pPr>
    </w:p>
    <w:p w:rsidR="001219FE" w:rsidRDefault="001219FE"/>
    <w:p w:rsidR="001219FE" w:rsidRDefault="001219FE"/>
    <w:p w:rsidR="001219FE" w:rsidRDefault="001219FE"/>
    <w:p w:rsidR="001219FE" w:rsidRDefault="001219FE"/>
    <w:p w:rsidR="001219FE" w:rsidRDefault="001219FE"/>
    <w:p w:rsidR="001219FE" w:rsidRDefault="001219FE"/>
    <w:p w:rsidR="001219FE" w:rsidRDefault="001219FE"/>
    <w:p w:rsidR="001219FE" w:rsidRDefault="001219FE"/>
    <w:p w:rsidR="001219FE" w:rsidRDefault="001219FE"/>
    <w:p w:rsidR="001219FE" w:rsidRDefault="001219FE"/>
    <w:p w:rsidR="001219FE" w:rsidRDefault="001219FE"/>
    <w:p w:rsidR="001219FE" w:rsidRDefault="001219FE"/>
    <w:p w:rsidR="001219FE" w:rsidRDefault="001219FE" w:rsidP="005F168C">
      <w:pPr>
        <w:rPr>
          <w:rFonts w:ascii="Times New Roman" w:hAnsi="Times New Roman"/>
          <w:b/>
          <w:sz w:val="24"/>
        </w:rPr>
      </w:pPr>
    </w:p>
    <w:p w:rsidR="001219FE" w:rsidRDefault="001219FE" w:rsidP="00915387">
      <w:pPr>
        <w:pStyle w:val="ListParagraph"/>
        <w:ind w:left="0" w:right="-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Załącznik nr 1 do zapytania ofertowego   </w:t>
      </w:r>
    </w:p>
    <w:p w:rsidR="001219FE" w:rsidRDefault="001219FE" w:rsidP="00E9677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219FE" w:rsidRDefault="001219FE" w:rsidP="00E9677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HARMONOGRAM POBIERANIA PRÓBEK </w:t>
      </w:r>
    </w:p>
    <w:p w:rsidR="001219FE" w:rsidRDefault="001219FE" w:rsidP="00E9677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ŚCIEKÓW SUROWYCH I OCZYSZCZONYCH </w:t>
      </w:r>
    </w:p>
    <w:p w:rsidR="001219FE" w:rsidRDefault="001219FE" w:rsidP="00E9677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na oczyszczalni ścieków w Węglewicach </w:t>
      </w:r>
    </w:p>
    <w:p w:rsidR="001219FE" w:rsidRDefault="001219FE" w:rsidP="00E9677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2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"/>
        <w:gridCol w:w="4443"/>
      </w:tblGrid>
      <w:tr w:rsidR="001219FE" w:rsidRPr="00521683" w:rsidTr="006C69D2">
        <w:trPr>
          <w:trHeight w:val="956"/>
        </w:trPr>
        <w:tc>
          <w:tcPr>
            <w:tcW w:w="656" w:type="dxa"/>
            <w:vAlign w:val="center"/>
          </w:tcPr>
          <w:p w:rsidR="001219FE" w:rsidRPr="00521683" w:rsidRDefault="001219FE" w:rsidP="00422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21683">
              <w:rPr>
                <w:rFonts w:ascii="Times New Roman" w:hAnsi="Times New Roman"/>
                <w:b/>
                <w:sz w:val="28"/>
                <w:szCs w:val="24"/>
              </w:rPr>
              <w:t>Lp.</w:t>
            </w:r>
          </w:p>
        </w:tc>
        <w:tc>
          <w:tcPr>
            <w:tcW w:w="4443" w:type="dxa"/>
            <w:vAlign w:val="center"/>
          </w:tcPr>
          <w:p w:rsidR="001219FE" w:rsidRPr="00521683" w:rsidRDefault="001219FE" w:rsidP="00422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21683">
              <w:rPr>
                <w:rFonts w:ascii="Times New Roman" w:hAnsi="Times New Roman"/>
                <w:b/>
                <w:sz w:val="28"/>
                <w:szCs w:val="24"/>
              </w:rPr>
              <w:t>Data poboru</w:t>
            </w:r>
          </w:p>
        </w:tc>
      </w:tr>
      <w:tr w:rsidR="001219FE" w:rsidRPr="00521683" w:rsidTr="006F77DE">
        <w:trPr>
          <w:trHeight w:val="956"/>
        </w:trPr>
        <w:tc>
          <w:tcPr>
            <w:tcW w:w="656" w:type="dxa"/>
            <w:vAlign w:val="center"/>
          </w:tcPr>
          <w:p w:rsidR="001219FE" w:rsidRPr="00521683" w:rsidRDefault="001219FE" w:rsidP="00422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3" w:type="dxa"/>
          </w:tcPr>
          <w:p w:rsidR="001219FE" w:rsidRPr="00907E3C" w:rsidRDefault="001219FE" w:rsidP="0042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19FE" w:rsidRPr="007D4BA4" w:rsidRDefault="001219FE" w:rsidP="0042247D">
            <w:pPr>
              <w:spacing w:after="0" w:line="240" w:lineRule="auto"/>
              <w:jc w:val="center"/>
              <w:rPr>
                <w:color w:val="FF0000"/>
              </w:rPr>
            </w:pPr>
            <w:r w:rsidRPr="00907E3C">
              <w:rPr>
                <w:rFonts w:ascii="Times New Roman" w:hAnsi="Times New Roman"/>
                <w:color w:val="000000"/>
                <w:sz w:val="24"/>
                <w:szCs w:val="24"/>
              </w:rPr>
              <w:t>13.05.2019r. – 14.05.2019r.</w:t>
            </w:r>
          </w:p>
        </w:tc>
      </w:tr>
      <w:tr w:rsidR="001219FE" w:rsidRPr="00521683" w:rsidTr="006F77DE">
        <w:trPr>
          <w:trHeight w:val="956"/>
        </w:trPr>
        <w:tc>
          <w:tcPr>
            <w:tcW w:w="656" w:type="dxa"/>
            <w:vAlign w:val="center"/>
          </w:tcPr>
          <w:p w:rsidR="001219FE" w:rsidRDefault="001219FE" w:rsidP="00422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3" w:type="dxa"/>
          </w:tcPr>
          <w:p w:rsidR="001219FE" w:rsidRDefault="001219FE" w:rsidP="00422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9FE" w:rsidRDefault="001219FE" w:rsidP="0042247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34F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6.2019r. – 11.06</w:t>
            </w:r>
            <w:r w:rsidRPr="00834FAC">
              <w:rPr>
                <w:rFonts w:ascii="Times New Roman" w:hAnsi="Times New Roman"/>
                <w:sz w:val="24"/>
                <w:szCs w:val="24"/>
              </w:rPr>
              <w:t>.2019r.</w:t>
            </w:r>
          </w:p>
        </w:tc>
      </w:tr>
      <w:tr w:rsidR="001219FE" w:rsidRPr="00521683" w:rsidTr="006F77DE">
        <w:trPr>
          <w:trHeight w:val="956"/>
        </w:trPr>
        <w:tc>
          <w:tcPr>
            <w:tcW w:w="656" w:type="dxa"/>
            <w:vAlign w:val="center"/>
          </w:tcPr>
          <w:p w:rsidR="001219FE" w:rsidRDefault="001219FE" w:rsidP="00422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3" w:type="dxa"/>
          </w:tcPr>
          <w:p w:rsidR="001219FE" w:rsidRDefault="001219FE" w:rsidP="00422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9FE" w:rsidRDefault="001219FE" w:rsidP="0042247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34F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7.2019r. – 16.07</w:t>
            </w:r>
            <w:r w:rsidRPr="00834FAC">
              <w:rPr>
                <w:rFonts w:ascii="Times New Roman" w:hAnsi="Times New Roman"/>
                <w:sz w:val="24"/>
                <w:szCs w:val="24"/>
              </w:rPr>
              <w:t>.2019r.</w:t>
            </w:r>
          </w:p>
        </w:tc>
      </w:tr>
      <w:tr w:rsidR="001219FE" w:rsidRPr="00521683" w:rsidTr="006F77DE">
        <w:trPr>
          <w:trHeight w:val="956"/>
        </w:trPr>
        <w:tc>
          <w:tcPr>
            <w:tcW w:w="656" w:type="dxa"/>
            <w:vAlign w:val="center"/>
          </w:tcPr>
          <w:p w:rsidR="001219FE" w:rsidRDefault="001219FE" w:rsidP="00422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3" w:type="dxa"/>
          </w:tcPr>
          <w:p w:rsidR="001219FE" w:rsidRDefault="001219FE" w:rsidP="00422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9FE" w:rsidRDefault="001219FE" w:rsidP="0042247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34F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8.2019r. – 13.08</w:t>
            </w:r>
            <w:r w:rsidRPr="00834FAC">
              <w:rPr>
                <w:rFonts w:ascii="Times New Roman" w:hAnsi="Times New Roman"/>
                <w:sz w:val="24"/>
                <w:szCs w:val="24"/>
              </w:rPr>
              <w:t>.2019r.</w:t>
            </w:r>
          </w:p>
        </w:tc>
      </w:tr>
      <w:tr w:rsidR="001219FE" w:rsidRPr="00521683" w:rsidTr="006F77DE">
        <w:trPr>
          <w:trHeight w:val="956"/>
        </w:trPr>
        <w:tc>
          <w:tcPr>
            <w:tcW w:w="656" w:type="dxa"/>
            <w:vAlign w:val="center"/>
          </w:tcPr>
          <w:p w:rsidR="001219FE" w:rsidRDefault="001219FE" w:rsidP="00422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43" w:type="dxa"/>
          </w:tcPr>
          <w:p w:rsidR="001219FE" w:rsidRDefault="001219FE" w:rsidP="00422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9FE" w:rsidRDefault="001219FE" w:rsidP="0042247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834F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9.2019r. – 10.09</w:t>
            </w:r>
            <w:r w:rsidRPr="00834FAC">
              <w:rPr>
                <w:rFonts w:ascii="Times New Roman" w:hAnsi="Times New Roman"/>
                <w:sz w:val="24"/>
                <w:szCs w:val="24"/>
              </w:rPr>
              <w:t>.2019r.</w:t>
            </w:r>
          </w:p>
        </w:tc>
      </w:tr>
      <w:tr w:rsidR="001219FE" w:rsidRPr="00521683" w:rsidTr="006F77DE">
        <w:trPr>
          <w:trHeight w:val="956"/>
        </w:trPr>
        <w:tc>
          <w:tcPr>
            <w:tcW w:w="656" w:type="dxa"/>
            <w:vAlign w:val="center"/>
          </w:tcPr>
          <w:p w:rsidR="001219FE" w:rsidRDefault="001219FE" w:rsidP="00422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43" w:type="dxa"/>
          </w:tcPr>
          <w:p w:rsidR="001219FE" w:rsidRDefault="001219FE" w:rsidP="00422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9FE" w:rsidRDefault="001219FE" w:rsidP="0042247D">
            <w:pPr>
              <w:spacing w:after="0" w:line="240" w:lineRule="auto"/>
              <w:jc w:val="center"/>
            </w:pPr>
            <w:r w:rsidRPr="00834FA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.10.2019r. – 15.10</w:t>
            </w:r>
            <w:r w:rsidRPr="00834FAC">
              <w:rPr>
                <w:rFonts w:ascii="Times New Roman" w:hAnsi="Times New Roman"/>
                <w:sz w:val="24"/>
                <w:szCs w:val="24"/>
              </w:rPr>
              <w:t>.2019r.</w:t>
            </w:r>
          </w:p>
        </w:tc>
      </w:tr>
      <w:tr w:rsidR="001219FE" w:rsidRPr="00521683" w:rsidTr="006F77DE">
        <w:trPr>
          <w:trHeight w:val="956"/>
        </w:trPr>
        <w:tc>
          <w:tcPr>
            <w:tcW w:w="656" w:type="dxa"/>
            <w:vAlign w:val="center"/>
          </w:tcPr>
          <w:p w:rsidR="001219FE" w:rsidRDefault="001219FE" w:rsidP="00422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43" w:type="dxa"/>
          </w:tcPr>
          <w:p w:rsidR="001219FE" w:rsidRDefault="001219FE" w:rsidP="00422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9FE" w:rsidRDefault="001219FE" w:rsidP="0042247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  <w:r w:rsidRPr="00834FA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.2019r. – 13.1</w:t>
            </w:r>
            <w:r w:rsidRPr="00834FAC">
              <w:rPr>
                <w:rFonts w:ascii="Times New Roman" w:hAnsi="Times New Roman"/>
                <w:sz w:val="24"/>
                <w:szCs w:val="24"/>
              </w:rPr>
              <w:t>1.2019r.</w:t>
            </w:r>
          </w:p>
        </w:tc>
      </w:tr>
      <w:tr w:rsidR="001219FE" w:rsidRPr="00521683" w:rsidTr="006F77DE">
        <w:trPr>
          <w:trHeight w:val="956"/>
        </w:trPr>
        <w:tc>
          <w:tcPr>
            <w:tcW w:w="656" w:type="dxa"/>
            <w:vAlign w:val="center"/>
          </w:tcPr>
          <w:p w:rsidR="001219FE" w:rsidRDefault="001219FE" w:rsidP="00422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43" w:type="dxa"/>
          </w:tcPr>
          <w:p w:rsidR="001219FE" w:rsidRDefault="001219FE" w:rsidP="00422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9FE" w:rsidRDefault="001219FE" w:rsidP="0042247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09.12.2019r. – 10.12</w:t>
            </w:r>
            <w:r w:rsidRPr="00834FAC">
              <w:rPr>
                <w:rFonts w:ascii="Times New Roman" w:hAnsi="Times New Roman"/>
                <w:sz w:val="24"/>
                <w:szCs w:val="24"/>
              </w:rPr>
              <w:t>.2019r.</w:t>
            </w:r>
          </w:p>
        </w:tc>
      </w:tr>
    </w:tbl>
    <w:p w:rsidR="001219FE" w:rsidRDefault="001219FE"/>
    <w:p w:rsidR="001219FE" w:rsidRDefault="001219FE"/>
    <w:p w:rsidR="001219FE" w:rsidRDefault="001219FE"/>
    <w:sectPr w:rsidR="001219FE" w:rsidSect="005F168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681"/>
    <w:rsid w:val="00082681"/>
    <w:rsid w:val="001219FE"/>
    <w:rsid w:val="001E42D7"/>
    <w:rsid w:val="002020CE"/>
    <w:rsid w:val="002D21FC"/>
    <w:rsid w:val="00340071"/>
    <w:rsid w:val="003540D9"/>
    <w:rsid w:val="0042247D"/>
    <w:rsid w:val="00453B12"/>
    <w:rsid w:val="0046483A"/>
    <w:rsid w:val="00472885"/>
    <w:rsid w:val="00482A87"/>
    <w:rsid w:val="0049525E"/>
    <w:rsid w:val="00521683"/>
    <w:rsid w:val="0054432C"/>
    <w:rsid w:val="00566FF8"/>
    <w:rsid w:val="005B2D6D"/>
    <w:rsid w:val="005F168C"/>
    <w:rsid w:val="00603189"/>
    <w:rsid w:val="00635AC8"/>
    <w:rsid w:val="00691DE9"/>
    <w:rsid w:val="006C16B8"/>
    <w:rsid w:val="006C69D2"/>
    <w:rsid w:val="006F77DE"/>
    <w:rsid w:val="00727A2D"/>
    <w:rsid w:val="0079246B"/>
    <w:rsid w:val="0079757E"/>
    <w:rsid w:val="007D4BA4"/>
    <w:rsid w:val="007D7EF8"/>
    <w:rsid w:val="00834FAC"/>
    <w:rsid w:val="0090715E"/>
    <w:rsid w:val="00907E3C"/>
    <w:rsid w:val="00914ED6"/>
    <w:rsid w:val="00915387"/>
    <w:rsid w:val="00934C63"/>
    <w:rsid w:val="00970C3D"/>
    <w:rsid w:val="009A74FE"/>
    <w:rsid w:val="00A55E8C"/>
    <w:rsid w:val="00B2040E"/>
    <w:rsid w:val="00C415D1"/>
    <w:rsid w:val="00CB344B"/>
    <w:rsid w:val="00CE6069"/>
    <w:rsid w:val="00CF131E"/>
    <w:rsid w:val="00D0067B"/>
    <w:rsid w:val="00DF56F2"/>
    <w:rsid w:val="00E01959"/>
    <w:rsid w:val="00E11567"/>
    <w:rsid w:val="00E22B9C"/>
    <w:rsid w:val="00E30EDE"/>
    <w:rsid w:val="00E921C5"/>
    <w:rsid w:val="00E96777"/>
    <w:rsid w:val="00EF08F7"/>
    <w:rsid w:val="00EF2B80"/>
    <w:rsid w:val="00F234E7"/>
    <w:rsid w:val="00F61BD7"/>
    <w:rsid w:val="00F66383"/>
    <w:rsid w:val="00F9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26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15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0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103</Words>
  <Characters>623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Lary</dc:creator>
  <cp:keywords/>
  <dc:description/>
  <cp:lastModifiedBy>Karolina</cp:lastModifiedBy>
  <cp:revision>28</cp:revision>
  <dcterms:created xsi:type="dcterms:W3CDTF">2016-12-02T08:10:00Z</dcterms:created>
  <dcterms:modified xsi:type="dcterms:W3CDTF">2018-12-19T07:27:00Z</dcterms:modified>
</cp:coreProperties>
</file>