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86D" w:rsidRPr="00EB20D5" w:rsidRDefault="001C686D" w:rsidP="0036362A">
      <w:pPr>
        <w:pStyle w:val="ListParagraph"/>
        <w:ind w:left="0" w:right="-709"/>
        <w:rPr>
          <w:i/>
        </w:rPr>
      </w:pPr>
      <w:r>
        <w:rPr>
          <w:i/>
        </w:rPr>
        <w:t xml:space="preserve">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Załącznik nr 3</w:t>
      </w:r>
      <w:r w:rsidRPr="00EB20D5">
        <w:rPr>
          <w:i/>
        </w:rPr>
        <w:t xml:space="preserve"> do zapytania ofertowego   </w:t>
      </w:r>
    </w:p>
    <w:p w:rsidR="001C686D" w:rsidRDefault="001C686D" w:rsidP="00D93BA6">
      <w:pPr>
        <w:shd w:val="clear" w:color="auto" w:fill="FFFFFF"/>
        <w:rPr>
          <w:b/>
          <w:bCs/>
          <w:sz w:val="28"/>
        </w:rPr>
      </w:pPr>
    </w:p>
    <w:p w:rsidR="001C686D" w:rsidRPr="00015405" w:rsidRDefault="001C686D" w:rsidP="008F1EFA">
      <w:pPr>
        <w:rPr>
          <w:b/>
          <w:i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H</w:t>
      </w:r>
      <w:r w:rsidRPr="00015405">
        <w:rPr>
          <w:b/>
          <w:bCs/>
          <w:i/>
          <w:iCs/>
          <w:sz w:val="28"/>
          <w:szCs w:val="28"/>
        </w:rPr>
        <w:t>armonogram pobierania pró</w:t>
      </w:r>
      <w:r>
        <w:rPr>
          <w:b/>
          <w:bCs/>
          <w:i/>
          <w:iCs/>
          <w:sz w:val="28"/>
          <w:szCs w:val="28"/>
        </w:rPr>
        <w:t xml:space="preserve">bek wody </w:t>
      </w:r>
    </w:p>
    <w:tbl>
      <w:tblPr>
        <w:tblW w:w="0" w:type="auto"/>
        <w:tblInd w:w="-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84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45"/>
        <w:gridCol w:w="570"/>
        <w:gridCol w:w="512"/>
        <w:gridCol w:w="608"/>
        <w:gridCol w:w="580"/>
        <w:gridCol w:w="520"/>
        <w:gridCol w:w="520"/>
        <w:gridCol w:w="625"/>
      </w:tblGrid>
      <w:tr w:rsidR="001C686D" w:rsidTr="00562DE5">
        <w:trPr>
          <w:cantSplit/>
          <w:trHeight w:hRule="exact" w:val="624"/>
        </w:trPr>
        <w:tc>
          <w:tcPr>
            <w:tcW w:w="28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C686D" w:rsidRDefault="001C686D" w:rsidP="00562DE5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WODOCIĄG </w:t>
            </w:r>
          </w:p>
          <w:p w:rsidR="001C686D" w:rsidRDefault="001C686D" w:rsidP="00562DE5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GALEWICE</w:t>
            </w:r>
          </w:p>
          <w:p w:rsidR="001C686D" w:rsidRDefault="001C686D" w:rsidP="00562DE5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480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686D" w:rsidRPr="00C94CB1" w:rsidRDefault="001C686D" w:rsidP="00562DE5">
            <w:pPr>
              <w:snapToGrid w:val="0"/>
              <w:jc w:val="center"/>
            </w:pPr>
            <w:r w:rsidRPr="00C94CB1">
              <w:rPr>
                <w:rFonts w:ascii="Arial" w:hAnsi="Arial" w:cs="Arial"/>
              </w:rPr>
              <w:t>Miesiąc / ilość próbek</w:t>
            </w:r>
          </w:p>
        </w:tc>
      </w:tr>
      <w:tr w:rsidR="001C686D" w:rsidTr="006C4F03">
        <w:trPr>
          <w:cantSplit/>
          <w:trHeight w:hRule="exact" w:val="300"/>
        </w:trPr>
        <w:tc>
          <w:tcPr>
            <w:tcW w:w="2884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C686D" w:rsidRDefault="001C686D" w:rsidP="00562DE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C686D" w:rsidRDefault="001C686D" w:rsidP="00562D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I</w:t>
            </w:r>
          </w:p>
        </w:tc>
        <w:tc>
          <w:tcPr>
            <w:tcW w:w="100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C686D" w:rsidRPr="00030FA8" w:rsidRDefault="001C686D" w:rsidP="00562DE5">
            <w:pPr>
              <w:snapToGrid w:val="0"/>
              <w:jc w:val="center"/>
              <w:rPr>
                <w:rFonts w:ascii="Arial" w:hAnsi="Arial" w:cs="Arial"/>
              </w:rPr>
            </w:pPr>
            <w:r w:rsidRPr="00030FA8">
              <w:rPr>
                <w:rFonts w:ascii="Arial" w:hAnsi="Arial" w:cs="Arial"/>
                <w:bCs/>
              </w:rPr>
              <w:t>II</w:t>
            </w:r>
          </w:p>
        </w:tc>
        <w:tc>
          <w:tcPr>
            <w:tcW w:w="100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C686D" w:rsidRPr="006C4F03" w:rsidRDefault="001C686D" w:rsidP="00562DE5">
            <w:pPr>
              <w:snapToGrid w:val="0"/>
              <w:jc w:val="center"/>
              <w:rPr>
                <w:rFonts w:ascii="Arial" w:hAnsi="Arial" w:cs="Arial"/>
              </w:rPr>
            </w:pPr>
            <w:r w:rsidRPr="006C4F03">
              <w:rPr>
                <w:rFonts w:ascii="Arial" w:hAnsi="Arial" w:cs="Arial"/>
              </w:rPr>
              <w:t>III</w:t>
            </w:r>
          </w:p>
        </w:tc>
        <w:tc>
          <w:tcPr>
            <w:tcW w:w="100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C686D" w:rsidRDefault="001C686D" w:rsidP="00562DE5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</w:t>
            </w:r>
          </w:p>
        </w:tc>
        <w:tc>
          <w:tcPr>
            <w:tcW w:w="100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C686D" w:rsidRPr="006C4F03" w:rsidRDefault="001C686D" w:rsidP="00562DE5">
            <w:pPr>
              <w:snapToGrid w:val="0"/>
              <w:jc w:val="center"/>
              <w:rPr>
                <w:rFonts w:ascii="Arial" w:hAnsi="Arial" w:cs="Arial"/>
              </w:rPr>
            </w:pPr>
            <w:r w:rsidRPr="006C4F03">
              <w:rPr>
                <w:rFonts w:ascii="Arial" w:hAnsi="Arial" w:cs="Arial"/>
              </w:rPr>
              <w:t>V</w:t>
            </w:r>
          </w:p>
        </w:tc>
        <w:tc>
          <w:tcPr>
            <w:tcW w:w="100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C686D" w:rsidRDefault="001C686D" w:rsidP="00562DE5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</w:t>
            </w:r>
          </w:p>
        </w:tc>
        <w:tc>
          <w:tcPr>
            <w:tcW w:w="100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C686D" w:rsidRDefault="001C686D" w:rsidP="00562DE5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VII</w:t>
            </w:r>
          </w:p>
        </w:tc>
        <w:tc>
          <w:tcPr>
            <w:tcW w:w="10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33CCCC"/>
            <w:vAlign w:val="bottom"/>
          </w:tcPr>
          <w:p w:rsidR="001C686D" w:rsidRPr="00C94CB1" w:rsidRDefault="001C686D" w:rsidP="00562D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C94CB1">
              <w:rPr>
                <w:rFonts w:ascii="Arial" w:hAnsi="Arial" w:cs="Arial"/>
                <w:b/>
              </w:rPr>
              <w:t>05.VIII</w:t>
            </w:r>
          </w:p>
        </w:tc>
        <w:tc>
          <w:tcPr>
            <w:tcW w:w="111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C686D" w:rsidRPr="00C94CB1" w:rsidRDefault="001C686D" w:rsidP="00562DE5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C94CB1">
              <w:rPr>
                <w:rFonts w:ascii="Arial" w:hAnsi="Arial" w:cs="Arial"/>
                <w:bCs/>
              </w:rPr>
              <w:t>IX</w:t>
            </w:r>
          </w:p>
        </w:tc>
        <w:tc>
          <w:tcPr>
            <w:tcW w:w="11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C686D" w:rsidRPr="00C94CB1" w:rsidRDefault="001C686D" w:rsidP="00562DE5">
            <w:pPr>
              <w:snapToGrid w:val="0"/>
              <w:jc w:val="center"/>
              <w:rPr>
                <w:rFonts w:ascii="Arial" w:hAnsi="Arial" w:cs="Arial"/>
              </w:rPr>
            </w:pPr>
            <w:r w:rsidRPr="00C94CB1">
              <w:rPr>
                <w:rFonts w:ascii="Arial" w:hAnsi="Arial" w:cs="Arial"/>
              </w:rPr>
              <w:t>X</w:t>
            </w:r>
          </w:p>
        </w:tc>
        <w:tc>
          <w:tcPr>
            <w:tcW w:w="11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33CCCC"/>
            <w:vAlign w:val="bottom"/>
          </w:tcPr>
          <w:p w:rsidR="001C686D" w:rsidRPr="00C94CB1" w:rsidRDefault="001C686D" w:rsidP="00562DE5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C94CB1">
              <w:rPr>
                <w:rFonts w:ascii="Arial" w:hAnsi="Arial" w:cs="Arial"/>
                <w:b/>
              </w:rPr>
              <w:t>04.XI</w:t>
            </w:r>
          </w:p>
        </w:tc>
        <w:tc>
          <w:tcPr>
            <w:tcW w:w="11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686D" w:rsidRDefault="001C686D" w:rsidP="00562DE5">
            <w:pPr>
              <w:snapToGrid w:val="0"/>
              <w:jc w:val="center"/>
            </w:pPr>
            <w:r>
              <w:rPr>
                <w:rFonts w:ascii="Arial" w:hAnsi="Arial" w:cs="Arial"/>
              </w:rPr>
              <w:t>XII</w:t>
            </w:r>
          </w:p>
        </w:tc>
      </w:tr>
      <w:tr w:rsidR="001C686D" w:rsidTr="006C4F03">
        <w:trPr>
          <w:cantSplit/>
        </w:trPr>
        <w:tc>
          <w:tcPr>
            <w:tcW w:w="2884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C686D" w:rsidRDefault="001C686D" w:rsidP="00562DE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1C686D" w:rsidRDefault="001C686D" w:rsidP="00562DE5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1C686D" w:rsidRDefault="001C686D" w:rsidP="00562DE5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MB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1C686D" w:rsidRDefault="001C686D" w:rsidP="00562DE5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1C686D" w:rsidRDefault="001C686D" w:rsidP="00562DE5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MB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1C686D" w:rsidRDefault="001C686D" w:rsidP="00562DE5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1C686D" w:rsidRDefault="001C686D" w:rsidP="00562DE5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MB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1C686D" w:rsidRDefault="001C686D" w:rsidP="00562DE5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1C686D" w:rsidRDefault="001C686D" w:rsidP="00562DE5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MB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1C686D" w:rsidRDefault="001C686D" w:rsidP="00562DE5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1C686D" w:rsidRDefault="001C686D" w:rsidP="00562DE5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MB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1C686D" w:rsidRDefault="001C686D" w:rsidP="00562DE5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1C686D" w:rsidRDefault="001C686D" w:rsidP="00562DE5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MB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1C686D" w:rsidRDefault="001C686D" w:rsidP="00562DE5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1C686D" w:rsidRDefault="001C686D" w:rsidP="00562DE5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MB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33CCCC"/>
            <w:vAlign w:val="bottom"/>
          </w:tcPr>
          <w:p w:rsidR="001C686D" w:rsidRPr="00C94CB1" w:rsidRDefault="001C686D" w:rsidP="00562DE5">
            <w:pPr>
              <w:snapToGrid w:val="0"/>
              <w:jc w:val="center"/>
              <w:rPr>
                <w:rFonts w:ascii="Arial" w:hAnsi="Arial" w:cs="Arial"/>
              </w:rPr>
            </w:pPr>
            <w:r w:rsidRPr="00C94CB1">
              <w:rPr>
                <w:rFonts w:ascii="Arial" w:hAnsi="Arial" w:cs="Arial"/>
              </w:rPr>
              <w:t>MA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33CCCC"/>
            <w:vAlign w:val="bottom"/>
          </w:tcPr>
          <w:p w:rsidR="001C686D" w:rsidRPr="00C94CB1" w:rsidRDefault="001C686D" w:rsidP="00562DE5">
            <w:pPr>
              <w:snapToGrid w:val="0"/>
              <w:jc w:val="center"/>
              <w:rPr>
                <w:rFonts w:ascii="Arial" w:hAnsi="Arial" w:cs="Arial"/>
              </w:rPr>
            </w:pPr>
            <w:r w:rsidRPr="00C94CB1">
              <w:rPr>
                <w:rFonts w:ascii="Arial" w:hAnsi="Arial" w:cs="Arial"/>
              </w:rPr>
              <w:t>MB</w:t>
            </w:r>
          </w:p>
        </w:tc>
        <w:tc>
          <w:tcPr>
            <w:tcW w:w="545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1C686D" w:rsidRPr="00C94CB1" w:rsidRDefault="001C686D" w:rsidP="00562DE5">
            <w:pPr>
              <w:snapToGrid w:val="0"/>
              <w:jc w:val="center"/>
              <w:rPr>
                <w:rFonts w:ascii="Arial" w:hAnsi="Arial" w:cs="Arial"/>
              </w:rPr>
            </w:pPr>
            <w:r w:rsidRPr="00C94CB1">
              <w:rPr>
                <w:rFonts w:ascii="Arial" w:hAnsi="Arial" w:cs="Arial"/>
              </w:rPr>
              <w:t>MA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1C686D" w:rsidRPr="00C94CB1" w:rsidRDefault="001C686D" w:rsidP="00562DE5">
            <w:pPr>
              <w:snapToGrid w:val="0"/>
              <w:jc w:val="center"/>
              <w:rPr>
                <w:rFonts w:ascii="Arial" w:hAnsi="Arial" w:cs="Arial"/>
              </w:rPr>
            </w:pPr>
            <w:r w:rsidRPr="00C94CB1">
              <w:rPr>
                <w:rFonts w:ascii="Arial" w:hAnsi="Arial" w:cs="Arial"/>
              </w:rPr>
              <w:t>MB</w:t>
            </w:r>
          </w:p>
        </w:tc>
        <w:tc>
          <w:tcPr>
            <w:tcW w:w="512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1C686D" w:rsidRPr="00C94CB1" w:rsidRDefault="001C686D" w:rsidP="00562DE5">
            <w:pPr>
              <w:snapToGrid w:val="0"/>
              <w:jc w:val="center"/>
              <w:rPr>
                <w:rFonts w:ascii="Arial" w:hAnsi="Arial" w:cs="Arial"/>
              </w:rPr>
            </w:pPr>
            <w:r w:rsidRPr="00C94CB1">
              <w:rPr>
                <w:rFonts w:ascii="Arial" w:hAnsi="Arial" w:cs="Arial"/>
              </w:rPr>
              <w:t>MA</w:t>
            </w:r>
          </w:p>
        </w:tc>
        <w:tc>
          <w:tcPr>
            <w:tcW w:w="608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1C686D" w:rsidRPr="00C94CB1" w:rsidRDefault="001C686D" w:rsidP="00562DE5">
            <w:pPr>
              <w:snapToGrid w:val="0"/>
              <w:jc w:val="center"/>
              <w:rPr>
                <w:rFonts w:ascii="Arial" w:hAnsi="Arial" w:cs="Arial"/>
              </w:rPr>
            </w:pPr>
            <w:r w:rsidRPr="00C94CB1">
              <w:rPr>
                <w:rFonts w:ascii="Arial" w:hAnsi="Arial" w:cs="Arial"/>
              </w:rPr>
              <w:t>MB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33CCCC"/>
            <w:vAlign w:val="bottom"/>
          </w:tcPr>
          <w:p w:rsidR="001C686D" w:rsidRPr="00C94CB1" w:rsidRDefault="001C686D" w:rsidP="00562DE5">
            <w:pPr>
              <w:snapToGrid w:val="0"/>
              <w:jc w:val="center"/>
              <w:rPr>
                <w:rFonts w:ascii="Arial" w:hAnsi="Arial" w:cs="Arial"/>
              </w:rPr>
            </w:pPr>
            <w:r w:rsidRPr="00C94CB1">
              <w:rPr>
                <w:rFonts w:ascii="Arial" w:hAnsi="Arial" w:cs="Arial"/>
              </w:rPr>
              <w:t>MA</w:t>
            </w:r>
          </w:p>
        </w:tc>
        <w:tc>
          <w:tcPr>
            <w:tcW w:w="520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33CCCC"/>
            <w:vAlign w:val="bottom"/>
          </w:tcPr>
          <w:p w:rsidR="001C686D" w:rsidRPr="00C94CB1" w:rsidRDefault="001C686D" w:rsidP="00562DE5">
            <w:pPr>
              <w:snapToGrid w:val="0"/>
              <w:jc w:val="center"/>
              <w:rPr>
                <w:rFonts w:ascii="Arial" w:hAnsi="Arial" w:cs="Arial"/>
              </w:rPr>
            </w:pPr>
            <w:r w:rsidRPr="00C94CB1">
              <w:rPr>
                <w:rFonts w:ascii="Arial" w:hAnsi="Arial" w:cs="Arial"/>
              </w:rPr>
              <w:t>MB</w:t>
            </w:r>
          </w:p>
        </w:tc>
        <w:tc>
          <w:tcPr>
            <w:tcW w:w="520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1C686D" w:rsidRDefault="001C686D" w:rsidP="00562DE5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</w:t>
            </w:r>
          </w:p>
        </w:tc>
        <w:tc>
          <w:tcPr>
            <w:tcW w:w="62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1C686D" w:rsidRDefault="001C686D" w:rsidP="00562DE5">
            <w:pPr>
              <w:snapToGrid w:val="0"/>
              <w:jc w:val="center"/>
            </w:pPr>
            <w:r>
              <w:rPr>
                <w:rFonts w:ascii="Arial" w:hAnsi="Arial" w:cs="Arial"/>
              </w:rPr>
              <w:t>MB</w:t>
            </w:r>
          </w:p>
        </w:tc>
      </w:tr>
      <w:tr w:rsidR="001C686D" w:rsidTr="006C4F03">
        <w:trPr>
          <w:trHeight w:hRule="exact" w:val="309"/>
        </w:trPr>
        <w:tc>
          <w:tcPr>
            <w:tcW w:w="2884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1C686D" w:rsidRDefault="001C686D" w:rsidP="00562DE5">
            <w:pPr>
              <w:snapToGrid w:val="0"/>
              <w:rPr>
                <w:rFonts w:ascii="Arial" w:hAnsi="Arial" w:cs="Arial"/>
              </w:rPr>
            </w:pPr>
            <w:r>
              <w:t>studnia ujęciowa nr 1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C686D" w:rsidRDefault="001C686D" w:rsidP="00562DE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C686D" w:rsidRDefault="001C686D" w:rsidP="00562DE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C686D" w:rsidRDefault="001C686D" w:rsidP="00562DE5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C686D" w:rsidRDefault="001C686D" w:rsidP="00562DE5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686D" w:rsidRDefault="001C686D" w:rsidP="00562DE5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686D" w:rsidRDefault="001C686D" w:rsidP="00562DE5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686D" w:rsidRDefault="001C686D" w:rsidP="00562DE5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686D" w:rsidRDefault="001C686D" w:rsidP="00562DE5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686D" w:rsidRDefault="001C686D" w:rsidP="00562DE5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686D" w:rsidRDefault="001C686D" w:rsidP="00562DE5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686D" w:rsidRDefault="001C686D" w:rsidP="00562DE5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686D" w:rsidRDefault="001C686D" w:rsidP="00562DE5">
            <w:pPr>
              <w:snapToGrid w:val="0"/>
              <w:jc w:val="center"/>
              <w:rPr>
                <w:rFonts w:ascii="Arial" w:hAnsi="Arial" w:cs="Arial"/>
                <w:b/>
                <w:color w:val="FF00FF"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686D" w:rsidRDefault="001C686D" w:rsidP="00562DE5">
            <w:pPr>
              <w:snapToGrid w:val="0"/>
              <w:jc w:val="center"/>
              <w:rPr>
                <w:rFonts w:ascii="Arial" w:hAnsi="Arial" w:cs="Arial"/>
                <w:b/>
                <w:color w:val="FF00FF"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686D" w:rsidRDefault="001C686D" w:rsidP="00562DE5">
            <w:pPr>
              <w:snapToGrid w:val="0"/>
              <w:jc w:val="center"/>
              <w:rPr>
                <w:rFonts w:ascii="Arial" w:hAnsi="Arial" w:cs="Arial"/>
                <w:color w:val="FF00FF"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33CCCC"/>
            <w:vAlign w:val="center"/>
          </w:tcPr>
          <w:p w:rsidR="001C686D" w:rsidRPr="00C94CB1" w:rsidRDefault="001C686D" w:rsidP="00562DE5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33CCCC"/>
            <w:vAlign w:val="center"/>
          </w:tcPr>
          <w:p w:rsidR="001C686D" w:rsidRPr="00C94CB1" w:rsidRDefault="001C686D" w:rsidP="00562DE5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C686D" w:rsidRPr="00C94CB1" w:rsidRDefault="001C686D" w:rsidP="00562DE5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C686D" w:rsidRPr="00C94CB1" w:rsidRDefault="001C686D" w:rsidP="00562DE5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C686D" w:rsidRPr="00C94CB1" w:rsidRDefault="001C686D" w:rsidP="00562DE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C686D" w:rsidRPr="00C94CB1" w:rsidRDefault="001C686D" w:rsidP="00562DE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33CCCC"/>
            <w:vAlign w:val="bottom"/>
          </w:tcPr>
          <w:p w:rsidR="001C686D" w:rsidRPr="00C94CB1" w:rsidRDefault="001C686D" w:rsidP="00562DE5">
            <w:pPr>
              <w:snapToGrid w:val="0"/>
              <w:rPr>
                <w:rFonts w:ascii="Arial" w:hAnsi="Arial" w:cs="Arial"/>
              </w:rPr>
            </w:pPr>
            <w:r w:rsidRPr="00C94CB1">
              <w:rPr>
                <w:rFonts w:ascii="Arial" w:hAnsi="Arial" w:cs="Arial"/>
              </w:rPr>
              <w:t>1</w:t>
            </w:r>
          </w:p>
        </w:tc>
        <w:tc>
          <w:tcPr>
            <w:tcW w:w="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33CCCC"/>
            <w:vAlign w:val="bottom"/>
          </w:tcPr>
          <w:p w:rsidR="001C686D" w:rsidRPr="00C94CB1" w:rsidRDefault="001C686D" w:rsidP="00562DE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C686D" w:rsidRDefault="001C686D" w:rsidP="00562DE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686D" w:rsidRDefault="001C686D" w:rsidP="00562DE5">
            <w:pPr>
              <w:snapToGrid w:val="0"/>
              <w:rPr>
                <w:rFonts w:ascii="Arial" w:hAnsi="Arial" w:cs="Arial"/>
              </w:rPr>
            </w:pPr>
          </w:p>
        </w:tc>
      </w:tr>
      <w:tr w:rsidR="001C686D" w:rsidTr="006C4F03">
        <w:trPr>
          <w:trHeight w:hRule="exact" w:val="309"/>
        </w:trPr>
        <w:tc>
          <w:tcPr>
            <w:tcW w:w="2884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1C686D" w:rsidRDefault="001C686D" w:rsidP="00562DE5">
            <w:pPr>
              <w:snapToGrid w:val="0"/>
              <w:rPr>
                <w:rFonts w:ascii="Arial" w:hAnsi="Arial" w:cs="Arial"/>
              </w:rPr>
            </w:pPr>
            <w:r>
              <w:t>studnia ujęciowa nr 2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C686D" w:rsidRDefault="001C686D" w:rsidP="00562DE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C686D" w:rsidRDefault="001C686D" w:rsidP="00562DE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C686D" w:rsidRDefault="001C686D" w:rsidP="00562DE5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C686D" w:rsidRDefault="001C686D" w:rsidP="00562DE5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686D" w:rsidRDefault="001C686D" w:rsidP="00562DE5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686D" w:rsidRDefault="001C686D" w:rsidP="00562DE5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686D" w:rsidRDefault="001C686D" w:rsidP="00562DE5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686D" w:rsidRDefault="001C686D" w:rsidP="00562DE5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686D" w:rsidRDefault="001C686D" w:rsidP="00562DE5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686D" w:rsidRDefault="001C686D" w:rsidP="00562DE5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686D" w:rsidRDefault="001C686D" w:rsidP="00562DE5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686D" w:rsidRDefault="001C686D" w:rsidP="00562DE5">
            <w:pPr>
              <w:snapToGrid w:val="0"/>
              <w:jc w:val="center"/>
              <w:rPr>
                <w:rFonts w:ascii="Arial" w:hAnsi="Arial" w:cs="Arial"/>
                <w:b/>
                <w:color w:val="FF00FF"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686D" w:rsidRDefault="001C686D" w:rsidP="00562DE5">
            <w:pPr>
              <w:snapToGrid w:val="0"/>
              <w:jc w:val="center"/>
              <w:rPr>
                <w:rFonts w:ascii="Arial" w:hAnsi="Arial" w:cs="Arial"/>
                <w:b/>
                <w:color w:val="FF00FF"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686D" w:rsidRDefault="001C686D" w:rsidP="00562DE5">
            <w:pPr>
              <w:snapToGrid w:val="0"/>
              <w:jc w:val="center"/>
              <w:rPr>
                <w:rFonts w:ascii="Arial" w:hAnsi="Arial" w:cs="Arial"/>
                <w:color w:val="FF00FF"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33CCCC"/>
            <w:vAlign w:val="center"/>
          </w:tcPr>
          <w:p w:rsidR="001C686D" w:rsidRPr="00C94CB1" w:rsidRDefault="001C686D" w:rsidP="00562DE5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33CCCC"/>
            <w:vAlign w:val="center"/>
          </w:tcPr>
          <w:p w:rsidR="001C686D" w:rsidRPr="00C94CB1" w:rsidRDefault="001C686D" w:rsidP="00562DE5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C686D" w:rsidRPr="00C94CB1" w:rsidRDefault="001C686D" w:rsidP="00562DE5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C686D" w:rsidRPr="00C94CB1" w:rsidRDefault="001C686D" w:rsidP="00562DE5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C686D" w:rsidRPr="00C94CB1" w:rsidRDefault="001C686D" w:rsidP="00562DE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C686D" w:rsidRPr="00C94CB1" w:rsidRDefault="001C686D" w:rsidP="00562DE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33CCCC"/>
            <w:vAlign w:val="bottom"/>
          </w:tcPr>
          <w:p w:rsidR="001C686D" w:rsidRPr="00C94CB1" w:rsidRDefault="001C686D" w:rsidP="00562DE5">
            <w:pPr>
              <w:snapToGrid w:val="0"/>
              <w:rPr>
                <w:rFonts w:ascii="Arial" w:hAnsi="Arial" w:cs="Arial"/>
              </w:rPr>
            </w:pPr>
            <w:r w:rsidRPr="00C94CB1">
              <w:rPr>
                <w:rFonts w:ascii="Arial" w:hAnsi="Arial" w:cs="Arial"/>
              </w:rPr>
              <w:t>1</w:t>
            </w:r>
          </w:p>
        </w:tc>
        <w:tc>
          <w:tcPr>
            <w:tcW w:w="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33CCCC"/>
            <w:vAlign w:val="bottom"/>
          </w:tcPr>
          <w:p w:rsidR="001C686D" w:rsidRPr="00C94CB1" w:rsidRDefault="001C686D" w:rsidP="00562DE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C686D" w:rsidRDefault="001C686D" w:rsidP="00562DE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686D" w:rsidRDefault="001C686D" w:rsidP="00562DE5">
            <w:pPr>
              <w:snapToGrid w:val="0"/>
              <w:rPr>
                <w:rFonts w:ascii="Arial" w:hAnsi="Arial" w:cs="Arial"/>
              </w:rPr>
            </w:pPr>
          </w:p>
        </w:tc>
      </w:tr>
      <w:tr w:rsidR="001C686D" w:rsidTr="006C4F03">
        <w:trPr>
          <w:trHeight w:val="345"/>
        </w:trPr>
        <w:tc>
          <w:tcPr>
            <w:tcW w:w="2884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1C686D" w:rsidRDefault="001C686D" w:rsidP="00562DE5">
            <w:pPr>
              <w:snapToGrid w:val="0"/>
              <w:rPr>
                <w:rFonts w:ascii="Arial" w:hAnsi="Arial" w:cs="Arial"/>
              </w:rPr>
            </w:pPr>
            <w:r>
              <w:t>SUW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C686D" w:rsidRDefault="001C686D" w:rsidP="00562DE5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C686D" w:rsidRDefault="001C686D" w:rsidP="00562DE5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686D" w:rsidRDefault="001C686D" w:rsidP="00562D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686D" w:rsidRDefault="001C686D" w:rsidP="00562D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686D" w:rsidRDefault="001C686D" w:rsidP="00562D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686D" w:rsidRDefault="001C686D" w:rsidP="00562D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686D" w:rsidRDefault="001C686D" w:rsidP="00562D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686D" w:rsidRDefault="001C686D" w:rsidP="00562DE5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686D" w:rsidRPr="0008668E" w:rsidRDefault="001C686D" w:rsidP="00562DE5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686D" w:rsidRPr="0008668E" w:rsidRDefault="001C686D" w:rsidP="00562DE5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686D" w:rsidRDefault="001C686D" w:rsidP="00562DE5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686D" w:rsidRDefault="001C686D" w:rsidP="00562DE5">
            <w:pPr>
              <w:snapToGrid w:val="0"/>
              <w:jc w:val="center"/>
              <w:rPr>
                <w:rFonts w:ascii="Arial" w:hAnsi="Arial" w:cs="Arial"/>
                <w:b/>
                <w:color w:val="FF00FF"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686D" w:rsidRDefault="001C686D" w:rsidP="00562DE5">
            <w:pPr>
              <w:snapToGrid w:val="0"/>
              <w:jc w:val="center"/>
              <w:rPr>
                <w:rFonts w:ascii="Arial" w:hAnsi="Arial" w:cs="Arial"/>
                <w:b/>
                <w:color w:val="FF00FF"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686D" w:rsidRDefault="001C686D" w:rsidP="00562DE5">
            <w:pPr>
              <w:snapToGrid w:val="0"/>
              <w:jc w:val="center"/>
              <w:rPr>
                <w:rFonts w:ascii="Arial" w:hAnsi="Arial" w:cs="Arial"/>
                <w:color w:val="FF00FF"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33CCCC"/>
            <w:vAlign w:val="center"/>
          </w:tcPr>
          <w:p w:rsidR="001C686D" w:rsidRPr="00C94CB1" w:rsidRDefault="001C686D" w:rsidP="00562DE5">
            <w:pPr>
              <w:snapToGrid w:val="0"/>
              <w:jc w:val="center"/>
              <w:rPr>
                <w:rFonts w:ascii="Arial" w:hAnsi="Arial" w:cs="Arial"/>
              </w:rPr>
            </w:pPr>
            <w:r w:rsidRPr="00C94CB1">
              <w:rPr>
                <w:rFonts w:ascii="Arial" w:hAnsi="Arial" w:cs="Arial"/>
              </w:rPr>
              <w:t>1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33CCCC"/>
            <w:vAlign w:val="center"/>
          </w:tcPr>
          <w:p w:rsidR="001C686D" w:rsidRPr="00C94CB1" w:rsidRDefault="001C686D" w:rsidP="00562DE5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C686D" w:rsidRPr="00C94CB1" w:rsidRDefault="001C686D" w:rsidP="00562D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C686D" w:rsidRPr="00C94CB1" w:rsidRDefault="001C686D" w:rsidP="00562D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C686D" w:rsidRPr="00C94CB1" w:rsidRDefault="001C686D" w:rsidP="00562D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C686D" w:rsidRPr="00C94CB1" w:rsidRDefault="001C686D" w:rsidP="00562D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33CCCC"/>
            <w:vAlign w:val="bottom"/>
          </w:tcPr>
          <w:p w:rsidR="001C686D" w:rsidRPr="00C94CB1" w:rsidRDefault="001C686D" w:rsidP="00562D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C94CB1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33CCCC"/>
            <w:vAlign w:val="bottom"/>
          </w:tcPr>
          <w:p w:rsidR="001C686D" w:rsidRPr="00C94CB1" w:rsidRDefault="001C686D" w:rsidP="00562D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2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C686D" w:rsidRDefault="001C686D" w:rsidP="00562DE5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686D" w:rsidRDefault="001C686D" w:rsidP="00562DE5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1C686D" w:rsidTr="006C4F03">
        <w:trPr>
          <w:trHeight w:val="345"/>
        </w:trPr>
        <w:tc>
          <w:tcPr>
            <w:tcW w:w="2884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1C686D" w:rsidRDefault="001C686D" w:rsidP="00562DE5">
            <w:pPr>
              <w:snapToGrid w:val="0"/>
              <w:rPr>
                <w:rFonts w:ascii="Arial" w:hAnsi="Arial" w:cs="Arial"/>
              </w:rPr>
            </w:pPr>
            <w:r>
              <w:t>Sieć: Galewice,                       ul. Konopnickiej 59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C686D" w:rsidRDefault="001C686D" w:rsidP="00562DE5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C686D" w:rsidRDefault="001C686D" w:rsidP="00562DE5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686D" w:rsidRDefault="001C686D" w:rsidP="00562D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686D" w:rsidRDefault="001C686D" w:rsidP="00562D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686D" w:rsidRDefault="001C686D" w:rsidP="00562D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686D" w:rsidRDefault="001C686D" w:rsidP="00562D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686D" w:rsidRDefault="001C686D" w:rsidP="00562D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686D" w:rsidRDefault="001C686D" w:rsidP="00562DE5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686D" w:rsidRPr="0008668E" w:rsidRDefault="001C686D" w:rsidP="00562DE5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686D" w:rsidRPr="0008668E" w:rsidRDefault="001C686D" w:rsidP="00562DE5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686D" w:rsidRDefault="001C686D" w:rsidP="00562DE5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686D" w:rsidRDefault="001C686D" w:rsidP="00562DE5">
            <w:pPr>
              <w:snapToGrid w:val="0"/>
              <w:jc w:val="center"/>
              <w:rPr>
                <w:rFonts w:ascii="Arial" w:hAnsi="Arial" w:cs="Arial"/>
                <w:b/>
                <w:color w:val="FF00FF"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686D" w:rsidRDefault="001C686D" w:rsidP="00562DE5">
            <w:pPr>
              <w:snapToGrid w:val="0"/>
              <w:jc w:val="center"/>
              <w:rPr>
                <w:rFonts w:ascii="Arial" w:hAnsi="Arial" w:cs="Arial"/>
                <w:b/>
                <w:color w:val="FF00FF"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686D" w:rsidRDefault="001C686D" w:rsidP="00562DE5">
            <w:pPr>
              <w:snapToGrid w:val="0"/>
              <w:jc w:val="center"/>
              <w:rPr>
                <w:rFonts w:ascii="Arial" w:hAnsi="Arial" w:cs="Arial"/>
                <w:color w:val="FF00FF"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33CCCC"/>
            <w:vAlign w:val="center"/>
          </w:tcPr>
          <w:p w:rsidR="001C686D" w:rsidRPr="00C94CB1" w:rsidRDefault="001C686D" w:rsidP="00562DE5">
            <w:pPr>
              <w:snapToGrid w:val="0"/>
              <w:jc w:val="center"/>
              <w:rPr>
                <w:rFonts w:ascii="Arial" w:hAnsi="Arial" w:cs="Arial"/>
              </w:rPr>
            </w:pPr>
            <w:r w:rsidRPr="00C94CB1">
              <w:rPr>
                <w:rFonts w:ascii="Arial" w:hAnsi="Arial" w:cs="Arial"/>
              </w:rPr>
              <w:t>1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33CCCC"/>
            <w:vAlign w:val="center"/>
          </w:tcPr>
          <w:p w:rsidR="001C686D" w:rsidRPr="00C94CB1" w:rsidRDefault="001C686D" w:rsidP="00562DE5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C686D" w:rsidRPr="00C94CB1" w:rsidRDefault="001C686D" w:rsidP="00562D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C686D" w:rsidRPr="00C94CB1" w:rsidRDefault="001C686D" w:rsidP="00562D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C686D" w:rsidRPr="00C94CB1" w:rsidRDefault="001C686D" w:rsidP="00562D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C686D" w:rsidRPr="00C94CB1" w:rsidRDefault="001C686D" w:rsidP="00562D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33CCCC"/>
            <w:vAlign w:val="bottom"/>
          </w:tcPr>
          <w:p w:rsidR="001C686D" w:rsidRPr="00C94CB1" w:rsidRDefault="001C686D" w:rsidP="00562D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33CCCC"/>
            <w:vAlign w:val="bottom"/>
          </w:tcPr>
          <w:p w:rsidR="001C686D" w:rsidRPr="00C94CB1" w:rsidRDefault="001C686D" w:rsidP="00562D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2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C686D" w:rsidRDefault="001C686D" w:rsidP="00562DE5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686D" w:rsidRDefault="001C686D" w:rsidP="00562DE5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1C686D" w:rsidTr="006C4F03">
        <w:trPr>
          <w:trHeight w:val="300"/>
        </w:trPr>
        <w:tc>
          <w:tcPr>
            <w:tcW w:w="2884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1C686D" w:rsidRDefault="001C686D" w:rsidP="00562DE5">
            <w:pPr>
              <w:snapToGrid w:val="0"/>
            </w:pPr>
            <w:r>
              <w:t>Sieć: Galewice,                       ul. Wieluńska 5</w:t>
            </w:r>
          </w:p>
          <w:p w:rsidR="001C686D" w:rsidRPr="00CB27E7" w:rsidRDefault="001C686D" w:rsidP="00562DE5">
            <w:r w:rsidRPr="00CB27E7">
              <w:t>Urząd Gminy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C686D" w:rsidRDefault="001C686D" w:rsidP="00562DE5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C686D" w:rsidRDefault="001C686D" w:rsidP="00562DE5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686D" w:rsidRDefault="001C686D" w:rsidP="00562D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686D" w:rsidRDefault="001C686D" w:rsidP="00562D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686D" w:rsidRDefault="001C686D" w:rsidP="00562D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686D" w:rsidRDefault="001C686D" w:rsidP="00562D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686D" w:rsidRDefault="001C686D" w:rsidP="00562D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686D" w:rsidRDefault="001C686D" w:rsidP="00562DE5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686D" w:rsidRPr="0008668E" w:rsidRDefault="001C686D" w:rsidP="00562DE5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686D" w:rsidRPr="0008668E" w:rsidRDefault="001C686D" w:rsidP="00562DE5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686D" w:rsidRDefault="001C686D" w:rsidP="00562DE5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686D" w:rsidRDefault="001C686D" w:rsidP="00562DE5">
            <w:pPr>
              <w:snapToGrid w:val="0"/>
              <w:jc w:val="center"/>
              <w:rPr>
                <w:rFonts w:ascii="Arial" w:hAnsi="Arial" w:cs="Arial"/>
                <w:b/>
                <w:color w:val="FF00FF"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686D" w:rsidRDefault="001C686D" w:rsidP="00562DE5">
            <w:pPr>
              <w:snapToGrid w:val="0"/>
              <w:jc w:val="center"/>
              <w:rPr>
                <w:rFonts w:ascii="Arial" w:hAnsi="Arial" w:cs="Arial"/>
                <w:b/>
                <w:color w:val="FF00FF"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686D" w:rsidRDefault="001C686D" w:rsidP="00562DE5">
            <w:pPr>
              <w:snapToGrid w:val="0"/>
              <w:jc w:val="center"/>
              <w:rPr>
                <w:rFonts w:ascii="Arial" w:hAnsi="Arial" w:cs="Arial"/>
                <w:color w:val="FF00FF"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33CCCC"/>
            <w:vAlign w:val="center"/>
          </w:tcPr>
          <w:p w:rsidR="001C686D" w:rsidRPr="00C94CB1" w:rsidRDefault="001C686D" w:rsidP="00562DE5">
            <w:pPr>
              <w:snapToGrid w:val="0"/>
              <w:jc w:val="center"/>
              <w:rPr>
                <w:rFonts w:ascii="Arial" w:hAnsi="Arial" w:cs="Arial"/>
              </w:rPr>
            </w:pPr>
            <w:r w:rsidRPr="00C94CB1">
              <w:rPr>
                <w:rFonts w:ascii="Arial" w:hAnsi="Arial" w:cs="Arial"/>
              </w:rPr>
              <w:t>1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33CCCC"/>
            <w:vAlign w:val="center"/>
          </w:tcPr>
          <w:p w:rsidR="001C686D" w:rsidRPr="00C94CB1" w:rsidRDefault="001C686D" w:rsidP="00562DE5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C686D" w:rsidRPr="00C94CB1" w:rsidRDefault="001C686D" w:rsidP="00562D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C686D" w:rsidRPr="00C94CB1" w:rsidRDefault="001C686D" w:rsidP="00562D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C686D" w:rsidRPr="00C94CB1" w:rsidRDefault="001C686D" w:rsidP="00562D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C686D" w:rsidRPr="00C94CB1" w:rsidRDefault="001C686D" w:rsidP="00562D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33CCCC"/>
            <w:vAlign w:val="bottom"/>
          </w:tcPr>
          <w:p w:rsidR="001C686D" w:rsidRPr="00C94CB1" w:rsidRDefault="001C686D" w:rsidP="00562D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33CCCC"/>
            <w:vAlign w:val="bottom"/>
          </w:tcPr>
          <w:p w:rsidR="001C686D" w:rsidRPr="00C94CB1" w:rsidRDefault="001C686D" w:rsidP="00562D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C94CB1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52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C686D" w:rsidRDefault="001C686D" w:rsidP="00562DE5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686D" w:rsidRDefault="001C686D" w:rsidP="00562DE5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1C686D" w:rsidTr="006C4F03">
        <w:trPr>
          <w:trHeight w:val="300"/>
        </w:trPr>
        <w:tc>
          <w:tcPr>
            <w:tcW w:w="2884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1C686D" w:rsidRDefault="001C686D" w:rsidP="00562DE5">
            <w:pPr>
              <w:snapToGrid w:val="0"/>
              <w:jc w:val="center"/>
              <w:rPr>
                <w:rFonts w:ascii="Arial" w:hAnsi="Arial" w:cs="Arial"/>
              </w:rPr>
            </w:pPr>
            <w:r>
              <w:t>RAZEM PRÓB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C686D" w:rsidRDefault="001C686D" w:rsidP="00562DE5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C686D" w:rsidRDefault="001C686D" w:rsidP="00562DE5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686D" w:rsidRDefault="001C686D" w:rsidP="00562D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686D" w:rsidRDefault="001C686D" w:rsidP="00562D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686D" w:rsidRDefault="001C686D" w:rsidP="00562D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686D" w:rsidRDefault="001C686D" w:rsidP="00562D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686D" w:rsidRDefault="001C686D" w:rsidP="00562D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686D" w:rsidRDefault="001C686D" w:rsidP="00562DE5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686D" w:rsidRPr="0008668E" w:rsidRDefault="001C686D" w:rsidP="00562DE5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686D" w:rsidRPr="0008668E" w:rsidRDefault="001C686D" w:rsidP="00562DE5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686D" w:rsidRDefault="001C686D" w:rsidP="00562DE5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686D" w:rsidRDefault="001C686D" w:rsidP="00562DE5">
            <w:pPr>
              <w:snapToGrid w:val="0"/>
              <w:jc w:val="center"/>
              <w:rPr>
                <w:rFonts w:ascii="Arial" w:hAnsi="Arial" w:cs="Arial"/>
                <w:b/>
                <w:color w:val="FF00FF"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686D" w:rsidRDefault="001C686D" w:rsidP="00562DE5">
            <w:pPr>
              <w:snapToGrid w:val="0"/>
              <w:jc w:val="center"/>
              <w:rPr>
                <w:rFonts w:ascii="Arial" w:hAnsi="Arial" w:cs="Arial"/>
                <w:b/>
                <w:color w:val="FF00FF"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686D" w:rsidRDefault="001C686D" w:rsidP="00562DE5">
            <w:pPr>
              <w:snapToGrid w:val="0"/>
              <w:jc w:val="center"/>
              <w:rPr>
                <w:rFonts w:ascii="Arial" w:hAnsi="Arial" w:cs="Arial"/>
                <w:color w:val="FF00FF"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33CCCC"/>
            <w:vAlign w:val="center"/>
          </w:tcPr>
          <w:p w:rsidR="001C686D" w:rsidRPr="00C94CB1" w:rsidRDefault="001C686D" w:rsidP="00562DE5">
            <w:pPr>
              <w:snapToGrid w:val="0"/>
              <w:jc w:val="center"/>
              <w:rPr>
                <w:rFonts w:ascii="Arial" w:hAnsi="Arial" w:cs="Arial"/>
              </w:rPr>
            </w:pPr>
            <w:r w:rsidRPr="00C94CB1">
              <w:rPr>
                <w:rFonts w:ascii="Arial" w:hAnsi="Arial" w:cs="Arial"/>
              </w:rPr>
              <w:t>3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33CCCC"/>
            <w:vAlign w:val="center"/>
          </w:tcPr>
          <w:p w:rsidR="001C686D" w:rsidRPr="00C94CB1" w:rsidRDefault="001C686D" w:rsidP="00562DE5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C686D" w:rsidRPr="00C94CB1" w:rsidRDefault="001C686D" w:rsidP="00562D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C686D" w:rsidRPr="00C94CB1" w:rsidRDefault="001C686D" w:rsidP="00562D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C686D" w:rsidRPr="00C94CB1" w:rsidRDefault="001C686D" w:rsidP="00562D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C686D" w:rsidRPr="00C94CB1" w:rsidRDefault="001C686D" w:rsidP="00562D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33CCCC"/>
            <w:vAlign w:val="bottom"/>
          </w:tcPr>
          <w:p w:rsidR="001C686D" w:rsidRPr="00C94CB1" w:rsidRDefault="001C686D" w:rsidP="00562D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C94CB1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33CCCC"/>
            <w:vAlign w:val="bottom"/>
          </w:tcPr>
          <w:p w:rsidR="001C686D" w:rsidRPr="00C94CB1" w:rsidRDefault="001C686D" w:rsidP="00562D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C94CB1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52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C686D" w:rsidRDefault="001C686D" w:rsidP="00562DE5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686D" w:rsidRDefault="001C686D" w:rsidP="00562DE5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1C686D" w:rsidRDefault="001C686D" w:rsidP="008F1EFA"/>
    <w:tbl>
      <w:tblPr>
        <w:tblW w:w="0" w:type="auto"/>
        <w:tblInd w:w="-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84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90"/>
        <w:gridCol w:w="525"/>
        <w:gridCol w:w="615"/>
        <w:gridCol w:w="505"/>
        <w:gridCol w:w="580"/>
        <w:gridCol w:w="520"/>
        <w:gridCol w:w="520"/>
        <w:gridCol w:w="625"/>
      </w:tblGrid>
      <w:tr w:rsidR="001C686D" w:rsidTr="00562DE5">
        <w:trPr>
          <w:cantSplit/>
          <w:trHeight w:hRule="exact" w:val="624"/>
        </w:trPr>
        <w:tc>
          <w:tcPr>
            <w:tcW w:w="28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C686D" w:rsidRDefault="001C686D" w:rsidP="00562DE5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WODOCIĄG </w:t>
            </w:r>
          </w:p>
          <w:p w:rsidR="001C686D" w:rsidRDefault="001C686D" w:rsidP="00562DE5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OSIEK</w:t>
            </w:r>
          </w:p>
          <w:p w:rsidR="001C686D" w:rsidRDefault="001C686D" w:rsidP="00562DE5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480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686D" w:rsidRDefault="001C686D" w:rsidP="00562DE5">
            <w:pPr>
              <w:snapToGrid w:val="0"/>
              <w:jc w:val="center"/>
            </w:pPr>
            <w:r>
              <w:rPr>
                <w:rFonts w:ascii="Arial" w:hAnsi="Arial" w:cs="Arial"/>
              </w:rPr>
              <w:t>Miesiąc / ilość próbek</w:t>
            </w:r>
          </w:p>
        </w:tc>
      </w:tr>
      <w:tr w:rsidR="001C686D" w:rsidTr="006C4F03">
        <w:trPr>
          <w:cantSplit/>
          <w:trHeight w:hRule="exact" w:val="300"/>
        </w:trPr>
        <w:tc>
          <w:tcPr>
            <w:tcW w:w="2884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C686D" w:rsidRDefault="001C686D" w:rsidP="00562DE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C686D" w:rsidRDefault="001C686D" w:rsidP="00562D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I</w:t>
            </w:r>
          </w:p>
        </w:tc>
        <w:tc>
          <w:tcPr>
            <w:tcW w:w="100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C686D" w:rsidRDefault="001C686D" w:rsidP="00562DE5">
            <w:pPr>
              <w:snapToGrid w:val="0"/>
              <w:jc w:val="center"/>
              <w:rPr>
                <w:rFonts w:ascii="Arial" w:hAnsi="Arial" w:cs="Arial"/>
              </w:rPr>
            </w:pPr>
            <w:r w:rsidRPr="00030FA8">
              <w:rPr>
                <w:rFonts w:ascii="Arial" w:hAnsi="Arial" w:cs="Arial"/>
                <w:bCs/>
              </w:rPr>
              <w:t>II</w:t>
            </w:r>
          </w:p>
        </w:tc>
        <w:tc>
          <w:tcPr>
            <w:tcW w:w="100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C686D" w:rsidRPr="006C4F03" w:rsidRDefault="001C686D" w:rsidP="00562DE5">
            <w:pPr>
              <w:snapToGrid w:val="0"/>
              <w:jc w:val="center"/>
              <w:rPr>
                <w:rFonts w:ascii="Arial" w:hAnsi="Arial" w:cs="Arial"/>
              </w:rPr>
            </w:pPr>
            <w:r w:rsidRPr="006C4F03">
              <w:rPr>
                <w:rFonts w:ascii="Arial" w:hAnsi="Arial" w:cs="Arial"/>
              </w:rPr>
              <w:t>III</w:t>
            </w:r>
          </w:p>
        </w:tc>
        <w:tc>
          <w:tcPr>
            <w:tcW w:w="100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C686D" w:rsidRDefault="001C686D" w:rsidP="00562DE5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</w:t>
            </w:r>
          </w:p>
        </w:tc>
        <w:tc>
          <w:tcPr>
            <w:tcW w:w="100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C686D" w:rsidRPr="006C4F03" w:rsidRDefault="001C686D" w:rsidP="00562DE5">
            <w:pPr>
              <w:snapToGrid w:val="0"/>
              <w:jc w:val="center"/>
              <w:rPr>
                <w:rFonts w:ascii="Arial" w:hAnsi="Arial" w:cs="Arial"/>
              </w:rPr>
            </w:pPr>
            <w:r w:rsidRPr="006C4F03">
              <w:rPr>
                <w:rFonts w:ascii="Arial" w:hAnsi="Arial" w:cs="Arial"/>
              </w:rPr>
              <w:t>V</w:t>
            </w:r>
          </w:p>
        </w:tc>
        <w:tc>
          <w:tcPr>
            <w:tcW w:w="100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C686D" w:rsidRDefault="001C686D" w:rsidP="00562DE5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VI</w:t>
            </w:r>
          </w:p>
        </w:tc>
        <w:tc>
          <w:tcPr>
            <w:tcW w:w="100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C686D" w:rsidRDefault="001C686D" w:rsidP="00562D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VII</w:t>
            </w:r>
          </w:p>
        </w:tc>
        <w:tc>
          <w:tcPr>
            <w:tcW w:w="10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33CCCC"/>
            <w:vAlign w:val="bottom"/>
          </w:tcPr>
          <w:p w:rsidR="001C686D" w:rsidRPr="00C94CB1" w:rsidRDefault="001C686D" w:rsidP="00562D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C94CB1">
              <w:rPr>
                <w:rFonts w:ascii="Arial" w:hAnsi="Arial" w:cs="Arial"/>
                <w:b/>
                <w:bCs/>
              </w:rPr>
              <w:t>05.VIII</w:t>
            </w:r>
          </w:p>
        </w:tc>
        <w:tc>
          <w:tcPr>
            <w:tcW w:w="111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C686D" w:rsidRPr="00C94CB1" w:rsidRDefault="001C686D" w:rsidP="00562DE5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C94CB1">
              <w:rPr>
                <w:rFonts w:ascii="Arial" w:hAnsi="Arial" w:cs="Arial"/>
                <w:bCs/>
              </w:rPr>
              <w:t>IX</w:t>
            </w:r>
          </w:p>
        </w:tc>
        <w:tc>
          <w:tcPr>
            <w:tcW w:w="11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C686D" w:rsidRPr="00C94CB1" w:rsidRDefault="001C686D" w:rsidP="00562DE5">
            <w:pPr>
              <w:snapToGrid w:val="0"/>
              <w:jc w:val="center"/>
              <w:rPr>
                <w:rFonts w:ascii="Arial" w:hAnsi="Arial" w:cs="Arial"/>
              </w:rPr>
            </w:pPr>
            <w:r w:rsidRPr="00C94CB1">
              <w:rPr>
                <w:rFonts w:ascii="Arial" w:hAnsi="Arial" w:cs="Arial"/>
              </w:rPr>
              <w:t>X</w:t>
            </w:r>
          </w:p>
        </w:tc>
        <w:tc>
          <w:tcPr>
            <w:tcW w:w="11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33CCCC"/>
            <w:vAlign w:val="bottom"/>
          </w:tcPr>
          <w:p w:rsidR="001C686D" w:rsidRPr="00C94CB1" w:rsidRDefault="001C686D" w:rsidP="00562DE5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C94CB1">
              <w:rPr>
                <w:rFonts w:ascii="Arial" w:hAnsi="Arial" w:cs="Arial"/>
                <w:b/>
              </w:rPr>
              <w:t>04. XI</w:t>
            </w:r>
          </w:p>
        </w:tc>
        <w:tc>
          <w:tcPr>
            <w:tcW w:w="11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686D" w:rsidRDefault="001C686D" w:rsidP="00562DE5">
            <w:pPr>
              <w:snapToGrid w:val="0"/>
              <w:jc w:val="center"/>
            </w:pPr>
            <w:r>
              <w:rPr>
                <w:rFonts w:ascii="Arial" w:hAnsi="Arial" w:cs="Arial"/>
              </w:rPr>
              <w:t>XII</w:t>
            </w:r>
          </w:p>
        </w:tc>
      </w:tr>
      <w:tr w:rsidR="001C686D" w:rsidTr="006C4F03">
        <w:trPr>
          <w:cantSplit/>
        </w:trPr>
        <w:tc>
          <w:tcPr>
            <w:tcW w:w="2884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C686D" w:rsidRDefault="001C686D" w:rsidP="00562DE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1C686D" w:rsidRDefault="001C686D" w:rsidP="00562DE5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1C686D" w:rsidRDefault="001C686D" w:rsidP="00562DE5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MB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1C686D" w:rsidRDefault="001C686D" w:rsidP="00562DE5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1C686D" w:rsidRDefault="001C686D" w:rsidP="00562DE5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MB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1C686D" w:rsidRDefault="001C686D" w:rsidP="00562DE5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1C686D" w:rsidRDefault="001C686D" w:rsidP="00562DE5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MB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1C686D" w:rsidRDefault="001C686D" w:rsidP="00562DE5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1C686D" w:rsidRDefault="001C686D" w:rsidP="00562DE5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MB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1C686D" w:rsidRDefault="001C686D" w:rsidP="00562DE5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1C686D" w:rsidRDefault="001C686D" w:rsidP="00562DE5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MB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1C686D" w:rsidRDefault="001C686D" w:rsidP="00562DE5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1C686D" w:rsidRDefault="001C686D" w:rsidP="00562DE5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MB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1C686D" w:rsidRDefault="001C686D" w:rsidP="00562DE5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1C686D" w:rsidRDefault="001C686D" w:rsidP="00562DE5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MB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33CCCC"/>
            <w:vAlign w:val="bottom"/>
          </w:tcPr>
          <w:p w:rsidR="001C686D" w:rsidRPr="00C94CB1" w:rsidRDefault="001C686D" w:rsidP="00562DE5">
            <w:pPr>
              <w:snapToGrid w:val="0"/>
              <w:jc w:val="center"/>
              <w:rPr>
                <w:rFonts w:ascii="Arial" w:hAnsi="Arial" w:cs="Arial"/>
              </w:rPr>
            </w:pPr>
            <w:r w:rsidRPr="00C94CB1">
              <w:rPr>
                <w:rFonts w:ascii="Arial" w:hAnsi="Arial" w:cs="Arial"/>
              </w:rPr>
              <w:t>MA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33CCCC"/>
            <w:vAlign w:val="bottom"/>
          </w:tcPr>
          <w:p w:rsidR="001C686D" w:rsidRPr="00C94CB1" w:rsidRDefault="001C686D" w:rsidP="00562DE5">
            <w:pPr>
              <w:snapToGrid w:val="0"/>
              <w:jc w:val="center"/>
              <w:rPr>
                <w:rFonts w:ascii="Arial" w:hAnsi="Arial" w:cs="Arial"/>
              </w:rPr>
            </w:pPr>
            <w:r w:rsidRPr="00C94CB1">
              <w:rPr>
                <w:rFonts w:ascii="Arial" w:hAnsi="Arial" w:cs="Arial"/>
              </w:rPr>
              <w:t>MB</w:t>
            </w:r>
          </w:p>
        </w:tc>
        <w:tc>
          <w:tcPr>
            <w:tcW w:w="590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1C686D" w:rsidRPr="00C94CB1" w:rsidRDefault="001C686D" w:rsidP="00562DE5">
            <w:pPr>
              <w:snapToGrid w:val="0"/>
              <w:jc w:val="center"/>
              <w:rPr>
                <w:rFonts w:ascii="Arial" w:hAnsi="Arial" w:cs="Arial"/>
              </w:rPr>
            </w:pPr>
            <w:r w:rsidRPr="00C94CB1">
              <w:rPr>
                <w:rFonts w:ascii="Arial" w:hAnsi="Arial" w:cs="Arial"/>
              </w:rPr>
              <w:t>MA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1C686D" w:rsidRPr="00C94CB1" w:rsidRDefault="001C686D" w:rsidP="00562DE5">
            <w:pPr>
              <w:snapToGrid w:val="0"/>
              <w:jc w:val="center"/>
              <w:rPr>
                <w:rFonts w:ascii="Arial" w:hAnsi="Arial" w:cs="Arial"/>
              </w:rPr>
            </w:pPr>
            <w:r w:rsidRPr="00C94CB1">
              <w:rPr>
                <w:rFonts w:ascii="Arial" w:hAnsi="Arial" w:cs="Arial"/>
              </w:rPr>
              <w:t>MB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1C686D" w:rsidRPr="00C94CB1" w:rsidRDefault="001C686D" w:rsidP="00562DE5">
            <w:pPr>
              <w:snapToGrid w:val="0"/>
              <w:jc w:val="center"/>
              <w:rPr>
                <w:rFonts w:ascii="Arial" w:hAnsi="Arial" w:cs="Arial"/>
              </w:rPr>
            </w:pPr>
            <w:r w:rsidRPr="00C94CB1">
              <w:rPr>
                <w:rFonts w:ascii="Arial" w:hAnsi="Arial" w:cs="Arial"/>
              </w:rPr>
              <w:t>MA</w:t>
            </w:r>
          </w:p>
        </w:tc>
        <w:tc>
          <w:tcPr>
            <w:tcW w:w="505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1C686D" w:rsidRPr="00C94CB1" w:rsidRDefault="001C686D" w:rsidP="00562DE5">
            <w:pPr>
              <w:snapToGrid w:val="0"/>
              <w:jc w:val="center"/>
              <w:rPr>
                <w:rFonts w:ascii="Arial" w:hAnsi="Arial" w:cs="Arial"/>
              </w:rPr>
            </w:pPr>
            <w:r w:rsidRPr="00C94CB1">
              <w:rPr>
                <w:rFonts w:ascii="Arial" w:hAnsi="Arial" w:cs="Arial"/>
              </w:rPr>
              <w:t>MB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33CCCC"/>
            <w:vAlign w:val="bottom"/>
          </w:tcPr>
          <w:p w:rsidR="001C686D" w:rsidRPr="00C94CB1" w:rsidRDefault="001C686D" w:rsidP="00562DE5">
            <w:pPr>
              <w:snapToGrid w:val="0"/>
              <w:jc w:val="center"/>
              <w:rPr>
                <w:rFonts w:ascii="Arial" w:hAnsi="Arial" w:cs="Arial"/>
              </w:rPr>
            </w:pPr>
            <w:r w:rsidRPr="00C94CB1">
              <w:rPr>
                <w:rFonts w:ascii="Arial" w:hAnsi="Arial" w:cs="Arial"/>
              </w:rPr>
              <w:t>MA</w:t>
            </w:r>
          </w:p>
        </w:tc>
        <w:tc>
          <w:tcPr>
            <w:tcW w:w="520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33CCCC"/>
            <w:vAlign w:val="bottom"/>
          </w:tcPr>
          <w:p w:rsidR="001C686D" w:rsidRPr="00C94CB1" w:rsidRDefault="001C686D" w:rsidP="00562DE5">
            <w:pPr>
              <w:snapToGrid w:val="0"/>
              <w:jc w:val="center"/>
              <w:rPr>
                <w:rFonts w:ascii="Arial" w:hAnsi="Arial" w:cs="Arial"/>
              </w:rPr>
            </w:pPr>
            <w:r w:rsidRPr="00C94CB1">
              <w:rPr>
                <w:rFonts w:ascii="Arial" w:hAnsi="Arial" w:cs="Arial"/>
              </w:rPr>
              <w:t>MB</w:t>
            </w:r>
          </w:p>
        </w:tc>
        <w:tc>
          <w:tcPr>
            <w:tcW w:w="520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1C686D" w:rsidRDefault="001C686D" w:rsidP="00562DE5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</w:t>
            </w:r>
          </w:p>
        </w:tc>
        <w:tc>
          <w:tcPr>
            <w:tcW w:w="62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1C686D" w:rsidRDefault="001C686D" w:rsidP="00562DE5">
            <w:pPr>
              <w:snapToGrid w:val="0"/>
              <w:jc w:val="center"/>
            </w:pPr>
            <w:r>
              <w:rPr>
                <w:rFonts w:ascii="Arial" w:hAnsi="Arial" w:cs="Arial"/>
              </w:rPr>
              <w:t>MB</w:t>
            </w:r>
          </w:p>
        </w:tc>
      </w:tr>
      <w:tr w:rsidR="001C686D" w:rsidTr="006C4F03">
        <w:trPr>
          <w:trHeight w:hRule="exact" w:val="309"/>
        </w:trPr>
        <w:tc>
          <w:tcPr>
            <w:tcW w:w="2884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1C686D" w:rsidRDefault="001C686D" w:rsidP="00562DE5">
            <w:pPr>
              <w:snapToGrid w:val="0"/>
              <w:rPr>
                <w:rFonts w:ascii="Arial" w:hAnsi="Arial" w:cs="Arial"/>
              </w:rPr>
            </w:pPr>
            <w:r>
              <w:t>studnia ujęciowa nr 1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C686D" w:rsidRDefault="001C686D" w:rsidP="00562DE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C686D" w:rsidRDefault="001C686D" w:rsidP="00562DE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C686D" w:rsidRDefault="001C686D" w:rsidP="00562DE5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C686D" w:rsidRDefault="001C686D" w:rsidP="00562DE5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C686D" w:rsidRDefault="001C686D" w:rsidP="00562DE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C686D" w:rsidRDefault="001C686D" w:rsidP="00562DE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C686D" w:rsidRDefault="001C686D" w:rsidP="00562DE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C686D" w:rsidRDefault="001C686D" w:rsidP="00562DE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C686D" w:rsidRDefault="001C686D" w:rsidP="00562DE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C686D" w:rsidRDefault="001C686D" w:rsidP="00562DE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C686D" w:rsidRDefault="001C686D" w:rsidP="00562DE5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C686D" w:rsidRDefault="001C686D" w:rsidP="00562DE5">
            <w:pPr>
              <w:snapToGrid w:val="0"/>
              <w:jc w:val="center"/>
              <w:rPr>
                <w:rFonts w:ascii="Arial" w:hAnsi="Arial" w:cs="Arial"/>
                <w:b/>
                <w:color w:val="FF00FF"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C686D" w:rsidRDefault="001C686D" w:rsidP="00562DE5">
            <w:pPr>
              <w:snapToGrid w:val="0"/>
              <w:rPr>
                <w:rFonts w:ascii="Arial" w:hAnsi="Arial" w:cs="Arial"/>
                <w:b/>
                <w:color w:val="FF00FF"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C686D" w:rsidRDefault="001C686D" w:rsidP="00562DE5">
            <w:pPr>
              <w:snapToGrid w:val="0"/>
              <w:rPr>
                <w:rFonts w:ascii="Arial" w:hAnsi="Arial" w:cs="Arial"/>
                <w:color w:val="FF00FF"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33CCCC"/>
            <w:vAlign w:val="bottom"/>
          </w:tcPr>
          <w:p w:rsidR="001C686D" w:rsidRPr="00C94CB1" w:rsidRDefault="001C686D" w:rsidP="00562DE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33CCCC"/>
            <w:vAlign w:val="bottom"/>
          </w:tcPr>
          <w:p w:rsidR="001C686D" w:rsidRPr="00C94CB1" w:rsidRDefault="001C686D" w:rsidP="00562DE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C686D" w:rsidRPr="00C94CB1" w:rsidRDefault="001C686D" w:rsidP="00562DE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C686D" w:rsidRPr="00C94CB1" w:rsidRDefault="001C686D" w:rsidP="00562DE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C686D" w:rsidRPr="00C94CB1" w:rsidRDefault="001C686D" w:rsidP="00562DE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C686D" w:rsidRPr="00C94CB1" w:rsidRDefault="001C686D" w:rsidP="00562DE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33CCCC"/>
            <w:vAlign w:val="bottom"/>
          </w:tcPr>
          <w:p w:rsidR="001C686D" w:rsidRPr="00C94CB1" w:rsidRDefault="001C686D" w:rsidP="00562DE5">
            <w:pPr>
              <w:snapToGrid w:val="0"/>
              <w:rPr>
                <w:rFonts w:ascii="Arial" w:hAnsi="Arial" w:cs="Arial"/>
              </w:rPr>
            </w:pPr>
            <w:r w:rsidRPr="00C94CB1">
              <w:rPr>
                <w:rFonts w:ascii="Arial" w:hAnsi="Arial" w:cs="Arial"/>
              </w:rPr>
              <w:t>1</w:t>
            </w:r>
          </w:p>
        </w:tc>
        <w:tc>
          <w:tcPr>
            <w:tcW w:w="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33CCCC"/>
            <w:vAlign w:val="bottom"/>
          </w:tcPr>
          <w:p w:rsidR="001C686D" w:rsidRPr="00C94CB1" w:rsidRDefault="001C686D" w:rsidP="00562DE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C686D" w:rsidRDefault="001C686D" w:rsidP="00562DE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686D" w:rsidRDefault="001C686D" w:rsidP="00562DE5">
            <w:pPr>
              <w:snapToGrid w:val="0"/>
            </w:pPr>
            <w:r>
              <w:rPr>
                <w:rFonts w:ascii="Arial" w:hAnsi="Arial" w:cs="Arial"/>
              </w:rPr>
              <w:t> </w:t>
            </w:r>
          </w:p>
        </w:tc>
      </w:tr>
      <w:tr w:rsidR="001C686D" w:rsidTr="006C4F03">
        <w:trPr>
          <w:trHeight w:hRule="exact" w:val="309"/>
        </w:trPr>
        <w:tc>
          <w:tcPr>
            <w:tcW w:w="2884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1C686D" w:rsidRDefault="001C686D" w:rsidP="00562DE5">
            <w:pPr>
              <w:snapToGrid w:val="0"/>
              <w:rPr>
                <w:rFonts w:ascii="Arial" w:hAnsi="Arial" w:cs="Arial"/>
              </w:rPr>
            </w:pPr>
            <w:r>
              <w:t>studnia ujęciowa nr 2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C686D" w:rsidRDefault="001C686D" w:rsidP="00562DE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C686D" w:rsidRDefault="001C686D" w:rsidP="00562DE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C686D" w:rsidRDefault="001C686D" w:rsidP="00562DE5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C686D" w:rsidRDefault="001C686D" w:rsidP="00562DE5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686D" w:rsidRDefault="001C686D" w:rsidP="00562DE5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686D" w:rsidRDefault="001C686D" w:rsidP="00562DE5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686D" w:rsidRDefault="001C686D" w:rsidP="00562DE5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686D" w:rsidRDefault="001C686D" w:rsidP="00562DE5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686D" w:rsidRDefault="001C686D" w:rsidP="00562DE5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686D" w:rsidRDefault="001C686D" w:rsidP="00562DE5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686D" w:rsidRDefault="001C686D" w:rsidP="00562DE5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686D" w:rsidRDefault="001C686D" w:rsidP="00562DE5">
            <w:pPr>
              <w:snapToGrid w:val="0"/>
              <w:jc w:val="center"/>
              <w:rPr>
                <w:rFonts w:ascii="Arial" w:hAnsi="Arial" w:cs="Arial"/>
                <w:b/>
                <w:color w:val="FF00FF"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686D" w:rsidRDefault="001C686D" w:rsidP="00562DE5">
            <w:pPr>
              <w:snapToGrid w:val="0"/>
              <w:jc w:val="center"/>
              <w:rPr>
                <w:rFonts w:ascii="Arial" w:hAnsi="Arial" w:cs="Arial"/>
                <w:b/>
                <w:color w:val="FF00FF"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686D" w:rsidRDefault="001C686D" w:rsidP="00562DE5">
            <w:pPr>
              <w:snapToGrid w:val="0"/>
              <w:jc w:val="center"/>
              <w:rPr>
                <w:rFonts w:ascii="Arial" w:hAnsi="Arial" w:cs="Arial"/>
                <w:color w:val="FF00FF"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33CCCC"/>
            <w:vAlign w:val="center"/>
          </w:tcPr>
          <w:p w:rsidR="001C686D" w:rsidRPr="00C94CB1" w:rsidRDefault="001C686D" w:rsidP="00562DE5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33CCCC"/>
            <w:vAlign w:val="center"/>
          </w:tcPr>
          <w:p w:rsidR="001C686D" w:rsidRPr="00C94CB1" w:rsidRDefault="001C686D" w:rsidP="00562DE5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C686D" w:rsidRPr="00C94CB1" w:rsidRDefault="001C686D" w:rsidP="00562DE5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C686D" w:rsidRPr="00C94CB1" w:rsidRDefault="001C686D" w:rsidP="00562DE5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C686D" w:rsidRPr="00C94CB1" w:rsidRDefault="001C686D" w:rsidP="00562DE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C686D" w:rsidRPr="00C94CB1" w:rsidRDefault="001C686D" w:rsidP="00562DE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33CCCC"/>
            <w:vAlign w:val="bottom"/>
          </w:tcPr>
          <w:p w:rsidR="001C686D" w:rsidRPr="00C94CB1" w:rsidRDefault="001C686D" w:rsidP="00562DE5">
            <w:pPr>
              <w:snapToGrid w:val="0"/>
              <w:rPr>
                <w:rFonts w:ascii="Arial" w:hAnsi="Arial" w:cs="Arial"/>
              </w:rPr>
            </w:pPr>
            <w:r w:rsidRPr="00C94CB1">
              <w:rPr>
                <w:rFonts w:ascii="Arial" w:hAnsi="Arial" w:cs="Arial"/>
              </w:rPr>
              <w:t>1</w:t>
            </w:r>
          </w:p>
        </w:tc>
        <w:tc>
          <w:tcPr>
            <w:tcW w:w="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33CCCC"/>
            <w:vAlign w:val="bottom"/>
          </w:tcPr>
          <w:p w:rsidR="001C686D" w:rsidRPr="00C94CB1" w:rsidRDefault="001C686D" w:rsidP="00562DE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C686D" w:rsidRDefault="001C686D" w:rsidP="00562DE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686D" w:rsidRDefault="001C686D" w:rsidP="00562DE5">
            <w:pPr>
              <w:snapToGrid w:val="0"/>
              <w:rPr>
                <w:rFonts w:ascii="Arial" w:hAnsi="Arial" w:cs="Arial"/>
              </w:rPr>
            </w:pPr>
          </w:p>
        </w:tc>
      </w:tr>
      <w:tr w:rsidR="001C686D" w:rsidTr="006C4F03">
        <w:trPr>
          <w:trHeight w:val="345"/>
        </w:trPr>
        <w:tc>
          <w:tcPr>
            <w:tcW w:w="2884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1C686D" w:rsidRDefault="001C686D" w:rsidP="00562DE5">
            <w:pPr>
              <w:snapToGrid w:val="0"/>
              <w:rPr>
                <w:rFonts w:ascii="Arial" w:hAnsi="Arial" w:cs="Arial"/>
              </w:rPr>
            </w:pPr>
            <w:r>
              <w:t>SUW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C686D" w:rsidRDefault="001C686D" w:rsidP="00562DE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C686D" w:rsidRDefault="001C686D" w:rsidP="00562DE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686D" w:rsidRDefault="001C686D" w:rsidP="00562D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686D" w:rsidRDefault="001C686D" w:rsidP="00562D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686D" w:rsidRDefault="001C686D" w:rsidP="00562D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686D" w:rsidRDefault="001C686D" w:rsidP="00562D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686D" w:rsidRDefault="001C686D" w:rsidP="00562D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686D" w:rsidRDefault="001C686D" w:rsidP="00562DE5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686D" w:rsidRPr="0008668E" w:rsidRDefault="001C686D" w:rsidP="00562DE5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686D" w:rsidRPr="0008668E" w:rsidRDefault="001C686D" w:rsidP="00562DE5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686D" w:rsidRDefault="001C686D" w:rsidP="00562DE5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686D" w:rsidRDefault="001C686D" w:rsidP="00562DE5">
            <w:pPr>
              <w:snapToGrid w:val="0"/>
              <w:jc w:val="center"/>
              <w:rPr>
                <w:rFonts w:ascii="Arial" w:hAnsi="Arial" w:cs="Arial"/>
                <w:b/>
                <w:color w:val="FF00FF"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686D" w:rsidRDefault="001C686D" w:rsidP="00562DE5">
            <w:pPr>
              <w:snapToGrid w:val="0"/>
              <w:jc w:val="center"/>
              <w:rPr>
                <w:rFonts w:ascii="Arial" w:hAnsi="Arial" w:cs="Arial"/>
                <w:b/>
                <w:color w:val="FF00FF"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686D" w:rsidRDefault="001C686D" w:rsidP="00562DE5">
            <w:pPr>
              <w:snapToGrid w:val="0"/>
              <w:jc w:val="center"/>
              <w:rPr>
                <w:rFonts w:ascii="Arial" w:hAnsi="Arial" w:cs="Arial"/>
                <w:color w:val="FF00FF"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33CCCC"/>
            <w:vAlign w:val="center"/>
          </w:tcPr>
          <w:p w:rsidR="001C686D" w:rsidRPr="00C94CB1" w:rsidRDefault="001C686D" w:rsidP="00562DE5">
            <w:pPr>
              <w:snapToGrid w:val="0"/>
              <w:jc w:val="center"/>
              <w:rPr>
                <w:rFonts w:ascii="Arial" w:hAnsi="Arial" w:cs="Arial"/>
              </w:rPr>
            </w:pPr>
            <w:r w:rsidRPr="00C94CB1">
              <w:rPr>
                <w:rFonts w:ascii="Arial" w:hAnsi="Arial" w:cs="Arial"/>
              </w:rPr>
              <w:t>1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33CCCC"/>
            <w:vAlign w:val="center"/>
          </w:tcPr>
          <w:p w:rsidR="001C686D" w:rsidRPr="00C94CB1" w:rsidRDefault="001C686D" w:rsidP="00562DE5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C686D" w:rsidRPr="00C94CB1" w:rsidRDefault="001C686D" w:rsidP="00562D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C686D" w:rsidRPr="00C94CB1" w:rsidRDefault="001C686D" w:rsidP="00562D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C686D" w:rsidRPr="00C94CB1" w:rsidRDefault="001C686D" w:rsidP="00562D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C686D" w:rsidRPr="00C94CB1" w:rsidRDefault="001C686D" w:rsidP="00562D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33CCCC"/>
            <w:vAlign w:val="bottom"/>
          </w:tcPr>
          <w:p w:rsidR="001C686D" w:rsidRPr="00C94CB1" w:rsidRDefault="001C686D" w:rsidP="00562D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C94CB1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33CCCC"/>
            <w:vAlign w:val="bottom"/>
          </w:tcPr>
          <w:p w:rsidR="001C686D" w:rsidRPr="00C94CB1" w:rsidRDefault="001C686D" w:rsidP="00562D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2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C686D" w:rsidRDefault="001C686D" w:rsidP="00562DE5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686D" w:rsidRDefault="001C686D" w:rsidP="00562DE5">
            <w:pPr>
              <w:snapToGrid w:val="0"/>
            </w:pPr>
            <w:r>
              <w:rPr>
                <w:rFonts w:ascii="Arial" w:hAnsi="Arial" w:cs="Arial"/>
              </w:rPr>
              <w:t> </w:t>
            </w:r>
          </w:p>
        </w:tc>
      </w:tr>
      <w:tr w:rsidR="001C686D" w:rsidTr="006C4F03">
        <w:trPr>
          <w:trHeight w:val="345"/>
        </w:trPr>
        <w:tc>
          <w:tcPr>
            <w:tcW w:w="2884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1C686D" w:rsidRDefault="001C686D" w:rsidP="00562DE5">
            <w:pPr>
              <w:snapToGrid w:val="0"/>
              <w:rPr>
                <w:rFonts w:ascii="Arial" w:hAnsi="Arial" w:cs="Arial"/>
              </w:rPr>
            </w:pPr>
            <w:r>
              <w:t>Sieć: Kolonia Osiek 14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C686D" w:rsidRDefault="001C686D" w:rsidP="00562DE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C686D" w:rsidRDefault="001C686D" w:rsidP="00562DE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686D" w:rsidRDefault="001C686D" w:rsidP="00562D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686D" w:rsidRDefault="001C686D" w:rsidP="00562D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686D" w:rsidRDefault="001C686D" w:rsidP="00562D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686D" w:rsidRDefault="001C686D" w:rsidP="00562D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686D" w:rsidRDefault="001C686D" w:rsidP="00562D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686D" w:rsidRDefault="001C686D" w:rsidP="00562DE5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686D" w:rsidRPr="0008668E" w:rsidRDefault="001C686D" w:rsidP="00562DE5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686D" w:rsidRPr="0008668E" w:rsidRDefault="001C686D" w:rsidP="00562DE5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686D" w:rsidRDefault="001C686D" w:rsidP="00562DE5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686D" w:rsidRDefault="001C686D" w:rsidP="00562DE5">
            <w:pPr>
              <w:snapToGrid w:val="0"/>
              <w:jc w:val="center"/>
              <w:rPr>
                <w:rFonts w:ascii="Arial" w:hAnsi="Arial" w:cs="Arial"/>
                <w:b/>
                <w:color w:val="FF00FF"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686D" w:rsidRDefault="001C686D" w:rsidP="00562DE5">
            <w:pPr>
              <w:snapToGrid w:val="0"/>
              <w:jc w:val="center"/>
              <w:rPr>
                <w:rFonts w:ascii="Arial" w:hAnsi="Arial" w:cs="Arial"/>
                <w:b/>
                <w:color w:val="FF00FF"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686D" w:rsidRDefault="001C686D" w:rsidP="00562DE5">
            <w:pPr>
              <w:snapToGrid w:val="0"/>
              <w:jc w:val="center"/>
              <w:rPr>
                <w:rFonts w:ascii="Arial" w:hAnsi="Arial" w:cs="Arial"/>
                <w:color w:val="FF00FF"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33CCCC"/>
            <w:vAlign w:val="center"/>
          </w:tcPr>
          <w:p w:rsidR="001C686D" w:rsidRPr="00C94CB1" w:rsidRDefault="001C686D" w:rsidP="00562DE5">
            <w:pPr>
              <w:snapToGrid w:val="0"/>
              <w:jc w:val="center"/>
              <w:rPr>
                <w:rFonts w:ascii="Arial" w:hAnsi="Arial" w:cs="Arial"/>
              </w:rPr>
            </w:pPr>
            <w:r w:rsidRPr="00C94CB1">
              <w:rPr>
                <w:rFonts w:ascii="Arial" w:hAnsi="Arial" w:cs="Arial"/>
              </w:rPr>
              <w:t>1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33CCCC"/>
            <w:vAlign w:val="center"/>
          </w:tcPr>
          <w:p w:rsidR="001C686D" w:rsidRPr="00C94CB1" w:rsidRDefault="001C686D" w:rsidP="00562D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C686D" w:rsidRPr="00C94CB1" w:rsidRDefault="001C686D" w:rsidP="00562D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C686D" w:rsidRPr="00C94CB1" w:rsidRDefault="001C686D" w:rsidP="00562D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C686D" w:rsidRPr="00C94CB1" w:rsidRDefault="001C686D" w:rsidP="00562D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C686D" w:rsidRPr="00C94CB1" w:rsidRDefault="001C686D" w:rsidP="00562D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33CCCC"/>
            <w:vAlign w:val="bottom"/>
          </w:tcPr>
          <w:p w:rsidR="001C686D" w:rsidRPr="00C94CB1" w:rsidRDefault="001C686D" w:rsidP="00562D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33CCCC"/>
            <w:vAlign w:val="bottom"/>
          </w:tcPr>
          <w:p w:rsidR="001C686D" w:rsidRPr="00C94CB1" w:rsidRDefault="001C686D" w:rsidP="00562D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C94CB1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52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C686D" w:rsidRDefault="001C686D" w:rsidP="00562DE5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686D" w:rsidRDefault="001C686D" w:rsidP="00562DE5">
            <w:pPr>
              <w:snapToGrid w:val="0"/>
              <w:rPr>
                <w:rFonts w:ascii="Arial" w:hAnsi="Arial" w:cs="Arial"/>
                <w:b/>
              </w:rPr>
            </w:pPr>
          </w:p>
        </w:tc>
      </w:tr>
      <w:tr w:rsidR="001C686D" w:rsidTr="006C4F03">
        <w:trPr>
          <w:trHeight w:val="300"/>
        </w:trPr>
        <w:tc>
          <w:tcPr>
            <w:tcW w:w="2884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1C686D" w:rsidRDefault="001C686D" w:rsidP="00562DE5">
            <w:pPr>
              <w:snapToGrid w:val="0"/>
              <w:rPr>
                <w:rFonts w:ascii="Arial" w:hAnsi="Arial" w:cs="Arial"/>
              </w:rPr>
            </w:pPr>
            <w:r>
              <w:t>Sieć: Osiek 171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C686D" w:rsidRDefault="001C686D" w:rsidP="00562DE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C686D" w:rsidRDefault="001C686D" w:rsidP="00562DE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686D" w:rsidRDefault="001C686D" w:rsidP="00562D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686D" w:rsidRDefault="001C686D" w:rsidP="00562D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686D" w:rsidRDefault="001C686D" w:rsidP="00562D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686D" w:rsidRDefault="001C686D" w:rsidP="00562D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686D" w:rsidRDefault="001C686D" w:rsidP="00562D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686D" w:rsidRDefault="001C686D" w:rsidP="00562DE5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686D" w:rsidRPr="0008668E" w:rsidRDefault="001C686D" w:rsidP="00562DE5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686D" w:rsidRPr="0008668E" w:rsidRDefault="001C686D" w:rsidP="00562DE5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686D" w:rsidRDefault="001C686D" w:rsidP="00562DE5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686D" w:rsidRDefault="001C686D" w:rsidP="00562DE5">
            <w:pPr>
              <w:snapToGrid w:val="0"/>
              <w:jc w:val="center"/>
              <w:rPr>
                <w:rFonts w:ascii="Arial" w:hAnsi="Arial" w:cs="Arial"/>
                <w:b/>
                <w:color w:val="FF00FF"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686D" w:rsidRDefault="001C686D" w:rsidP="00562DE5">
            <w:pPr>
              <w:snapToGrid w:val="0"/>
              <w:jc w:val="center"/>
              <w:rPr>
                <w:rFonts w:ascii="Arial" w:hAnsi="Arial" w:cs="Arial"/>
                <w:b/>
                <w:color w:val="FF00FF"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686D" w:rsidRDefault="001C686D" w:rsidP="00562DE5">
            <w:pPr>
              <w:snapToGrid w:val="0"/>
              <w:jc w:val="center"/>
              <w:rPr>
                <w:rFonts w:ascii="Arial" w:hAnsi="Arial" w:cs="Arial"/>
                <w:color w:val="FF00FF"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33CCCC"/>
            <w:vAlign w:val="center"/>
          </w:tcPr>
          <w:p w:rsidR="001C686D" w:rsidRPr="00C94CB1" w:rsidRDefault="001C686D" w:rsidP="00562DE5">
            <w:pPr>
              <w:snapToGrid w:val="0"/>
              <w:jc w:val="center"/>
              <w:rPr>
                <w:rFonts w:ascii="Arial" w:hAnsi="Arial" w:cs="Arial"/>
              </w:rPr>
            </w:pPr>
            <w:r w:rsidRPr="00C94CB1">
              <w:rPr>
                <w:rFonts w:ascii="Arial" w:hAnsi="Arial" w:cs="Arial"/>
              </w:rPr>
              <w:t>1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33CCCC"/>
            <w:vAlign w:val="center"/>
          </w:tcPr>
          <w:p w:rsidR="001C686D" w:rsidRPr="00C94CB1" w:rsidRDefault="001C686D" w:rsidP="00562DE5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C686D" w:rsidRPr="00C94CB1" w:rsidRDefault="001C686D" w:rsidP="00562D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C686D" w:rsidRPr="00C94CB1" w:rsidRDefault="001C686D" w:rsidP="00562D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C686D" w:rsidRPr="00C94CB1" w:rsidRDefault="001C686D" w:rsidP="00562D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C686D" w:rsidRPr="00C94CB1" w:rsidRDefault="001C686D" w:rsidP="00562D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33CCCC"/>
            <w:vAlign w:val="bottom"/>
          </w:tcPr>
          <w:p w:rsidR="001C686D" w:rsidRPr="00C94CB1" w:rsidRDefault="001C686D" w:rsidP="00562D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33CCCC"/>
            <w:vAlign w:val="bottom"/>
          </w:tcPr>
          <w:p w:rsidR="001C686D" w:rsidRPr="00C94CB1" w:rsidRDefault="001C686D" w:rsidP="00562D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2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C686D" w:rsidRDefault="001C686D" w:rsidP="00562DE5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686D" w:rsidRDefault="001C686D" w:rsidP="00562DE5">
            <w:pPr>
              <w:snapToGrid w:val="0"/>
              <w:rPr>
                <w:rFonts w:ascii="Arial" w:hAnsi="Arial" w:cs="Arial"/>
                <w:b/>
              </w:rPr>
            </w:pPr>
          </w:p>
        </w:tc>
      </w:tr>
      <w:tr w:rsidR="001C686D" w:rsidTr="006C4F03">
        <w:trPr>
          <w:trHeight w:val="300"/>
        </w:trPr>
        <w:tc>
          <w:tcPr>
            <w:tcW w:w="2884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1C686D" w:rsidRDefault="001C686D" w:rsidP="00562DE5">
            <w:pPr>
              <w:snapToGrid w:val="0"/>
              <w:rPr>
                <w:rFonts w:ascii="Arial" w:hAnsi="Arial" w:cs="Arial"/>
              </w:rPr>
            </w:pPr>
            <w:r>
              <w:t>RAZEM PRÓB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C686D" w:rsidRDefault="001C686D" w:rsidP="00562DE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C686D" w:rsidRDefault="001C686D" w:rsidP="00562DE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686D" w:rsidRDefault="001C686D" w:rsidP="00562D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686D" w:rsidRDefault="001C686D" w:rsidP="00562D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686D" w:rsidRDefault="001C686D" w:rsidP="00562D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686D" w:rsidRDefault="001C686D" w:rsidP="00562D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686D" w:rsidRDefault="001C686D" w:rsidP="00562D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686D" w:rsidRDefault="001C686D" w:rsidP="00562D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686D" w:rsidRDefault="001C686D" w:rsidP="00562D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686D" w:rsidRDefault="001C686D" w:rsidP="00562D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686D" w:rsidRDefault="001C686D" w:rsidP="00562D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686D" w:rsidRDefault="001C686D" w:rsidP="00562DE5">
            <w:pPr>
              <w:snapToGrid w:val="0"/>
              <w:jc w:val="center"/>
              <w:rPr>
                <w:rFonts w:ascii="Arial" w:hAnsi="Arial" w:cs="Arial"/>
                <w:b/>
                <w:bCs/>
                <w:color w:val="FF00FF"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686D" w:rsidRDefault="001C686D" w:rsidP="00562DE5">
            <w:pPr>
              <w:snapToGrid w:val="0"/>
              <w:jc w:val="center"/>
              <w:rPr>
                <w:rFonts w:ascii="Arial" w:hAnsi="Arial" w:cs="Arial"/>
                <w:b/>
                <w:bCs/>
                <w:color w:val="FF00FF"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686D" w:rsidRDefault="001C686D" w:rsidP="00562DE5">
            <w:pPr>
              <w:snapToGrid w:val="0"/>
              <w:jc w:val="center"/>
              <w:rPr>
                <w:rFonts w:ascii="Arial" w:hAnsi="Arial" w:cs="Arial"/>
                <w:b/>
                <w:bCs/>
                <w:color w:val="FF00FF"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33CCCC"/>
            <w:vAlign w:val="center"/>
          </w:tcPr>
          <w:p w:rsidR="001C686D" w:rsidRPr="00C94CB1" w:rsidRDefault="001C686D" w:rsidP="00562DE5">
            <w:pPr>
              <w:snapToGrid w:val="0"/>
              <w:jc w:val="center"/>
              <w:rPr>
                <w:rFonts w:ascii="Arial" w:hAnsi="Arial" w:cs="Arial"/>
              </w:rPr>
            </w:pPr>
            <w:r w:rsidRPr="00C94CB1">
              <w:rPr>
                <w:rFonts w:ascii="Arial" w:hAnsi="Arial" w:cs="Arial"/>
              </w:rPr>
              <w:t>3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33CCCC"/>
            <w:vAlign w:val="center"/>
          </w:tcPr>
          <w:p w:rsidR="001C686D" w:rsidRPr="00C94CB1" w:rsidRDefault="001C686D" w:rsidP="00562D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C686D" w:rsidRPr="00C94CB1" w:rsidRDefault="001C686D" w:rsidP="00562D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C686D" w:rsidRPr="00C94CB1" w:rsidRDefault="001C686D" w:rsidP="00562D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C686D" w:rsidRPr="00C94CB1" w:rsidRDefault="001C686D" w:rsidP="00562D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C686D" w:rsidRPr="00C94CB1" w:rsidRDefault="001C686D" w:rsidP="00562D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33CCCC"/>
            <w:vAlign w:val="bottom"/>
          </w:tcPr>
          <w:p w:rsidR="001C686D" w:rsidRPr="00C94CB1" w:rsidRDefault="001C686D" w:rsidP="00562D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C94CB1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33CCCC"/>
            <w:vAlign w:val="bottom"/>
          </w:tcPr>
          <w:p w:rsidR="001C686D" w:rsidRPr="00C94CB1" w:rsidRDefault="001C686D" w:rsidP="00562D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C94CB1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52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C686D" w:rsidRDefault="001C686D" w:rsidP="00562DE5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686D" w:rsidRDefault="001C686D" w:rsidP="00562DE5">
            <w:pPr>
              <w:snapToGrid w:val="0"/>
              <w:rPr>
                <w:rFonts w:ascii="Arial" w:hAnsi="Arial" w:cs="Arial"/>
                <w:b/>
              </w:rPr>
            </w:pPr>
          </w:p>
        </w:tc>
      </w:tr>
    </w:tbl>
    <w:p w:rsidR="001C686D" w:rsidRDefault="001C686D" w:rsidP="008F1EFA"/>
    <w:p w:rsidR="001C686D" w:rsidRDefault="001C686D" w:rsidP="008F1EFA"/>
    <w:p w:rsidR="001C686D" w:rsidRDefault="001C686D" w:rsidP="008F1EFA"/>
    <w:p w:rsidR="001C686D" w:rsidRDefault="001C686D" w:rsidP="008F1EFA"/>
    <w:p w:rsidR="001C686D" w:rsidRDefault="001C686D" w:rsidP="008F1EFA"/>
    <w:p w:rsidR="001C686D" w:rsidRDefault="001C686D" w:rsidP="008F1EFA"/>
    <w:p w:rsidR="001C686D" w:rsidRDefault="001C686D" w:rsidP="008F1EFA"/>
    <w:p w:rsidR="001C686D" w:rsidRDefault="001C686D" w:rsidP="008F1EFA"/>
    <w:tbl>
      <w:tblPr>
        <w:tblW w:w="0" w:type="auto"/>
        <w:tblInd w:w="-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84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670"/>
        <w:gridCol w:w="565"/>
        <w:gridCol w:w="580"/>
        <w:gridCol w:w="520"/>
        <w:gridCol w:w="520"/>
        <w:gridCol w:w="620"/>
      </w:tblGrid>
      <w:tr w:rsidR="001C686D" w:rsidTr="00562DE5">
        <w:trPr>
          <w:cantSplit/>
          <w:trHeight w:hRule="exact" w:val="624"/>
        </w:trPr>
        <w:tc>
          <w:tcPr>
            <w:tcW w:w="28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C686D" w:rsidRDefault="001C686D" w:rsidP="00562DE5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WODOCIĄG </w:t>
            </w:r>
          </w:p>
          <w:p w:rsidR="001C686D" w:rsidRDefault="001C686D" w:rsidP="00562DE5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NIWISKA</w:t>
            </w:r>
          </w:p>
          <w:p w:rsidR="001C686D" w:rsidRDefault="001C686D" w:rsidP="00562DE5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475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686D" w:rsidRDefault="001C686D" w:rsidP="00562DE5">
            <w:pPr>
              <w:snapToGrid w:val="0"/>
              <w:jc w:val="center"/>
            </w:pPr>
            <w:r>
              <w:rPr>
                <w:rFonts w:ascii="Arial" w:hAnsi="Arial" w:cs="Arial"/>
              </w:rPr>
              <w:t>Miesiąc / ilość próbek</w:t>
            </w:r>
          </w:p>
        </w:tc>
      </w:tr>
      <w:tr w:rsidR="001C686D" w:rsidTr="006C4F03">
        <w:trPr>
          <w:cantSplit/>
          <w:trHeight w:hRule="exact" w:val="300"/>
        </w:trPr>
        <w:tc>
          <w:tcPr>
            <w:tcW w:w="2884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C686D" w:rsidRDefault="001C686D" w:rsidP="00562DE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C686D" w:rsidRDefault="001C686D" w:rsidP="00562D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I</w:t>
            </w:r>
          </w:p>
        </w:tc>
        <w:tc>
          <w:tcPr>
            <w:tcW w:w="100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C686D" w:rsidRDefault="001C686D" w:rsidP="00562DE5">
            <w:pPr>
              <w:snapToGrid w:val="0"/>
              <w:jc w:val="center"/>
              <w:rPr>
                <w:rFonts w:ascii="Arial" w:hAnsi="Arial" w:cs="Arial"/>
              </w:rPr>
            </w:pPr>
            <w:r w:rsidRPr="00030FA8">
              <w:rPr>
                <w:rFonts w:ascii="Arial" w:hAnsi="Arial" w:cs="Arial"/>
                <w:bCs/>
              </w:rPr>
              <w:t>II</w:t>
            </w:r>
          </w:p>
        </w:tc>
        <w:tc>
          <w:tcPr>
            <w:tcW w:w="100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C686D" w:rsidRPr="006C4F03" w:rsidRDefault="001C686D" w:rsidP="00562DE5">
            <w:pPr>
              <w:snapToGrid w:val="0"/>
              <w:jc w:val="center"/>
              <w:rPr>
                <w:rFonts w:ascii="Arial" w:hAnsi="Arial" w:cs="Arial"/>
              </w:rPr>
            </w:pPr>
            <w:r w:rsidRPr="006C4F03">
              <w:rPr>
                <w:rFonts w:ascii="Arial" w:hAnsi="Arial" w:cs="Arial"/>
              </w:rPr>
              <w:t>III</w:t>
            </w:r>
          </w:p>
        </w:tc>
        <w:tc>
          <w:tcPr>
            <w:tcW w:w="100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C686D" w:rsidRDefault="001C686D" w:rsidP="00562DE5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</w:t>
            </w:r>
          </w:p>
        </w:tc>
        <w:tc>
          <w:tcPr>
            <w:tcW w:w="100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C686D" w:rsidRDefault="001C686D" w:rsidP="00562DE5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</w:tc>
        <w:tc>
          <w:tcPr>
            <w:tcW w:w="100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C686D" w:rsidRDefault="001C686D" w:rsidP="00562DE5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</w:t>
            </w:r>
          </w:p>
        </w:tc>
        <w:tc>
          <w:tcPr>
            <w:tcW w:w="10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33CCCC"/>
            <w:vAlign w:val="bottom"/>
          </w:tcPr>
          <w:p w:rsidR="001C686D" w:rsidRPr="00C94CB1" w:rsidRDefault="001C686D" w:rsidP="00562DE5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C94CB1">
              <w:rPr>
                <w:rFonts w:ascii="Arial" w:hAnsi="Arial" w:cs="Arial"/>
                <w:b/>
              </w:rPr>
              <w:t>01.VII</w:t>
            </w:r>
          </w:p>
        </w:tc>
        <w:tc>
          <w:tcPr>
            <w:tcW w:w="100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C686D" w:rsidRDefault="001C686D" w:rsidP="00562DE5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VIII</w:t>
            </w:r>
          </w:p>
        </w:tc>
        <w:tc>
          <w:tcPr>
            <w:tcW w:w="100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C686D" w:rsidRDefault="001C686D" w:rsidP="00562DE5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IX</w:t>
            </w:r>
          </w:p>
        </w:tc>
        <w:tc>
          <w:tcPr>
            <w:tcW w:w="123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C686D" w:rsidRDefault="001C686D" w:rsidP="00562DE5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10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C686D" w:rsidRPr="006C4F03" w:rsidRDefault="001C686D" w:rsidP="00562DE5">
            <w:pPr>
              <w:snapToGrid w:val="0"/>
              <w:jc w:val="center"/>
              <w:rPr>
                <w:rFonts w:ascii="Arial" w:hAnsi="Arial" w:cs="Arial"/>
              </w:rPr>
            </w:pPr>
            <w:r w:rsidRPr="006C4F03">
              <w:rPr>
                <w:rFonts w:ascii="Arial" w:hAnsi="Arial" w:cs="Arial"/>
              </w:rPr>
              <w:t>XI</w:t>
            </w:r>
          </w:p>
        </w:tc>
        <w:tc>
          <w:tcPr>
            <w:tcW w:w="11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686D" w:rsidRDefault="001C686D" w:rsidP="00562DE5">
            <w:pPr>
              <w:snapToGrid w:val="0"/>
              <w:jc w:val="center"/>
            </w:pPr>
            <w:r>
              <w:rPr>
                <w:rFonts w:ascii="Arial" w:hAnsi="Arial" w:cs="Arial"/>
              </w:rPr>
              <w:t>XII</w:t>
            </w:r>
          </w:p>
        </w:tc>
      </w:tr>
      <w:tr w:rsidR="001C686D" w:rsidTr="006C4F03">
        <w:trPr>
          <w:cantSplit/>
        </w:trPr>
        <w:tc>
          <w:tcPr>
            <w:tcW w:w="2884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C686D" w:rsidRDefault="001C686D" w:rsidP="00562DE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1C686D" w:rsidRDefault="001C686D" w:rsidP="00562DE5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1C686D" w:rsidRDefault="001C686D" w:rsidP="00562DE5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MB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1C686D" w:rsidRDefault="001C686D" w:rsidP="00562DE5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1C686D" w:rsidRDefault="001C686D" w:rsidP="00562DE5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MB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1C686D" w:rsidRDefault="001C686D" w:rsidP="00562DE5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1C686D" w:rsidRDefault="001C686D" w:rsidP="00562DE5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MB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1C686D" w:rsidRDefault="001C686D" w:rsidP="00562DE5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1C686D" w:rsidRDefault="001C686D" w:rsidP="00562DE5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MB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1C686D" w:rsidRDefault="001C686D" w:rsidP="00562DE5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1C686D" w:rsidRDefault="001C686D" w:rsidP="00562DE5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MB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1C686D" w:rsidRDefault="001C686D" w:rsidP="00562DE5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1C686D" w:rsidRDefault="001C686D" w:rsidP="00562DE5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MB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33CCCC"/>
            <w:vAlign w:val="bottom"/>
          </w:tcPr>
          <w:p w:rsidR="001C686D" w:rsidRPr="00C94CB1" w:rsidRDefault="001C686D" w:rsidP="00562DE5">
            <w:pPr>
              <w:snapToGrid w:val="0"/>
              <w:jc w:val="center"/>
              <w:rPr>
                <w:rFonts w:ascii="Arial" w:hAnsi="Arial" w:cs="Arial"/>
              </w:rPr>
            </w:pPr>
            <w:r w:rsidRPr="00C94CB1">
              <w:rPr>
                <w:rFonts w:ascii="Arial" w:hAnsi="Arial" w:cs="Arial"/>
              </w:rPr>
              <w:t>MA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33CCCC"/>
            <w:vAlign w:val="bottom"/>
          </w:tcPr>
          <w:p w:rsidR="001C686D" w:rsidRPr="00C94CB1" w:rsidRDefault="001C686D" w:rsidP="00562DE5">
            <w:pPr>
              <w:snapToGrid w:val="0"/>
              <w:jc w:val="center"/>
              <w:rPr>
                <w:rFonts w:ascii="Arial" w:hAnsi="Arial" w:cs="Arial"/>
              </w:rPr>
            </w:pPr>
            <w:r w:rsidRPr="00C94CB1">
              <w:rPr>
                <w:rFonts w:ascii="Arial" w:hAnsi="Arial" w:cs="Arial"/>
              </w:rPr>
              <w:t>MB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1C686D" w:rsidRDefault="001C686D" w:rsidP="00562DE5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1C686D" w:rsidRDefault="001C686D" w:rsidP="00562DE5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MB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1C686D" w:rsidRDefault="001C686D" w:rsidP="00562DE5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1C686D" w:rsidRDefault="001C686D" w:rsidP="00562DE5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MB</w:t>
            </w:r>
          </w:p>
        </w:tc>
        <w:tc>
          <w:tcPr>
            <w:tcW w:w="670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1C686D" w:rsidRDefault="001C686D" w:rsidP="00562DE5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</w:t>
            </w:r>
          </w:p>
        </w:tc>
        <w:tc>
          <w:tcPr>
            <w:tcW w:w="565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1C686D" w:rsidRDefault="001C686D" w:rsidP="00562DE5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MB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1C686D" w:rsidRDefault="001C686D" w:rsidP="00562DE5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</w:t>
            </w:r>
          </w:p>
        </w:tc>
        <w:tc>
          <w:tcPr>
            <w:tcW w:w="520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1C686D" w:rsidRDefault="001C686D" w:rsidP="00562DE5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MB</w:t>
            </w:r>
          </w:p>
        </w:tc>
        <w:tc>
          <w:tcPr>
            <w:tcW w:w="520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1C686D" w:rsidRDefault="001C686D" w:rsidP="00562DE5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1C686D" w:rsidRDefault="001C686D" w:rsidP="00562DE5">
            <w:pPr>
              <w:snapToGrid w:val="0"/>
              <w:jc w:val="center"/>
            </w:pPr>
            <w:r>
              <w:rPr>
                <w:rFonts w:ascii="Arial" w:hAnsi="Arial" w:cs="Arial"/>
              </w:rPr>
              <w:t>MB</w:t>
            </w:r>
          </w:p>
        </w:tc>
      </w:tr>
      <w:tr w:rsidR="001C686D" w:rsidTr="006C4F03">
        <w:trPr>
          <w:trHeight w:hRule="exact" w:val="309"/>
        </w:trPr>
        <w:tc>
          <w:tcPr>
            <w:tcW w:w="2884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1C686D" w:rsidRDefault="001C686D" w:rsidP="00562DE5">
            <w:pPr>
              <w:snapToGrid w:val="0"/>
              <w:rPr>
                <w:rFonts w:ascii="Arial" w:hAnsi="Arial" w:cs="Arial"/>
              </w:rPr>
            </w:pPr>
            <w:r>
              <w:t>studnia ujęciowa nr 1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C686D" w:rsidRDefault="001C686D" w:rsidP="00562DE5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C686D" w:rsidRDefault="001C686D" w:rsidP="00562DE5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C686D" w:rsidRDefault="001C686D" w:rsidP="00562DE5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C686D" w:rsidRDefault="001C686D" w:rsidP="00562DE5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C686D" w:rsidRDefault="001C686D" w:rsidP="00562DE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C686D" w:rsidRDefault="001C686D" w:rsidP="00562DE5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C686D" w:rsidRDefault="001C686D" w:rsidP="00562DE5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C686D" w:rsidRDefault="001C686D" w:rsidP="00562DE5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C686D" w:rsidRDefault="001C686D" w:rsidP="00562DE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C686D" w:rsidRDefault="001C686D" w:rsidP="00562DE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C686D" w:rsidRDefault="001C686D" w:rsidP="00562DE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C686D" w:rsidRDefault="001C686D" w:rsidP="00562DE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33CCCC"/>
            <w:vAlign w:val="bottom"/>
          </w:tcPr>
          <w:p w:rsidR="001C686D" w:rsidRPr="00C94CB1" w:rsidRDefault="001C686D" w:rsidP="00562DE5">
            <w:pPr>
              <w:snapToGrid w:val="0"/>
              <w:rPr>
                <w:rFonts w:ascii="Arial" w:hAnsi="Arial" w:cs="Arial"/>
              </w:rPr>
            </w:pPr>
            <w:r w:rsidRPr="00C94CB1">
              <w:rPr>
                <w:rFonts w:ascii="Arial" w:hAnsi="Arial" w:cs="Arial"/>
              </w:rPr>
              <w:t>1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33CCCC"/>
            <w:vAlign w:val="bottom"/>
          </w:tcPr>
          <w:p w:rsidR="001C686D" w:rsidRPr="00C94CB1" w:rsidRDefault="001C686D" w:rsidP="00562DE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C686D" w:rsidRPr="0022719B" w:rsidRDefault="001C686D" w:rsidP="00562DE5">
            <w:pPr>
              <w:snapToGrid w:val="0"/>
              <w:rPr>
                <w:rFonts w:ascii="Arial" w:hAnsi="Arial" w:cs="Arial"/>
                <w:color w:val="FF0000"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C686D" w:rsidRDefault="001C686D" w:rsidP="00562DE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C686D" w:rsidRDefault="001C686D" w:rsidP="00562DE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C686D" w:rsidRDefault="001C686D" w:rsidP="00562DE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C686D" w:rsidRDefault="001C686D" w:rsidP="00562DE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C686D" w:rsidRDefault="001C686D" w:rsidP="00562DE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C686D" w:rsidRDefault="001C686D" w:rsidP="00562DE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C686D" w:rsidRDefault="001C686D" w:rsidP="00562DE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C686D" w:rsidRDefault="001C686D" w:rsidP="00562DE5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686D" w:rsidRDefault="001C686D" w:rsidP="00562DE5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1C686D" w:rsidTr="006C4F03">
        <w:trPr>
          <w:trHeight w:val="345"/>
        </w:trPr>
        <w:tc>
          <w:tcPr>
            <w:tcW w:w="2884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1C686D" w:rsidRDefault="001C686D" w:rsidP="00562DE5">
            <w:pPr>
              <w:snapToGrid w:val="0"/>
              <w:rPr>
                <w:rFonts w:ascii="Arial" w:hAnsi="Arial" w:cs="Arial"/>
              </w:rPr>
            </w:pPr>
            <w:r>
              <w:t>SUW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C686D" w:rsidRDefault="001C686D" w:rsidP="00562DE5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C686D" w:rsidRDefault="001C686D" w:rsidP="00562DE5">
            <w:pPr>
              <w:snapToGri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686D" w:rsidRDefault="001C686D" w:rsidP="00562D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686D" w:rsidRDefault="001C686D" w:rsidP="00562D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686D" w:rsidRDefault="001C686D" w:rsidP="00562D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686D" w:rsidRDefault="001C686D" w:rsidP="00562D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686D" w:rsidRDefault="001C686D" w:rsidP="00562DE5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686D" w:rsidRDefault="001C686D" w:rsidP="00562DE5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686D" w:rsidRDefault="001C686D" w:rsidP="00562DE5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686D" w:rsidRDefault="001C686D" w:rsidP="00562DE5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686D" w:rsidRDefault="001C686D" w:rsidP="00562DE5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686D" w:rsidRDefault="001C686D" w:rsidP="00562DE5">
            <w:pPr>
              <w:snapToGrid w:val="0"/>
              <w:jc w:val="center"/>
              <w:rPr>
                <w:rFonts w:ascii="Arial" w:hAnsi="Arial" w:cs="Arial"/>
                <w:b/>
                <w:color w:val="FF00FF"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33CCCC"/>
            <w:vAlign w:val="bottom"/>
          </w:tcPr>
          <w:p w:rsidR="001C686D" w:rsidRPr="00C94CB1" w:rsidRDefault="001C686D" w:rsidP="00562DE5">
            <w:pPr>
              <w:snapToGrid w:val="0"/>
              <w:rPr>
                <w:rFonts w:ascii="Arial" w:hAnsi="Arial" w:cs="Arial"/>
              </w:rPr>
            </w:pPr>
            <w:r w:rsidRPr="00C94CB1">
              <w:rPr>
                <w:rFonts w:ascii="Arial" w:hAnsi="Arial" w:cs="Arial"/>
              </w:rPr>
              <w:t>1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33CCCC"/>
            <w:vAlign w:val="bottom"/>
          </w:tcPr>
          <w:p w:rsidR="001C686D" w:rsidRPr="00C94CB1" w:rsidRDefault="001C686D" w:rsidP="00562DE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C686D" w:rsidRPr="0022719B" w:rsidRDefault="001C686D" w:rsidP="00562DE5">
            <w:pPr>
              <w:snapToGrid w:val="0"/>
              <w:rPr>
                <w:rFonts w:ascii="Arial" w:hAnsi="Arial" w:cs="Arial"/>
                <w:color w:val="FF0000"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C686D" w:rsidRDefault="001C686D" w:rsidP="00562DE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C686D" w:rsidRDefault="001C686D" w:rsidP="00562DE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C686D" w:rsidRDefault="001C686D" w:rsidP="00562DE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C686D" w:rsidRDefault="001C686D" w:rsidP="00562DE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C686D" w:rsidRDefault="001C686D" w:rsidP="00562DE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C686D" w:rsidRDefault="001C686D" w:rsidP="00562DE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C686D" w:rsidRDefault="001C686D" w:rsidP="00562DE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C686D" w:rsidRDefault="001C686D" w:rsidP="00562DE5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686D" w:rsidRDefault="001C686D" w:rsidP="00562DE5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1C686D" w:rsidTr="006C4F03">
        <w:trPr>
          <w:trHeight w:val="345"/>
        </w:trPr>
        <w:tc>
          <w:tcPr>
            <w:tcW w:w="2884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1C686D" w:rsidRDefault="001C686D" w:rsidP="00562DE5">
            <w:pPr>
              <w:snapToGrid w:val="0"/>
              <w:rPr>
                <w:rFonts w:ascii="Arial" w:hAnsi="Arial" w:cs="Arial"/>
              </w:rPr>
            </w:pPr>
            <w:r>
              <w:t>Sieć: Niwiska 18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C686D" w:rsidRDefault="001C686D" w:rsidP="00562DE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C686D" w:rsidRDefault="001C686D" w:rsidP="00562DE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686D" w:rsidRDefault="001C686D" w:rsidP="00562D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686D" w:rsidRDefault="001C686D" w:rsidP="00562D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686D" w:rsidRDefault="001C686D" w:rsidP="00562D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686D" w:rsidRDefault="001C686D" w:rsidP="00562D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686D" w:rsidRDefault="001C686D" w:rsidP="00562D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686D" w:rsidRDefault="001C686D" w:rsidP="00562D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686D" w:rsidRDefault="001C686D" w:rsidP="00562DE5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686D" w:rsidRDefault="001C686D" w:rsidP="00562DE5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686D" w:rsidRDefault="001C686D" w:rsidP="00562DE5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686D" w:rsidRDefault="001C686D" w:rsidP="00562DE5">
            <w:pPr>
              <w:snapToGrid w:val="0"/>
              <w:jc w:val="center"/>
              <w:rPr>
                <w:rFonts w:ascii="Arial" w:hAnsi="Arial" w:cs="Arial"/>
                <w:b/>
                <w:color w:val="FF00FF"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33CCCC"/>
            <w:vAlign w:val="bottom"/>
          </w:tcPr>
          <w:p w:rsidR="001C686D" w:rsidRPr="00C94CB1" w:rsidRDefault="001C686D" w:rsidP="00562DE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33CCCC"/>
            <w:vAlign w:val="bottom"/>
          </w:tcPr>
          <w:p w:rsidR="001C686D" w:rsidRPr="00C94CB1" w:rsidRDefault="001C686D" w:rsidP="00562DE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C686D" w:rsidRPr="0022719B" w:rsidRDefault="001C686D" w:rsidP="00562DE5">
            <w:pPr>
              <w:snapToGrid w:val="0"/>
              <w:rPr>
                <w:rFonts w:ascii="Arial" w:hAnsi="Arial" w:cs="Arial"/>
                <w:color w:val="FF0000"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C686D" w:rsidRDefault="001C686D" w:rsidP="00562DE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C686D" w:rsidRDefault="001C686D" w:rsidP="00562DE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C686D" w:rsidRDefault="001C686D" w:rsidP="00562DE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C686D" w:rsidRDefault="001C686D" w:rsidP="00562DE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C686D" w:rsidRDefault="001C686D" w:rsidP="00562DE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C686D" w:rsidRDefault="001C686D" w:rsidP="00562DE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C686D" w:rsidRDefault="001C686D" w:rsidP="00562DE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C686D" w:rsidRDefault="001C686D" w:rsidP="00562DE5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686D" w:rsidRDefault="001C686D" w:rsidP="00562DE5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1C686D" w:rsidTr="006C4F03">
        <w:trPr>
          <w:trHeight w:val="300"/>
        </w:trPr>
        <w:tc>
          <w:tcPr>
            <w:tcW w:w="2884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1C686D" w:rsidRDefault="001C686D" w:rsidP="00562DE5">
            <w:pPr>
              <w:snapToGrid w:val="0"/>
              <w:rPr>
                <w:rFonts w:ascii="Arial" w:hAnsi="Arial" w:cs="Arial"/>
              </w:rPr>
            </w:pPr>
            <w:r>
              <w:t>Sieć: Galewice,                       ul. Południowa 24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C686D" w:rsidRDefault="001C686D" w:rsidP="00562DE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C686D" w:rsidRDefault="001C686D" w:rsidP="00562DE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686D" w:rsidRDefault="001C686D" w:rsidP="00562D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686D" w:rsidRDefault="001C686D" w:rsidP="00562D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686D" w:rsidRDefault="001C686D" w:rsidP="00562D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686D" w:rsidRDefault="001C686D" w:rsidP="00562D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686D" w:rsidRDefault="001C686D" w:rsidP="00562D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686D" w:rsidRDefault="001C686D" w:rsidP="00562D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686D" w:rsidRDefault="001C686D" w:rsidP="00562DE5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686D" w:rsidRDefault="001C686D" w:rsidP="00562DE5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686D" w:rsidRDefault="001C686D" w:rsidP="00562DE5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686D" w:rsidRDefault="001C686D" w:rsidP="00562DE5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33CCCC"/>
            <w:vAlign w:val="bottom"/>
          </w:tcPr>
          <w:p w:rsidR="001C686D" w:rsidRPr="00C94CB1" w:rsidRDefault="001C686D" w:rsidP="00562DE5">
            <w:pPr>
              <w:snapToGrid w:val="0"/>
              <w:rPr>
                <w:rFonts w:ascii="Arial" w:hAnsi="Arial" w:cs="Arial"/>
              </w:rPr>
            </w:pPr>
            <w:r w:rsidRPr="00C94CB1">
              <w:rPr>
                <w:rFonts w:ascii="Arial" w:hAnsi="Arial" w:cs="Arial"/>
              </w:rPr>
              <w:t>1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33CCCC"/>
            <w:vAlign w:val="bottom"/>
          </w:tcPr>
          <w:p w:rsidR="001C686D" w:rsidRPr="00C94CB1" w:rsidRDefault="001C686D" w:rsidP="00562DE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C686D" w:rsidRPr="0022719B" w:rsidRDefault="001C686D" w:rsidP="00562DE5">
            <w:pPr>
              <w:snapToGrid w:val="0"/>
              <w:rPr>
                <w:rFonts w:ascii="Arial" w:hAnsi="Arial" w:cs="Arial"/>
                <w:color w:val="FF0000"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C686D" w:rsidRDefault="001C686D" w:rsidP="00562DE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C686D" w:rsidRDefault="001C686D" w:rsidP="00562DE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C686D" w:rsidRDefault="001C686D" w:rsidP="00562DE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C686D" w:rsidRDefault="001C686D" w:rsidP="00562DE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C686D" w:rsidRDefault="001C686D" w:rsidP="00562DE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C686D" w:rsidRDefault="001C686D" w:rsidP="00562DE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686D" w:rsidRPr="00AA1275" w:rsidRDefault="001C686D" w:rsidP="00562DE5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C686D" w:rsidRDefault="001C686D" w:rsidP="00562DE5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686D" w:rsidRDefault="001C686D" w:rsidP="00562DE5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1C686D" w:rsidTr="006C4F03">
        <w:trPr>
          <w:trHeight w:val="300"/>
        </w:trPr>
        <w:tc>
          <w:tcPr>
            <w:tcW w:w="2884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1C686D" w:rsidRDefault="001C686D" w:rsidP="00562DE5">
            <w:pPr>
              <w:snapToGrid w:val="0"/>
              <w:rPr>
                <w:rFonts w:ascii="Arial" w:hAnsi="Arial" w:cs="Arial"/>
              </w:rPr>
            </w:pPr>
            <w:r>
              <w:t>RAZEM PRÓB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C686D" w:rsidRDefault="001C686D" w:rsidP="00562DE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C686D" w:rsidRDefault="001C686D" w:rsidP="00562DE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686D" w:rsidRDefault="001C686D" w:rsidP="00562D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686D" w:rsidRDefault="001C686D" w:rsidP="00562D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686D" w:rsidRDefault="001C686D" w:rsidP="00562D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686D" w:rsidRDefault="001C686D" w:rsidP="00562D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686D" w:rsidRDefault="001C686D" w:rsidP="00562D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686D" w:rsidRDefault="001C686D" w:rsidP="00562D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686D" w:rsidRDefault="001C686D" w:rsidP="00562DE5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686D" w:rsidRDefault="001C686D" w:rsidP="00562DE5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686D" w:rsidRDefault="001C686D" w:rsidP="00562DE5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686D" w:rsidRDefault="001C686D" w:rsidP="00562DE5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33CCCC"/>
            <w:vAlign w:val="bottom"/>
          </w:tcPr>
          <w:p w:rsidR="001C686D" w:rsidRPr="00C94CB1" w:rsidRDefault="001C686D" w:rsidP="00562DE5">
            <w:pPr>
              <w:snapToGrid w:val="0"/>
              <w:rPr>
                <w:rFonts w:ascii="Arial" w:hAnsi="Arial" w:cs="Arial"/>
              </w:rPr>
            </w:pPr>
            <w:r w:rsidRPr="00C94CB1">
              <w:rPr>
                <w:rFonts w:ascii="Arial" w:hAnsi="Arial" w:cs="Arial"/>
              </w:rPr>
              <w:t>3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33CCCC"/>
            <w:vAlign w:val="bottom"/>
          </w:tcPr>
          <w:p w:rsidR="001C686D" w:rsidRPr="00C94CB1" w:rsidRDefault="001C686D" w:rsidP="00562DE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C686D" w:rsidRPr="0022719B" w:rsidRDefault="001C686D" w:rsidP="00562DE5">
            <w:pPr>
              <w:snapToGrid w:val="0"/>
              <w:rPr>
                <w:rFonts w:ascii="Arial" w:hAnsi="Arial" w:cs="Arial"/>
                <w:color w:val="FF0000"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C686D" w:rsidRDefault="001C686D" w:rsidP="00562DE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C686D" w:rsidRDefault="001C686D" w:rsidP="00562DE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C686D" w:rsidRDefault="001C686D" w:rsidP="00562DE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C686D" w:rsidRDefault="001C686D" w:rsidP="00562DE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C686D" w:rsidRDefault="001C686D" w:rsidP="00562DE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C686D" w:rsidRDefault="001C686D" w:rsidP="00562DE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686D" w:rsidRPr="00AA1275" w:rsidRDefault="001C686D" w:rsidP="00562DE5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C686D" w:rsidRDefault="001C686D" w:rsidP="00562DE5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686D" w:rsidRDefault="001C686D" w:rsidP="00562DE5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</w:tbl>
    <w:p w:rsidR="001C686D" w:rsidRDefault="001C686D" w:rsidP="008F1EFA"/>
    <w:p w:rsidR="001C686D" w:rsidRDefault="001C686D" w:rsidP="008F1EFA"/>
    <w:p w:rsidR="001C686D" w:rsidRDefault="001C686D" w:rsidP="008F1EFA"/>
    <w:tbl>
      <w:tblPr>
        <w:tblW w:w="0" w:type="auto"/>
        <w:tblInd w:w="-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84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75"/>
        <w:gridCol w:w="585"/>
        <w:gridCol w:w="585"/>
        <w:gridCol w:w="532"/>
        <w:gridCol w:w="538"/>
        <w:gridCol w:w="520"/>
        <w:gridCol w:w="520"/>
        <w:gridCol w:w="625"/>
      </w:tblGrid>
      <w:tr w:rsidR="001C686D" w:rsidTr="00562DE5">
        <w:trPr>
          <w:cantSplit/>
          <w:trHeight w:hRule="exact" w:val="624"/>
        </w:trPr>
        <w:tc>
          <w:tcPr>
            <w:tcW w:w="28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C686D" w:rsidRDefault="001C686D" w:rsidP="00562DE5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WODOCIĄG </w:t>
            </w:r>
          </w:p>
          <w:p w:rsidR="001C686D" w:rsidRDefault="001C686D" w:rsidP="00562DE5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OSTRÓWEK</w:t>
            </w:r>
          </w:p>
          <w:p w:rsidR="001C686D" w:rsidRDefault="001C686D" w:rsidP="00562DE5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480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686D" w:rsidRDefault="001C686D" w:rsidP="00562DE5">
            <w:pPr>
              <w:snapToGrid w:val="0"/>
              <w:jc w:val="center"/>
            </w:pPr>
            <w:r>
              <w:rPr>
                <w:rFonts w:ascii="Arial" w:hAnsi="Arial" w:cs="Arial"/>
              </w:rPr>
              <w:t>Miesiąc / ilość próbek</w:t>
            </w:r>
          </w:p>
        </w:tc>
      </w:tr>
      <w:tr w:rsidR="001C686D" w:rsidTr="00CF2069">
        <w:trPr>
          <w:cantSplit/>
          <w:trHeight w:hRule="exact" w:val="300"/>
        </w:trPr>
        <w:tc>
          <w:tcPr>
            <w:tcW w:w="2884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C686D" w:rsidRDefault="001C686D" w:rsidP="00562DE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C686D" w:rsidRDefault="001C686D" w:rsidP="00562D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I</w:t>
            </w:r>
          </w:p>
        </w:tc>
        <w:tc>
          <w:tcPr>
            <w:tcW w:w="100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C686D" w:rsidRDefault="001C686D" w:rsidP="00562DE5">
            <w:pPr>
              <w:snapToGrid w:val="0"/>
              <w:jc w:val="center"/>
              <w:rPr>
                <w:rFonts w:ascii="Arial" w:hAnsi="Arial" w:cs="Arial"/>
              </w:rPr>
            </w:pPr>
            <w:r w:rsidRPr="00030FA8">
              <w:rPr>
                <w:rFonts w:ascii="Arial" w:hAnsi="Arial" w:cs="Arial"/>
                <w:bCs/>
              </w:rPr>
              <w:t>II</w:t>
            </w:r>
          </w:p>
        </w:tc>
        <w:tc>
          <w:tcPr>
            <w:tcW w:w="100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C686D" w:rsidRPr="00CF2069" w:rsidRDefault="001C686D" w:rsidP="00562DE5">
            <w:pPr>
              <w:snapToGrid w:val="0"/>
              <w:jc w:val="center"/>
              <w:rPr>
                <w:rFonts w:ascii="Arial" w:hAnsi="Arial" w:cs="Arial"/>
              </w:rPr>
            </w:pPr>
            <w:r w:rsidRPr="00CF2069">
              <w:rPr>
                <w:rFonts w:ascii="Arial" w:hAnsi="Arial" w:cs="Arial"/>
              </w:rPr>
              <w:t>III</w:t>
            </w:r>
          </w:p>
        </w:tc>
        <w:tc>
          <w:tcPr>
            <w:tcW w:w="100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C686D" w:rsidRDefault="001C686D" w:rsidP="00562DE5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</w:t>
            </w:r>
          </w:p>
        </w:tc>
        <w:tc>
          <w:tcPr>
            <w:tcW w:w="100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C686D" w:rsidRPr="00CF2069" w:rsidRDefault="001C686D" w:rsidP="00562DE5">
            <w:pPr>
              <w:snapToGrid w:val="0"/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highlight w:val="yellow"/>
              </w:rPr>
              <w:t>V</w:t>
            </w:r>
          </w:p>
        </w:tc>
        <w:tc>
          <w:tcPr>
            <w:tcW w:w="100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C686D" w:rsidRDefault="001C686D" w:rsidP="00562DE5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VI</w:t>
            </w:r>
          </w:p>
        </w:tc>
        <w:tc>
          <w:tcPr>
            <w:tcW w:w="100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C686D" w:rsidRDefault="001C686D" w:rsidP="00562D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VII</w:t>
            </w:r>
          </w:p>
        </w:tc>
        <w:tc>
          <w:tcPr>
            <w:tcW w:w="10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33CCCC"/>
            <w:vAlign w:val="bottom"/>
          </w:tcPr>
          <w:p w:rsidR="001C686D" w:rsidRPr="00C94CB1" w:rsidRDefault="001C686D" w:rsidP="00562D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C94CB1">
              <w:rPr>
                <w:rFonts w:ascii="Arial" w:hAnsi="Arial" w:cs="Arial"/>
                <w:b/>
                <w:bCs/>
              </w:rPr>
              <w:t>05.VIII</w:t>
            </w:r>
          </w:p>
        </w:tc>
        <w:tc>
          <w:tcPr>
            <w:tcW w:w="11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C686D" w:rsidRPr="00C94CB1" w:rsidRDefault="001C686D" w:rsidP="00562DE5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C94CB1">
              <w:rPr>
                <w:rFonts w:ascii="Arial" w:hAnsi="Arial" w:cs="Arial"/>
                <w:bCs/>
              </w:rPr>
              <w:t>IX</w:t>
            </w:r>
          </w:p>
        </w:tc>
        <w:tc>
          <w:tcPr>
            <w:tcW w:w="11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C686D" w:rsidRPr="00C94CB1" w:rsidRDefault="001C686D" w:rsidP="00562DE5">
            <w:pPr>
              <w:snapToGrid w:val="0"/>
              <w:jc w:val="center"/>
              <w:rPr>
                <w:rFonts w:ascii="Arial" w:hAnsi="Arial" w:cs="Arial"/>
              </w:rPr>
            </w:pPr>
            <w:r w:rsidRPr="00C94CB1">
              <w:rPr>
                <w:rFonts w:ascii="Arial" w:hAnsi="Arial" w:cs="Arial"/>
              </w:rPr>
              <w:t>X</w:t>
            </w:r>
          </w:p>
        </w:tc>
        <w:tc>
          <w:tcPr>
            <w:tcW w:w="105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33CCCC"/>
            <w:vAlign w:val="bottom"/>
          </w:tcPr>
          <w:p w:rsidR="001C686D" w:rsidRPr="00C94CB1" w:rsidRDefault="001C686D" w:rsidP="00562DE5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C94CB1">
              <w:rPr>
                <w:rFonts w:ascii="Arial" w:hAnsi="Arial" w:cs="Arial"/>
                <w:b/>
              </w:rPr>
              <w:t>04.XI</w:t>
            </w:r>
          </w:p>
        </w:tc>
        <w:tc>
          <w:tcPr>
            <w:tcW w:w="11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686D" w:rsidRDefault="001C686D" w:rsidP="00562DE5">
            <w:pPr>
              <w:snapToGrid w:val="0"/>
              <w:jc w:val="center"/>
            </w:pPr>
            <w:r>
              <w:rPr>
                <w:rFonts w:ascii="Arial" w:hAnsi="Arial" w:cs="Arial"/>
              </w:rPr>
              <w:t>XII</w:t>
            </w:r>
          </w:p>
        </w:tc>
      </w:tr>
      <w:tr w:rsidR="001C686D" w:rsidTr="00CF2069">
        <w:trPr>
          <w:cantSplit/>
        </w:trPr>
        <w:tc>
          <w:tcPr>
            <w:tcW w:w="2884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C686D" w:rsidRDefault="001C686D" w:rsidP="00562DE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1C686D" w:rsidRDefault="001C686D" w:rsidP="00562DE5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1C686D" w:rsidRDefault="001C686D" w:rsidP="00562DE5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MB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1C686D" w:rsidRDefault="001C686D" w:rsidP="00562DE5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1C686D" w:rsidRDefault="001C686D" w:rsidP="00562DE5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MB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1C686D" w:rsidRDefault="001C686D" w:rsidP="00562DE5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1C686D" w:rsidRDefault="001C686D" w:rsidP="00562DE5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MB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1C686D" w:rsidRDefault="001C686D" w:rsidP="00562DE5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1C686D" w:rsidRDefault="001C686D" w:rsidP="00562DE5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MB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1C686D" w:rsidRDefault="001C686D" w:rsidP="00562DE5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1C686D" w:rsidRDefault="001C686D" w:rsidP="00562DE5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MB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1C686D" w:rsidRDefault="001C686D" w:rsidP="00562DE5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1C686D" w:rsidRDefault="001C686D" w:rsidP="00562DE5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MB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1C686D" w:rsidRDefault="001C686D" w:rsidP="00562DE5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1C686D" w:rsidRDefault="001C686D" w:rsidP="00562DE5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MB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33CCCC"/>
            <w:vAlign w:val="bottom"/>
          </w:tcPr>
          <w:p w:rsidR="001C686D" w:rsidRPr="00C94CB1" w:rsidRDefault="001C686D" w:rsidP="00562DE5">
            <w:pPr>
              <w:snapToGrid w:val="0"/>
              <w:jc w:val="center"/>
              <w:rPr>
                <w:rFonts w:ascii="Arial" w:hAnsi="Arial" w:cs="Arial"/>
              </w:rPr>
            </w:pPr>
            <w:r w:rsidRPr="00C94CB1">
              <w:rPr>
                <w:rFonts w:ascii="Arial" w:hAnsi="Arial" w:cs="Arial"/>
              </w:rPr>
              <w:t>MA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33CCCC"/>
            <w:vAlign w:val="bottom"/>
          </w:tcPr>
          <w:p w:rsidR="001C686D" w:rsidRPr="00C94CB1" w:rsidRDefault="001C686D" w:rsidP="00562DE5">
            <w:pPr>
              <w:snapToGrid w:val="0"/>
              <w:jc w:val="center"/>
              <w:rPr>
                <w:rFonts w:ascii="Arial" w:hAnsi="Arial" w:cs="Arial"/>
              </w:rPr>
            </w:pPr>
            <w:r w:rsidRPr="00C94CB1">
              <w:rPr>
                <w:rFonts w:ascii="Arial" w:hAnsi="Arial" w:cs="Arial"/>
              </w:rPr>
              <w:t>MB</w:t>
            </w:r>
          </w:p>
        </w:tc>
        <w:tc>
          <w:tcPr>
            <w:tcW w:w="575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1C686D" w:rsidRPr="00C94CB1" w:rsidRDefault="001C686D" w:rsidP="00562DE5">
            <w:pPr>
              <w:snapToGrid w:val="0"/>
              <w:jc w:val="center"/>
              <w:rPr>
                <w:rFonts w:ascii="Arial" w:hAnsi="Arial" w:cs="Arial"/>
              </w:rPr>
            </w:pPr>
            <w:r w:rsidRPr="00C94CB1">
              <w:rPr>
                <w:rFonts w:ascii="Arial" w:hAnsi="Arial" w:cs="Arial"/>
              </w:rPr>
              <w:t>MA</w:t>
            </w:r>
          </w:p>
        </w:tc>
        <w:tc>
          <w:tcPr>
            <w:tcW w:w="585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1C686D" w:rsidRPr="00C94CB1" w:rsidRDefault="001C686D" w:rsidP="00562DE5">
            <w:pPr>
              <w:snapToGrid w:val="0"/>
              <w:jc w:val="center"/>
              <w:rPr>
                <w:rFonts w:ascii="Arial" w:hAnsi="Arial" w:cs="Arial"/>
              </w:rPr>
            </w:pPr>
            <w:r w:rsidRPr="00C94CB1">
              <w:rPr>
                <w:rFonts w:ascii="Arial" w:hAnsi="Arial" w:cs="Arial"/>
              </w:rPr>
              <w:t>MB</w:t>
            </w:r>
          </w:p>
        </w:tc>
        <w:tc>
          <w:tcPr>
            <w:tcW w:w="585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1C686D" w:rsidRPr="00C94CB1" w:rsidRDefault="001C686D" w:rsidP="00562DE5">
            <w:pPr>
              <w:snapToGrid w:val="0"/>
              <w:jc w:val="center"/>
              <w:rPr>
                <w:rFonts w:ascii="Arial" w:hAnsi="Arial" w:cs="Arial"/>
              </w:rPr>
            </w:pPr>
            <w:r w:rsidRPr="00C94CB1">
              <w:rPr>
                <w:rFonts w:ascii="Arial" w:hAnsi="Arial" w:cs="Arial"/>
              </w:rPr>
              <w:t>MA</w:t>
            </w:r>
          </w:p>
        </w:tc>
        <w:tc>
          <w:tcPr>
            <w:tcW w:w="532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1C686D" w:rsidRPr="00C94CB1" w:rsidRDefault="001C686D" w:rsidP="00562DE5">
            <w:pPr>
              <w:snapToGrid w:val="0"/>
              <w:jc w:val="center"/>
              <w:rPr>
                <w:rFonts w:ascii="Arial" w:hAnsi="Arial" w:cs="Arial"/>
              </w:rPr>
            </w:pPr>
            <w:r w:rsidRPr="00C94CB1">
              <w:rPr>
                <w:rFonts w:ascii="Arial" w:hAnsi="Arial" w:cs="Arial"/>
              </w:rPr>
              <w:t>MB</w:t>
            </w:r>
          </w:p>
        </w:tc>
        <w:tc>
          <w:tcPr>
            <w:tcW w:w="538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33CCCC"/>
            <w:vAlign w:val="bottom"/>
          </w:tcPr>
          <w:p w:rsidR="001C686D" w:rsidRPr="00C94CB1" w:rsidRDefault="001C686D" w:rsidP="00562DE5">
            <w:pPr>
              <w:snapToGrid w:val="0"/>
              <w:jc w:val="center"/>
              <w:rPr>
                <w:rFonts w:ascii="Arial" w:hAnsi="Arial" w:cs="Arial"/>
              </w:rPr>
            </w:pPr>
            <w:r w:rsidRPr="00C94CB1">
              <w:rPr>
                <w:rFonts w:ascii="Arial" w:hAnsi="Arial" w:cs="Arial"/>
              </w:rPr>
              <w:t>MA</w:t>
            </w:r>
          </w:p>
        </w:tc>
        <w:tc>
          <w:tcPr>
            <w:tcW w:w="520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33CCCC"/>
            <w:vAlign w:val="bottom"/>
          </w:tcPr>
          <w:p w:rsidR="001C686D" w:rsidRPr="00C94CB1" w:rsidRDefault="001C686D" w:rsidP="00562DE5">
            <w:pPr>
              <w:snapToGrid w:val="0"/>
              <w:jc w:val="center"/>
              <w:rPr>
                <w:rFonts w:ascii="Arial" w:hAnsi="Arial" w:cs="Arial"/>
              </w:rPr>
            </w:pPr>
            <w:r w:rsidRPr="00C94CB1">
              <w:rPr>
                <w:rFonts w:ascii="Arial" w:hAnsi="Arial" w:cs="Arial"/>
              </w:rPr>
              <w:t>MB</w:t>
            </w:r>
          </w:p>
        </w:tc>
        <w:tc>
          <w:tcPr>
            <w:tcW w:w="520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1C686D" w:rsidRDefault="001C686D" w:rsidP="00562DE5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</w:t>
            </w:r>
          </w:p>
        </w:tc>
        <w:tc>
          <w:tcPr>
            <w:tcW w:w="625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1C686D" w:rsidRDefault="001C686D" w:rsidP="00562DE5">
            <w:pPr>
              <w:snapToGrid w:val="0"/>
              <w:jc w:val="center"/>
            </w:pPr>
            <w:r>
              <w:rPr>
                <w:rFonts w:ascii="Arial" w:hAnsi="Arial" w:cs="Arial"/>
              </w:rPr>
              <w:t>MB</w:t>
            </w:r>
          </w:p>
        </w:tc>
      </w:tr>
      <w:tr w:rsidR="001C686D" w:rsidTr="00CF2069">
        <w:trPr>
          <w:trHeight w:hRule="exact" w:val="309"/>
        </w:trPr>
        <w:tc>
          <w:tcPr>
            <w:tcW w:w="2884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1C686D" w:rsidRDefault="001C686D" w:rsidP="00562DE5">
            <w:pPr>
              <w:snapToGrid w:val="0"/>
              <w:rPr>
                <w:rFonts w:ascii="Arial" w:hAnsi="Arial" w:cs="Arial"/>
              </w:rPr>
            </w:pPr>
            <w:r>
              <w:t>studnia ujęciowa nr 1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C686D" w:rsidRDefault="001C686D" w:rsidP="00562DE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C686D" w:rsidRDefault="001C686D" w:rsidP="00562DE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C686D" w:rsidRDefault="001C686D" w:rsidP="00562DE5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C686D" w:rsidRDefault="001C686D" w:rsidP="00562DE5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C686D" w:rsidRDefault="001C686D" w:rsidP="00562DE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C686D" w:rsidRDefault="001C686D" w:rsidP="00562DE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C686D" w:rsidRDefault="001C686D" w:rsidP="00562DE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C686D" w:rsidRDefault="001C686D" w:rsidP="00562DE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C686D" w:rsidRPr="0008668E" w:rsidRDefault="001C686D" w:rsidP="00562DE5">
            <w:pPr>
              <w:snapToGrid w:val="0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C686D" w:rsidRPr="0008668E" w:rsidRDefault="001C686D" w:rsidP="00562DE5">
            <w:pPr>
              <w:snapToGrid w:val="0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C686D" w:rsidRDefault="001C686D" w:rsidP="00562DE5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C686D" w:rsidRDefault="001C686D" w:rsidP="00562DE5">
            <w:pPr>
              <w:snapToGrid w:val="0"/>
              <w:jc w:val="center"/>
              <w:rPr>
                <w:rFonts w:ascii="Arial" w:hAnsi="Arial" w:cs="Arial"/>
                <w:b/>
                <w:color w:val="FF00FF"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C686D" w:rsidRDefault="001C686D" w:rsidP="00562DE5">
            <w:pPr>
              <w:snapToGrid w:val="0"/>
              <w:rPr>
                <w:rFonts w:ascii="Arial" w:hAnsi="Arial" w:cs="Arial"/>
                <w:b/>
                <w:color w:val="FF00FF"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C686D" w:rsidRDefault="001C686D" w:rsidP="00562DE5">
            <w:pPr>
              <w:snapToGrid w:val="0"/>
              <w:rPr>
                <w:rFonts w:ascii="Arial" w:hAnsi="Arial" w:cs="Arial"/>
                <w:color w:val="FF00FF"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33CCCC"/>
            <w:vAlign w:val="bottom"/>
          </w:tcPr>
          <w:p w:rsidR="001C686D" w:rsidRPr="00C94CB1" w:rsidRDefault="001C686D" w:rsidP="00562DE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33CCCC"/>
            <w:vAlign w:val="bottom"/>
          </w:tcPr>
          <w:p w:rsidR="001C686D" w:rsidRPr="00C94CB1" w:rsidRDefault="001C686D" w:rsidP="00562DE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C686D" w:rsidRPr="00C94CB1" w:rsidRDefault="001C686D" w:rsidP="00562DE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C686D" w:rsidRPr="00C94CB1" w:rsidRDefault="001C686D" w:rsidP="00562DE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C686D" w:rsidRPr="00C94CB1" w:rsidRDefault="001C686D" w:rsidP="00562DE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C686D" w:rsidRPr="00C94CB1" w:rsidRDefault="001C686D" w:rsidP="00562DE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33CCCC"/>
            <w:vAlign w:val="bottom"/>
          </w:tcPr>
          <w:p w:rsidR="001C686D" w:rsidRPr="00C94CB1" w:rsidRDefault="001C686D" w:rsidP="00562DE5">
            <w:pPr>
              <w:snapToGrid w:val="0"/>
              <w:rPr>
                <w:rFonts w:ascii="Arial" w:hAnsi="Arial" w:cs="Arial"/>
              </w:rPr>
            </w:pPr>
            <w:r w:rsidRPr="00C94CB1">
              <w:rPr>
                <w:rFonts w:ascii="Arial" w:hAnsi="Arial" w:cs="Arial"/>
              </w:rPr>
              <w:t>1</w:t>
            </w:r>
          </w:p>
        </w:tc>
        <w:tc>
          <w:tcPr>
            <w:tcW w:w="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33CCCC"/>
            <w:vAlign w:val="bottom"/>
          </w:tcPr>
          <w:p w:rsidR="001C686D" w:rsidRPr="00C94CB1" w:rsidRDefault="001C686D" w:rsidP="00562DE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C686D" w:rsidRDefault="001C686D" w:rsidP="00562DE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686D" w:rsidRDefault="001C686D" w:rsidP="00562DE5">
            <w:pPr>
              <w:snapToGrid w:val="0"/>
            </w:pPr>
            <w:r>
              <w:rPr>
                <w:rFonts w:ascii="Arial" w:hAnsi="Arial" w:cs="Arial"/>
              </w:rPr>
              <w:t> </w:t>
            </w:r>
          </w:p>
        </w:tc>
      </w:tr>
      <w:tr w:rsidR="001C686D" w:rsidTr="00CF2069">
        <w:trPr>
          <w:trHeight w:hRule="exact" w:val="309"/>
        </w:trPr>
        <w:tc>
          <w:tcPr>
            <w:tcW w:w="2884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1C686D" w:rsidRDefault="001C686D" w:rsidP="00562DE5">
            <w:pPr>
              <w:snapToGrid w:val="0"/>
              <w:rPr>
                <w:rFonts w:ascii="Arial" w:hAnsi="Arial" w:cs="Arial"/>
              </w:rPr>
            </w:pPr>
            <w:r>
              <w:t>studnia ujęciowa nr 2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C686D" w:rsidRDefault="001C686D" w:rsidP="00562DE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C686D" w:rsidRDefault="001C686D" w:rsidP="00562DE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C686D" w:rsidRDefault="001C686D" w:rsidP="00562DE5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C686D" w:rsidRDefault="001C686D" w:rsidP="00562DE5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686D" w:rsidRDefault="001C686D" w:rsidP="00562DE5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686D" w:rsidRDefault="001C686D" w:rsidP="00562DE5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686D" w:rsidRDefault="001C686D" w:rsidP="00562DE5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686D" w:rsidRDefault="001C686D" w:rsidP="00562DE5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686D" w:rsidRPr="0008668E" w:rsidRDefault="001C686D" w:rsidP="00562DE5">
            <w:pPr>
              <w:snapToGrid w:val="0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686D" w:rsidRPr="0008668E" w:rsidRDefault="001C686D" w:rsidP="00562DE5">
            <w:pPr>
              <w:snapToGrid w:val="0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686D" w:rsidRDefault="001C686D" w:rsidP="00562DE5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686D" w:rsidRDefault="001C686D" w:rsidP="00562DE5">
            <w:pPr>
              <w:snapToGrid w:val="0"/>
              <w:jc w:val="center"/>
              <w:rPr>
                <w:rFonts w:ascii="Arial" w:hAnsi="Arial" w:cs="Arial"/>
                <w:b/>
                <w:color w:val="FF00FF"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686D" w:rsidRDefault="001C686D" w:rsidP="00562DE5">
            <w:pPr>
              <w:snapToGrid w:val="0"/>
              <w:jc w:val="center"/>
              <w:rPr>
                <w:rFonts w:ascii="Arial" w:hAnsi="Arial" w:cs="Arial"/>
                <w:b/>
                <w:color w:val="FF00FF"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686D" w:rsidRDefault="001C686D" w:rsidP="00562DE5">
            <w:pPr>
              <w:snapToGrid w:val="0"/>
              <w:jc w:val="center"/>
              <w:rPr>
                <w:rFonts w:ascii="Arial" w:hAnsi="Arial" w:cs="Arial"/>
                <w:color w:val="FF00FF"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33CCCC"/>
            <w:vAlign w:val="center"/>
          </w:tcPr>
          <w:p w:rsidR="001C686D" w:rsidRPr="00C94CB1" w:rsidRDefault="001C686D" w:rsidP="00562DE5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33CCCC"/>
            <w:vAlign w:val="center"/>
          </w:tcPr>
          <w:p w:rsidR="001C686D" w:rsidRPr="00C94CB1" w:rsidRDefault="001C686D" w:rsidP="00562DE5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C686D" w:rsidRPr="00C94CB1" w:rsidRDefault="001C686D" w:rsidP="00562DE5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C686D" w:rsidRPr="00C94CB1" w:rsidRDefault="001C686D" w:rsidP="00562DE5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C686D" w:rsidRPr="00C94CB1" w:rsidRDefault="001C686D" w:rsidP="00562DE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C686D" w:rsidRPr="00C94CB1" w:rsidRDefault="001C686D" w:rsidP="00562DE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33CCCC"/>
            <w:vAlign w:val="bottom"/>
          </w:tcPr>
          <w:p w:rsidR="001C686D" w:rsidRPr="00C94CB1" w:rsidRDefault="001C686D" w:rsidP="00562DE5">
            <w:pPr>
              <w:snapToGrid w:val="0"/>
              <w:rPr>
                <w:rFonts w:ascii="Arial" w:hAnsi="Arial" w:cs="Arial"/>
              </w:rPr>
            </w:pPr>
            <w:r w:rsidRPr="00C94CB1">
              <w:rPr>
                <w:rFonts w:ascii="Arial" w:hAnsi="Arial" w:cs="Arial"/>
              </w:rPr>
              <w:t>1</w:t>
            </w:r>
          </w:p>
        </w:tc>
        <w:tc>
          <w:tcPr>
            <w:tcW w:w="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33CCCC"/>
            <w:vAlign w:val="bottom"/>
          </w:tcPr>
          <w:p w:rsidR="001C686D" w:rsidRPr="00C94CB1" w:rsidRDefault="001C686D" w:rsidP="00562DE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C686D" w:rsidRDefault="001C686D" w:rsidP="00562DE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686D" w:rsidRDefault="001C686D" w:rsidP="00562DE5">
            <w:pPr>
              <w:snapToGrid w:val="0"/>
              <w:rPr>
                <w:rFonts w:ascii="Arial" w:hAnsi="Arial" w:cs="Arial"/>
              </w:rPr>
            </w:pPr>
          </w:p>
        </w:tc>
      </w:tr>
      <w:tr w:rsidR="001C686D" w:rsidTr="00CF2069">
        <w:trPr>
          <w:trHeight w:val="345"/>
        </w:trPr>
        <w:tc>
          <w:tcPr>
            <w:tcW w:w="2884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1C686D" w:rsidRDefault="001C686D" w:rsidP="00562DE5">
            <w:pPr>
              <w:snapToGrid w:val="0"/>
              <w:rPr>
                <w:rFonts w:ascii="Arial" w:hAnsi="Arial" w:cs="Arial"/>
              </w:rPr>
            </w:pPr>
            <w:r>
              <w:t>SUW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C686D" w:rsidRDefault="001C686D" w:rsidP="00562DE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C686D" w:rsidRDefault="001C686D" w:rsidP="00562DE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686D" w:rsidRDefault="001C686D" w:rsidP="00562D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686D" w:rsidRDefault="001C686D" w:rsidP="00562D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686D" w:rsidRDefault="001C686D" w:rsidP="00562D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686D" w:rsidRDefault="001C686D" w:rsidP="00562D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686D" w:rsidRDefault="001C686D" w:rsidP="00562D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686D" w:rsidRDefault="001C686D" w:rsidP="00562DE5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686D" w:rsidRPr="0008668E" w:rsidRDefault="001C686D" w:rsidP="00562DE5">
            <w:pPr>
              <w:snapToGrid w:val="0"/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686D" w:rsidRPr="0008668E" w:rsidRDefault="001C686D" w:rsidP="00562DE5">
            <w:pPr>
              <w:snapToGrid w:val="0"/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686D" w:rsidRDefault="001C686D" w:rsidP="00562DE5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686D" w:rsidRDefault="001C686D" w:rsidP="00562DE5">
            <w:pPr>
              <w:snapToGrid w:val="0"/>
              <w:jc w:val="center"/>
              <w:rPr>
                <w:rFonts w:ascii="Arial" w:hAnsi="Arial" w:cs="Arial"/>
                <w:b/>
                <w:color w:val="FF00FF"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686D" w:rsidRDefault="001C686D" w:rsidP="00562DE5">
            <w:pPr>
              <w:snapToGrid w:val="0"/>
              <w:jc w:val="center"/>
              <w:rPr>
                <w:rFonts w:ascii="Arial" w:hAnsi="Arial" w:cs="Arial"/>
                <w:b/>
                <w:color w:val="FF00FF"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686D" w:rsidRDefault="001C686D" w:rsidP="00562DE5">
            <w:pPr>
              <w:snapToGrid w:val="0"/>
              <w:jc w:val="center"/>
              <w:rPr>
                <w:rFonts w:ascii="Arial" w:hAnsi="Arial" w:cs="Arial"/>
                <w:color w:val="FF00FF"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33CCCC"/>
            <w:vAlign w:val="center"/>
          </w:tcPr>
          <w:p w:rsidR="001C686D" w:rsidRPr="00C94CB1" w:rsidRDefault="001C686D" w:rsidP="00562DE5">
            <w:pPr>
              <w:snapToGrid w:val="0"/>
              <w:jc w:val="center"/>
              <w:rPr>
                <w:rFonts w:ascii="Arial" w:hAnsi="Arial" w:cs="Arial"/>
              </w:rPr>
            </w:pPr>
            <w:r w:rsidRPr="00C94CB1">
              <w:rPr>
                <w:rFonts w:ascii="Arial" w:hAnsi="Arial" w:cs="Arial"/>
              </w:rPr>
              <w:t>1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33CCCC"/>
            <w:vAlign w:val="center"/>
          </w:tcPr>
          <w:p w:rsidR="001C686D" w:rsidRPr="00C94CB1" w:rsidRDefault="001C686D" w:rsidP="00562DE5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C686D" w:rsidRPr="00C94CB1" w:rsidRDefault="001C686D" w:rsidP="00562D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C686D" w:rsidRPr="00C94CB1" w:rsidRDefault="001C686D" w:rsidP="00562D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C686D" w:rsidRPr="00C94CB1" w:rsidRDefault="001C686D" w:rsidP="00562D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C686D" w:rsidRPr="00C94CB1" w:rsidRDefault="001C686D" w:rsidP="00562D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33CCCC"/>
            <w:vAlign w:val="bottom"/>
          </w:tcPr>
          <w:p w:rsidR="001C686D" w:rsidRPr="00C94CB1" w:rsidRDefault="001C686D" w:rsidP="00562D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C94CB1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33CCCC"/>
            <w:vAlign w:val="bottom"/>
          </w:tcPr>
          <w:p w:rsidR="001C686D" w:rsidRPr="00C94CB1" w:rsidRDefault="001C686D" w:rsidP="00562D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2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C686D" w:rsidRDefault="001C686D" w:rsidP="00562DE5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686D" w:rsidRDefault="001C686D" w:rsidP="00562DE5">
            <w:pPr>
              <w:snapToGrid w:val="0"/>
            </w:pPr>
            <w:r>
              <w:rPr>
                <w:rFonts w:ascii="Arial" w:hAnsi="Arial" w:cs="Arial"/>
              </w:rPr>
              <w:t> </w:t>
            </w:r>
          </w:p>
        </w:tc>
      </w:tr>
      <w:tr w:rsidR="001C686D" w:rsidTr="00CF2069">
        <w:trPr>
          <w:trHeight w:val="345"/>
        </w:trPr>
        <w:tc>
          <w:tcPr>
            <w:tcW w:w="2884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1C686D" w:rsidRPr="00746207" w:rsidRDefault="001C686D" w:rsidP="00746207">
            <w:pPr>
              <w:pStyle w:val="FootnoteText"/>
              <w:snapToGrid w:val="0"/>
              <w:rPr>
                <w:sz w:val="24"/>
                <w:szCs w:val="24"/>
              </w:rPr>
            </w:pPr>
            <w:r w:rsidRPr="00746207">
              <w:rPr>
                <w:sz w:val="24"/>
                <w:szCs w:val="24"/>
              </w:rPr>
              <w:t xml:space="preserve">Sieć: Kaźmirów 12                                           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C686D" w:rsidRDefault="001C686D" w:rsidP="00562DE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C686D" w:rsidRDefault="001C686D" w:rsidP="00562DE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686D" w:rsidRDefault="001C686D" w:rsidP="00562D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686D" w:rsidRDefault="001C686D" w:rsidP="00562D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686D" w:rsidRDefault="001C686D" w:rsidP="00562D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686D" w:rsidRDefault="001C686D" w:rsidP="00562D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686D" w:rsidRDefault="001C686D" w:rsidP="00562D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686D" w:rsidRDefault="001C686D" w:rsidP="00562DE5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686D" w:rsidRPr="0008668E" w:rsidRDefault="001C686D" w:rsidP="00562DE5">
            <w:pPr>
              <w:snapToGrid w:val="0"/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686D" w:rsidRPr="0008668E" w:rsidRDefault="001C686D" w:rsidP="00562DE5">
            <w:pPr>
              <w:snapToGrid w:val="0"/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686D" w:rsidRDefault="001C686D" w:rsidP="00562DE5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686D" w:rsidRDefault="001C686D" w:rsidP="00562DE5">
            <w:pPr>
              <w:snapToGrid w:val="0"/>
              <w:jc w:val="center"/>
              <w:rPr>
                <w:rFonts w:ascii="Arial" w:hAnsi="Arial" w:cs="Arial"/>
                <w:b/>
                <w:color w:val="FF00FF"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686D" w:rsidRDefault="001C686D" w:rsidP="00562DE5">
            <w:pPr>
              <w:snapToGrid w:val="0"/>
              <w:jc w:val="center"/>
              <w:rPr>
                <w:rFonts w:ascii="Arial" w:hAnsi="Arial" w:cs="Arial"/>
                <w:b/>
                <w:color w:val="FF00FF"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686D" w:rsidRDefault="001C686D" w:rsidP="00562DE5">
            <w:pPr>
              <w:snapToGrid w:val="0"/>
              <w:jc w:val="center"/>
              <w:rPr>
                <w:rFonts w:ascii="Arial" w:hAnsi="Arial" w:cs="Arial"/>
                <w:color w:val="FF00FF"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33CCCC"/>
            <w:vAlign w:val="center"/>
          </w:tcPr>
          <w:p w:rsidR="001C686D" w:rsidRPr="00C94CB1" w:rsidRDefault="001C686D" w:rsidP="00562DE5">
            <w:pPr>
              <w:snapToGrid w:val="0"/>
              <w:jc w:val="center"/>
              <w:rPr>
                <w:rFonts w:ascii="Arial" w:hAnsi="Arial" w:cs="Arial"/>
              </w:rPr>
            </w:pPr>
            <w:r w:rsidRPr="00C94CB1">
              <w:rPr>
                <w:rFonts w:ascii="Arial" w:hAnsi="Arial" w:cs="Arial"/>
              </w:rPr>
              <w:t>1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33CCCC"/>
            <w:vAlign w:val="center"/>
          </w:tcPr>
          <w:p w:rsidR="001C686D" w:rsidRPr="00C94CB1" w:rsidRDefault="001C686D" w:rsidP="00562D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C686D" w:rsidRPr="00C94CB1" w:rsidRDefault="001C686D" w:rsidP="00562D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C686D" w:rsidRPr="00C94CB1" w:rsidRDefault="001C686D" w:rsidP="00562D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C686D" w:rsidRPr="00C94CB1" w:rsidRDefault="001C686D" w:rsidP="00562D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C686D" w:rsidRPr="00C94CB1" w:rsidRDefault="001C686D" w:rsidP="00562D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33CCCC"/>
            <w:vAlign w:val="bottom"/>
          </w:tcPr>
          <w:p w:rsidR="001C686D" w:rsidRPr="00C94CB1" w:rsidRDefault="001C686D" w:rsidP="00562D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33CCCC"/>
            <w:vAlign w:val="bottom"/>
          </w:tcPr>
          <w:p w:rsidR="001C686D" w:rsidRPr="00C94CB1" w:rsidRDefault="001C686D" w:rsidP="00562D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C94CB1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52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C686D" w:rsidRDefault="001C686D" w:rsidP="00562DE5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686D" w:rsidRDefault="001C686D" w:rsidP="00562DE5">
            <w:pPr>
              <w:snapToGrid w:val="0"/>
              <w:rPr>
                <w:rFonts w:ascii="Arial" w:hAnsi="Arial" w:cs="Arial"/>
                <w:b/>
              </w:rPr>
            </w:pPr>
          </w:p>
        </w:tc>
      </w:tr>
      <w:tr w:rsidR="001C686D" w:rsidTr="00CF2069">
        <w:trPr>
          <w:trHeight w:val="300"/>
        </w:trPr>
        <w:tc>
          <w:tcPr>
            <w:tcW w:w="2884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1C686D" w:rsidRDefault="001C686D" w:rsidP="00562DE5">
            <w:pPr>
              <w:snapToGrid w:val="0"/>
              <w:rPr>
                <w:rFonts w:ascii="Arial" w:hAnsi="Arial" w:cs="Arial"/>
              </w:rPr>
            </w:pPr>
            <w:r>
              <w:t>Sieć: Głaz 12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C686D" w:rsidRDefault="001C686D" w:rsidP="00562DE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C686D" w:rsidRDefault="001C686D" w:rsidP="00562DE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686D" w:rsidRDefault="001C686D" w:rsidP="00562D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686D" w:rsidRDefault="001C686D" w:rsidP="00562D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686D" w:rsidRDefault="001C686D" w:rsidP="00562D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686D" w:rsidRDefault="001C686D" w:rsidP="00562D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686D" w:rsidRDefault="001C686D" w:rsidP="00562D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686D" w:rsidRDefault="001C686D" w:rsidP="00562DE5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686D" w:rsidRPr="0008668E" w:rsidRDefault="001C686D" w:rsidP="00562DE5">
            <w:pPr>
              <w:snapToGrid w:val="0"/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686D" w:rsidRPr="0008668E" w:rsidRDefault="001C686D" w:rsidP="00562DE5">
            <w:pPr>
              <w:snapToGrid w:val="0"/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686D" w:rsidRDefault="001C686D" w:rsidP="00562DE5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686D" w:rsidRDefault="001C686D" w:rsidP="00562DE5">
            <w:pPr>
              <w:snapToGrid w:val="0"/>
              <w:jc w:val="center"/>
              <w:rPr>
                <w:rFonts w:ascii="Arial" w:hAnsi="Arial" w:cs="Arial"/>
                <w:b/>
                <w:color w:val="FF00FF"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686D" w:rsidRDefault="001C686D" w:rsidP="00562DE5">
            <w:pPr>
              <w:snapToGrid w:val="0"/>
              <w:jc w:val="center"/>
              <w:rPr>
                <w:rFonts w:ascii="Arial" w:hAnsi="Arial" w:cs="Arial"/>
                <w:b/>
                <w:color w:val="FF00FF"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686D" w:rsidRDefault="001C686D" w:rsidP="00562DE5">
            <w:pPr>
              <w:snapToGrid w:val="0"/>
              <w:jc w:val="center"/>
              <w:rPr>
                <w:rFonts w:ascii="Arial" w:hAnsi="Arial" w:cs="Arial"/>
                <w:color w:val="FF00FF"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33CCCC"/>
            <w:vAlign w:val="center"/>
          </w:tcPr>
          <w:p w:rsidR="001C686D" w:rsidRPr="00C94CB1" w:rsidRDefault="001C686D" w:rsidP="00562DE5">
            <w:pPr>
              <w:snapToGrid w:val="0"/>
              <w:jc w:val="center"/>
              <w:rPr>
                <w:rFonts w:ascii="Arial" w:hAnsi="Arial" w:cs="Arial"/>
              </w:rPr>
            </w:pPr>
            <w:r w:rsidRPr="00C94CB1">
              <w:rPr>
                <w:rFonts w:ascii="Arial" w:hAnsi="Arial" w:cs="Arial"/>
              </w:rPr>
              <w:t>1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33CCCC"/>
            <w:vAlign w:val="center"/>
          </w:tcPr>
          <w:p w:rsidR="001C686D" w:rsidRPr="00C94CB1" w:rsidRDefault="001C686D" w:rsidP="00562DE5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C686D" w:rsidRPr="00C94CB1" w:rsidRDefault="001C686D" w:rsidP="00562D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C686D" w:rsidRPr="00C94CB1" w:rsidRDefault="001C686D" w:rsidP="00562D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C686D" w:rsidRPr="00C94CB1" w:rsidRDefault="001C686D" w:rsidP="00562D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C686D" w:rsidRPr="00C94CB1" w:rsidRDefault="001C686D" w:rsidP="00562D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33CCCC"/>
            <w:vAlign w:val="bottom"/>
          </w:tcPr>
          <w:p w:rsidR="001C686D" w:rsidRPr="00C94CB1" w:rsidRDefault="001C686D" w:rsidP="00562D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33CCCC"/>
            <w:vAlign w:val="bottom"/>
          </w:tcPr>
          <w:p w:rsidR="001C686D" w:rsidRPr="00C94CB1" w:rsidRDefault="001C686D" w:rsidP="00562D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2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C686D" w:rsidRDefault="001C686D" w:rsidP="00562DE5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686D" w:rsidRDefault="001C686D" w:rsidP="00562DE5">
            <w:pPr>
              <w:snapToGrid w:val="0"/>
              <w:rPr>
                <w:rFonts w:ascii="Arial" w:hAnsi="Arial" w:cs="Arial"/>
                <w:b/>
              </w:rPr>
            </w:pPr>
          </w:p>
        </w:tc>
      </w:tr>
      <w:tr w:rsidR="001C686D" w:rsidTr="00CF2069">
        <w:trPr>
          <w:trHeight w:val="300"/>
        </w:trPr>
        <w:tc>
          <w:tcPr>
            <w:tcW w:w="2884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1C686D" w:rsidRDefault="001C686D" w:rsidP="00562DE5">
            <w:pPr>
              <w:snapToGrid w:val="0"/>
              <w:rPr>
                <w:rFonts w:ascii="Arial" w:hAnsi="Arial" w:cs="Arial"/>
              </w:rPr>
            </w:pPr>
            <w:r>
              <w:t>RAZEM PRÓB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C686D" w:rsidRDefault="001C686D" w:rsidP="00562DE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C686D" w:rsidRDefault="001C686D" w:rsidP="00562DE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686D" w:rsidRDefault="001C686D" w:rsidP="00562D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686D" w:rsidRDefault="001C686D" w:rsidP="00562D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686D" w:rsidRDefault="001C686D" w:rsidP="00562D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686D" w:rsidRDefault="001C686D" w:rsidP="00562D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686D" w:rsidRDefault="001C686D" w:rsidP="00562D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686D" w:rsidRDefault="001C686D" w:rsidP="00562DE5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686D" w:rsidRPr="0008668E" w:rsidRDefault="001C686D" w:rsidP="00562DE5">
            <w:pPr>
              <w:snapToGrid w:val="0"/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686D" w:rsidRPr="0008668E" w:rsidRDefault="001C686D" w:rsidP="00562DE5">
            <w:pPr>
              <w:snapToGrid w:val="0"/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686D" w:rsidRDefault="001C686D" w:rsidP="00562DE5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686D" w:rsidRDefault="001C686D" w:rsidP="00562DE5">
            <w:pPr>
              <w:snapToGrid w:val="0"/>
              <w:jc w:val="center"/>
              <w:rPr>
                <w:rFonts w:ascii="Arial" w:hAnsi="Arial" w:cs="Arial"/>
                <w:b/>
                <w:color w:val="FF00FF"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686D" w:rsidRDefault="001C686D" w:rsidP="00562DE5">
            <w:pPr>
              <w:snapToGrid w:val="0"/>
              <w:jc w:val="center"/>
              <w:rPr>
                <w:rFonts w:ascii="Arial" w:hAnsi="Arial" w:cs="Arial"/>
                <w:b/>
                <w:color w:val="FF00FF"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686D" w:rsidRDefault="001C686D" w:rsidP="00562DE5">
            <w:pPr>
              <w:snapToGrid w:val="0"/>
              <w:jc w:val="center"/>
              <w:rPr>
                <w:rFonts w:ascii="Arial" w:hAnsi="Arial" w:cs="Arial"/>
                <w:color w:val="FF00FF"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33CCCC"/>
            <w:vAlign w:val="center"/>
          </w:tcPr>
          <w:p w:rsidR="001C686D" w:rsidRPr="00C94CB1" w:rsidRDefault="001C686D" w:rsidP="00562DE5">
            <w:pPr>
              <w:snapToGrid w:val="0"/>
              <w:jc w:val="center"/>
              <w:rPr>
                <w:rFonts w:ascii="Arial" w:hAnsi="Arial" w:cs="Arial"/>
              </w:rPr>
            </w:pPr>
            <w:r w:rsidRPr="00C94CB1">
              <w:rPr>
                <w:rFonts w:ascii="Arial" w:hAnsi="Arial" w:cs="Arial"/>
              </w:rPr>
              <w:t>3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33CCCC"/>
            <w:vAlign w:val="center"/>
          </w:tcPr>
          <w:p w:rsidR="001C686D" w:rsidRPr="00C94CB1" w:rsidRDefault="001C686D" w:rsidP="00562D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C686D" w:rsidRPr="00C94CB1" w:rsidRDefault="001C686D" w:rsidP="00562D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C686D" w:rsidRPr="00C94CB1" w:rsidRDefault="001C686D" w:rsidP="00562D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C686D" w:rsidRPr="00C94CB1" w:rsidRDefault="001C686D" w:rsidP="00562D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C686D" w:rsidRPr="00C94CB1" w:rsidRDefault="001C686D" w:rsidP="00562D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33CCCC"/>
            <w:vAlign w:val="bottom"/>
          </w:tcPr>
          <w:p w:rsidR="001C686D" w:rsidRPr="00C94CB1" w:rsidRDefault="001C686D" w:rsidP="00562D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C94CB1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33CCCC"/>
            <w:vAlign w:val="bottom"/>
          </w:tcPr>
          <w:p w:rsidR="001C686D" w:rsidRPr="00C94CB1" w:rsidRDefault="001C686D" w:rsidP="00562D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C94CB1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52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C686D" w:rsidRDefault="001C686D" w:rsidP="00562DE5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686D" w:rsidRDefault="001C686D" w:rsidP="00562DE5">
            <w:pPr>
              <w:snapToGrid w:val="0"/>
              <w:rPr>
                <w:rFonts w:ascii="Arial" w:hAnsi="Arial" w:cs="Arial"/>
                <w:b/>
              </w:rPr>
            </w:pPr>
          </w:p>
        </w:tc>
      </w:tr>
    </w:tbl>
    <w:p w:rsidR="001C686D" w:rsidRDefault="001C686D" w:rsidP="008F1EFA"/>
    <w:p w:rsidR="001C686D" w:rsidRDefault="001C686D" w:rsidP="008F1EFA"/>
    <w:p w:rsidR="001C686D" w:rsidRDefault="001C686D" w:rsidP="008F1EFA"/>
    <w:p w:rsidR="001C686D" w:rsidRDefault="001C686D" w:rsidP="008F1EFA"/>
    <w:p w:rsidR="001C686D" w:rsidRDefault="001C686D" w:rsidP="008F1EFA"/>
    <w:p w:rsidR="001C686D" w:rsidRDefault="001C686D" w:rsidP="008F1EFA"/>
    <w:p w:rsidR="001C686D" w:rsidRDefault="001C686D" w:rsidP="008F1EFA"/>
    <w:tbl>
      <w:tblPr>
        <w:tblW w:w="0" w:type="auto"/>
        <w:tblInd w:w="-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84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735"/>
        <w:gridCol w:w="580"/>
        <w:gridCol w:w="520"/>
        <w:gridCol w:w="520"/>
        <w:gridCol w:w="620"/>
      </w:tblGrid>
      <w:tr w:rsidR="001C686D" w:rsidTr="00562DE5">
        <w:trPr>
          <w:cantSplit/>
          <w:trHeight w:hRule="exact" w:val="624"/>
        </w:trPr>
        <w:tc>
          <w:tcPr>
            <w:tcW w:w="28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C686D" w:rsidRDefault="001C686D" w:rsidP="00562DE5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WODOCIĄG </w:t>
            </w:r>
          </w:p>
          <w:p w:rsidR="001C686D" w:rsidRDefault="001C686D" w:rsidP="00562DE5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WĘGLEWICE</w:t>
            </w:r>
          </w:p>
          <w:p w:rsidR="001C686D" w:rsidRDefault="001C686D" w:rsidP="00562DE5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475" w:type="dxa"/>
            <w:gridSpan w:val="2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1C686D" w:rsidRDefault="001C686D" w:rsidP="00562DE5">
            <w:pPr>
              <w:snapToGrid w:val="0"/>
              <w:jc w:val="center"/>
            </w:pPr>
            <w:r>
              <w:rPr>
                <w:rFonts w:ascii="Arial" w:hAnsi="Arial" w:cs="Arial"/>
              </w:rPr>
              <w:t>Miesiąc / ilość próbek</w:t>
            </w:r>
          </w:p>
        </w:tc>
      </w:tr>
      <w:tr w:rsidR="001C686D" w:rsidTr="00F61EF0">
        <w:trPr>
          <w:cantSplit/>
          <w:trHeight w:hRule="exact" w:val="300"/>
        </w:trPr>
        <w:tc>
          <w:tcPr>
            <w:tcW w:w="2884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C686D" w:rsidRDefault="001C686D" w:rsidP="00562DE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C686D" w:rsidRDefault="001C686D" w:rsidP="00562D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I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C686D" w:rsidRDefault="001C686D" w:rsidP="00562DE5">
            <w:pPr>
              <w:snapToGrid w:val="0"/>
              <w:jc w:val="center"/>
              <w:rPr>
                <w:rFonts w:ascii="Arial" w:hAnsi="Arial" w:cs="Arial"/>
              </w:rPr>
            </w:pPr>
            <w:r w:rsidRPr="00030FA8">
              <w:rPr>
                <w:rFonts w:ascii="Arial" w:hAnsi="Arial" w:cs="Arial"/>
                <w:bCs/>
              </w:rPr>
              <w:t>II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C686D" w:rsidRPr="00F61EF0" w:rsidRDefault="001C686D" w:rsidP="00562DE5">
            <w:pPr>
              <w:snapToGrid w:val="0"/>
              <w:jc w:val="center"/>
              <w:rPr>
                <w:rFonts w:ascii="Arial" w:hAnsi="Arial" w:cs="Arial"/>
              </w:rPr>
            </w:pPr>
            <w:r w:rsidRPr="00F61EF0">
              <w:rPr>
                <w:rFonts w:ascii="Arial" w:hAnsi="Arial" w:cs="Arial"/>
              </w:rPr>
              <w:t>III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C686D" w:rsidRDefault="001C686D" w:rsidP="00562DE5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C686D" w:rsidRDefault="001C686D" w:rsidP="00562DE5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C686D" w:rsidRDefault="001C686D" w:rsidP="00562DE5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VI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33CCCC"/>
            <w:vAlign w:val="bottom"/>
          </w:tcPr>
          <w:p w:rsidR="001C686D" w:rsidRPr="00C94CB1" w:rsidRDefault="001C686D" w:rsidP="00562DE5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C94CB1">
              <w:rPr>
                <w:rFonts w:ascii="Arial" w:hAnsi="Arial" w:cs="Arial"/>
                <w:b/>
              </w:rPr>
              <w:t>01.VII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C686D" w:rsidRDefault="001C686D" w:rsidP="00562DE5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VIII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C686D" w:rsidRDefault="001C686D" w:rsidP="00562DE5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IX</w:t>
            </w:r>
          </w:p>
        </w:tc>
        <w:tc>
          <w:tcPr>
            <w:tcW w:w="1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C686D" w:rsidRDefault="001C686D" w:rsidP="00562DE5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C686D" w:rsidRPr="00F61EF0" w:rsidRDefault="001C686D" w:rsidP="00562DE5">
            <w:pPr>
              <w:snapToGrid w:val="0"/>
              <w:jc w:val="center"/>
              <w:rPr>
                <w:rFonts w:ascii="Arial" w:hAnsi="Arial" w:cs="Arial"/>
              </w:rPr>
            </w:pPr>
            <w:r w:rsidRPr="00F61EF0">
              <w:rPr>
                <w:rFonts w:ascii="Arial" w:hAnsi="Arial" w:cs="Arial"/>
              </w:rPr>
              <w:t>XI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686D" w:rsidRDefault="001C686D" w:rsidP="00562DE5">
            <w:pPr>
              <w:snapToGrid w:val="0"/>
              <w:jc w:val="center"/>
            </w:pPr>
            <w:r>
              <w:rPr>
                <w:rFonts w:ascii="Arial" w:hAnsi="Arial" w:cs="Arial"/>
              </w:rPr>
              <w:t>XII</w:t>
            </w:r>
          </w:p>
        </w:tc>
      </w:tr>
      <w:tr w:rsidR="001C686D" w:rsidTr="00F61EF0">
        <w:trPr>
          <w:cantSplit/>
        </w:trPr>
        <w:tc>
          <w:tcPr>
            <w:tcW w:w="2884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C686D" w:rsidRDefault="001C686D" w:rsidP="00562DE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1C686D" w:rsidRDefault="001C686D" w:rsidP="00562DE5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1C686D" w:rsidRDefault="001C686D" w:rsidP="00562DE5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MB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1C686D" w:rsidRDefault="001C686D" w:rsidP="00562DE5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1C686D" w:rsidRDefault="001C686D" w:rsidP="00562DE5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MB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1C686D" w:rsidRDefault="001C686D" w:rsidP="00562DE5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1C686D" w:rsidRDefault="001C686D" w:rsidP="00562DE5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MB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1C686D" w:rsidRDefault="001C686D" w:rsidP="00562DE5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1C686D" w:rsidRDefault="001C686D" w:rsidP="00562DE5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MB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1C686D" w:rsidRDefault="001C686D" w:rsidP="00562DE5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1C686D" w:rsidRDefault="001C686D" w:rsidP="00562DE5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MB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1C686D" w:rsidRDefault="001C686D" w:rsidP="00562DE5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1C686D" w:rsidRDefault="001C686D" w:rsidP="00562DE5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MB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33CCCC"/>
            <w:vAlign w:val="bottom"/>
          </w:tcPr>
          <w:p w:rsidR="001C686D" w:rsidRPr="00C94CB1" w:rsidRDefault="001C686D" w:rsidP="00562DE5">
            <w:pPr>
              <w:snapToGrid w:val="0"/>
              <w:jc w:val="center"/>
              <w:rPr>
                <w:rFonts w:ascii="Arial" w:hAnsi="Arial" w:cs="Arial"/>
              </w:rPr>
            </w:pPr>
            <w:r w:rsidRPr="00C94CB1">
              <w:rPr>
                <w:rFonts w:ascii="Arial" w:hAnsi="Arial" w:cs="Arial"/>
              </w:rPr>
              <w:t>MA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33CCCC"/>
            <w:vAlign w:val="bottom"/>
          </w:tcPr>
          <w:p w:rsidR="001C686D" w:rsidRPr="00C94CB1" w:rsidRDefault="001C686D" w:rsidP="00562DE5">
            <w:pPr>
              <w:snapToGrid w:val="0"/>
              <w:jc w:val="center"/>
              <w:rPr>
                <w:rFonts w:ascii="Arial" w:hAnsi="Arial" w:cs="Arial"/>
              </w:rPr>
            </w:pPr>
            <w:r w:rsidRPr="00C94CB1">
              <w:rPr>
                <w:rFonts w:ascii="Arial" w:hAnsi="Arial" w:cs="Arial"/>
              </w:rPr>
              <w:t>MB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1C686D" w:rsidRDefault="001C686D" w:rsidP="00562DE5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1C686D" w:rsidRDefault="001C686D" w:rsidP="00562DE5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MB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1C686D" w:rsidRDefault="001C686D" w:rsidP="00562DE5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1C686D" w:rsidRDefault="001C686D" w:rsidP="00562DE5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MB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1C686D" w:rsidRDefault="001C686D" w:rsidP="00562DE5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1C686D" w:rsidRDefault="001C686D" w:rsidP="00562DE5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MB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1C686D" w:rsidRDefault="001C686D" w:rsidP="00562DE5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</w:t>
            </w:r>
          </w:p>
        </w:tc>
        <w:tc>
          <w:tcPr>
            <w:tcW w:w="520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1C686D" w:rsidRDefault="001C686D" w:rsidP="00562DE5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MB</w:t>
            </w:r>
          </w:p>
        </w:tc>
        <w:tc>
          <w:tcPr>
            <w:tcW w:w="520" w:type="dxa"/>
            <w:tcBorders>
              <w:left w:val="single" w:sz="4" w:space="0" w:color="000000"/>
              <w:bottom w:val="single" w:sz="8" w:space="0" w:color="000000"/>
            </w:tcBorders>
            <w:vAlign w:val="bottom"/>
          </w:tcPr>
          <w:p w:rsidR="001C686D" w:rsidRDefault="001C686D" w:rsidP="00562DE5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1C686D" w:rsidRDefault="001C686D" w:rsidP="00562DE5">
            <w:pPr>
              <w:snapToGrid w:val="0"/>
              <w:jc w:val="center"/>
            </w:pPr>
            <w:r>
              <w:rPr>
                <w:rFonts w:ascii="Arial" w:hAnsi="Arial" w:cs="Arial"/>
              </w:rPr>
              <w:t>MB</w:t>
            </w:r>
          </w:p>
        </w:tc>
      </w:tr>
      <w:tr w:rsidR="001C686D" w:rsidTr="00F61EF0">
        <w:trPr>
          <w:cantSplit/>
          <w:trHeight w:hRule="exact" w:val="309"/>
        </w:trPr>
        <w:tc>
          <w:tcPr>
            <w:tcW w:w="2884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1C686D" w:rsidRDefault="001C686D" w:rsidP="00562DE5">
            <w:pPr>
              <w:snapToGrid w:val="0"/>
              <w:rPr>
                <w:rFonts w:ascii="Arial" w:hAnsi="Arial" w:cs="Arial"/>
              </w:rPr>
            </w:pPr>
            <w:r>
              <w:t>studnia ujęciowa nr 1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C686D" w:rsidRDefault="001C686D" w:rsidP="00562DE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C686D" w:rsidRDefault="001C686D" w:rsidP="00562DE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C686D" w:rsidRDefault="001C686D" w:rsidP="00562DE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C686D" w:rsidRDefault="001C686D" w:rsidP="00562DE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C686D" w:rsidRDefault="001C686D" w:rsidP="00562DE5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C686D" w:rsidRDefault="001C686D" w:rsidP="00562DE5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C686D" w:rsidRDefault="001C686D" w:rsidP="00562DE5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C686D" w:rsidRDefault="001C686D" w:rsidP="00562DE5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C686D" w:rsidRDefault="001C686D" w:rsidP="00562DE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C686D" w:rsidRDefault="001C686D" w:rsidP="00562DE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C686D" w:rsidRDefault="001C686D" w:rsidP="00562DE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C686D" w:rsidRDefault="001C686D" w:rsidP="00562DE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33CCCC"/>
            <w:vAlign w:val="bottom"/>
          </w:tcPr>
          <w:p w:rsidR="001C686D" w:rsidRPr="00C94CB1" w:rsidRDefault="001C686D" w:rsidP="00562DE5">
            <w:pPr>
              <w:snapToGrid w:val="0"/>
              <w:rPr>
                <w:rFonts w:ascii="Arial" w:hAnsi="Arial" w:cs="Arial"/>
              </w:rPr>
            </w:pPr>
            <w:r w:rsidRPr="00C94CB1">
              <w:rPr>
                <w:rFonts w:ascii="Arial" w:hAnsi="Arial" w:cs="Arial"/>
              </w:rPr>
              <w:t>1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33CCCC"/>
            <w:vAlign w:val="bottom"/>
          </w:tcPr>
          <w:p w:rsidR="001C686D" w:rsidRPr="00C94CB1" w:rsidRDefault="001C686D" w:rsidP="00562DE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C686D" w:rsidRDefault="001C686D" w:rsidP="00562DE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C686D" w:rsidRDefault="001C686D" w:rsidP="00562DE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C686D" w:rsidRDefault="001C686D" w:rsidP="00562DE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C686D" w:rsidRDefault="001C686D" w:rsidP="00562DE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C686D" w:rsidRDefault="001C686D" w:rsidP="00562DE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C686D" w:rsidRDefault="001C686D" w:rsidP="00562DE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C686D" w:rsidRDefault="001C686D" w:rsidP="00562DE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C686D" w:rsidRDefault="001C686D" w:rsidP="00562DE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C686D" w:rsidRDefault="001C686D" w:rsidP="00562DE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686D" w:rsidRDefault="001C686D" w:rsidP="00562DE5">
            <w:pPr>
              <w:snapToGrid w:val="0"/>
              <w:rPr>
                <w:rFonts w:ascii="Arial" w:hAnsi="Arial" w:cs="Arial"/>
              </w:rPr>
            </w:pPr>
          </w:p>
        </w:tc>
      </w:tr>
      <w:tr w:rsidR="001C686D" w:rsidTr="00F61EF0">
        <w:trPr>
          <w:cantSplit/>
          <w:trHeight w:val="345"/>
        </w:trPr>
        <w:tc>
          <w:tcPr>
            <w:tcW w:w="2884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1C686D" w:rsidRDefault="001C686D" w:rsidP="00562DE5">
            <w:pPr>
              <w:snapToGrid w:val="0"/>
              <w:rPr>
                <w:rFonts w:ascii="Arial" w:hAnsi="Arial" w:cs="Arial"/>
              </w:rPr>
            </w:pPr>
            <w:r>
              <w:t>SUW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C686D" w:rsidRDefault="001C686D" w:rsidP="00562DE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C686D" w:rsidRDefault="001C686D" w:rsidP="00562DE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686D" w:rsidRDefault="001C686D" w:rsidP="00562D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686D" w:rsidRDefault="001C686D" w:rsidP="00562D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686D" w:rsidRDefault="001C686D" w:rsidP="00562D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686D" w:rsidRDefault="001C686D" w:rsidP="00562D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C686D" w:rsidRDefault="001C686D" w:rsidP="00562DE5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C686D" w:rsidRDefault="001C686D" w:rsidP="00562DE5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C686D" w:rsidRDefault="001C686D" w:rsidP="00562DE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C686D" w:rsidRDefault="001C686D" w:rsidP="00562DE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C686D" w:rsidRDefault="001C686D" w:rsidP="00562DE5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C686D" w:rsidRDefault="001C686D" w:rsidP="00562DE5">
            <w:pPr>
              <w:snapToGrid w:val="0"/>
              <w:jc w:val="center"/>
              <w:rPr>
                <w:rFonts w:ascii="Arial" w:hAnsi="Arial" w:cs="Arial"/>
                <w:b/>
                <w:color w:val="FF00FF"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33CCCC"/>
            <w:vAlign w:val="bottom"/>
          </w:tcPr>
          <w:p w:rsidR="001C686D" w:rsidRPr="00C94CB1" w:rsidRDefault="001C686D" w:rsidP="00562DE5">
            <w:pPr>
              <w:snapToGrid w:val="0"/>
              <w:rPr>
                <w:rFonts w:ascii="Arial" w:hAnsi="Arial" w:cs="Arial"/>
                <w:b/>
              </w:rPr>
            </w:pPr>
            <w:r w:rsidRPr="00C94CB1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33CCCC"/>
            <w:vAlign w:val="bottom"/>
          </w:tcPr>
          <w:p w:rsidR="001C686D" w:rsidRPr="00C94CB1" w:rsidRDefault="001C686D" w:rsidP="00562DE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C686D" w:rsidRDefault="001C686D" w:rsidP="00562DE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C686D" w:rsidRDefault="001C686D" w:rsidP="00562DE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C686D" w:rsidRDefault="001C686D" w:rsidP="00562DE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C686D" w:rsidRDefault="001C686D" w:rsidP="00562DE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C686D" w:rsidRDefault="001C686D" w:rsidP="00562DE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C686D" w:rsidRDefault="001C686D" w:rsidP="00562DE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C686D" w:rsidRDefault="001C686D" w:rsidP="00562DE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C686D" w:rsidRDefault="001C686D" w:rsidP="00562DE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C686D" w:rsidRDefault="001C686D" w:rsidP="00562DE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686D" w:rsidRDefault="001C686D" w:rsidP="00562DE5">
            <w:pPr>
              <w:snapToGrid w:val="0"/>
              <w:rPr>
                <w:rFonts w:ascii="Arial" w:hAnsi="Arial" w:cs="Arial"/>
              </w:rPr>
            </w:pPr>
          </w:p>
        </w:tc>
      </w:tr>
      <w:tr w:rsidR="001C686D" w:rsidTr="00F61EF0">
        <w:trPr>
          <w:cantSplit/>
          <w:trHeight w:val="345"/>
        </w:trPr>
        <w:tc>
          <w:tcPr>
            <w:tcW w:w="2884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1C686D" w:rsidRPr="00746207" w:rsidRDefault="001C686D" w:rsidP="00562DE5">
            <w:pPr>
              <w:pStyle w:val="FootnoteText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Sieć: Węglewice,                    ul. Zachodnia 11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C686D" w:rsidRDefault="001C686D" w:rsidP="00562DE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C686D" w:rsidRDefault="001C686D" w:rsidP="00562DE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686D" w:rsidRDefault="001C686D" w:rsidP="00562D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686D" w:rsidRDefault="001C686D" w:rsidP="00562D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686D" w:rsidRDefault="001C686D" w:rsidP="00562D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686D" w:rsidRDefault="001C686D" w:rsidP="00562D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C686D" w:rsidRDefault="001C686D" w:rsidP="00562DE5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C686D" w:rsidRDefault="001C686D" w:rsidP="00562DE5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C686D" w:rsidRDefault="001C686D" w:rsidP="00562DE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C686D" w:rsidRDefault="001C686D" w:rsidP="00562DE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C686D" w:rsidRDefault="001C686D" w:rsidP="00562DE5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C686D" w:rsidRDefault="001C686D" w:rsidP="00562DE5">
            <w:pPr>
              <w:snapToGrid w:val="0"/>
              <w:jc w:val="center"/>
              <w:rPr>
                <w:rFonts w:ascii="Arial" w:hAnsi="Arial" w:cs="Arial"/>
                <w:b/>
                <w:color w:val="FF00FF"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33CCCC"/>
            <w:vAlign w:val="bottom"/>
          </w:tcPr>
          <w:p w:rsidR="001C686D" w:rsidRPr="00C94CB1" w:rsidRDefault="001C686D" w:rsidP="00562DE5">
            <w:pPr>
              <w:snapToGrid w:val="0"/>
              <w:rPr>
                <w:rFonts w:ascii="Arial" w:hAnsi="Arial" w:cs="Arial"/>
                <w:b/>
              </w:rPr>
            </w:pPr>
            <w:r w:rsidRPr="00C94CB1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33CCCC"/>
            <w:vAlign w:val="bottom"/>
          </w:tcPr>
          <w:p w:rsidR="001C686D" w:rsidRPr="00C94CB1" w:rsidRDefault="001C686D" w:rsidP="00562DE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C686D" w:rsidRDefault="001C686D" w:rsidP="00562DE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C686D" w:rsidRDefault="001C686D" w:rsidP="00562DE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C686D" w:rsidRDefault="001C686D" w:rsidP="00562DE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C686D" w:rsidRDefault="001C686D" w:rsidP="00562DE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C686D" w:rsidRDefault="001C686D" w:rsidP="00562DE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C686D" w:rsidRDefault="001C686D" w:rsidP="00562DE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C686D" w:rsidRDefault="001C686D" w:rsidP="00562DE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686D" w:rsidRDefault="001C686D" w:rsidP="00562DE5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C686D" w:rsidRDefault="001C686D" w:rsidP="00562DE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686D" w:rsidRDefault="001C686D" w:rsidP="00562DE5">
            <w:pPr>
              <w:snapToGrid w:val="0"/>
              <w:rPr>
                <w:rFonts w:ascii="Arial" w:hAnsi="Arial" w:cs="Arial"/>
              </w:rPr>
            </w:pPr>
          </w:p>
        </w:tc>
      </w:tr>
      <w:tr w:rsidR="001C686D" w:rsidTr="00F61EF0">
        <w:trPr>
          <w:cantSplit/>
          <w:trHeight w:val="300"/>
        </w:trPr>
        <w:tc>
          <w:tcPr>
            <w:tcW w:w="2884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1C686D" w:rsidRPr="00746207" w:rsidRDefault="001C686D" w:rsidP="00746207">
            <w:pPr>
              <w:pStyle w:val="FootnoteText"/>
              <w:snapToGrid w:val="0"/>
              <w:rPr>
                <w:sz w:val="24"/>
                <w:szCs w:val="24"/>
              </w:rPr>
            </w:pPr>
            <w:r w:rsidRPr="00746207">
              <w:rPr>
                <w:sz w:val="24"/>
                <w:szCs w:val="24"/>
              </w:rPr>
              <w:t xml:space="preserve">Sieć: Węglewice,                         ul. Polna 8                   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C686D" w:rsidRDefault="001C686D" w:rsidP="00562DE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C686D" w:rsidRDefault="001C686D" w:rsidP="00562DE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686D" w:rsidRDefault="001C686D" w:rsidP="00562D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686D" w:rsidRDefault="001C686D" w:rsidP="00562D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686D" w:rsidRDefault="001C686D" w:rsidP="00562D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686D" w:rsidRDefault="001C686D" w:rsidP="00562D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C686D" w:rsidRDefault="001C686D" w:rsidP="00562DE5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C686D" w:rsidRDefault="001C686D" w:rsidP="00562DE5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C686D" w:rsidRDefault="001C686D" w:rsidP="00562DE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C686D" w:rsidRDefault="001C686D" w:rsidP="00562DE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C686D" w:rsidRDefault="001C686D" w:rsidP="00562DE5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C686D" w:rsidRDefault="001C686D" w:rsidP="00562DE5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33CCCC"/>
            <w:vAlign w:val="bottom"/>
          </w:tcPr>
          <w:p w:rsidR="001C686D" w:rsidRPr="00C94CB1" w:rsidRDefault="001C686D" w:rsidP="00562DE5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33CCCC"/>
            <w:vAlign w:val="bottom"/>
          </w:tcPr>
          <w:p w:rsidR="001C686D" w:rsidRPr="00C94CB1" w:rsidRDefault="001C686D" w:rsidP="00562DE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C686D" w:rsidRDefault="001C686D" w:rsidP="00562DE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C686D" w:rsidRDefault="001C686D" w:rsidP="00562DE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C686D" w:rsidRDefault="001C686D" w:rsidP="00562DE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C686D" w:rsidRDefault="001C686D" w:rsidP="00562DE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C686D" w:rsidRDefault="001C686D" w:rsidP="00562DE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C686D" w:rsidRDefault="001C686D" w:rsidP="00562DE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C686D" w:rsidRDefault="001C686D" w:rsidP="00562DE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686D" w:rsidRDefault="001C686D" w:rsidP="00562DE5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C686D" w:rsidRDefault="001C686D" w:rsidP="00562DE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686D" w:rsidRDefault="001C686D" w:rsidP="00562DE5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1C686D" w:rsidTr="00F61EF0">
        <w:trPr>
          <w:cantSplit/>
          <w:trHeight w:val="300"/>
        </w:trPr>
        <w:tc>
          <w:tcPr>
            <w:tcW w:w="2884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1C686D" w:rsidRDefault="001C686D" w:rsidP="00562DE5">
            <w:pPr>
              <w:pStyle w:val="FootnoteText"/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RAZEM PRÓB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C686D" w:rsidRDefault="001C686D" w:rsidP="00562DE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C686D" w:rsidRDefault="001C686D" w:rsidP="00562DE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686D" w:rsidRDefault="001C686D" w:rsidP="00562D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686D" w:rsidRDefault="001C686D" w:rsidP="00562D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686D" w:rsidRDefault="001C686D" w:rsidP="00562D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686D" w:rsidRDefault="001C686D" w:rsidP="00562DE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C686D" w:rsidRDefault="001C686D" w:rsidP="00562DE5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C686D" w:rsidRDefault="001C686D" w:rsidP="00562DE5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C686D" w:rsidRDefault="001C686D" w:rsidP="00562DE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C686D" w:rsidRDefault="001C686D" w:rsidP="00562DE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C686D" w:rsidRDefault="001C686D" w:rsidP="00562DE5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C686D" w:rsidRDefault="001C686D" w:rsidP="00562DE5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33CCCC"/>
            <w:vAlign w:val="bottom"/>
          </w:tcPr>
          <w:p w:rsidR="001C686D" w:rsidRPr="00C94CB1" w:rsidRDefault="001C686D" w:rsidP="00562DE5">
            <w:pPr>
              <w:snapToGrid w:val="0"/>
              <w:rPr>
                <w:rFonts w:ascii="Arial" w:hAnsi="Arial" w:cs="Arial"/>
                <w:b/>
              </w:rPr>
            </w:pPr>
            <w:r w:rsidRPr="00C94CB1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33CCCC"/>
            <w:vAlign w:val="bottom"/>
          </w:tcPr>
          <w:p w:rsidR="001C686D" w:rsidRPr="00C94CB1" w:rsidRDefault="001C686D" w:rsidP="00562DE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C686D" w:rsidRDefault="001C686D" w:rsidP="00562DE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C686D" w:rsidRDefault="001C686D" w:rsidP="00562DE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C686D" w:rsidRDefault="001C686D" w:rsidP="00562DE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C686D" w:rsidRDefault="001C686D" w:rsidP="00562DE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C686D" w:rsidRDefault="001C686D" w:rsidP="00562DE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C686D" w:rsidRDefault="001C686D" w:rsidP="00562DE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C686D" w:rsidRDefault="001C686D" w:rsidP="00562DE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C686D" w:rsidRPr="00AA1275" w:rsidRDefault="001C686D" w:rsidP="00562DE5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C686D" w:rsidRDefault="001C686D" w:rsidP="00562DE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686D" w:rsidRDefault="001C686D" w:rsidP="00562DE5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</w:tbl>
    <w:p w:rsidR="001C686D" w:rsidRDefault="001C686D" w:rsidP="008F1EFA">
      <w:r>
        <w:t xml:space="preserve">    </w:t>
      </w:r>
    </w:p>
    <w:p w:rsidR="001C686D" w:rsidRDefault="001C686D" w:rsidP="008F1EFA">
      <w:r>
        <w:t xml:space="preserve">MA – </w:t>
      </w:r>
      <w:r w:rsidRPr="005414DB">
        <w:t>oznaczenia parametrów grupy A</w:t>
      </w:r>
    </w:p>
    <w:p w:rsidR="001C686D" w:rsidRDefault="001C686D" w:rsidP="008F1EFA">
      <w:r>
        <w:t>MB – oznaczenia parametrów grupy B</w:t>
      </w:r>
    </w:p>
    <w:p w:rsidR="001C686D" w:rsidRDefault="001C686D" w:rsidP="008F1EFA">
      <w:r>
        <w:t>SUW – Stacja Uzdatniania Wody</w:t>
      </w:r>
    </w:p>
    <w:p w:rsidR="001C686D" w:rsidRDefault="001C686D" w:rsidP="008F1EFA">
      <w:r>
        <w:t xml:space="preserve">      </w:t>
      </w:r>
    </w:p>
    <w:p w:rsidR="001C686D" w:rsidRDefault="001C686D" w:rsidP="008F1EFA"/>
    <w:p w:rsidR="001C686D" w:rsidRDefault="001C686D" w:rsidP="00D93BA6">
      <w:pPr>
        <w:shd w:val="clear" w:color="auto" w:fill="FFFFFF"/>
        <w:rPr>
          <w:b/>
          <w:bCs/>
          <w:sz w:val="28"/>
        </w:rPr>
      </w:pPr>
    </w:p>
    <w:p w:rsidR="001C686D" w:rsidRDefault="001C686D" w:rsidP="00D93BA6">
      <w:pPr>
        <w:shd w:val="clear" w:color="auto" w:fill="FFFFFF"/>
        <w:rPr>
          <w:b/>
          <w:bCs/>
          <w:sz w:val="28"/>
        </w:rPr>
      </w:pPr>
    </w:p>
    <w:p w:rsidR="001C686D" w:rsidRDefault="001C686D" w:rsidP="00125F0B">
      <w:pPr>
        <w:shd w:val="clear" w:color="auto" w:fill="FFFFFF"/>
        <w:ind w:left="-284" w:firstLine="284"/>
      </w:pPr>
    </w:p>
    <w:sectPr w:rsidR="001C686D" w:rsidSect="00484905">
      <w:pgSz w:w="16838" w:h="11906" w:orient="landscape"/>
      <w:pgMar w:top="851" w:right="510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3BA6"/>
    <w:rsid w:val="00015405"/>
    <w:rsid w:val="00030FA8"/>
    <w:rsid w:val="0008668E"/>
    <w:rsid w:val="000972ED"/>
    <w:rsid w:val="000D25C8"/>
    <w:rsid w:val="00125F0B"/>
    <w:rsid w:val="001C0072"/>
    <w:rsid w:val="001C686D"/>
    <w:rsid w:val="0022719B"/>
    <w:rsid w:val="00232A4F"/>
    <w:rsid w:val="002F617F"/>
    <w:rsid w:val="00350582"/>
    <w:rsid w:val="003630F2"/>
    <w:rsid w:val="0036362A"/>
    <w:rsid w:val="004425F8"/>
    <w:rsid w:val="00484905"/>
    <w:rsid w:val="004F3064"/>
    <w:rsid w:val="005414DB"/>
    <w:rsid w:val="00542606"/>
    <w:rsid w:val="00562DE5"/>
    <w:rsid w:val="005A4D21"/>
    <w:rsid w:val="006978DE"/>
    <w:rsid w:val="006C4F03"/>
    <w:rsid w:val="00707F19"/>
    <w:rsid w:val="0071368F"/>
    <w:rsid w:val="007147B2"/>
    <w:rsid w:val="007307F0"/>
    <w:rsid w:val="00746207"/>
    <w:rsid w:val="007F6F03"/>
    <w:rsid w:val="00832754"/>
    <w:rsid w:val="008E3B02"/>
    <w:rsid w:val="008F1EFA"/>
    <w:rsid w:val="00996583"/>
    <w:rsid w:val="00A23355"/>
    <w:rsid w:val="00A75A8C"/>
    <w:rsid w:val="00AA1275"/>
    <w:rsid w:val="00AF237E"/>
    <w:rsid w:val="00B555DB"/>
    <w:rsid w:val="00B72F2F"/>
    <w:rsid w:val="00BA0895"/>
    <w:rsid w:val="00C82698"/>
    <w:rsid w:val="00C94CB1"/>
    <w:rsid w:val="00CB27E7"/>
    <w:rsid w:val="00CD0C8F"/>
    <w:rsid w:val="00CF2069"/>
    <w:rsid w:val="00D4335A"/>
    <w:rsid w:val="00D93BA6"/>
    <w:rsid w:val="00E03C30"/>
    <w:rsid w:val="00E1027A"/>
    <w:rsid w:val="00EA00F8"/>
    <w:rsid w:val="00EB20D5"/>
    <w:rsid w:val="00EE2F6F"/>
    <w:rsid w:val="00EF14A5"/>
    <w:rsid w:val="00F26BE6"/>
    <w:rsid w:val="00F37EEB"/>
    <w:rsid w:val="00F61EF0"/>
    <w:rsid w:val="00F8769D"/>
    <w:rsid w:val="00FB0E90"/>
    <w:rsid w:val="00FE4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BA6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rsid w:val="00D93BA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D93BA6"/>
    <w:rPr>
      <w:rFonts w:ascii="Times New Roman" w:hAnsi="Times New Roman" w:cs="Times New Roman"/>
      <w:sz w:val="20"/>
      <w:szCs w:val="20"/>
      <w:lang w:eastAsia="ar-SA" w:bidi="ar-SA"/>
    </w:rPr>
  </w:style>
  <w:style w:type="paragraph" w:styleId="ListParagraph">
    <w:name w:val="List Paragraph"/>
    <w:basedOn w:val="Normal"/>
    <w:uiPriority w:val="99"/>
    <w:qFormat/>
    <w:rsid w:val="000D25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431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121</TotalTime>
  <Pages>3</Pages>
  <Words>355</Words>
  <Characters>2133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Lary</dc:creator>
  <cp:keywords/>
  <dc:description/>
  <cp:lastModifiedBy>Karolina</cp:lastModifiedBy>
  <cp:revision>33</cp:revision>
  <cp:lastPrinted>2016-12-06T09:36:00Z</cp:lastPrinted>
  <dcterms:created xsi:type="dcterms:W3CDTF">2016-12-02T08:25:00Z</dcterms:created>
  <dcterms:modified xsi:type="dcterms:W3CDTF">2018-11-30T10:14:00Z</dcterms:modified>
</cp:coreProperties>
</file>