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47" w:rsidRPr="00EB20D5" w:rsidRDefault="00B47147" w:rsidP="000E204E">
      <w:pPr>
        <w:pStyle w:val="ListParagraph"/>
        <w:ind w:left="0" w:right="-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2</w:t>
      </w:r>
      <w:r w:rsidRPr="00EB20D5">
        <w:rPr>
          <w:rFonts w:ascii="Times New Roman" w:hAnsi="Times New Roman"/>
          <w:i/>
          <w:sz w:val="24"/>
          <w:szCs w:val="24"/>
        </w:rPr>
        <w:t xml:space="preserve"> do zapytania ofertowego   </w:t>
      </w:r>
    </w:p>
    <w:p w:rsidR="00B47147" w:rsidRDefault="00B47147" w:rsidP="008E7204">
      <w:pPr>
        <w:rPr>
          <w:sz w:val="28"/>
        </w:rPr>
      </w:pPr>
    </w:p>
    <w:p w:rsidR="00B47147" w:rsidRDefault="00B47147" w:rsidP="008E7204">
      <w:pPr>
        <w:jc w:val="center"/>
        <w:rPr>
          <w:rFonts w:ascii="Times New Roman" w:hAnsi="Times New Roman"/>
          <w:sz w:val="28"/>
        </w:rPr>
      </w:pPr>
      <w:r w:rsidRPr="00756FC2">
        <w:rPr>
          <w:rFonts w:ascii="Times New Roman" w:hAnsi="Times New Roman"/>
          <w:sz w:val="28"/>
        </w:rPr>
        <w:t>HARMONOGRAM POBIERANIA PRÓBEK ŚCIEKÓW POPŁUCZNYCH ZE STACJI UZDATNIANIA WODY W MIEJSCOWOŚCI OSIEK, GALEWIC</w:t>
      </w:r>
      <w:r>
        <w:rPr>
          <w:rFonts w:ascii="Times New Roman" w:hAnsi="Times New Roman"/>
          <w:sz w:val="28"/>
        </w:rPr>
        <w:t>E, NIWISKA, OSTRÓWEK, WĘGLEWICE</w:t>
      </w:r>
    </w:p>
    <w:p w:rsidR="00B47147" w:rsidRPr="00756FC2" w:rsidRDefault="00B47147" w:rsidP="008E7204">
      <w:pPr>
        <w:jc w:val="center"/>
        <w:rPr>
          <w:rFonts w:ascii="Times New Roman" w:hAnsi="Times New Roman"/>
          <w:sz w:val="28"/>
        </w:rPr>
      </w:pPr>
    </w:p>
    <w:p w:rsidR="00B47147" w:rsidRDefault="00B47147" w:rsidP="008E7204">
      <w:pPr>
        <w:rPr>
          <w:rFonts w:ascii="Arial" w:hAnsi="Arial" w:cs="Arial"/>
          <w:sz w:val="22"/>
          <w:szCs w:val="22"/>
        </w:rPr>
      </w:pPr>
    </w:p>
    <w:p w:rsidR="00B47147" w:rsidRDefault="00B47147" w:rsidP="008E72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796"/>
      </w:tblGrid>
      <w:tr w:rsidR="00B47147" w:rsidRPr="00587071" w:rsidTr="0058076B">
        <w:trPr>
          <w:trHeight w:val="859"/>
        </w:trPr>
        <w:tc>
          <w:tcPr>
            <w:tcW w:w="629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076B">
              <w:rPr>
                <w:rFonts w:ascii="Times New Roman" w:hAnsi="Times New Roman"/>
                <w:b/>
                <w:sz w:val="28"/>
                <w:szCs w:val="22"/>
              </w:rPr>
              <w:t>Lp.</w:t>
            </w:r>
          </w:p>
        </w:tc>
        <w:tc>
          <w:tcPr>
            <w:tcW w:w="3796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076B">
              <w:rPr>
                <w:rFonts w:ascii="Times New Roman" w:hAnsi="Times New Roman"/>
                <w:b/>
                <w:sz w:val="28"/>
                <w:szCs w:val="22"/>
              </w:rPr>
              <w:t>Data poboru</w:t>
            </w:r>
          </w:p>
        </w:tc>
      </w:tr>
      <w:tr w:rsidR="00B47147" w:rsidTr="0058076B">
        <w:trPr>
          <w:trHeight w:val="859"/>
        </w:trPr>
        <w:tc>
          <w:tcPr>
            <w:tcW w:w="629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96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12.02.2019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:rsidTr="0058076B">
        <w:trPr>
          <w:trHeight w:val="859"/>
        </w:trPr>
        <w:tc>
          <w:tcPr>
            <w:tcW w:w="629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96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12.04.2019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:rsidTr="0058076B">
        <w:trPr>
          <w:trHeight w:val="859"/>
        </w:trPr>
        <w:tc>
          <w:tcPr>
            <w:tcW w:w="629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96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12.06.2019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:rsidTr="0058076B">
        <w:trPr>
          <w:trHeight w:val="859"/>
        </w:trPr>
        <w:tc>
          <w:tcPr>
            <w:tcW w:w="629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96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12.08.2019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:rsidTr="0058076B">
        <w:trPr>
          <w:trHeight w:val="824"/>
        </w:trPr>
        <w:tc>
          <w:tcPr>
            <w:tcW w:w="629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96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11.10.2019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:rsidTr="0058076B">
        <w:trPr>
          <w:trHeight w:val="859"/>
        </w:trPr>
        <w:tc>
          <w:tcPr>
            <w:tcW w:w="629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96" w:type="dxa"/>
            <w:vAlign w:val="center"/>
          </w:tcPr>
          <w:p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12.12.2019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</w:tbl>
    <w:p w:rsidR="00B47147" w:rsidRDefault="00B47147" w:rsidP="008E7204">
      <w:pPr>
        <w:rPr>
          <w:rFonts w:ascii="Arial" w:hAnsi="Arial" w:cs="Arial"/>
          <w:sz w:val="22"/>
          <w:szCs w:val="22"/>
        </w:rPr>
      </w:pPr>
    </w:p>
    <w:p w:rsidR="00B47147" w:rsidRPr="004D40B1" w:rsidRDefault="00B47147" w:rsidP="008E7204">
      <w:pPr>
        <w:rPr>
          <w:rFonts w:ascii="Arial" w:hAnsi="Arial" w:cs="Arial"/>
          <w:sz w:val="22"/>
          <w:szCs w:val="22"/>
        </w:rPr>
      </w:pPr>
    </w:p>
    <w:p w:rsidR="00B47147" w:rsidRPr="004D40B1" w:rsidRDefault="00B47147" w:rsidP="008E7204">
      <w:pPr>
        <w:rPr>
          <w:rFonts w:ascii="Arial" w:hAnsi="Arial" w:cs="Arial"/>
          <w:sz w:val="22"/>
          <w:szCs w:val="22"/>
        </w:rPr>
      </w:pPr>
    </w:p>
    <w:p w:rsidR="00B47147" w:rsidRPr="004D40B1" w:rsidRDefault="00B47147" w:rsidP="008E7204">
      <w:pPr>
        <w:rPr>
          <w:rFonts w:ascii="Arial" w:hAnsi="Arial" w:cs="Arial"/>
          <w:sz w:val="22"/>
          <w:szCs w:val="22"/>
        </w:rPr>
      </w:pPr>
    </w:p>
    <w:p w:rsidR="00B47147" w:rsidRPr="00485A05" w:rsidRDefault="00B47147" w:rsidP="008E7204">
      <w:pPr>
        <w:rPr>
          <w:rFonts w:ascii="Times New Roman" w:hAnsi="Times New Roman"/>
          <w:u w:val="single"/>
        </w:rPr>
      </w:pPr>
    </w:p>
    <w:p w:rsidR="00B47147" w:rsidRPr="00485A05" w:rsidRDefault="00B47147" w:rsidP="008E7204">
      <w:pPr>
        <w:rPr>
          <w:rFonts w:ascii="Times New Roman" w:hAnsi="Times New Roman"/>
          <w:u w:val="single"/>
        </w:rPr>
      </w:pPr>
      <w:r w:rsidRPr="00485A05">
        <w:rPr>
          <w:rFonts w:ascii="Times New Roman" w:hAnsi="Times New Roman"/>
          <w:u w:val="single"/>
        </w:rPr>
        <w:t xml:space="preserve">Miejsce poboru: </w:t>
      </w:r>
    </w:p>
    <w:p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 xml:space="preserve">SUW Osiek - studnia zbiorcza ścieków popłucznych </w:t>
      </w:r>
    </w:p>
    <w:p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>SUW Niwiska - pierwsza studzienka rewizyjna za odstojnikiem popłuczyn</w:t>
      </w:r>
    </w:p>
    <w:p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 xml:space="preserve">SUW Węglewice - komora odstojnika popłuczyn </w:t>
      </w:r>
    </w:p>
    <w:p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 xml:space="preserve">SUW Ostrówek - wylot ścieków popłucznych </w:t>
      </w:r>
    </w:p>
    <w:p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 xml:space="preserve">SUW Galewice - ostatnia komora odstojnika popłuczyn  </w:t>
      </w:r>
    </w:p>
    <w:p w:rsidR="00B47147" w:rsidRPr="004E7C2C" w:rsidRDefault="00B47147" w:rsidP="008E7204">
      <w:pPr>
        <w:rPr>
          <w:rFonts w:ascii="Times New Roman" w:hAnsi="Times New Roman"/>
        </w:rPr>
      </w:pPr>
    </w:p>
    <w:p w:rsidR="00B47147" w:rsidRDefault="00B47147"/>
    <w:sectPr w:rsidR="00B47147" w:rsidSect="0069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204"/>
    <w:rsid w:val="000050B5"/>
    <w:rsid w:val="000E204E"/>
    <w:rsid w:val="00100962"/>
    <w:rsid w:val="00100FFA"/>
    <w:rsid w:val="00180813"/>
    <w:rsid w:val="00222C2C"/>
    <w:rsid w:val="003B429C"/>
    <w:rsid w:val="00460649"/>
    <w:rsid w:val="00485A05"/>
    <w:rsid w:val="004D40B1"/>
    <w:rsid w:val="004E7C2C"/>
    <w:rsid w:val="00574FF3"/>
    <w:rsid w:val="0058076B"/>
    <w:rsid w:val="005819AC"/>
    <w:rsid w:val="00587071"/>
    <w:rsid w:val="005B7868"/>
    <w:rsid w:val="00680572"/>
    <w:rsid w:val="00691DE9"/>
    <w:rsid w:val="007259D3"/>
    <w:rsid w:val="00756FC2"/>
    <w:rsid w:val="008E7204"/>
    <w:rsid w:val="00AD053C"/>
    <w:rsid w:val="00AF05BD"/>
    <w:rsid w:val="00B47147"/>
    <w:rsid w:val="00B94AB0"/>
    <w:rsid w:val="00C50944"/>
    <w:rsid w:val="00CF131E"/>
    <w:rsid w:val="00E973E2"/>
    <w:rsid w:val="00EB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04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2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204E"/>
    <w:pPr>
      <w:spacing w:after="200" w:line="276" w:lineRule="auto"/>
      <w:ind w:left="720"/>
      <w:contextualSpacing/>
      <w:jc w:val="lef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83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Lary</dc:creator>
  <cp:keywords/>
  <dc:description/>
  <cp:lastModifiedBy>Karolina</cp:lastModifiedBy>
  <cp:revision>8</cp:revision>
  <dcterms:created xsi:type="dcterms:W3CDTF">2016-12-02T08:17:00Z</dcterms:created>
  <dcterms:modified xsi:type="dcterms:W3CDTF">2018-11-30T10:14:00Z</dcterms:modified>
</cp:coreProperties>
</file>