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DA" w:rsidRPr="00583B5B" w:rsidRDefault="009E3CDA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i/>
          <w:lang w:eastAsia="en-US"/>
        </w:rPr>
      </w:pPr>
      <w:r w:rsidRPr="00583B5B">
        <w:rPr>
          <w:rFonts w:eastAsia="TimesNewRomanPSMT" w:cs="Times New Roman"/>
          <w:i/>
          <w:lang w:eastAsia="en-US"/>
        </w:rPr>
        <w:t xml:space="preserve">Załącznik nr 3 </w:t>
      </w:r>
    </w:p>
    <w:p w:rsidR="009E3CDA" w:rsidRDefault="009E3CDA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:rsidR="009E3CDA" w:rsidRDefault="009E3CDA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:rsidR="009E3CDA" w:rsidRDefault="009E3CDA" w:rsidP="004667B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PRZETARG NIEOGRANICZONY</w:t>
      </w:r>
    </w:p>
    <w:p w:rsidR="009E3CDA" w:rsidRDefault="009E3CDA" w:rsidP="004667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znak sprawy  </w:t>
      </w:r>
      <w:r>
        <w:rPr>
          <w:b/>
          <w:sz w:val="24"/>
          <w:szCs w:val="24"/>
        </w:rPr>
        <w:t>Nr ZP</w:t>
      </w:r>
      <w:r>
        <w:rPr>
          <w:b/>
          <w:sz w:val="28"/>
        </w:rPr>
        <w:t xml:space="preserve"> </w:t>
      </w:r>
      <w:r>
        <w:rPr>
          <w:b/>
          <w:sz w:val="24"/>
          <w:szCs w:val="24"/>
        </w:rPr>
        <w:t>271.1.1D.2018</w:t>
      </w:r>
    </w:p>
    <w:p w:rsidR="009E3CDA" w:rsidRDefault="009E3CDA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Przebudowa drogi gminnej  nr 118273E Galewice-Kaski -Dąbrówka</w:t>
      </w:r>
    </w:p>
    <w:p w:rsidR="009E3CDA" w:rsidRDefault="009E3CDA" w:rsidP="0070077F">
      <w:pPr>
        <w:rPr>
          <w:b/>
          <w:sz w:val="28"/>
        </w:rPr>
      </w:pPr>
    </w:p>
    <w:p w:rsidR="009E3CDA" w:rsidRDefault="009E3CDA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sz w:val="24"/>
          <w:szCs w:val="24"/>
        </w:rPr>
      </w:pPr>
    </w:p>
    <w:p w:rsidR="009E3CDA" w:rsidRPr="00FA4ACA" w:rsidRDefault="009E3CDA" w:rsidP="0070077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="TimesNewRomanPSMT" w:hAnsi="Arial Narrow" w:cs="Times New Roman"/>
          <w:b/>
          <w:sz w:val="24"/>
          <w:szCs w:val="24"/>
          <w:lang w:eastAsia="en-US"/>
        </w:rPr>
      </w:pPr>
    </w:p>
    <w:p w:rsidR="009E3CDA" w:rsidRDefault="009E3CDA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Wykonawca /Wykonawcy /*……………………………………………………………………</w:t>
      </w:r>
    </w:p>
    <w:p w:rsidR="009E3CDA" w:rsidRPr="00FA4ACA" w:rsidRDefault="009E3CDA" w:rsidP="003364D3">
      <w:pPr>
        <w:spacing w:after="0" w:line="240" w:lineRule="auto"/>
        <w:rPr>
          <w:sz w:val="24"/>
          <w:szCs w:val="24"/>
        </w:rPr>
      </w:pPr>
    </w:p>
    <w:p w:rsidR="009E3CDA" w:rsidRDefault="009E3CDA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…………………………………………………………………………………………………..</w:t>
      </w:r>
    </w:p>
    <w:p w:rsidR="009E3CDA" w:rsidRPr="00FA4ACA" w:rsidRDefault="009E3CDA" w:rsidP="003364D3">
      <w:pPr>
        <w:spacing w:after="0" w:line="240" w:lineRule="auto"/>
        <w:rPr>
          <w:sz w:val="24"/>
          <w:szCs w:val="24"/>
        </w:rPr>
      </w:pPr>
    </w:p>
    <w:p w:rsidR="009E3CDA" w:rsidRPr="00FA4ACA" w:rsidRDefault="009E3CDA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 xml:space="preserve">…………………………………………………………………………………………………..                  </w:t>
      </w:r>
    </w:p>
    <w:p w:rsidR="009E3CDA" w:rsidRPr="00FA4ACA" w:rsidRDefault="009E3CDA" w:rsidP="003364D3">
      <w:pPr>
        <w:autoSpaceDE w:val="0"/>
        <w:autoSpaceDN w:val="0"/>
        <w:spacing w:after="0" w:line="240" w:lineRule="auto"/>
        <w:jc w:val="center"/>
        <w:rPr>
          <w:sz w:val="18"/>
          <w:szCs w:val="18"/>
        </w:rPr>
      </w:pPr>
      <w:r w:rsidRPr="00FA4ACA">
        <w:rPr>
          <w:sz w:val="18"/>
          <w:szCs w:val="18"/>
        </w:rPr>
        <w:t>(siedziba albo miejsce zamieszkania i adres Wykonawcy)</w:t>
      </w:r>
    </w:p>
    <w:p w:rsidR="009E3CDA" w:rsidRPr="00FA4ACA" w:rsidRDefault="009E3CDA" w:rsidP="003364D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E3CDA" w:rsidRPr="00FA4ACA" w:rsidRDefault="009E3CDA" w:rsidP="003364D3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FA4ACA">
        <w:rPr>
          <w:sz w:val="24"/>
          <w:szCs w:val="24"/>
        </w:rPr>
        <w:t>Nr tel.     …………………………                              Nr fax       ………………………….</w:t>
      </w:r>
    </w:p>
    <w:p w:rsidR="009E3CDA" w:rsidRDefault="009E3CDA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9E3CDA" w:rsidRDefault="009E3CDA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9E3CDA" w:rsidRDefault="009E3CDA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9E3CDA" w:rsidRPr="00FA4ACA" w:rsidRDefault="009E3CDA" w:rsidP="003364D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E3CDA" w:rsidRDefault="009E3CDA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>INFORMACJA O GRUPIE KAPITAŁOWEJ</w:t>
      </w:r>
      <w:r w:rsidRPr="00FA4ACA">
        <w:rPr>
          <w:rStyle w:val="FootnoteReference"/>
          <w:b/>
          <w:bCs/>
          <w:sz w:val="24"/>
          <w:szCs w:val="24"/>
        </w:rPr>
        <w:footnoteReference w:id="1"/>
      </w:r>
    </w:p>
    <w:p w:rsidR="009E3CDA" w:rsidRPr="00FA4ACA" w:rsidRDefault="009E3CDA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E3CDA" w:rsidRPr="00FA4ACA" w:rsidRDefault="009E3CDA" w:rsidP="003364D3">
      <w:pPr>
        <w:autoSpaceDE w:val="0"/>
        <w:autoSpaceDN w:val="0"/>
        <w:spacing w:after="0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 xml:space="preserve">Informuję, że*: </w:t>
      </w:r>
    </w:p>
    <w:p w:rsidR="009E3CDA" w:rsidRPr="00FA4ACA" w:rsidRDefault="009E3CDA" w:rsidP="003364D3">
      <w:pPr>
        <w:autoSpaceDE w:val="0"/>
        <w:autoSpaceDN w:val="0"/>
        <w:spacing w:after="0"/>
        <w:ind w:left="993" w:hanging="993"/>
        <w:rPr>
          <w:rFonts w:cs="Times New Roman"/>
          <w:bCs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4D35">
        <w:rPr>
          <w:rFonts w:ascii="Arial Narrow" w:hAnsi="Arial Narrow" w:cs="Arial"/>
          <w:b/>
          <w:bCs/>
        </w:rPr>
        <w:instrText xml:space="preserve"> FORMCHECKBOX </w:instrText>
      </w:r>
      <w:r w:rsidRPr="00BF4D35">
        <w:rPr>
          <w:rFonts w:ascii="Arial Narrow" w:hAnsi="Arial Narrow" w:cs="Arial"/>
          <w:b/>
          <w:bCs/>
        </w:rPr>
      </w:r>
      <w:r w:rsidRPr="00BF4D35">
        <w:rPr>
          <w:rFonts w:ascii="Arial Narrow" w:hAnsi="Arial Narrow" w:cs="Arial"/>
          <w:b/>
          <w:bCs/>
        </w:rPr>
        <w:fldChar w:fldCharType="end"/>
      </w:r>
      <w:r>
        <w:rPr>
          <w:rFonts w:ascii="Arial Narrow" w:hAnsi="Arial Narrow" w:cs="Arial"/>
          <w:b/>
          <w:bCs/>
        </w:rPr>
        <w:t xml:space="preserve">          </w:t>
      </w:r>
      <w:r w:rsidRPr="00FA4ACA">
        <w:rPr>
          <w:rFonts w:cs="Times New Roman"/>
          <w:sz w:val="24"/>
          <w:szCs w:val="24"/>
        </w:rPr>
        <w:t>nie należę do grupy kapitałowej w rozumieniu ustawy z dnia 16 lutego 2007 r. o ochronie konkuren</w:t>
      </w:r>
      <w:r>
        <w:rPr>
          <w:rFonts w:cs="Times New Roman"/>
          <w:sz w:val="24"/>
          <w:szCs w:val="24"/>
        </w:rPr>
        <w:t>cji i konsumentów (Dz. U. z 2017 r. poz. 229 ze zm.</w:t>
      </w:r>
      <w:r w:rsidRPr="00FA4ACA">
        <w:rPr>
          <w:rFonts w:cs="Times New Roman"/>
          <w:sz w:val="24"/>
          <w:szCs w:val="24"/>
        </w:rPr>
        <w:t>) z wyko</w:t>
      </w:r>
      <w:r>
        <w:rPr>
          <w:rFonts w:cs="Times New Roman"/>
          <w:sz w:val="24"/>
          <w:szCs w:val="24"/>
        </w:rPr>
        <w:t xml:space="preserve">nawcami, którzy złożyli oferty </w:t>
      </w:r>
      <w:r w:rsidRPr="00FA4ACA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w/w</w:t>
      </w:r>
      <w:r w:rsidRPr="00FA4ACA">
        <w:rPr>
          <w:rFonts w:cs="Times New Roman"/>
          <w:sz w:val="24"/>
          <w:szCs w:val="24"/>
        </w:rPr>
        <w:t xml:space="preserve"> postępowaniu</w:t>
      </w:r>
      <w:r w:rsidRPr="00FA4ACA">
        <w:rPr>
          <w:rFonts w:cs="Times New Roman"/>
          <w:b/>
          <w:sz w:val="24"/>
          <w:szCs w:val="24"/>
        </w:rPr>
        <w:t xml:space="preserve"> </w:t>
      </w:r>
      <w:r w:rsidRPr="00FA4ACA">
        <w:rPr>
          <w:rFonts w:cs="Times New Roman"/>
          <w:bCs/>
          <w:sz w:val="24"/>
          <w:szCs w:val="24"/>
        </w:rPr>
        <w:t xml:space="preserve">prowadzonym przez Gminę </w:t>
      </w:r>
      <w:r>
        <w:rPr>
          <w:rFonts w:cs="Times New Roman"/>
          <w:bCs/>
          <w:sz w:val="24"/>
          <w:szCs w:val="24"/>
        </w:rPr>
        <w:t>Galewice</w:t>
      </w:r>
      <w:r w:rsidRPr="00FA4ACA">
        <w:rPr>
          <w:rFonts w:cs="Times New Roman"/>
          <w:bCs/>
          <w:sz w:val="24"/>
          <w:szCs w:val="24"/>
        </w:rPr>
        <w:t xml:space="preserve">.  </w:t>
      </w:r>
    </w:p>
    <w:p w:rsidR="009E3CDA" w:rsidRPr="00FA4ACA" w:rsidRDefault="009E3CDA" w:rsidP="003364D3">
      <w:pPr>
        <w:autoSpaceDE w:val="0"/>
        <w:autoSpaceDN w:val="0"/>
        <w:spacing w:after="0"/>
        <w:ind w:left="993" w:hanging="993"/>
        <w:rPr>
          <w:rFonts w:cs="Times New Roman"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4D35">
        <w:rPr>
          <w:rFonts w:ascii="Arial Narrow" w:hAnsi="Arial Narrow" w:cs="Arial"/>
          <w:b/>
          <w:bCs/>
        </w:rPr>
        <w:instrText xml:space="preserve"> FORMCHECKBOX </w:instrText>
      </w:r>
      <w:r w:rsidRPr="00BF4D35">
        <w:rPr>
          <w:rFonts w:ascii="Arial Narrow" w:hAnsi="Arial Narrow" w:cs="Arial"/>
          <w:b/>
          <w:bCs/>
        </w:rPr>
      </w:r>
      <w:r w:rsidRPr="00BF4D35">
        <w:rPr>
          <w:rFonts w:ascii="Arial Narrow" w:hAnsi="Arial Narrow" w:cs="Arial"/>
          <w:b/>
          <w:bCs/>
        </w:rPr>
        <w:fldChar w:fldCharType="end"/>
      </w:r>
      <w:r w:rsidRPr="00FA4ACA">
        <w:rPr>
          <w:rFonts w:cs="Times New Roman"/>
          <w:sz w:val="24"/>
          <w:szCs w:val="24"/>
        </w:rPr>
        <w:tab/>
        <w:t xml:space="preserve">należę do grupy kapitałowej w rozumieniu ustawy z dnia 16 lutego 2007 r. </w:t>
      </w:r>
      <w:r w:rsidRPr="00FA4ACA">
        <w:rPr>
          <w:rFonts w:cs="Times New Roman"/>
          <w:sz w:val="24"/>
          <w:szCs w:val="24"/>
        </w:rPr>
        <w:br/>
        <w:t>o ochronie konkuren</w:t>
      </w:r>
      <w:r>
        <w:rPr>
          <w:rFonts w:cs="Times New Roman"/>
          <w:sz w:val="24"/>
          <w:szCs w:val="24"/>
        </w:rPr>
        <w:t>cji i konsumentów (Dz. U. z 2017 r. poz. 229 ze zm.</w:t>
      </w:r>
      <w:r w:rsidRPr="00FA4ACA">
        <w:rPr>
          <w:rFonts w:cs="Times New Roman"/>
          <w:sz w:val="24"/>
          <w:szCs w:val="24"/>
        </w:rPr>
        <w:t xml:space="preserve">) z następującymi wykonawcami, którzy złożyli oferty w </w:t>
      </w:r>
      <w:r>
        <w:rPr>
          <w:rFonts w:cs="Times New Roman"/>
          <w:sz w:val="24"/>
          <w:szCs w:val="24"/>
        </w:rPr>
        <w:t xml:space="preserve">w/w </w:t>
      </w:r>
      <w:r w:rsidRPr="00FA4ACA">
        <w:rPr>
          <w:rFonts w:cs="Times New Roman"/>
          <w:sz w:val="24"/>
          <w:szCs w:val="24"/>
        </w:rPr>
        <w:t>postępowaniu</w:t>
      </w:r>
      <w:r>
        <w:rPr>
          <w:rFonts w:cs="Times New Roman"/>
          <w:sz w:val="24"/>
          <w:szCs w:val="24"/>
        </w:rPr>
        <w:t xml:space="preserve"> </w:t>
      </w:r>
      <w:r w:rsidRPr="00FA4ACA">
        <w:rPr>
          <w:rFonts w:cs="Times New Roman"/>
          <w:sz w:val="24"/>
          <w:szCs w:val="24"/>
        </w:rPr>
        <w:t xml:space="preserve">prowadzonym przez </w:t>
      </w:r>
      <w:r w:rsidRPr="00FA4ACA">
        <w:rPr>
          <w:rFonts w:cs="Times New Roman"/>
          <w:bCs/>
          <w:sz w:val="24"/>
          <w:szCs w:val="24"/>
        </w:rPr>
        <w:t xml:space="preserve">Gminę </w:t>
      </w:r>
      <w:r>
        <w:rPr>
          <w:rFonts w:cs="Times New Roman"/>
          <w:bCs/>
          <w:sz w:val="24"/>
          <w:szCs w:val="24"/>
        </w:rPr>
        <w:t>Galewice</w:t>
      </w:r>
      <w:r w:rsidRPr="00FA4ACA">
        <w:rPr>
          <w:rFonts w:cs="Times New Roman"/>
          <w:bCs/>
          <w:sz w:val="24"/>
          <w:szCs w:val="24"/>
        </w:rPr>
        <w:t>.</w:t>
      </w:r>
    </w:p>
    <w:p w:rsidR="009E3CDA" w:rsidRPr="00FA4ACA" w:rsidRDefault="009E3CDA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1. Nazwa podmiotu……………………………………………..…………………… </w:t>
      </w:r>
    </w:p>
    <w:p w:rsidR="009E3CDA" w:rsidRPr="00FA4ACA" w:rsidRDefault="009E3CDA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2. Nazwa podmiotu……………………………………………..…………………… </w:t>
      </w:r>
    </w:p>
    <w:p w:rsidR="009E3CDA" w:rsidRPr="00FA4ACA" w:rsidRDefault="009E3CDA" w:rsidP="003364D3">
      <w:pPr>
        <w:keepNext/>
        <w:keepLines/>
        <w:spacing w:before="40" w:after="0"/>
        <w:ind w:left="993"/>
        <w:outlineLvl w:val="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 w:rsidR="009E3CDA" w:rsidRDefault="009E3CDA" w:rsidP="003364D3">
      <w:pPr>
        <w:keepNext/>
        <w:keepLines/>
        <w:spacing w:before="40" w:after="0"/>
        <w:ind w:left="993"/>
        <w:outlineLvl w:val="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:rsidR="009E3CDA" w:rsidRPr="00583B5B" w:rsidRDefault="009E3CDA" w:rsidP="003364D3">
      <w:pPr>
        <w:keepNext/>
        <w:keepLines/>
        <w:spacing w:before="40" w:after="0"/>
        <w:ind w:left="993"/>
        <w:outlineLvl w:val="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:rsidR="009E3CDA" w:rsidRDefault="009E3CDA" w:rsidP="003364D3">
      <w:pPr>
        <w:spacing w:after="0"/>
      </w:pPr>
    </w:p>
    <w:p w:rsidR="009E3CDA" w:rsidRDefault="009E3CDA" w:rsidP="003364D3">
      <w:pPr>
        <w:spacing w:after="0"/>
      </w:pPr>
    </w:p>
    <w:p w:rsidR="009E3CDA" w:rsidRDefault="009E3CDA" w:rsidP="003364D3">
      <w:pPr>
        <w:spacing w:after="0"/>
      </w:pPr>
    </w:p>
    <w:p w:rsidR="009E3CDA" w:rsidRPr="003F493B" w:rsidRDefault="009E3CDA" w:rsidP="003364D3">
      <w:pPr>
        <w:spacing w:after="0"/>
      </w:pPr>
    </w:p>
    <w:p w:rsidR="009E3CDA" w:rsidRPr="003F493B" w:rsidRDefault="009E3CDA" w:rsidP="003364D3">
      <w:pPr>
        <w:spacing w:after="0" w:line="240" w:lineRule="auto"/>
      </w:pPr>
      <w:r>
        <w:t xml:space="preserve">    </w:t>
      </w:r>
      <w:r w:rsidRPr="003F493B">
        <w:t>.....</w:t>
      </w:r>
      <w:r>
        <w:t>...............................</w:t>
      </w:r>
      <w:r w:rsidRPr="003F493B">
        <w:t>..........</w:t>
      </w:r>
      <w:r>
        <w:t>......                        .....</w:t>
      </w:r>
      <w:r w:rsidRPr="003F493B">
        <w:t>...........................................................</w:t>
      </w:r>
      <w:r>
        <w:t>......</w:t>
      </w:r>
      <w:r w:rsidRPr="003F493B">
        <w:t>.............</w:t>
      </w:r>
    </w:p>
    <w:p w:rsidR="009E3CDA" w:rsidRPr="00583B5B" w:rsidRDefault="009E3CDA" w:rsidP="003364D3">
      <w:pPr>
        <w:spacing w:after="0" w:line="240" w:lineRule="auto"/>
        <w:rPr>
          <w:sz w:val="18"/>
          <w:szCs w:val="18"/>
        </w:rPr>
      </w:pPr>
      <w:r w:rsidRPr="002867D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</w:t>
      </w:r>
      <w:r w:rsidRPr="002867D5">
        <w:rPr>
          <w:sz w:val="18"/>
          <w:szCs w:val="18"/>
        </w:rPr>
        <w:t xml:space="preserve">   /miejscowość, data/                                   </w:t>
      </w:r>
      <w:r>
        <w:rPr>
          <w:sz w:val="18"/>
          <w:szCs w:val="18"/>
        </w:rPr>
        <w:t xml:space="preserve">             </w:t>
      </w:r>
      <w:r w:rsidRPr="002867D5">
        <w:rPr>
          <w:sz w:val="18"/>
          <w:szCs w:val="18"/>
        </w:rPr>
        <w:t>Wykonawca lub upełnom</w:t>
      </w:r>
      <w:r>
        <w:rPr>
          <w:sz w:val="18"/>
          <w:szCs w:val="18"/>
        </w:rPr>
        <w:t>ocniony przedstawiciel Wykonawcy</w:t>
      </w:r>
    </w:p>
    <w:p w:rsidR="009E3CDA" w:rsidRDefault="009E3CDA" w:rsidP="003364D3">
      <w:pPr>
        <w:keepNext/>
        <w:keepLines/>
        <w:spacing w:before="40" w:after="0" w:line="240" w:lineRule="auto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9E3CDA" w:rsidRPr="007A1AC6" w:rsidRDefault="009E3CDA" w:rsidP="003364D3">
      <w:pPr>
        <w:keepNext/>
        <w:keepLines/>
        <w:spacing w:before="40" w:after="0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9E3CDA" w:rsidRPr="00583B5B" w:rsidRDefault="009E3CDA" w:rsidP="003364D3">
      <w:pPr>
        <w:spacing w:after="0" w:line="240" w:lineRule="auto"/>
        <w:rPr>
          <w:rFonts w:cs="Times New Roman"/>
          <w:sz w:val="18"/>
          <w:szCs w:val="18"/>
        </w:rPr>
      </w:pPr>
      <w:r w:rsidRPr="00583B5B">
        <w:rPr>
          <w:rFonts w:cs="Times New Roman"/>
          <w:sz w:val="20"/>
          <w:szCs w:val="20"/>
          <w:lang w:eastAsia="pl-PL"/>
        </w:rPr>
        <w:t>* zaznaczyć odpowiednie</w:t>
      </w:r>
    </w:p>
    <w:sectPr w:rsidR="009E3CDA" w:rsidRPr="00583B5B" w:rsidSect="00022428">
      <w:head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DA" w:rsidRDefault="009E3CDA" w:rsidP="00964644">
      <w:pPr>
        <w:spacing w:after="0" w:line="240" w:lineRule="auto"/>
      </w:pPr>
      <w:r>
        <w:separator/>
      </w:r>
    </w:p>
  </w:endnote>
  <w:endnote w:type="continuationSeparator" w:id="0">
    <w:p w:rsidR="009E3CDA" w:rsidRDefault="009E3CDA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DA" w:rsidRDefault="009E3CDA" w:rsidP="00964644">
      <w:pPr>
        <w:spacing w:after="0" w:line="240" w:lineRule="auto"/>
      </w:pPr>
      <w:r>
        <w:separator/>
      </w:r>
    </w:p>
  </w:footnote>
  <w:footnote w:type="continuationSeparator" w:id="0">
    <w:p w:rsidR="009E3CDA" w:rsidRDefault="009E3CDA" w:rsidP="00964644">
      <w:pPr>
        <w:spacing w:after="0" w:line="240" w:lineRule="auto"/>
      </w:pPr>
      <w:r>
        <w:continuationSeparator/>
      </w:r>
    </w:p>
  </w:footnote>
  <w:footnote w:id="1">
    <w:p w:rsidR="009E3CDA" w:rsidRDefault="009E3CDA" w:rsidP="004667B2">
      <w:pPr>
        <w:contextualSpacing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DA" w:rsidRDefault="009E3CDA" w:rsidP="00450E6E">
    <w:pPr>
      <w:pStyle w:val="Header"/>
    </w:pPr>
  </w:p>
  <w:p w:rsidR="009E3CDA" w:rsidRDefault="009E3CDA" w:rsidP="00450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644"/>
    <w:rsid w:val="00021419"/>
    <w:rsid w:val="00022428"/>
    <w:rsid w:val="0005296E"/>
    <w:rsid w:val="000A2C48"/>
    <w:rsid w:val="00110FEB"/>
    <w:rsid w:val="001815C3"/>
    <w:rsid w:val="001D5B9B"/>
    <w:rsid w:val="0020567A"/>
    <w:rsid w:val="0024331D"/>
    <w:rsid w:val="002867D5"/>
    <w:rsid w:val="002B36CA"/>
    <w:rsid w:val="00324578"/>
    <w:rsid w:val="003364D3"/>
    <w:rsid w:val="00365A41"/>
    <w:rsid w:val="00371169"/>
    <w:rsid w:val="003D1FEE"/>
    <w:rsid w:val="003F493B"/>
    <w:rsid w:val="00450E6E"/>
    <w:rsid w:val="004667B2"/>
    <w:rsid w:val="0049652F"/>
    <w:rsid w:val="00502608"/>
    <w:rsid w:val="00583B5B"/>
    <w:rsid w:val="005B31AB"/>
    <w:rsid w:val="005F4C50"/>
    <w:rsid w:val="0064507E"/>
    <w:rsid w:val="00650124"/>
    <w:rsid w:val="0070077F"/>
    <w:rsid w:val="00700EFC"/>
    <w:rsid w:val="007A1AC6"/>
    <w:rsid w:val="007E4AC2"/>
    <w:rsid w:val="007E7E15"/>
    <w:rsid w:val="00832CFE"/>
    <w:rsid w:val="008546C8"/>
    <w:rsid w:val="00915241"/>
    <w:rsid w:val="0092283D"/>
    <w:rsid w:val="0093147E"/>
    <w:rsid w:val="00934089"/>
    <w:rsid w:val="00964644"/>
    <w:rsid w:val="009D3A0B"/>
    <w:rsid w:val="009E3CDA"/>
    <w:rsid w:val="00A432D5"/>
    <w:rsid w:val="00A56E9A"/>
    <w:rsid w:val="00A65606"/>
    <w:rsid w:val="00A7528C"/>
    <w:rsid w:val="00AF29C7"/>
    <w:rsid w:val="00B30902"/>
    <w:rsid w:val="00BF4D35"/>
    <w:rsid w:val="00C84FE3"/>
    <w:rsid w:val="00D843C7"/>
    <w:rsid w:val="00DF1624"/>
    <w:rsid w:val="00DF5199"/>
    <w:rsid w:val="00E00266"/>
    <w:rsid w:val="00F16E8F"/>
    <w:rsid w:val="00F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089"/>
    <w:pPr>
      <w:keepNext/>
      <w:keepLines/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u w:color="000000"/>
      <w:lang w:val="de-DE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089"/>
    <w:rPr>
      <w:rFonts w:ascii="Calibri Light" w:hAnsi="Calibri Light" w:cs="Times New Roman"/>
      <w:color w:val="1F4D78"/>
      <w:u w:color="000000"/>
      <w:lang w:val="de-DE" w:eastAsia="pl-PL"/>
    </w:rPr>
  </w:style>
  <w:style w:type="paragraph" w:styleId="ListParagraph">
    <w:name w:val="List Paragraph"/>
    <w:aliases w:val="L1,Numerowanie,Akapit z listą5"/>
    <w:basedOn w:val="Normal"/>
    <w:link w:val="ListParagraphChar"/>
    <w:uiPriority w:val="99"/>
    <w:qFormat/>
    <w:rsid w:val="00964644"/>
    <w:pPr>
      <w:ind w:left="720"/>
      <w:contextualSpacing/>
    </w:pPr>
    <w:rPr>
      <w:rFonts w:eastAsia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9646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1 Char,Numerowanie Char,Akapit z listą5 Char"/>
    <w:link w:val="ListParagraph"/>
    <w:uiPriority w:val="99"/>
    <w:locked/>
    <w:rsid w:val="00964644"/>
    <w:rPr>
      <w:rFonts w:ascii="Times New Roman" w:hAnsi="Times New Roman"/>
      <w:lang w:eastAsia="ar-SA" w:bidi="ar-SA"/>
    </w:rPr>
  </w:style>
  <w:style w:type="paragraph" w:styleId="Header">
    <w:name w:val="header"/>
    <w:basedOn w:val="Normal"/>
    <w:link w:val="HeaderChar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34089"/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styleId="FootnoteReference">
    <w:name w:val="footnote reference"/>
    <w:basedOn w:val="DefaultParagraphFont"/>
    <w:uiPriority w:val="99"/>
    <w:rsid w:val="0093408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236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Jolanta</cp:lastModifiedBy>
  <cp:revision>20</cp:revision>
  <cp:lastPrinted>2017-03-23T11:33:00Z</cp:lastPrinted>
  <dcterms:created xsi:type="dcterms:W3CDTF">2016-07-25T21:09:00Z</dcterms:created>
  <dcterms:modified xsi:type="dcterms:W3CDTF">2018-02-12T15:28:00Z</dcterms:modified>
</cp:coreProperties>
</file>