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23" w:rsidRPr="00453C96" w:rsidRDefault="001D2C23" w:rsidP="00C24A79">
      <w:pPr>
        <w:pStyle w:val="Header"/>
        <w:rPr>
          <w:i/>
          <w:sz w:val="22"/>
          <w:szCs w:val="22"/>
        </w:rPr>
      </w:pPr>
      <w:r w:rsidRPr="002D7407">
        <w:rPr>
          <w:b/>
          <w:sz w:val="24"/>
          <w:szCs w:val="24"/>
        </w:rPr>
        <w:tab/>
      </w:r>
      <w:r w:rsidRPr="002D7407">
        <w:rPr>
          <w:b/>
          <w:sz w:val="24"/>
          <w:szCs w:val="24"/>
        </w:rPr>
        <w:tab/>
      </w:r>
      <w:r w:rsidRPr="00453C96">
        <w:rPr>
          <w:i/>
          <w:sz w:val="24"/>
          <w:szCs w:val="24"/>
        </w:rPr>
        <w:t xml:space="preserve"> </w:t>
      </w:r>
      <w:r w:rsidRPr="00453C96">
        <w:rPr>
          <w:i/>
          <w:sz w:val="22"/>
          <w:szCs w:val="22"/>
        </w:rPr>
        <w:t xml:space="preserve">Załącznik nr 2 </w:t>
      </w:r>
    </w:p>
    <w:p w:rsidR="001D2C23" w:rsidRPr="002D7407" w:rsidRDefault="001D2C23" w:rsidP="00C24A79">
      <w:pPr>
        <w:jc w:val="center"/>
        <w:rPr>
          <w:b/>
          <w:bCs/>
          <w:iCs/>
          <w:sz w:val="24"/>
          <w:szCs w:val="24"/>
        </w:rPr>
      </w:pPr>
    </w:p>
    <w:p w:rsidR="001D2C23" w:rsidRPr="002D7407" w:rsidRDefault="001D2C23" w:rsidP="00C24A79">
      <w:pPr>
        <w:jc w:val="center"/>
        <w:rPr>
          <w:b/>
          <w:bCs/>
          <w:iCs/>
          <w:sz w:val="24"/>
          <w:szCs w:val="24"/>
        </w:rPr>
      </w:pPr>
    </w:p>
    <w:p w:rsidR="001D2C23" w:rsidRPr="002D7407" w:rsidRDefault="001D2C23" w:rsidP="00AA535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Oświadczenie Wykonawcy</w:t>
      </w:r>
      <w:r w:rsidRPr="002D7407">
        <w:rPr>
          <w:b/>
          <w:bCs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 xml:space="preserve">                           </w:t>
      </w:r>
      <w:r w:rsidRPr="002D7407">
        <w:rPr>
          <w:b/>
          <w:bCs/>
          <w:iCs/>
          <w:sz w:val="28"/>
          <w:szCs w:val="28"/>
        </w:rPr>
        <w:t>składane na podstawie art. 25a ust. 1 ustawy PZP</w:t>
      </w:r>
    </w:p>
    <w:p w:rsidR="001D2C23" w:rsidRPr="002D7407" w:rsidRDefault="001D2C23" w:rsidP="00C24A79">
      <w:pPr>
        <w:jc w:val="center"/>
        <w:rPr>
          <w:b/>
          <w:bCs/>
          <w:iCs/>
          <w:sz w:val="24"/>
          <w:szCs w:val="24"/>
        </w:rPr>
      </w:pPr>
    </w:p>
    <w:p w:rsidR="001D2C23" w:rsidRPr="002D7407" w:rsidRDefault="001D2C23" w:rsidP="00C24A79">
      <w:pPr>
        <w:rPr>
          <w:bCs/>
          <w:iCs/>
          <w:sz w:val="24"/>
          <w:szCs w:val="24"/>
        </w:rPr>
      </w:pPr>
    </w:p>
    <w:p w:rsidR="001D2C23" w:rsidRPr="002D7407" w:rsidRDefault="001D2C23" w:rsidP="00C24A79">
      <w:pPr>
        <w:jc w:val="both"/>
        <w:rPr>
          <w:iCs/>
          <w:sz w:val="24"/>
          <w:szCs w:val="24"/>
        </w:rPr>
      </w:pPr>
      <w:r w:rsidRPr="002D7407">
        <w:rPr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postępowaniu.</w:t>
      </w:r>
    </w:p>
    <w:p w:rsidR="001D2C23" w:rsidRPr="002D7407" w:rsidRDefault="001D2C23" w:rsidP="00C24A79">
      <w:pPr>
        <w:jc w:val="both"/>
        <w:rPr>
          <w:b/>
          <w:iCs/>
          <w:sz w:val="24"/>
          <w:szCs w:val="24"/>
        </w:rPr>
      </w:pPr>
    </w:p>
    <w:p w:rsidR="001D2C23" w:rsidRPr="00460AC2" w:rsidRDefault="001D2C23" w:rsidP="00664F81">
      <w:pPr>
        <w:jc w:val="both"/>
        <w:rPr>
          <w:iCs/>
          <w:sz w:val="24"/>
          <w:szCs w:val="24"/>
        </w:rPr>
      </w:pPr>
    </w:p>
    <w:p w:rsidR="001D2C23" w:rsidRPr="00460AC2" w:rsidRDefault="001D2C23" w:rsidP="00460AC2">
      <w:pPr>
        <w:tabs>
          <w:tab w:val="left" w:pos="0"/>
        </w:tabs>
        <w:jc w:val="both"/>
        <w:rPr>
          <w:sz w:val="24"/>
          <w:szCs w:val="24"/>
        </w:rPr>
      </w:pPr>
      <w:r w:rsidRPr="00460AC2">
        <w:rPr>
          <w:iCs/>
          <w:sz w:val="24"/>
          <w:szCs w:val="24"/>
        </w:rPr>
        <w:t xml:space="preserve">Przystępując do postępowania pn.: </w:t>
      </w:r>
      <w:r w:rsidRPr="00460AC2">
        <w:rPr>
          <w:sz w:val="24"/>
          <w:szCs w:val="24"/>
        </w:rPr>
        <w:t>„  Przebudowa  drogi gminnej nr 118273E Galewice-Kaski-Dąbrówka</w:t>
      </w:r>
      <w:r>
        <w:rPr>
          <w:sz w:val="24"/>
          <w:szCs w:val="24"/>
        </w:rPr>
        <w:t>”</w:t>
      </w:r>
      <w:r w:rsidRPr="002D7407">
        <w:rPr>
          <w:iCs/>
          <w:sz w:val="24"/>
          <w:szCs w:val="24"/>
        </w:rPr>
        <w:t xml:space="preserve"> działając w imieniu Wykonawcy</w:t>
      </w:r>
      <w:r>
        <w:rPr>
          <w:iCs/>
          <w:sz w:val="24"/>
          <w:szCs w:val="24"/>
        </w:rPr>
        <w:t xml:space="preserve"> </w:t>
      </w:r>
      <w:r w:rsidRPr="00075EAC">
        <w:rPr>
          <w:iCs/>
        </w:rPr>
        <w:t>(</w:t>
      </w:r>
      <w:r w:rsidRPr="00471461">
        <w:rPr>
          <w:i/>
          <w:iCs/>
        </w:rPr>
        <w:t>nazwa i adres Wykonawcy</w:t>
      </w:r>
      <w:r w:rsidRPr="00075EAC">
        <w:rPr>
          <w:iCs/>
        </w:rPr>
        <w:t xml:space="preserve">): </w:t>
      </w:r>
      <w:r>
        <w:rPr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D2C23" w:rsidRPr="00664F81" w:rsidRDefault="001D2C23" w:rsidP="00664F81">
      <w:pPr>
        <w:autoSpaceDE w:val="0"/>
        <w:autoSpaceDN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</w:t>
      </w:r>
    </w:p>
    <w:p w:rsidR="001D2C23" w:rsidRPr="00664F81" w:rsidRDefault="001D2C23" w:rsidP="00C24A79">
      <w:pPr>
        <w:jc w:val="both"/>
        <w:rPr>
          <w:iCs/>
          <w:sz w:val="24"/>
          <w:szCs w:val="24"/>
        </w:rPr>
      </w:pPr>
      <w:r w:rsidRPr="00664F81">
        <w:rPr>
          <w:iCs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………………………………………………………………………………………………...………………………………………………………………………………………………….…..</w:t>
      </w:r>
    </w:p>
    <w:p w:rsidR="001D2C23" w:rsidRPr="002D7407" w:rsidRDefault="001D2C23" w:rsidP="00C24A79">
      <w:pPr>
        <w:jc w:val="both"/>
        <w:rPr>
          <w:b/>
          <w:iCs/>
          <w:sz w:val="24"/>
          <w:szCs w:val="24"/>
        </w:rPr>
      </w:pPr>
    </w:p>
    <w:p w:rsidR="001D2C23" w:rsidRPr="002D7407" w:rsidRDefault="001D2C23" w:rsidP="00C24A79">
      <w:pPr>
        <w:jc w:val="both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oświadcz</w:t>
      </w:r>
      <w:r>
        <w:rPr>
          <w:b/>
          <w:iCs/>
          <w:sz w:val="24"/>
          <w:szCs w:val="24"/>
        </w:rPr>
        <w:t>am, że na dzień składania ofert</w:t>
      </w:r>
      <w:r w:rsidRPr="002D7407">
        <w:rPr>
          <w:b/>
          <w:iCs/>
          <w:sz w:val="24"/>
          <w:szCs w:val="24"/>
        </w:rPr>
        <w:t>:</w:t>
      </w:r>
    </w:p>
    <w:p w:rsidR="001D2C23" w:rsidRPr="002D7407" w:rsidRDefault="001D2C23" w:rsidP="00C24A79">
      <w:pPr>
        <w:pStyle w:val="ListParagraph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art. 24 ust. 1 pkt. 12-23 ustawy PZP,</w:t>
      </w:r>
    </w:p>
    <w:p w:rsidR="001D2C23" w:rsidRPr="002D7407" w:rsidRDefault="001D2C23" w:rsidP="00C24A79">
      <w:pPr>
        <w:pStyle w:val="ListParagraph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przesłanek, wskazanych w SI</w:t>
      </w:r>
      <w:r>
        <w:rPr>
          <w:iCs/>
          <w:sz w:val="24"/>
          <w:szCs w:val="24"/>
        </w:rPr>
        <w:t>WZ (art. 24 ust. 5 pkt 1 i 4</w:t>
      </w:r>
      <w:r w:rsidRPr="002D7407">
        <w:rPr>
          <w:iCs/>
          <w:sz w:val="24"/>
          <w:szCs w:val="24"/>
        </w:rPr>
        <w:t xml:space="preserve"> PZP)</w:t>
      </w:r>
    </w:p>
    <w:p w:rsidR="001D2C23" w:rsidRPr="002D7407" w:rsidRDefault="001D2C23" w:rsidP="00C24A79">
      <w:pPr>
        <w:pStyle w:val="ListParagraph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spełniam warunki udziału w postępowaniu określone przez Zam</w:t>
      </w:r>
      <w:r>
        <w:rPr>
          <w:iCs/>
          <w:sz w:val="24"/>
          <w:szCs w:val="24"/>
        </w:rPr>
        <w:t xml:space="preserve">awiającego w SIWZ i ogłoszeniu </w:t>
      </w:r>
      <w:r w:rsidRPr="002D7407">
        <w:rPr>
          <w:iCs/>
          <w:sz w:val="24"/>
          <w:szCs w:val="24"/>
        </w:rPr>
        <w:t>o zamówieniu.</w:t>
      </w:r>
    </w:p>
    <w:p w:rsidR="001D2C23" w:rsidRPr="002D7407" w:rsidRDefault="001D2C23" w:rsidP="00C24A79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</w:p>
    <w:p w:rsidR="001D2C23" w:rsidRPr="00DC2A46" w:rsidRDefault="001D2C23" w:rsidP="00DC2A46">
      <w:pPr>
        <w:jc w:val="both"/>
        <w:rPr>
          <w:sz w:val="24"/>
          <w:szCs w:val="24"/>
        </w:rPr>
      </w:pPr>
      <w:r w:rsidRPr="007C274C">
        <w:t xml:space="preserve">                                        </w:t>
      </w:r>
    </w:p>
    <w:p w:rsidR="001D2C23" w:rsidRPr="002D7407" w:rsidRDefault="001D2C23" w:rsidP="00C24A79">
      <w:pPr>
        <w:pStyle w:val="ListParagraph"/>
        <w:numPr>
          <w:ilvl w:val="0"/>
          <w:numId w:val="24"/>
        </w:numPr>
        <w:spacing w:before="120"/>
        <w:ind w:left="308" w:hanging="284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Informacja o podmiotach udostępniających zasoby Wykonawcy.</w:t>
      </w:r>
    </w:p>
    <w:p w:rsidR="001D2C23" w:rsidRPr="002D7407" w:rsidRDefault="001D2C23" w:rsidP="00C24A79">
      <w:pPr>
        <w:jc w:val="both"/>
        <w:rPr>
          <w:iCs/>
          <w:sz w:val="24"/>
          <w:szCs w:val="24"/>
        </w:rPr>
      </w:pPr>
    </w:p>
    <w:p w:rsidR="001D2C23" w:rsidRPr="002D7407" w:rsidRDefault="001D2C23" w:rsidP="00C24A79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Oświadczam, że w celu wykazania spełniania warunków udziału w postępowaniu, ok</w:t>
      </w:r>
      <w:r>
        <w:rPr>
          <w:sz w:val="24"/>
          <w:szCs w:val="24"/>
        </w:rPr>
        <w:t xml:space="preserve">reślonych przez Zamawiającego </w:t>
      </w:r>
      <w:r w:rsidRPr="00E47C37">
        <w:rPr>
          <w:sz w:val="24"/>
          <w:szCs w:val="24"/>
        </w:rPr>
        <w:t xml:space="preserve">  SIWZ,</w:t>
      </w:r>
      <w:r w:rsidRPr="002D7407">
        <w:rPr>
          <w:sz w:val="24"/>
          <w:szCs w:val="24"/>
        </w:rPr>
        <w:t xml:space="preserve"> polegam na zasobach następującego/-ych podmiotu/-ów:</w:t>
      </w:r>
      <w:r>
        <w:rPr>
          <w:sz w:val="24"/>
          <w:szCs w:val="24"/>
        </w:rPr>
        <w:t>…………………………………………………………......................................</w:t>
      </w:r>
      <w:r w:rsidRPr="002D7407">
        <w:rPr>
          <w:sz w:val="24"/>
          <w:szCs w:val="24"/>
        </w:rPr>
        <w:t xml:space="preserve"> ……………………………………….…………………………………………………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>………</w:t>
      </w:r>
    </w:p>
    <w:p w:rsidR="001D2C23" w:rsidRDefault="001D2C23" w:rsidP="00C24A79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..………………………………………………………………………………………..………</w:t>
      </w:r>
      <w:r>
        <w:rPr>
          <w:sz w:val="24"/>
          <w:szCs w:val="24"/>
        </w:rPr>
        <w:t>..</w:t>
      </w:r>
      <w:r w:rsidRPr="002D7407">
        <w:rPr>
          <w:sz w:val="24"/>
          <w:szCs w:val="24"/>
        </w:rPr>
        <w:t xml:space="preserve">, </w:t>
      </w:r>
    </w:p>
    <w:p w:rsidR="001D2C23" w:rsidRPr="002D7407" w:rsidRDefault="001D2C23" w:rsidP="00C24A79">
      <w:pPr>
        <w:jc w:val="both"/>
        <w:rPr>
          <w:sz w:val="24"/>
          <w:szCs w:val="24"/>
        </w:rPr>
      </w:pPr>
    </w:p>
    <w:p w:rsidR="001D2C23" w:rsidRPr="002D7407" w:rsidRDefault="001D2C23" w:rsidP="00C24A79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w następującym zakresie:</w:t>
      </w:r>
    </w:p>
    <w:p w:rsidR="001D2C23" w:rsidRPr="002D7407" w:rsidRDefault="001D2C23" w:rsidP="00C24A79">
      <w:pPr>
        <w:jc w:val="both"/>
        <w:rPr>
          <w:sz w:val="24"/>
          <w:szCs w:val="24"/>
        </w:rPr>
      </w:pPr>
      <w:r w:rsidRPr="002D7407">
        <w:rPr>
          <w:sz w:val="24"/>
          <w:szCs w:val="24"/>
        </w:rPr>
        <w:t>…………………………………………………….………………………………</w:t>
      </w:r>
      <w:r>
        <w:rPr>
          <w:sz w:val="24"/>
          <w:szCs w:val="24"/>
        </w:rPr>
        <w:t>…</w:t>
      </w:r>
      <w:r w:rsidRPr="002D7407">
        <w:rPr>
          <w:sz w:val="24"/>
          <w:szCs w:val="24"/>
        </w:rPr>
        <w:t>………….. ..………………………………………………………………………………………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2D7407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</w:p>
    <w:p w:rsidR="001D2C23" w:rsidRPr="002D7407" w:rsidRDefault="001D2C23" w:rsidP="00355766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…………………………………………………………………………………………………..</w:t>
      </w:r>
    </w:p>
    <w:p w:rsidR="001D2C23" w:rsidRPr="002D7407" w:rsidRDefault="001D2C23" w:rsidP="00C24A79">
      <w:pPr>
        <w:pStyle w:val="ListParagraph"/>
        <w:numPr>
          <w:ilvl w:val="0"/>
          <w:numId w:val="24"/>
        </w:numPr>
        <w:spacing w:before="120"/>
        <w:ind w:left="308" w:hanging="284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 xml:space="preserve">Informacja </w:t>
      </w:r>
      <w:r>
        <w:rPr>
          <w:b/>
          <w:iCs/>
          <w:sz w:val="24"/>
          <w:szCs w:val="24"/>
        </w:rPr>
        <w:t xml:space="preserve"> dotycząca podmiotu, na którego zasoby  powołuje się Wykonawca</w:t>
      </w:r>
    </w:p>
    <w:p w:rsidR="001D2C23" w:rsidRPr="002D7407" w:rsidRDefault="001D2C23" w:rsidP="00F546F2">
      <w:pPr>
        <w:jc w:val="both"/>
        <w:rPr>
          <w:b/>
          <w:iCs/>
          <w:sz w:val="24"/>
          <w:szCs w:val="24"/>
        </w:rPr>
      </w:pPr>
    </w:p>
    <w:p w:rsidR="001D2C23" w:rsidRPr="007C274C" w:rsidRDefault="001D2C23" w:rsidP="00F546F2">
      <w:pPr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Oświadczam, że następujący/-e podmiot/-y, na którego/-</w:t>
      </w:r>
      <w:r>
        <w:rPr>
          <w:iCs/>
          <w:sz w:val="24"/>
          <w:szCs w:val="24"/>
        </w:rPr>
        <w:t>ych zasoby powołuję się w niniejszym postępowaniu, tj.: .……….……….………………………………</w:t>
      </w:r>
      <w:r w:rsidRPr="002D7407">
        <w:rPr>
          <w:iCs/>
          <w:sz w:val="24"/>
          <w:szCs w:val="24"/>
        </w:rPr>
        <w:t>…</w:t>
      </w:r>
      <w:r>
        <w:rPr>
          <w:iCs/>
          <w:sz w:val="24"/>
          <w:szCs w:val="24"/>
        </w:rPr>
        <w:t>……….</w:t>
      </w:r>
      <w:r w:rsidRPr="002D7407">
        <w:rPr>
          <w:iCs/>
          <w:sz w:val="24"/>
          <w:szCs w:val="24"/>
        </w:rPr>
        <w:t xml:space="preserve">….… </w:t>
      </w:r>
    </w:p>
    <w:p w:rsidR="001D2C23" w:rsidRDefault="001D2C23" w:rsidP="00F546F2">
      <w:pPr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………………………………………………...……</w:t>
      </w:r>
      <w:r>
        <w:rPr>
          <w:iCs/>
          <w:sz w:val="24"/>
          <w:szCs w:val="24"/>
        </w:rPr>
        <w:t>…..</w:t>
      </w:r>
      <w:r w:rsidRPr="002D7407">
        <w:rPr>
          <w:iCs/>
          <w:sz w:val="24"/>
          <w:szCs w:val="24"/>
        </w:rPr>
        <w:t>………….…………………………</w:t>
      </w:r>
      <w:r>
        <w:rPr>
          <w:iCs/>
          <w:sz w:val="24"/>
          <w:szCs w:val="24"/>
        </w:rPr>
        <w:t>..</w:t>
      </w:r>
    </w:p>
    <w:p w:rsidR="001D2C23" w:rsidRDefault="001D2C23" w:rsidP="00F546F2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  <w:r w:rsidRPr="002D7407">
        <w:rPr>
          <w:i/>
          <w:iCs/>
          <w:sz w:val="24"/>
          <w:szCs w:val="24"/>
        </w:rPr>
        <w:t>,</w:t>
      </w:r>
    </w:p>
    <w:p w:rsidR="001D2C23" w:rsidRDefault="001D2C23" w:rsidP="00F546F2">
      <w:pPr>
        <w:jc w:val="both"/>
        <w:rPr>
          <w:i/>
          <w:iCs/>
          <w:sz w:val="24"/>
          <w:szCs w:val="24"/>
        </w:rPr>
      </w:pPr>
      <w:r>
        <w:rPr>
          <w:i/>
          <w:iCs/>
          <w:sz w:val="18"/>
          <w:szCs w:val="18"/>
        </w:rPr>
        <w:t>Należy podać pełna nazwę  podmiotu,adres  NIP/PESEL, KRS/CEiDG</w:t>
      </w:r>
      <w:r w:rsidRPr="002D7407">
        <w:rPr>
          <w:i/>
          <w:iCs/>
          <w:sz w:val="24"/>
          <w:szCs w:val="24"/>
        </w:rPr>
        <w:t xml:space="preserve"> </w:t>
      </w:r>
    </w:p>
    <w:p w:rsidR="001D2C23" w:rsidRPr="002D7407" w:rsidRDefault="001D2C23" w:rsidP="00F546F2">
      <w:pPr>
        <w:jc w:val="both"/>
        <w:rPr>
          <w:i/>
          <w:iCs/>
          <w:sz w:val="24"/>
          <w:szCs w:val="24"/>
        </w:rPr>
      </w:pPr>
    </w:p>
    <w:p w:rsidR="001D2C23" w:rsidRDefault="001D2C23" w:rsidP="00C24A79">
      <w:pPr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podlega/-ją wykluczeniu z postępowania o udzielenie zamówienia.</w:t>
      </w:r>
    </w:p>
    <w:p w:rsidR="001D2C23" w:rsidRDefault="001D2C23" w:rsidP="00C24A79">
      <w:pPr>
        <w:rPr>
          <w:iCs/>
          <w:sz w:val="24"/>
          <w:szCs w:val="24"/>
        </w:rPr>
      </w:pPr>
    </w:p>
    <w:p w:rsidR="001D2C23" w:rsidRDefault="001D2C23" w:rsidP="00C24A79">
      <w:pPr>
        <w:rPr>
          <w:iCs/>
          <w:sz w:val="24"/>
          <w:szCs w:val="24"/>
        </w:rPr>
      </w:pPr>
    </w:p>
    <w:p w:rsidR="001D2C23" w:rsidRDefault="001D2C23" w:rsidP="00C24A79">
      <w:pPr>
        <w:rPr>
          <w:iCs/>
          <w:sz w:val="24"/>
          <w:szCs w:val="24"/>
        </w:rPr>
      </w:pPr>
    </w:p>
    <w:p w:rsidR="001D2C23" w:rsidRPr="00D96554" w:rsidRDefault="001D2C23" w:rsidP="00C24A79">
      <w:pPr>
        <w:rPr>
          <w:iCs/>
          <w:sz w:val="24"/>
          <w:szCs w:val="24"/>
        </w:rPr>
      </w:pPr>
    </w:p>
    <w:p w:rsidR="001D2C23" w:rsidRPr="002D7407" w:rsidRDefault="001D2C23" w:rsidP="00C24A79">
      <w:pPr>
        <w:jc w:val="center"/>
        <w:rPr>
          <w:b/>
          <w:iCs/>
          <w:sz w:val="24"/>
          <w:szCs w:val="24"/>
        </w:rPr>
      </w:pPr>
    </w:p>
    <w:p w:rsidR="001D2C23" w:rsidRPr="00D96554" w:rsidRDefault="001D2C23" w:rsidP="003327C8">
      <w:pPr>
        <w:pStyle w:val="ListParagraph"/>
        <w:numPr>
          <w:ilvl w:val="0"/>
          <w:numId w:val="24"/>
        </w:numPr>
        <w:ind w:left="308" w:hanging="284"/>
        <w:contextualSpacing w:val="0"/>
        <w:jc w:val="both"/>
        <w:rPr>
          <w:i/>
          <w:iCs/>
          <w:sz w:val="24"/>
          <w:szCs w:val="24"/>
        </w:rPr>
      </w:pPr>
      <w:r w:rsidRPr="00D96554">
        <w:rPr>
          <w:sz w:val="24"/>
          <w:szCs w:val="24"/>
        </w:rPr>
        <w:t xml:space="preserve">Oświadczenie dotyczące podlegania wykluczeniu na podstawie art. 24 ust. 1 pkt 13, 14, 16-20 lub  </w:t>
      </w:r>
      <w:r w:rsidRPr="00D96554">
        <w:rPr>
          <w:iCs/>
          <w:sz w:val="24"/>
          <w:szCs w:val="24"/>
        </w:rPr>
        <w:t xml:space="preserve">art. 24 ust. 5 pkt 1 i 4 </w:t>
      </w:r>
      <w:r w:rsidRPr="00D96554">
        <w:rPr>
          <w:sz w:val="24"/>
          <w:szCs w:val="24"/>
        </w:rPr>
        <w:t>ustawy PZP</w:t>
      </w:r>
    </w:p>
    <w:p w:rsidR="001D2C23" w:rsidRPr="002D7407" w:rsidRDefault="001D2C23" w:rsidP="00C24A79">
      <w:pPr>
        <w:pStyle w:val="ListParagraph"/>
        <w:ind w:left="0"/>
        <w:contextualSpacing w:val="0"/>
        <w:jc w:val="center"/>
        <w:rPr>
          <w:i/>
          <w:iCs/>
          <w:sz w:val="24"/>
          <w:szCs w:val="24"/>
        </w:rPr>
      </w:pPr>
      <w:r w:rsidRPr="002D7407">
        <w:rPr>
          <w:i/>
          <w:iCs/>
          <w:sz w:val="24"/>
          <w:szCs w:val="24"/>
        </w:rPr>
        <w:t>(jeżeli dotyczy)</w:t>
      </w:r>
    </w:p>
    <w:p w:rsidR="001D2C23" w:rsidRPr="002D7407" w:rsidRDefault="001D2C23" w:rsidP="00C24A79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 xml:space="preserve">Oświadczam, że zachodzą w stosunku do mnie podstawy wykluczenia z postępowania w oparciu o </w:t>
      </w:r>
      <w:r w:rsidRPr="002D7407">
        <w:rPr>
          <w:b/>
          <w:iCs/>
          <w:sz w:val="24"/>
          <w:szCs w:val="24"/>
        </w:rPr>
        <w:t>art. ……….</w:t>
      </w:r>
      <w:r w:rsidRPr="002D7407">
        <w:rPr>
          <w:iCs/>
          <w:sz w:val="24"/>
          <w:szCs w:val="24"/>
        </w:rPr>
        <w:t xml:space="preserve"> ustawy PZP. Jednocześnie oświadczam, że w związku z ww. </w:t>
      </w:r>
      <w:r>
        <w:rPr>
          <w:iCs/>
          <w:sz w:val="24"/>
          <w:szCs w:val="24"/>
        </w:rPr>
        <w:t>okolicznością</w:t>
      </w:r>
      <w:r w:rsidRPr="002D7407">
        <w:rPr>
          <w:iCs/>
          <w:sz w:val="24"/>
          <w:szCs w:val="24"/>
        </w:rPr>
        <w:t>, na podstawie art. 24 ust 8 ustawy PZP podjąłem następujące środki naprawcze:</w:t>
      </w:r>
    </w:p>
    <w:p w:rsidR="001D2C23" w:rsidRDefault="001D2C23" w:rsidP="00C24A79">
      <w:pPr>
        <w:pStyle w:val="ListParagraph"/>
        <w:ind w:left="0"/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</w:t>
      </w:r>
    </w:p>
    <w:p w:rsidR="001D2C23" w:rsidRDefault="001D2C23" w:rsidP="00C24A79">
      <w:pPr>
        <w:pStyle w:val="ListParagraph"/>
        <w:ind w:left="0"/>
        <w:contextualSpacing w:val="0"/>
        <w:jc w:val="both"/>
        <w:rPr>
          <w:b/>
          <w:iCs/>
          <w:sz w:val="24"/>
          <w:szCs w:val="24"/>
        </w:rPr>
      </w:pPr>
      <w:r w:rsidRPr="00000475">
        <w:rPr>
          <w:b/>
          <w:iCs/>
          <w:sz w:val="24"/>
          <w:szCs w:val="24"/>
        </w:rPr>
        <w:t>D. Oświadczenie  dotyczące podwykonawcy nie będącego podmiotem, na którego zasoby powołuje się Wykonawca</w:t>
      </w:r>
    </w:p>
    <w:p w:rsidR="001D2C23" w:rsidRPr="007C274C" w:rsidRDefault="001D2C23" w:rsidP="0061036E">
      <w:pPr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Oświadczam, że następu</w:t>
      </w:r>
      <w:r>
        <w:rPr>
          <w:iCs/>
          <w:sz w:val="24"/>
          <w:szCs w:val="24"/>
        </w:rPr>
        <w:t>jący/-e podmiot/-y, będący/ce podwykonawcą/ami w  niniejszym postępowaniu, tj.: .……….……….………………………………</w:t>
      </w:r>
      <w:r w:rsidRPr="002D7407">
        <w:rPr>
          <w:iCs/>
          <w:sz w:val="24"/>
          <w:szCs w:val="24"/>
        </w:rPr>
        <w:t>…</w:t>
      </w:r>
      <w:r>
        <w:rPr>
          <w:iCs/>
          <w:sz w:val="24"/>
          <w:szCs w:val="24"/>
        </w:rPr>
        <w:t>……….</w:t>
      </w:r>
      <w:r w:rsidRPr="002D7407">
        <w:rPr>
          <w:iCs/>
          <w:sz w:val="24"/>
          <w:szCs w:val="24"/>
        </w:rPr>
        <w:t xml:space="preserve">….… </w:t>
      </w:r>
    </w:p>
    <w:p w:rsidR="001D2C23" w:rsidRDefault="001D2C23" w:rsidP="0061036E">
      <w:pPr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………………………………………………...……</w:t>
      </w:r>
      <w:r>
        <w:rPr>
          <w:iCs/>
          <w:sz w:val="24"/>
          <w:szCs w:val="24"/>
        </w:rPr>
        <w:t>…..</w:t>
      </w:r>
      <w:r w:rsidRPr="002D7407">
        <w:rPr>
          <w:iCs/>
          <w:sz w:val="24"/>
          <w:szCs w:val="24"/>
        </w:rPr>
        <w:t>………….…………………………</w:t>
      </w:r>
      <w:r>
        <w:rPr>
          <w:iCs/>
          <w:sz w:val="24"/>
          <w:szCs w:val="24"/>
        </w:rPr>
        <w:t>..</w:t>
      </w:r>
    </w:p>
    <w:p w:rsidR="001D2C23" w:rsidRDefault="001D2C23" w:rsidP="0061036E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  <w:r w:rsidRPr="002D7407">
        <w:rPr>
          <w:i/>
          <w:iCs/>
          <w:sz w:val="24"/>
          <w:szCs w:val="24"/>
        </w:rPr>
        <w:t>,</w:t>
      </w:r>
    </w:p>
    <w:p w:rsidR="001D2C23" w:rsidRDefault="001D2C23" w:rsidP="0061036E">
      <w:pPr>
        <w:jc w:val="both"/>
        <w:rPr>
          <w:i/>
          <w:iCs/>
          <w:sz w:val="24"/>
          <w:szCs w:val="24"/>
        </w:rPr>
      </w:pPr>
      <w:r>
        <w:rPr>
          <w:i/>
          <w:iCs/>
          <w:sz w:val="18"/>
          <w:szCs w:val="18"/>
        </w:rPr>
        <w:t>Należy podać pełna nazwę  podmiotu,adres  NIP/PESEL, KRS/CEiDG</w:t>
      </w:r>
      <w:r w:rsidRPr="002D7407">
        <w:rPr>
          <w:i/>
          <w:iCs/>
          <w:sz w:val="24"/>
          <w:szCs w:val="24"/>
        </w:rPr>
        <w:t xml:space="preserve"> </w:t>
      </w:r>
    </w:p>
    <w:p w:rsidR="001D2C23" w:rsidRPr="002D7407" w:rsidRDefault="001D2C23" w:rsidP="0061036E">
      <w:pPr>
        <w:jc w:val="both"/>
        <w:rPr>
          <w:i/>
          <w:iCs/>
          <w:sz w:val="24"/>
          <w:szCs w:val="24"/>
        </w:rPr>
      </w:pPr>
    </w:p>
    <w:p w:rsidR="001D2C23" w:rsidRDefault="001D2C23" w:rsidP="0061036E">
      <w:pPr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podlega/-ją wykluczeniu z postępowania o udzielenie zamówienia.</w:t>
      </w:r>
    </w:p>
    <w:p w:rsidR="001D2C23" w:rsidRPr="00000475" w:rsidRDefault="001D2C23" w:rsidP="00C24A79">
      <w:pPr>
        <w:pStyle w:val="ListParagraph"/>
        <w:ind w:left="0"/>
        <w:contextualSpacing w:val="0"/>
        <w:jc w:val="both"/>
        <w:rPr>
          <w:b/>
          <w:iCs/>
          <w:sz w:val="24"/>
          <w:szCs w:val="24"/>
        </w:rPr>
      </w:pPr>
    </w:p>
    <w:p w:rsidR="001D2C23" w:rsidRPr="002D7407" w:rsidRDefault="001D2C23" w:rsidP="003327C8">
      <w:pPr>
        <w:pStyle w:val="ListParagraph"/>
        <w:spacing w:before="120"/>
        <w:ind w:left="24"/>
        <w:rPr>
          <w:b/>
          <w:sz w:val="24"/>
          <w:szCs w:val="24"/>
        </w:rPr>
      </w:pPr>
    </w:p>
    <w:p w:rsidR="001D2C23" w:rsidRPr="002D7407" w:rsidRDefault="001D2C23" w:rsidP="00000475">
      <w:pPr>
        <w:pStyle w:val="ListParagraph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E.</w:t>
      </w:r>
      <w:r w:rsidRPr="002D7407">
        <w:rPr>
          <w:b/>
          <w:sz w:val="24"/>
          <w:szCs w:val="24"/>
        </w:rPr>
        <w:t>Oświadczenie dotyczące podanych informacji.</w:t>
      </w:r>
    </w:p>
    <w:p w:rsidR="001D2C23" w:rsidRPr="002D7407" w:rsidRDefault="001D2C23" w:rsidP="00C24A79">
      <w:pPr>
        <w:jc w:val="center"/>
        <w:rPr>
          <w:sz w:val="24"/>
          <w:szCs w:val="24"/>
        </w:rPr>
      </w:pPr>
    </w:p>
    <w:p w:rsidR="001D2C23" w:rsidRPr="002D7407" w:rsidRDefault="001D2C23" w:rsidP="003327C8">
      <w:pPr>
        <w:jc w:val="both"/>
        <w:rPr>
          <w:b/>
          <w:iCs/>
          <w:sz w:val="24"/>
          <w:szCs w:val="24"/>
        </w:rPr>
      </w:pPr>
      <w:r w:rsidRPr="002D7407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2C23" w:rsidRPr="002D7407" w:rsidRDefault="001D2C23" w:rsidP="003327C8">
      <w:pPr>
        <w:jc w:val="both"/>
        <w:rPr>
          <w:b/>
          <w:iCs/>
          <w:sz w:val="24"/>
          <w:szCs w:val="24"/>
        </w:rPr>
      </w:pPr>
    </w:p>
    <w:p w:rsidR="001D2C23" w:rsidRPr="002D7407" w:rsidRDefault="001D2C23" w:rsidP="00C24A79">
      <w:pPr>
        <w:rPr>
          <w:b/>
          <w:iCs/>
          <w:sz w:val="24"/>
          <w:szCs w:val="24"/>
        </w:rPr>
      </w:pPr>
    </w:p>
    <w:p w:rsidR="001D2C23" w:rsidRPr="002D7407" w:rsidRDefault="001D2C23" w:rsidP="00C24A79">
      <w:pPr>
        <w:rPr>
          <w:b/>
          <w:iCs/>
          <w:sz w:val="24"/>
          <w:szCs w:val="24"/>
        </w:rPr>
      </w:pPr>
    </w:p>
    <w:p w:rsidR="001D2C23" w:rsidRPr="002D7407" w:rsidRDefault="001D2C23" w:rsidP="00C24A79">
      <w:pPr>
        <w:jc w:val="center"/>
        <w:rPr>
          <w:b/>
          <w:iCs/>
          <w:sz w:val="24"/>
          <w:szCs w:val="24"/>
        </w:rPr>
      </w:pPr>
    </w:p>
    <w:p w:rsidR="001D2C23" w:rsidRPr="002D7407" w:rsidRDefault="001D2C23" w:rsidP="00C24A79">
      <w:pPr>
        <w:jc w:val="center"/>
        <w:rPr>
          <w:b/>
          <w:iCs/>
          <w:sz w:val="24"/>
          <w:szCs w:val="24"/>
        </w:rPr>
      </w:pPr>
    </w:p>
    <w:p w:rsidR="001D2C23" w:rsidRPr="002D7407" w:rsidRDefault="001D2C23" w:rsidP="00C24A79">
      <w:pPr>
        <w:jc w:val="center"/>
        <w:rPr>
          <w:b/>
          <w:iCs/>
          <w:sz w:val="24"/>
          <w:szCs w:val="24"/>
        </w:rPr>
      </w:pPr>
    </w:p>
    <w:p w:rsidR="001D2C23" w:rsidRPr="002D7407" w:rsidRDefault="001D2C23" w:rsidP="00C24A79">
      <w:bookmarkStart w:id="0" w:name="_GoBack"/>
      <w:bookmarkEnd w:id="0"/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:rsidR="001D2C23" w:rsidRPr="002D7407" w:rsidRDefault="001D2C23" w:rsidP="00C24A79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:rsidR="001D2C23" w:rsidRPr="002D7407" w:rsidRDefault="001D2C23" w:rsidP="00C24A79">
      <w:pPr>
        <w:keepNext/>
        <w:keepLines/>
        <w:spacing w:before="40"/>
        <w:ind w:left="993"/>
        <w:outlineLvl w:val="3"/>
        <w:rPr>
          <w:i/>
          <w:iCs/>
          <w:sz w:val="24"/>
          <w:szCs w:val="24"/>
        </w:rPr>
      </w:pPr>
    </w:p>
    <w:p w:rsidR="001D2C23" w:rsidRPr="002D7407" w:rsidRDefault="001D2C23" w:rsidP="00C24A79">
      <w:pPr>
        <w:rPr>
          <w:iCs/>
          <w:sz w:val="24"/>
          <w:szCs w:val="24"/>
        </w:rPr>
      </w:pPr>
    </w:p>
    <w:sectPr w:rsidR="001D2C23" w:rsidRPr="002D7407" w:rsidSect="00582946">
      <w:headerReference w:type="default" r:id="rId7"/>
      <w:pgSz w:w="11906" w:h="16838"/>
      <w:pgMar w:top="709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23" w:rsidRDefault="001D2C23" w:rsidP="00684463">
      <w:r>
        <w:separator/>
      </w:r>
    </w:p>
  </w:endnote>
  <w:endnote w:type="continuationSeparator" w:id="0">
    <w:p w:rsidR="001D2C23" w:rsidRDefault="001D2C23" w:rsidP="0068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23" w:rsidRDefault="001D2C23" w:rsidP="00684463">
      <w:r>
        <w:separator/>
      </w:r>
    </w:p>
  </w:footnote>
  <w:footnote w:type="continuationSeparator" w:id="0">
    <w:p w:rsidR="001D2C23" w:rsidRDefault="001D2C23" w:rsidP="0068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23" w:rsidRDefault="001D2C23" w:rsidP="00354A08">
    <w:pPr>
      <w:pStyle w:val="Header"/>
    </w:pPr>
  </w:p>
  <w:p w:rsidR="001D2C23" w:rsidRDefault="001D2C23" w:rsidP="00354A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7358B"/>
    <w:multiLevelType w:val="hybridMultilevel"/>
    <w:tmpl w:val="B2D8A3FE"/>
    <w:lvl w:ilvl="0" w:tplc="04150017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Times New Roman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FD2982"/>
    <w:multiLevelType w:val="hybridMultilevel"/>
    <w:tmpl w:val="5B868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5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0" w:hanging="180"/>
      </w:pPr>
      <w:rPr>
        <w:rFonts w:cs="Times New Roman"/>
      </w:rPr>
    </w:lvl>
  </w:abstractNum>
  <w:abstractNum w:abstractNumId="11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6251E"/>
    <w:multiLevelType w:val="hybridMultilevel"/>
    <w:tmpl w:val="CB562DB8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7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  <w:rPr>
        <w:rFonts w:cs="Times New Roman"/>
      </w:rPr>
    </w:lvl>
  </w:abstractNum>
  <w:abstractNum w:abstractNumId="18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52A6733C"/>
    <w:multiLevelType w:val="hybridMultilevel"/>
    <w:tmpl w:val="43963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24922D6"/>
    <w:multiLevelType w:val="multilevel"/>
    <w:tmpl w:val="31E0C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24"/>
  </w:num>
  <w:num w:numId="12">
    <w:abstractNumId w:val="6"/>
  </w:num>
  <w:num w:numId="13">
    <w:abstractNumId w:val="13"/>
  </w:num>
  <w:num w:numId="14">
    <w:abstractNumId w:val="25"/>
  </w:num>
  <w:num w:numId="15">
    <w:abstractNumId w:val="1"/>
  </w:num>
  <w:num w:numId="16">
    <w:abstractNumId w:val="23"/>
  </w:num>
  <w:num w:numId="17">
    <w:abstractNumId w:val="21"/>
  </w:num>
  <w:num w:numId="18">
    <w:abstractNumId w:val="22"/>
  </w:num>
  <w:num w:numId="19">
    <w:abstractNumId w:val="14"/>
  </w:num>
  <w:num w:numId="20">
    <w:abstractNumId w:val="7"/>
  </w:num>
  <w:num w:numId="21">
    <w:abstractNumId w:val="20"/>
  </w:num>
  <w:num w:numId="22">
    <w:abstractNumId w:val="11"/>
  </w:num>
  <w:num w:numId="23">
    <w:abstractNumId w:val="3"/>
  </w:num>
  <w:num w:numId="24">
    <w:abstractNumId w:val="12"/>
  </w:num>
  <w:num w:numId="25">
    <w:abstractNumId w:val="27"/>
  </w:num>
  <w:num w:numId="26">
    <w:abstractNumId w:val="19"/>
  </w:num>
  <w:num w:numId="27">
    <w:abstractNumId w:val="29"/>
  </w:num>
  <w:num w:numId="28">
    <w:abstractNumId w:val="26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63"/>
    <w:rsid w:val="00000475"/>
    <w:rsid w:val="000331B7"/>
    <w:rsid w:val="000404A2"/>
    <w:rsid w:val="00040F66"/>
    <w:rsid w:val="00067B8E"/>
    <w:rsid w:val="00075EAC"/>
    <w:rsid w:val="000828A4"/>
    <w:rsid w:val="000A0789"/>
    <w:rsid w:val="000B3B15"/>
    <w:rsid w:val="000B7B49"/>
    <w:rsid w:val="000C23F7"/>
    <w:rsid w:val="000D24A5"/>
    <w:rsid w:val="000E25FD"/>
    <w:rsid w:val="001207BF"/>
    <w:rsid w:val="00133A82"/>
    <w:rsid w:val="001466F3"/>
    <w:rsid w:val="001800F7"/>
    <w:rsid w:val="00185BE7"/>
    <w:rsid w:val="00197E73"/>
    <w:rsid w:val="001D2C23"/>
    <w:rsid w:val="00234920"/>
    <w:rsid w:val="00240893"/>
    <w:rsid w:val="0026253E"/>
    <w:rsid w:val="00270637"/>
    <w:rsid w:val="002A02DF"/>
    <w:rsid w:val="002A1493"/>
    <w:rsid w:val="002A2822"/>
    <w:rsid w:val="002B7661"/>
    <w:rsid w:val="002C43A9"/>
    <w:rsid w:val="002C5D73"/>
    <w:rsid w:val="002D7407"/>
    <w:rsid w:val="003327C8"/>
    <w:rsid w:val="0033412F"/>
    <w:rsid w:val="00346FCB"/>
    <w:rsid w:val="00354A08"/>
    <w:rsid w:val="00355766"/>
    <w:rsid w:val="00364DA8"/>
    <w:rsid w:val="00367292"/>
    <w:rsid w:val="003F7D37"/>
    <w:rsid w:val="00453C96"/>
    <w:rsid w:val="00460AC2"/>
    <w:rsid w:val="00460EE6"/>
    <w:rsid w:val="00471461"/>
    <w:rsid w:val="004734C0"/>
    <w:rsid w:val="00486BE7"/>
    <w:rsid w:val="004A446C"/>
    <w:rsid w:val="004E6D26"/>
    <w:rsid w:val="0050200E"/>
    <w:rsid w:val="00556407"/>
    <w:rsid w:val="00572522"/>
    <w:rsid w:val="00582946"/>
    <w:rsid w:val="005B47CC"/>
    <w:rsid w:val="005D790D"/>
    <w:rsid w:val="005E54F1"/>
    <w:rsid w:val="005E6036"/>
    <w:rsid w:val="005F16C0"/>
    <w:rsid w:val="005F4D3C"/>
    <w:rsid w:val="005F645E"/>
    <w:rsid w:val="005F687F"/>
    <w:rsid w:val="0060307D"/>
    <w:rsid w:val="006068D7"/>
    <w:rsid w:val="0061036E"/>
    <w:rsid w:val="00610D41"/>
    <w:rsid w:val="006173EE"/>
    <w:rsid w:val="00637791"/>
    <w:rsid w:val="00664F81"/>
    <w:rsid w:val="006752F0"/>
    <w:rsid w:val="0068184D"/>
    <w:rsid w:val="00684463"/>
    <w:rsid w:val="006A4455"/>
    <w:rsid w:val="006C0574"/>
    <w:rsid w:val="006F30DF"/>
    <w:rsid w:val="00700529"/>
    <w:rsid w:val="007058E2"/>
    <w:rsid w:val="0071214A"/>
    <w:rsid w:val="00714C56"/>
    <w:rsid w:val="00723167"/>
    <w:rsid w:val="00724187"/>
    <w:rsid w:val="0074529C"/>
    <w:rsid w:val="007467AA"/>
    <w:rsid w:val="0076185D"/>
    <w:rsid w:val="007B4F39"/>
    <w:rsid w:val="007C274C"/>
    <w:rsid w:val="007E06C4"/>
    <w:rsid w:val="007E7139"/>
    <w:rsid w:val="00817EB8"/>
    <w:rsid w:val="008262D8"/>
    <w:rsid w:val="00827F31"/>
    <w:rsid w:val="008313A0"/>
    <w:rsid w:val="00845B50"/>
    <w:rsid w:val="008650FD"/>
    <w:rsid w:val="00897F1C"/>
    <w:rsid w:val="008A0AD7"/>
    <w:rsid w:val="008B2FA3"/>
    <w:rsid w:val="008B44EA"/>
    <w:rsid w:val="008B53BF"/>
    <w:rsid w:val="008D11CF"/>
    <w:rsid w:val="008E1478"/>
    <w:rsid w:val="008E1652"/>
    <w:rsid w:val="008F58C7"/>
    <w:rsid w:val="00907884"/>
    <w:rsid w:val="00921A19"/>
    <w:rsid w:val="00931C69"/>
    <w:rsid w:val="00970113"/>
    <w:rsid w:val="009B1A84"/>
    <w:rsid w:val="009C64F0"/>
    <w:rsid w:val="009F2E70"/>
    <w:rsid w:val="009F3573"/>
    <w:rsid w:val="009F5F57"/>
    <w:rsid w:val="00A206C7"/>
    <w:rsid w:val="00A47E89"/>
    <w:rsid w:val="00A85180"/>
    <w:rsid w:val="00A93B4D"/>
    <w:rsid w:val="00AA535D"/>
    <w:rsid w:val="00AB6E7F"/>
    <w:rsid w:val="00AC79F2"/>
    <w:rsid w:val="00AC7B67"/>
    <w:rsid w:val="00AF7B09"/>
    <w:rsid w:val="00B03B62"/>
    <w:rsid w:val="00B271CB"/>
    <w:rsid w:val="00B6081B"/>
    <w:rsid w:val="00B60E12"/>
    <w:rsid w:val="00B85B11"/>
    <w:rsid w:val="00BB1A6F"/>
    <w:rsid w:val="00BB77B4"/>
    <w:rsid w:val="00BC2D9C"/>
    <w:rsid w:val="00BD09A7"/>
    <w:rsid w:val="00C24A79"/>
    <w:rsid w:val="00C33018"/>
    <w:rsid w:val="00C37120"/>
    <w:rsid w:val="00C81A37"/>
    <w:rsid w:val="00C94EAD"/>
    <w:rsid w:val="00CA305B"/>
    <w:rsid w:val="00CF4BEC"/>
    <w:rsid w:val="00D36694"/>
    <w:rsid w:val="00D41A88"/>
    <w:rsid w:val="00D96554"/>
    <w:rsid w:val="00DC2A46"/>
    <w:rsid w:val="00E05D38"/>
    <w:rsid w:val="00E45114"/>
    <w:rsid w:val="00E47C37"/>
    <w:rsid w:val="00E723E5"/>
    <w:rsid w:val="00E90655"/>
    <w:rsid w:val="00E95366"/>
    <w:rsid w:val="00EA7CDA"/>
    <w:rsid w:val="00EE427C"/>
    <w:rsid w:val="00F06482"/>
    <w:rsid w:val="00F31CB9"/>
    <w:rsid w:val="00F53716"/>
    <w:rsid w:val="00F546F2"/>
    <w:rsid w:val="00F62D59"/>
    <w:rsid w:val="00F6690B"/>
    <w:rsid w:val="00F807F6"/>
    <w:rsid w:val="00FA648A"/>
    <w:rsid w:val="00FC4F3F"/>
    <w:rsid w:val="00FC5F25"/>
    <w:rsid w:val="00FC78D2"/>
    <w:rsid w:val="00F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6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84463"/>
    <w:pPr>
      <w:jc w:val="righ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"/>
    <w:uiPriority w:val="99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84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1,Numerowanie,Akapit z listą5"/>
    <w:basedOn w:val="Normal"/>
    <w:link w:val="ListParagraphChar"/>
    <w:uiPriority w:val="99"/>
    <w:qFormat/>
    <w:rsid w:val="006752F0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2A282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822"/>
    <w:rPr>
      <w:rFonts w:ascii="Tahoma" w:hAnsi="Tahoma" w:cs="Times New Roman"/>
      <w:sz w:val="1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2A149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149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2A1493"/>
    <w:rPr>
      <w:rFonts w:cs="Times New Roman"/>
      <w:vertAlign w:val="superscript"/>
    </w:rPr>
  </w:style>
  <w:style w:type="character" w:customStyle="1" w:styleId="ListParagraphChar">
    <w:name w:val="List Paragraph Char"/>
    <w:aliases w:val="L1 Char,Numerowanie Char,Akapit z listą5 Char"/>
    <w:link w:val="ListParagraph"/>
    <w:uiPriority w:val="99"/>
    <w:locked/>
    <w:rsid w:val="00354A08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9F2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2E70"/>
    <w:rPr>
      <w:rFonts w:cs="Calibri"/>
      <w:color w:val="000000"/>
      <w:u w:color="000000"/>
      <w:lang w:val="de-DE"/>
    </w:rPr>
  </w:style>
  <w:style w:type="character" w:styleId="CommentReference">
    <w:name w:val="annotation reference"/>
    <w:basedOn w:val="DefaultParagraphFont"/>
    <w:uiPriority w:val="99"/>
    <w:rsid w:val="009F2E7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785</TotalTime>
  <Pages>2</Pages>
  <Words>519</Words>
  <Characters>3119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Jolanta</cp:lastModifiedBy>
  <cp:revision>52</cp:revision>
  <cp:lastPrinted>2017-03-28T07:15:00Z</cp:lastPrinted>
  <dcterms:created xsi:type="dcterms:W3CDTF">2016-09-07T20:47:00Z</dcterms:created>
  <dcterms:modified xsi:type="dcterms:W3CDTF">2018-02-12T15:56:00Z</dcterms:modified>
</cp:coreProperties>
</file>