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2F" w:rsidRDefault="004B3B2F" w:rsidP="00021C70">
      <w:pPr>
        <w:jc w:val="both"/>
        <w:rPr>
          <w:rFonts w:ascii="Arial" w:hAnsi="Arial"/>
          <w:sz w:val="24"/>
          <w:bdr w:val="single" w:sz="4" w:space="0" w:color="auto" w:frame="1"/>
        </w:rPr>
      </w:pPr>
      <w:r>
        <w:rPr>
          <w:rFonts w:ascii="Arial" w:hAnsi="Arial"/>
          <w:sz w:val="24"/>
          <w:bdr w:val="single" w:sz="4" w:space="0" w:color="auto" w:frame="1"/>
        </w:rPr>
        <w:t>Urz</w:t>
      </w:r>
    </w:p>
    <w:p w:rsidR="004B3B2F" w:rsidRDefault="004B3B2F" w:rsidP="00021C70">
      <w:pPr>
        <w:pStyle w:val="Heading3"/>
        <w:rPr>
          <w:sz w:val="24"/>
        </w:rPr>
      </w:pPr>
      <w:r>
        <w:rPr>
          <w:sz w:val="24"/>
        </w:rPr>
        <w:t>Załącznik Nr 1 do SIWZ</w:t>
      </w:r>
    </w:p>
    <w:p w:rsidR="004B3B2F" w:rsidRDefault="004B3B2F" w:rsidP="00021C70">
      <w:pPr>
        <w:jc w:val="both"/>
        <w:rPr>
          <w:rFonts w:ascii="Arial" w:hAnsi="Arial"/>
          <w:sz w:val="24"/>
        </w:rPr>
      </w:pPr>
    </w:p>
    <w:p w:rsidR="004B3B2F" w:rsidRDefault="004B3B2F" w:rsidP="00021C70">
      <w:pPr>
        <w:pStyle w:val="Heading5"/>
        <w:rPr>
          <w:rFonts w:ascii="Arial" w:hAnsi="Arial"/>
        </w:rPr>
      </w:pPr>
      <w:r>
        <w:rPr>
          <w:rFonts w:ascii="Arial" w:hAnsi="Arial"/>
        </w:rPr>
        <w:t>F O R M U L A R Z   O F E R T O W Y</w:t>
      </w:r>
    </w:p>
    <w:p w:rsidR="004B3B2F" w:rsidRDefault="004B3B2F" w:rsidP="00021C70">
      <w:pPr>
        <w:jc w:val="both"/>
        <w:rPr>
          <w:rFonts w:ascii="Arial" w:hAnsi="Arial"/>
          <w:b/>
          <w:sz w:val="24"/>
        </w:rPr>
      </w:pPr>
    </w:p>
    <w:p w:rsidR="004B3B2F" w:rsidRDefault="004B3B2F" w:rsidP="00021C70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 </w:t>
      </w:r>
    </w:p>
    <w:p w:rsidR="004B3B2F" w:rsidRDefault="004B3B2F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pieczęć firmowa Wykonawcy</w:t>
      </w:r>
    </w:p>
    <w:p w:rsidR="004B3B2F" w:rsidRDefault="004B3B2F" w:rsidP="00021C70">
      <w:pPr>
        <w:jc w:val="both"/>
        <w:rPr>
          <w:rFonts w:ascii="Arial" w:hAnsi="Arial"/>
          <w:sz w:val="24"/>
        </w:rPr>
      </w:pPr>
    </w:p>
    <w:p w:rsidR="004B3B2F" w:rsidRDefault="004B3B2F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  <w:lang w:val="de-DE"/>
        </w:rPr>
        <w:t>nr tel. / faksu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REGON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NIP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Internet: http://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4B3B2F" w:rsidRDefault="004B3B2F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e-mail</w:t>
      </w:r>
    </w:p>
    <w:p w:rsidR="004B3B2F" w:rsidRPr="00B53E8E" w:rsidRDefault="004B3B2F" w:rsidP="00021C70">
      <w:pPr>
        <w:spacing w:line="360" w:lineRule="auto"/>
        <w:jc w:val="both"/>
        <w:rPr>
          <w:rFonts w:ascii="Arial Black" w:hAnsi="Arial Black"/>
          <w:b/>
          <w:sz w:val="24"/>
          <w:szCs w:val="24"/>
          <w:lang w:val="de-DE"/>
        </w:rPr>
      </w:pPr>
    </w:p>
    <w:p w:rsidR="004B3B2F" w:rsidRPr="00B53E8E" w:rsidRDefault="004B3B2F" w:rsidP="00021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3E8E">
        <w:rPr>
          <w:rFonts w:ascii="Arial" w:hAnsi="Arial" w:cs="Arial"/>
          <w:sz w:val="24"/>
          <w:szCs w:val="24"/>
        </w:rPr>
        <w:t>Nawiązując do postępowania o udzielenie zamówienia pub</w:t>
      </w:r>
      <w:r>
        <w:rPr>
          <w:rFonts w:ascii="Arial" w:hAnsi="Arial" w:cs="Arial"/>
          <w:sz w:val="24"/>
          <w:szCs w:val="24"/>
        </w:rPr>
        <w:t xml:space="preserve">licznego prowadzonego w trybie przetargu nieograniczonego na zakup </w:t>
      </w:r>
      <w:r w:rsidRPr="00B53E8E">
        <w:rPr>
          <w:rFonts w:ascii="Arial" w:hAnsi="Arial" w:cs="Arial"/>
          <w:sz w:val="24"/>
          <w:szCs w:val="24"/>
        </w:rPr>
        <w:t xml:space="preserve">oleju napędowego do pojazdów </w:t>
      </w:r>
      <w:r>
        <w:rPr>
          <w:rFonts w:ascii="Arial" w:hAnsi="Arial" w:cs="Arial"/>
          <w:sz w:val="24"/>
          <w:szCs w:val="24"/>
        </w:rPr>
        <w:t xml:space="preserve">stanowiących własność Gminy </w:t>
      </w:r>
      <w:r w:rsidRPr="00B53E8E">
        <w:rPr>
          <w:rFonts w:ascii="Arial" w:hAnsi="Arial" w:cs="Arial"/>
          <w:sz w:val="24"/>
          <w:szCs w:val="24"/>
        </w:rPr>
        <w:t>Domino</w:t>
      </w:r>
      <w:r>
        <w:rPr>
          <w:rFonts w:ascii="Arial" w:hAnsi="Arial" w:cs="Arial"/>
          <w:sz w:val="24"/>
          <w:szCs w:val="24"/>
        </w:rPr>
        <w:t>wo</w:t>
      </w:r>
      <w:r w:rsidRPr="00B53E8E">
        <w:rPr>
          <w:rFonts w:ascii="Arial" w:hAnsi="Arial" w:cs="Arial"/>
          <w:sz w:val="24"/>
          <w:szCs w:val="24"/>
        </w:rPr>
        <w:t xml:space="preserve"> </w:t>
      </w:r>
    </w:p>
    <w:p w:rsidR="004B3B2F" w:rsidRPr="00B53E8E" w:rsidRDefault="004B3B2F" w:rsidP="00021C7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B3B2F" w:rsidRDefault="004B3B2F" w:rsidP="00021C70">
      <w:pPr>
        <w:jc w:val="both"/>
        <w:rPr>
          <w:rFonts w:ascii="Arial" w:hAnsi="Arial"/>
          <w:b/>
          <w:sz w:val="24"/>
        </w:rPr>
      </w:pPr>
    </w:p>
    <w:p w:rsidR="004B3B2F" w:rsidRDefault="004B3B2F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Oferujemy przyjęcie do wykonania w/w przedmiotu zamówienia, którego zakres i </w:t>
      </w:r>
    </w:p>
    <w:p w:rsidR="004B3B2F" w:rsidRDefault="004B3B2F" w:rsidP="00021C7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przedmiot określono w specyfikacji istotnych warunków </w:t>
      </w:r>
      <w:r>
        <w:rPr>
          <w:rFonts w:ascii="Arial" w:hAnsi="Arial"/>
          <w:sz w:val="24"/>
          <w:u w:val="single"/>
        </w:rPr>
        <w:t xml:space="preserve">zamówienia w cenie </w:t>
      </w:r>
    </w:p>
    <w:p w:rsidR="004B3B2F" w:rsidRDefault="004B3B2F" w:rsidP="00021C7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 ogółem za ok. 35 000l oleju napędowego:</w:t>
      </w:r>
    </w:p>
    <w:p w:rsidR="004B3B2F" w:rsidRDefault="004B3B2F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</w:t>
      </w:r>
      <w:r>
        <w:rPr>
          <w:rFonts w:ascii="Arial" w:hAnsi="Arial"/>
          <w:b/>
          <w:sz w:val="24"/>
        </w:rPr>
        <w:t>netto</w:t>
      </w:r>
      <w:r>
        <w:rPr>
          <w:rFonts w:ascii="Arial" w:hAnsi="Arial"/>
          <w:sz w:val="24"/>
        </w:rPr>
        <w:t xml:space="preserve">, z wszystkimi opłatami koniecznymi do zakończenia realizacji zamówienia w </w:t>
      </w:r>
    </w:p>
    <w:p w:rsidR="004B3B2F" w:rsidRDefault="004B3B2F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zaoferowanym czasie, bez podatku VAT:</w:t>
      </w:r>
    </w:p>
    <w:p w:rsidR="004B3B2F" w:rsidRDefault="004B3B2F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zł: …………………………. (słownie: ………………..................................…… </w:t>
      </w:r>
    </w:p>
    <w:p w:rsidR="004B3B2F" w:rsidRDefault="004B3B2F" w:rsidP="00021C70">
      <w:pPr>
        <w:pStyle w:val="WW-Tekstpodstawowy3"/>
        <w:widowControl/>
        <w:autoSpaceDN/>
        <w:adjustRightInd/>
        <w:spacing w:line="360" w:lineRule="auto"/>
        <w:rPr>
          <w:rFonts w:hAnsi="Arial"/>
        </w:rPr>
      </w:pPr>
      <w:r>
        <w:rPr>
          <w:rFonts w:hAnsi="Arial"/>
        </w:rPr>
        <w:t xml:space="preserve">     …….…………......................………………………………………………………………..zł</w:t>
      </w:r>
    </w:p>
    <w:p w:rsidR="004B3B2F" w:rsidRDefault="004B3B2F" w:rsidP="00021C70">
      <w:pPr>
        <w:pStyle w:val="xl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- </w:t>
      </w:r>
      <w:r>
        <w:rPr>
          <w:rFonts w:ascii="Arial" w:hAnsi="Arial"/>
          <w:b/>
        </w:rPr>
        <w:t>brutto</w:t>
      </w:r>
      <w:r>
        <w:rPr>
          <w:rFonts w:ascii="Arial" w:hAnsi="Arial"/>
        </w:rPr>
        <w:t xml:space="preserve">, z wszystkimi opłatami koniecznymi do zakończenia realizacji zamówienia  </w:t>
      </w:r>
    </w:p>
    <w:p w:rsidR="004B3B2F" w:rsidRDefault="004B3B2F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w zaoferowanym czasie, z podatkiem VAT:</w:t>
      </w:r>
    </w:p>
    <w:p w:rsidR="004B3B2F" w:rsidRDefault="004B3B2F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sz w:val="24"/>
        </w:rPr>
        <w:t>zł: …………………………. (słownie: …………................................</w:t>
      </w:r>
    </w:p>
    <w:p w:rsidR="004B3B2F" w:rsidRDefault="004B3B2F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…….……………......................…………………………………………………………..zł</w:t>
      </w:r>
    </w:p>
    <w:p w:rsidR="004B3B2F" w:rsidRDefault="004B3B2F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4B3B2F" w:rsidRDefault="004B3B2F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stawka VAT …….. %</w:t>
      </w:r>
    </w:p>
    <w:p w:rsidR="004B3B2F" w:rsidRDefault="004B3B2F" w:rsidP="00021C70">
      <w:pPr>
        <w:pStyle w:val="BodyText3"/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    </w:t>
      </w:r>
    </w:p>
    <w:p w:rsidR="004B3B2F" w:rsidRDefault="004B3B2F" w:rsidP="00021C70">
      <w:pPr>
        <w:pStyle w:val="BodyTextIndent2"/>
        <w:tabs>
          <w:tab w:val="left" w:pos="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2.  Oświadczamy, że zapoznaliśmy się ze specyfikacją istotnych warunków zamówienia, w  tym z opisem przedmiotu zamówienia i nie wnosimy do nich zastrzeżeń oraz zdobyliśmy konieczne informacje potrzebne do prawidłowego przygotowania i złożenia oferty.</w:t>
      </w:r>
    </w:p>
    <w:p w:rsidR="004B3B2F" w:rsidRDefault="004B3B2F" w:rsidP="00021C70">
      <w:pPr>
        <w:pStyle w:val="BodyText3"/>
        <w:rPr>
          <w:sz w:val="24"/>
        </w:rPr>
      </w:pPr>
      <w:r>
        <w:rPr>
          <w:sz w:val="24"/>
        </w:rPr>
        <w:t>3. Oświadczamy, że nie zgłaszamy żadnych uwag co do procedury udzielenia zamówienia.</w:t>
      </w:r>
    </w:p>
    <w:p w:rsidR="004B3B2F" w:rsidRDefault="004B3B2F" w:rsidP="00021C70">
      <w:pPr>
        <w:pStyle w:val="BodyTextIndent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4. Oświadczamy, że uważamy się za związanych niniejszą ofertą przez okres 30 dni  liczony od terminu składania ofert zakreślonego zapisami specyfikacji istotnych warunków zamówienia.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 Oświadczamy, że zawarty w specyfikacji istotnych warunków zamówienia projekt (wzór)umowy został przez nas zaakceptowany i zobowiązujemy się w przypadku wyboru naszej oferty do zawarcia umowy na niżej wymienionych warunkach, w miejscu i terminie wyznaczonym przez zamawiającego. 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6. Podana w ofercie cena zawiera wszystkie koszty dostawy konieczne do prawidłowego zrealizowania przedmiotu zamówienia.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7. Oświadczamy, że naliczona przez nas stawka podatku VAT jest zgodna z obowiązującymi w dniu składania oferty przepisami.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8. Oświadczamy, że dla potrzeb realizacji zamówienia posiadamy następujące 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  <w:b/>
        </w:rPr>
      </w:pP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stacje paliw, które znajdują się pod adresem: ………………………………..............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W odległości …………………………………</w:t>
      </w:r>
    </w:p>
    <w:p w:rsidR="004B3B2F" w:rsidRDefault="004B3B2F" w:rsidP="00021C70">
      <w:pPr>
        <w:pStyle w:val="BodyTextIndent2"/>
        <w:spacing w:line="240" w:lineRule="auto"/>
        <w:ind w:left="180" w:hanging="1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9. Przyjmujemy realizację niniejszego przedmiotu zamówienia w terminie </w:t>
      </w:r>
      <w:r>
        <w:rPr>
          <w:rFonts w:ascii="Arial" w:hAnsi="Arial"/>
          <w:b/>
        </w:rPr>
        <w:t xml:space="preserve">od dnia  podpisania umowy do dnia 31 grudnia 2012 r.     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10. Składamy niniejszą ofertę przetargową </w:t>
      </w:r>
      <w:r>
        <w:rPr>
          <w:rFonts w:ascii="Arial" w:hAnsi="Arial"/>
          <w:i/>
        </w:rPr>
        <w:t>we własnym imieniu/ jako partner konsorcjum</w:t>
      </w:r>
      <w:r>
        <w:rPr>
          <w:rFonts w:ascii="Arial" w:hAnsi="Arial"/>
        </w:rPr>
        <w:t xml:space="preserve"> zarządzanego przez ……………………………………….…..………. (</w:t>
      </w:r>
      <w:r>
        <w:rPr>
          <w:rFonts w:ascii="Arial" w:hAnsi="Arial"/>
          <w:i/>
        </w:rPr>
        <w:t>niepotrzebne skreślić</w:t>
      </w:r>
      <w:r>
        <w:rPr>
          <w:rFonts w:ascii="Arial" w:hAnsi="Arial"/>
        </w:rPr>
        <w:t xml:space="preserve">).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(nazwa lidera)</w:t>
      </w:r>
    </w:p>
    <w:p w:rsidR="004B3B2F" w:rsidRDefault="004B3B2F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Potwierdzamy, iż nie uczestniczymy w jakiejkolwiek innej ofercie dotyczącej tego samego postępowania.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11. Warunki płatności zaoferowane w ofercie: 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Warunki płatności znajdują się w projekcie umowy i potwierdzają między innymi, że:</w:t>
      </w:r>
    </w:p>
    <w:p w:rsidR="004B3B2F" w:rsidRDefault="004B3B2F" w:rsidP="00021C70">
      <w:pPr>
        <w:pStyle w:val="BodyTextIndent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termin płatności faktur: po zrealizowaniu każdej części sprzedaży, w ciągu 21 dni od wystawienia i wpływu faktury VAT,</w:t>
      </w:r>
    </w:p>
    <w:p w:rsidR="004B3B2F" w:rsidRDefault="004B3B2F" w:rsidP="00021C70">
      <w:pPr>
        <w:pStyle w:val="BodyTextIndent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są fakturami częściowymi.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12. Ofertę niniejszą składamy na ........ kolejno ponumerowanych stronach.</w:t>
      </w:r>
    </w:p>
    <w:p w:rsidR="004B3B2F" w:rsidRDefault="004B3B2F" w:rsidP="00021C70">
      <w:pPr>
        <w:pStyle w:val="BodyTextIndent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13.Pod groźbą odpowiedzialności karnej oświadczamy, że załączone do oferty </w:t>
      </w:r>
    </w:p>
    <w:p w:rsidR="004B3B2F" w:rsidRDefault="004B3B2F" w:rsidP="00021C70">
      <w:pPr>
        <w:pStyle w:val="BodyTextIndent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dokumenty opisują stan faktyczny i prawny, aktualny na dzień otwarcia ofert (art. </w:t>
      </w:r>
    </w:p>
    <w:p w:rsidR="004B3B2F" w:rsidRDefault="004B3B2F" w:rsidP="00021C70">
      <w:pPr>
        <w:pStyle w:val="BodyTextIndent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297 Kodeksu karnego). </w:t>
      </w:r>
    </w:p>
    <w:p w:rsidR="004B3B2F" w:rsidRDefault="004B3B2F" w:rsidP="00021C70">
      <w:pPr>
        <w:pStyle w:val="BodyTextIndent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Załącznikami do niniejszej oferty są: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1)..................................................................................................................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2)..................................................................................................................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3)..................................................................................................................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4)..................................................................................................................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5)..................................................................................................................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6)..................................................................................................................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7)..................................................................................................................</w:t>
      </w: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4B3B2F" w:rsidRDefault="004B3B2F" w:rsidP="00021C70">
      <w:pPr>
        <w:pStyle w:val="BodyTextIndent2"/>
        <w:tabs>
          <w:tab w:val="left" w:pos="18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…………………….., dnia ............. 2011 r.</w:t>
      </w:r>
    </w:p>
    <w:p w:rsidR="004B3B2F" w:rsidRDefault="004B3B2F" w:rsidP="00021C70">
      <w:pPr>
        <w:pStyle w:val="BodyTextIndent2"/>
        <w:tabs>
          <w:tab w:val="left" w:pos="18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(miejscowość)</w:t>
      </w:r>
    </w:p>
    <w:p w:rsidR="004B3B2F" w:rsidRDefault="004B3B2F" w:rsidP="00021C70">
      <w:pPr>
        <w:pStyle w:val="BodyTextIndent2"/>
        <w:tabs>
          <w:tab w:val="left" w:pos="180"/>
        </w:tabs>
        <w:ind w:left="0"/>
        <w:jc w:val="both"/>
        <w:rPr>
          <w:rFonts w:ascii="Arial" w:hAnsi="Arial"/>
          <w:b/>
        </w:rPr>
      </w:pPr>
    </w:p>
    <w:p w:rsidR="004B3B2F" w:rsidRDefault="004B3B2F" w:rsidP="00021C70">
      <w:pPr>
        <w:pStyle w:val="BodyTextIndent2"/>
        <w:tabs>
          <w:tab w:val="left" w:pos="180"/>
        </w:tabs>
        <w:ind w:left="495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</w:t>
      </w:r>
      <w:r>
        <w:rPr>
          <w:rFonts w:ascii="Arial" w:hAnsi="Arial"/>
        </w:rPr>
        <w:t>.............................................................</w:t>
      </w:r>
    </w:p>
    <w:p w:rsidR="004B3B2F" w:rsidRDefault="004B3B2F" w:rsidP="00021C70">
      <w:pPr>
        <w:pStyle w:val="BodyTextIndent2"/>
        <w:tabs>
          <w:tab w:val="left" w:pos="180"/>
        </w:tabs>
        <w:spacing w:after="0" w:line="24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(podpisy osób upoważnionych do składania </w:t>
      </w:r>
    </w:p>
    <w:p w:rsidR="004B3B2F" w:rsidRDefault="004B3B2F" w:rsidP="00021C70">
      <w:pPr>
        <w:pStyle w:val="BodyTextIndent2"/>
        <w:tabs>
          <w:tab w:val="left" w:pos="180"/>
        </w:tabs>
        <w:spacing w:after="0" w:line="240" w:lineRule="auto"/>
        <w:ind w:left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oświadczeń w imieniu Wykonawcy)</w:t>
      </w:r>
    </w:p>
    <w:p w:rsidR="004B3B2F" w:rsidRDefault="004B3B2F" w:rsidP="00021C70">
      <w:pPr>
        <w:pStyle w:val="BodyTextIndent2"/>
        <w:tabs>
          <w:tab w:val="left" w:pos="360"/>
        </w:tabs>
        <w:ind w:left="0"/>
        <w:jc w:val="both"/>
        <w:rPr>
          <w:rFonts w:ascii="Arial" w:hAnsi="Arial"/>
          <w:i/>
        </w:rPr>
      </w:pPr>
    </w:p>
    <w:p w:rsidR="004B3B2F" w:rsidRDefault="004B3B2F" w:rsidP="00021C70">
      <w:pPr>
        <w:pStyle w:val="BodyTextIndent2"/>
        <w:tabs>
          <w:tab w:val="left" w:pos="360"/>
        </w:tabs>
        <w:ind w:left="0"/>
        <w:jc w:val="both"/>
        <w:rPr>
          <w:rFonts w:ascii="Arial" w:hAnsi="Arial"/>
          <w:i/>
        </w:rPr>
      </w:pPr>
    </w:p>
    <w:p w:rsidR="004B3B2F" w:rsidRDefault="004B3B2F" w:rsidP="00021C70">
      <w:pPr>
        <w:pStyle w:val="BodyTextIndent2"/>
        <w:tabs>
          <w:tab w:val="left" w:pos="360"/>
        </w:tabs>
        <w:spacing w:line="36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Uwaga !!!</w:t>
      </w:r>
    </w:p>
    <w:p w:rsidR="004B3B2F" w:rsidRDefault="004B3B2F" w:rsidP="00021C70">
      <w:pPr>
        <w:pStyle w:val="BodyTextIndent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4B3B2F" w:rsidRDefault="004B3B2F" w:rsidP="00021C70">
      <w:pPr>
        <w:pStyle w:val="BodyTextIndent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  <w:r>
        <w:rPr>
          <w:rFonts w:ascii="Arial" w:hAnsi="Arial"/>
          <w:bdr w:val="single" w:sz="4" w:space="0" w:color="auto" w:frame="1"/>
        </w:rPr>
        <w:t>* niepotrzebne skreślić</w:t>
      </w:r>
    </w:p>
    <w:p w:rsidR="004B3B2F" w:rsidRDefault="004B3B2F" w:rsidP="00021C70">
      <w:pPr>
        <w:pStyle w:val="BodyTextIndent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4B3B2F" w:rsidRDefault="004B3B2F" w:rsidP="00021C70">
      <w:pPr>
        <w:pStyle w:val="BodyTextIndent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4B3B2F" w:rsidRDefault="004B3B2F"/>
    <w:sectPr w:rsidR="004B3B2F" w:rsidSect="00E662E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0FA"/>
    <w:multiLevelType w:val="multilevel"/>
    <w:tmpl w:val="A52637E2"/>
    <w:lvl w:ilvl="0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C70"/>
    <w:rsid w:val="00021C70"/>
    <w:rsid w:val="001A667C"/>
    <w:rsid w:val="004B3B2F"/>
    <w:rsid w:val="00594E08"/>
    <w:rsid w:val="00701B4F"/>
    <w:rsid w:val="00B53E8E"/>
    <w:rsid w:val="00E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70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C70"/>
    <w:pPr>
      <w:keepNext/>
      <w:jc w:val="right"/>
      <w:outlineLvl w:val="2"/>
    </w:pPr>
    <w:rPr>
      <w:rFonts w:ascii="Arial" w:hAnsi="Arial"/>
      <w:b/>
      <w:sz w:val="22"/>
      <w:bdr w:val="single" w:sz="4" w:space="0" w:color="auto" w:frame="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1C70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1C70"/>
    <w:rPr>
      <w:rFonts w:ascii="Arial" w:hAnsi="Arial" w:cs="Times New Roman"/>
      <w:b/>
      <w:sz w:val="20"/>
      <w:szCs w:val="20"/>
      <w:bdr w:val="single" w:sz="4" w:space="0" w:color="auto" w:frame="1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1C70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021C70"/>
    <w:pPr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1C70"/>
    <w:rPr>
      <w:rFonts w:ascii="Arial" w:hAnsi="Arial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021C70"/>
    <w:pPr>
      <w:widowControl w:val="0"/>
      <w:suppressAutoHyphens/>
      <w:spacing w:after="120" w:line="480" w:lineRule="auto"/>
      <w:ind w:left="283"/>
    </w:pPr>
    <w:rPr>
      <w:rFonts w:eastAsia="Calibr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1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21C7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C7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xl27">
    <w:name w:val="xl27"/>
    <w:basedOn w:val="Normal"/>
    <w:uiPriority w:val="99"/>
    <w:rsid w:val="00021C70"/>
    <w:pPr>
      <w:pBdr>
        <w:left w:val="single" w:sz="8" w:space="0" w:color="auto"/>
        <w:bottom w:val="single" w:sz="8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Tekstpodstawowy3">
    <w:name w:val="WW-Tekst podstawowy 3"/>
    <w:basedOn w:val="Normal"/>
    <w:uiPriority w:val="99"/>
    <w:rsid w:val="00021C70"/>
    <w:pPr>
      <w:widowControl w:val="0"/>
      <w:autoSpaceDN w:val="0"/>
      <w:adjustRightInd w:val="0"/>
      <w:jc w:val="both"/>
    </w:pPr>
    <w:rPr>
      <w:rFonts w:ascii="Arial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715</Words>
  <Characters>4292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StanislawPalczynski</dc:creator>
  <cp:keywords/>
  <dc:description/>
  <cp:lastModifiedBy>JustynaBuczma</cp:lastModifiedBy>
  <cp:revision>2</cp:revision>
  <dcterms:created xsi:type="dcterms:W3CDTF">2011-12-16T09:23:00Z</dcterms:created>
  <dcterms:modified xsi:type="dcterms:W3CDTF">2011-12-16T12:04:00Z</dcterms:modified>
</cp:coreProperties>
</file>