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D9" w:rsidRPr="00326A42" w:rsidRDefault="00C159D9" w:rsidP="00EA5670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C159D9" w:rsidRPr="00326A42" w:rsidRDefault="00C159D9" w:rsidP="00EA5670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C159D9" w:rsidRPr="00326A42" w:rsidRDefault="00C159D9" w:rsidP="00EA5670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C159D9" w:rsidRPr="00D97DB1" w:rsidRDefault="00C159D9" w:rsidP="00EA5670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C159D9" w:rsidRDefault="00C159D9" w:rsidP="00EA5670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C159D9" w:rsidRDefault="00C159D9" w:rsidP="00EA5670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C159D9" w:rsidRPr="00326A42" w:rsidRDefault="00C159D9" w:rsidP="00EA5670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C159D9" w:rsidRPr="00326A42" w:rsidRDefault="00C159D9" w:rsidP="00EA5670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9D9" w:rsidRDefault="00C159D9" w:rsidP="00EA5670">
      <w:pPr>
        <w:jc w:val="both"/>
        <w:rPr>
          <w:rFonts w:ascii="Times New Roman" w:hAnsi="Times New Roman"/>
        </w:rPr>
      </w:pPr>
    </w:p>
    <w:p w:rsidR="00C159D9" w:rsidRPr="00326A42" w:rsidRDefault="00C159D9" w:rsidP="00EA56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C159D9" w:rsidRPr="00326A42" w:rsidRDefault="00C159D9" w:rsidP="00EA5670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887140" w:rsidRDefault="00C159D9" w:rsidP="00082C70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9D9" w:rsidRPr="00326A42" w:rsidTr="00082C7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59D9" w:rsidRPr="00326A42" w:rsidRDefault="00C159D9" w:rsidP="00EA5670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C159D9" w:rsidRPr="00326A42" w:rsidRDefault="00C159D9" w:rsidP="00EA567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C159D9" w:rsidRPr="00326A42" w:rsidRDefault="00C159D9" w:rsidP="00EA56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C159D9" w:rsidRPr="00326A42" w:rsidRDefault="00C159D9" w:rsidP="00EA5670">
      <w:pPr>
        <w:jc w:val="both"/>
        <w:rPr>
          <w:rFonts w:ascii="Times New Roman" w:hAnsi="Times New Roman"/>
        </w:rPr>
      </w:pPr>
    </w:p>
    <w:p w:rsidR="00C159D9" w:rsidRPr="00326A42" w:rsidRDefault="00C159D9" w:rsidP="00EA5670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C159D9" w:rsidRPr="00326A42" w:rsidTr="00082C70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C159D9" w:rsidRPr="00326A42" w:rsidRDefault="00C159D9" w:rsidP="00082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C159D9" w:rsidRPr="00326A42" w:rsidRDefault="00C159D9" w:rsidP="00082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C159D9" w:rsidRPr="00326A42" w:rsidTr="00082C70">
        <w:tc>
          <w:tcPr>
            <w:tcW w:w="3584" w:type="dxa"/>
          </w:tcPr>
          <w:p w:rsidR="00C159D9" w:rsidRPr="00326A42" w:rsidRDefault="00C159D9" w:rsidP="00082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C159D9" w:rsidRPr="00326A42" w:rsidRDefault="00C159D9" w:rsidP="00082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C159D9" w:rsidRPr="00326A42" w:rsidRDefault="00C159D9" w:rsidP="00082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C159D9" w:rsidRPr="00326A42" w:rsidRDefault="00C159D9" w:rsidP="00082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59D9" w:rsidRPr="00326A42" w:rsidRDefault="00C159D9" w:rsidP="00EA5670">
      <w:pPr>
        <w:jc w:val="both"/>
        <w:rPr>
          <w:rFonts w:ascii="Times New Roman" w:hAnsi="Times New Roman"/>
        </w:rPr>
      </w:pPr>
    </w:p>
    <w:p w:rsidR="00C159D9" w:rsidRDefault="00C159D9" w:rsidP="00EA5670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C159D9" w:rsidRDefault="00C159D9" w:rsidP="00EA5670">
      <w:pPr>
        <w:jc w:val="both"/>
        <w:rPr>
          <w:rFonts w:ascii="Times New Roman" w:hAnsi="Times New Roman"/>
          <w:b/>
        </w:rPr>
      </w:pPr>
    </w:p>
    <w:p w:rsidR="00C159D9" w:rsidRPr="00326A42" w:rsidRDefault="00C159D9" w:rsidP="00EA5670">
      <w:pPr>
        <w:jc w:val="both"/>
        <w:rPr>
          <w:rFonts w:ascii="Times New Roman" w:hAnsi="Times New Roman"/>
          <w:b/>
        </w:rPr>
      </w:pPr>
    </w:p>
    <w:p w:rsidR="00C159D9" w:rsidRDefault="00C159D9" w:rsidP="00EA56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159D9" w:rsidRDefault="00C159D9" w:rsidP="00EA56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C159D9" w:rsidRPr="00326A42" w:rsidTr="00082C70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C159D9" w:rsidRPr="00326A42" w:rsidRDefault="00C159D9" w:rsidP="00082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C159D9" w:rsidRPr="00326A42" w:rsidTr="00082C70">
        <w:tc>
          <w:tcPr>
            <w:tcW w:w="3584" w:type="dxa"/>
          </w:tcPr>
          <w:p w:rsidR="00C159D9" w:rsidRPr="00326A42" w:rsidRDefault="00C159D9" w:rsidP="00082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59D9" w:rsidRPr="00326A42" w:rsidRDefault="00C159D9" w:rsidP="00082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9D9" w:rsidRPr="00326A42" w:rsidRDefault="00C159D9" w:rsidP="00082C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C159D9" w:rsidRPr="00326A42" w:rsidRDefault="00C159D9" w:rsidP="00082C70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159D9" w:rsidRDefault="00C159D9" w:rsidP="00EA5670">
      <w:pPr>
        <w:jc w:val="both"/>
        <w:rPr>
          <w:rFonts w:ascii="Times New Roman" w:hAnsi="Times New Roman"/>
        </w:rPr>
      </w:pPr>
    </w:p>
    <w:p w:rsidR="00C159D9" w:rsidRPr="00326A42" w:rsidRDefault="00C159D9" w:rsidP="00EA56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C159D9" w:rsidRPr="002C02CC" w:rsidRDefault="00C159D9" w:rsidP="00EA567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C159D9" w:rsidRDefault="00C159D9" w:rsidP="00EA567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C159D9" w:rsidRDefault="00C159D9" w:rsidP="00EA5670">
      <w:pPr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C159D9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670"/>
    <w:rsid w:val="00082C70"/>
    <w:rsid w:val="000F4568"/>
    <w:rsid w:val="001E3032"/>
    <w:rsid w:val="002C02CC"/>
    <w:rsid w:val="00326A42"/>
    <w:rsid w:val="00357560"/>
    <w:rsid w:val="003F6410"/>
    <w:rsid w:val="004D2D96"/>
    <w:rsid w:val="005A4F19"/>
    <w:rsid w:val="006F7814"/>
    <w:rsid w:val="00871BCD"/>
    <w:rsid w:val="00887140"/>
    <w:rsid w:val="009356DB"/>
    <w:rsid w:val="00A14C5F"/>
    <w:rsid w:val="00A270B7"/>
    <w:rsid w:val="00AA5099"/>
    <w:rsid w:val="00AC3FFC"/>
    <w:rsid w:val="00C159D9"/>
    <w:rsid w:val="00C15CCA"/>
    <w:rsid w:val="00D97DB1"/>
    <w:rsid w:val="00E04A77"/>
    <w:rsid w:val="00EA5670"/>
    <w:rsid w:val="00FA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70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819</Words>
  <Characters>4914</Characters>
  <Application>Microsoft Office Outlook</Application>
  <DocSecurity>0</DocSecurity>
  <Lines>0</Lines>
  <Paragraphs>0</Paragraphs>
  <ScaleCrop>false</ScaleCrop>
  <Company>Urząd Miejski Środa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 </dc:title>
  <dc:subject/>
  <dc:creator>X2</dc:creator>
  <cp:keywords/>
  <dc:description/>
  <cp:lastModifiedBy>JustynaBuczma</cp:lastModifiedBy>
  <cp:revision>2</cp:revision>
  <dcterms:created xsi:type="dcterms:W3CDTF">2011-06-16T07:10:00Z</dcterms:created>
  <dcterms:modified xsi:type="dcterms:W3CDTF">2011-06-16T07:10:00Z</dcterms:modified>
</cp:coreProperties>
</file>