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46" w:rsidRPr="00051A46" w:rsidRDefault="00051A46" w:rsidP="00051A46">
      <w:pPr>
        <w:pStyle w:val="za"/>
        <w:numPr>
          <w:ilvl w:val="0"/>
          <w:numId w:val="0"/>
        </w:numPr>
        <w:spacing w:after="0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1A46">
        <w:rPr>
          <w:b w:val="0"/>
        </w:rPr>
        <w:t>Załącznik do uchwały Nr XIII/105/16</w:t>
      </w:r>
    </w:p>
    <w:p w:rsidR="00051A46" w:rsidRPr="00051A46" w:rsidRDefault="00051A46" w:rsidP="00051A46">
      <w:pPr>
        <w:pStyle w:val="za"/>
        <w:numPr>
          <w:ilvl w:val="0"/>
          <w:numId w:val="0"/>
        </w:numPr>
        <w:spacing w:after="0"/>
        <w:jc w:val="left"/>
        <w:rPr>
          <w:b w:val="0"/>
        </w:rPr>
      </w:pP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  <w:t xml:space="preserve">Rady Miejskiej w Czyżewie </w:t>
      </w:r>
    </w:p>
    <w:p w:rsidR="00051A46" w:rsidRDefault="00051A46" w:rsidP="00051A46">
      <w:pPr>
        <w:pStyle w:val="za"/>
        <w:numPr>
          <w:ilvl w:val="0"/>
          <w:numId w:val="0"/>
        </w:numPr>
        <w:spacing w:after="0"/>
        <w:jc w:val="left"/>
        <w:rPr>
          <w:b w:val="0"/>
        </w:rPr>
      </w:pP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 w:rsidRPr="00051A46">
        <w:rPr>
          <w:b w:val="0"/>
        </w:rPr>
        <w:tab/>
      </w:r>
      <w:r>
        <w:rPr>
          <w:b w:val="0"/>
        </w:rPr>
        <w:t>z</w:t>
      </w:r>
      <w:r w:rsidRPr="00051A46">
        <w:rPr>
          <w:b w:val="0"/>
        </w:rPr>
        <w:t xml:space="preserve"> dnia 8 czerwca 2016r. </w:t>
      </w:r>
    </w:p>
    <w:p w:rsidR="00051A46" w:rsidRDefault="00051A46" w:rsidP="00051A46">
      <w:pPr>
        <w:pStyle w:val="za"/>
        <w:numPr>
          <w:ilvl w:val="0"/>
          <w:numId w:val="0"/>
        </w:numPr>
        <w:jc w:val="center"/>
        <w:rPr>
          <w:b w:val="0"/>
        </w:rPr>
      </w:pPr>
      <w:bookmarkStart w:id="0" w:name="_GoBack"/>
      <w:r w:rsidRPr="00051A46">
        <w:rPr>
          <w:b w:val="0"/>
          <w:noProof/>
        </w:rPr>
        <w:drawing>
          <wp:inline distT="0" distB="0" distL="0" distR="0">
            <wp:extent cx="7934325" cy="5124450"/>
            <wp:effectExtent l="0" t="0" r="9525" b="0"/>
            <wp:docPr id="17" name="Obraz 17" descr="\\Serverdebian\Bip\Szymońska Ewa\Scan201606130935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Serverdebian\Bip\Szymońska Ewa\Scan20160613093511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1A46" w:rsidRDefault="00051A46" w:rsidP="00051A46">
      <w:pPr>
        <w:pStyle w:val="za"/>
        <w:numPr>
          <w:ilvl w:val="0"/>
          <w:numId w:val="0"/>
        </w:numPr>
        <w:ind w:left="5672" w:firstLine="709"/>
        <w:jc w:val="center"/>
        <w:rPr>
          <w:b w:val="0"/>
        </w:rPr>
      </w:pPr>
      <w:r>
        <w:rPr>
          <w:b w:val="0"/>
        </w:rPr>
        <w:t xml:space="preserve">   </w:t>
      </w:r>
      <w:r>
        <w:rPr>
          <w:b w:val="0"/>
        </w:rPr>
        <w:tab/>
      </w:r>
      <w:r>
        <w:rPr>
          <w:b w:val="0"/>
        </w:rPr>
        <w:tab/>
        <w:t xml:space="preserve"> Przewodniczący Rady Miejskiej</w:t>
      </w:r>
    </w:p>
    <w:p w:rsidR="00051A46" w:rsidRPr="00051A46" w:rsidRDefault="00051A46" w:rsidP="00051A46">
      <w:pPr>
        <w:pStyle w:val="za"/>
        <w:numPr>
          <w:ilvl w:val="0"/>
          <w:numId w:val="0"/>
        </w:numPr>
        <w:ind w:left="7090" w:firstLine="709"/>
        <w:jc w:val="center"/>
      </w:pPr>
      <w:r w:rsidRPr="00051A46">
        <w:t xml:space="preserve">Witold Sienicki </w:t>
      </w:r>
    </w:p>
    <w:sectPr w:rsidR="00051A46" w:rsidRPr="00051A46" w:rsidSect="00051A4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EA" w:rsidRDefault="00273CEA">
      <w:r>
        <w:separator/>
      </w:r>
    </w:p>
  </w:endnote>
  <w:endnote w:type="continuationSeparator" w:id="0">
    <w:p w:rsidR="00273CEA" w:rsidRDefault="0027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73CEA">
    <w:pPr>
      <w:pStyle w:val="Stopka"/>
      <w:jc w:val="right"/>
    </w:pPr>
    <w:r>
      <w:fldChar w:fldCharType="begin"/>
    </w:r>
    <w:r>
      <w:instrText xml:space="preserve"> SAVEDATE  \* MERGEFORMAT </w:instrText>
    </w:r>
    <w:r>
      <w:fldChar w:fldCharType="separate"/>
    </w:r>
    <w:r w:rsidR="00051A46">
      <w:rPr>
        <w:noProof/>
      </w:rPr>
      <w:t>0000-00-00 00:00:00</w:t>
    </w:r>
    <w:r>
      <w:fldChar w:fldCharType="end"/>
    </w:r>
  </w:p>
  <w:p w:rsidR="00000000" w:rsidRDefault="00273C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EA" w:rsidRDefault="00273CEA">
      <w:r>
        <w:separator/>
      </w:r>
    </w:p>
  </w:footnote>
  <w:footnote w:type="continuationSeparator" w:id="0">
    <w:p w:rsidR="00273CEA" w:rsidRDefault="0027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 w15:restartNumberingAfterBreak="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46"/>
    <w:rsid w:val="00051A46"/>
    <w:rsid w:val="0027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7D56D-7F02-4907-8D51-E619AB6F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debian\Bip\Saniewska%20Magdalen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7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Magda</dc:creator>
  <cp:keywords/>
  <cp:lastModifiedBy>Magda</cp:lastModifiedBy>
  <cp:revision>1</cp:revision>
  <cp:lastPrinted>2003-02-24T08:45:00Z</cp:lastPrinted>
  <dcterms:created xsi:type="dcterms:W3CDTF">2016-06-13T07:54:00Z</dcterms:created>
  <dcterms:modified xsi:type="dcterms:W3CDTF">2016-06-13T08:01:00Z</dcterms:modified>
</cp:coreProperties>
</file>