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EF" w:rsidRPr="00D64C83" w:rsidRDefault="00632DEF" w:rsidP="00632DEF">
      <w:pPr>
        <w:pStyle w:val="Tytuaktu"/>
        <w:rPr>
          <w:szCs w:val="28"/>
        </w:rPr>
      </w:pPr>
      <w:r w:rsidRPr="00D64C83">
        <w:rPr>
          <w:szCs w:val="28"/>
        </w:rPr>
        <w:t xml:space="preserve">ZARZĄDZENIE  Nr: </w:t>
      </w:r>
      <w:r>
        <w:rPr>
          <w:szCs w:val="28"/>
        </w:rPr>
        <w:t>183</w:t>
      </w:r>
      <w:r w:rsidRPr="00D64C83">
        <w:rPr>
          <w:szCs w:val="28"/>
        </w:rPr>
        <w:t>/1</w:t>
      </w:r>
      <w:r>
        <w:rPr>
          <w:szCs w:val="28"/>
        </w:rPr>
        <w:t>3</w:t>
      </w:r>
      <w:r w:rsidRPr="00D64C83">
        <w:rPr>
          <w:szCs w:val="28"/>
        </w:rPr>
        <w:t xml:space="preserve">   </w:t>
      </w:r>
    </w:p>
    <w:p w:rsidR="00632DEF" w:rsidRPr="00D64C83" w:rsidRDefault="00632DEF" w:rsidP="00632DEF">
      <w:pPr>
        <w:pStyle w:val="Tytuaktu"/>
        <w:rPr>
          <w:szCs w:val="28"/>
        </w:rPr>
      </w:pPr>
      <w:r w:rsidRPr="00D64C83">
        <w:rPr>
          <w:szCs w:val="28"/>
        </w:rPr>
        <w:t>BURMISTRZA CZYŻEWA</w:t>
      </w:r>
    </w:p>
    <w:p w:rsidR="00632DEF" w:rsidRPr="00632DEF" w:rsidRDefault="00632DEF" w:rsidP="00632DEF">
      <w:pPr>
        <w:pStyle w:val="zdnia"/>
        <w:rPr>
          <w:szCs w:val="24"/>
        </w:rPr>
      </w:pPr>
      <w:r w:rsidRPr="00632DEF">
        <w:rPr>
          <w:szCs w:val="24"/>
        </w:rPr>
        <w:t>30 kwietnia 2013 r.</w:t>
      </w:r>
    </w:p>
    <w:p w:rsidR="00632DEF" w:rsidRDefault="00632DEF" w:rsidP="00632DEF">
      <w:pPr>
        <w:rPr>
          <w:b/>
        </w:rPr>
      </w:pPr>
    </w:p>
    <w:p w:rsidR="00632DEF" w:rsidRDefault="00632DEF" w:rsidP="00632DEF">
      <w:pPr>
        <w:pStyle w:val="wsprawie"/>
      </w:pPr>
      <w:proofErr w:type="gramStart"/>
      <w:r w:rsidRPr="00D64C83">
        <w:t>w</w:t>
      </w:r>
      <w:proofErr w:type="gramEnd"/>
      <w:r w:rsidRPr="00D64C83">
        <w:t xml:space="preserve"> sprawie zmian w budżecie gminy na 201</w:t>
      </w:r>
      <w:r>
        <w:t>3</w:t>
      </w:r>
      <w:r w:rsidRPr="00D64C83">
        <w:t xml:space="preserve"> rok.</w:t>
      </w:r>
    </w:p>
    <w:p w:rsidR="00632DEF" w:rsidRPr="00D64C83" w:rsidRDefault="00632DEF" w:rsidP="00632DEF">
      <w:pPr>
        <w:rPr>
          <w:b/>
        </w:rPr>
      </w:pPr>
    </w:p>
    <w:p w:rsidR="00632DEF" w:rsidRPr="00DC69DB" w:rsidRDefault="00632DEF" w:rsidP="00632DEF">
      <w:pPr>
        <w:pStyle w:val="podstawa"/>
        <w:rPr>
          <w:b/>
        </w:rPr>
      </w:pPr>
      <w:r w:rsidRPr="00DC69DB">
        <w:t>Na podstawie art. 257</w:t>
      </w:r>
      <w:r>
        <w:t xml:space="preserve"> pkt.3</w:t>
      </w:r>
      <w:r w:rsidRPr="00DC69DB">
        <w:t xml:space="preserve"> ustawy z dnia 27 sierpnia   2009 r. o finansach publicznych (Dz. U. z 2009 r. Nr.157  poz.1240</w:t>
      </w:r>
      <w:r>
        <w:t xml:space="preserve"> ze zmianami</w:t>
      </w:r>
      <w:r w:rsidRPr="00DC69DB">
        <w:t xml:space="preserve">) oraz Uchwały Nr: </w:t>
      </w:r>
      <w:r>
        <w:t>XXIV</w:t>
      </w:r>
      <w:r w:rsidRPr="00DC69DB">
        <w:t>/</w:t>
      </w:r>
      <w:r>
        <w:t>168</w:t>
      </w:r>
      <w:r w:rsidRPr="00DC69DB">
        <w:t>/1</w:t>
      </w:r>
      <w:r>
        <w:t>2</w:t>
      </w:r>
      <w:r w:rsidRPr="00DC69DB">
        <w:t xml:space="preserve"> Rady </w:t>
      </w:r>
      <w:r>
        <w:t xml:space="preserve">Miejskiej w Czyżewie z dnia 20 grudnia </w:t>
      </w:r>
      <w:r w:rsidRPr="00DC69DB">
        <w:t>201</w:t>
      </w:r>
      <w:r>
        <w:t>2</w:t>
      </w:r>
      <w:r w:rsidRPr="00DC69DB">
        <w:t xml:space="preserve"> roku w sprawie uchwalenia  budżetu gminy Czyżew na 201</w:t>
      </w:r>
      <w:r>
        <w:t>3</w:t>
      </w:r>
      <w:r w:rsidRPr="00DC69DB">
        <w:t xml:space="preserve"> rok </w:t>
      </w:r>
      <w:r w:rsidRPr="00DC69DB">
        <w:rPr>
          <w:b/>
        </w:rPr>
        <w:t>Burmistrz  z</w:t>
      </w:r>
      <w:r>
        <w:rPr>
          <w:b/>
        </w:rPr>
        <w:t xml:space="preserve">arządza, co  następuje </w:t>
      </w:r>
      <w:r w:rsidRPr="00DC69DB">
        <w:rPr>
          <w:b/>
        </w:rPr>
        <w:t>:</w:t>
      </w:r>
    </w:p>
    <w:p w:rsidR="00632DEF" w:rsidRDefault="00632DEF" w:rsidP="00632DEF">
      <w:pPr>
        <w:pStyle w:val="Tekstpodstawowy"/>
        <w:jc w:val="center"/>
        <w:rPr>
          <w:sz w:val="24"/>
          <w:szCs w:val="24"/>
        </w:rPr>
      </w:pPr>
    </w:p>
    <w:p w:rsidR="00632DEF" w:rsidRDefault="00632DEF" w:rsidP="00632DEF">
      <w:pPr>
        <w:pStyle w:val="Tekstpodstawowy"/>
        <w:jc w:val="center"/>
        <w:rPr>
          <w:sz w:val="24"/>
          <w:szCs w:val="24"/>
        </w:rPr>
      </w:pPr>
      <w:r w:rsidRPr="00FF1896">
        <w:rPr>
          <w:sz w:val="24"/>
          <w:szCs w:val="24"/>
        </w:rPr>
        <w:t>§  1</w:t>
      </w:r>
    </w:p>
    <w:p w:rsidR="00632DEF" w:rsidRDefault="00632DEF" w:rsidP="00632DE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Zwiększa się plan dochodów budżetowych o kwotę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476.909,47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632DEF" w:rsidRDefault="00632DEF" w:rsidP="00632DE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1</w:t>
      </w:r>
    </w:p>
    <w:p w:rsidR="00632DEF" w:rsidRDefault="00632DEF" w:rsidP="00632DEF">
      <w:pPr>
        <w:pStyle w:val="Tekstpodstawowy"/>
        <w:rPr>
          <w:sz w:val="24"/>
          <w:szCs w:val="24"/>
        </w:rPr>
      </w:pPr>
    </w:p>
    <w:p w:rsidR="00632DEF" w:rsidRDefault="00632DEF" w:rsidP="00632DEF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 2</w:t>
      </w:r>
    </w:p>
    <w:p w:rsidR="00632DEF" w:rsidRDefault="00632DEF" w:rsidP="00632DE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Zwiększa się plan wydatków budżetowych o kwotę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476.909,47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632DEF" w:rsidRDefault="00632DEF" w:rsidP="00632DE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2</w:t>
      </w:r>
    </w:p>
    <w:p w:rsidR="00632DEF" w:rsidRDefault="00632DEF" w:rsidP="00632DEF">
      <w:pPr>
        <w:pStyle w:val="Tekstpodstawowy"/>
        <w:rPr>
          <w:sz w:val="24"/>
          <w:szCs w:val="24"/>
        </w:rPr>
      </w:pPr>
    </w:p>
    <w:p w:rsidR="00632DEF" w:rsidRDefault="00632DEF" w:rsidP="00632DEF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 3</w:t>
      </w:r>
    </w:p>
    <w:p w:rsidR="00632DEF" w:rsidRDefault="00632DEF" w:rsidP="00632DE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Dokonuje się zmian - przeniesień w plan wydatków budżetowych o kwotę       2.800,00 </w:t>
      </w:r>
      <w:proofErr w:type="gramStart"/>
      <w:r>
        <w:rPr>
          <w:sz w:val="24"/>
          <w:szCs w:val="24"/>
        </w:rPr>
        <w:t>zł ,</w:t>
      </w:r>
      <w:proofErr w:type="gramEnd"/>
    </w:p>
    <w:p w:rsidR="00632DEF" w:rsidRDefault="00632DEF" w:rsidP="00632DE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2</w:t>
      </w:r>
    </w:p>
    <w:p w:rsidR="00632DEF" w:rsidRDefault="00632DEF" w:rsidP="00632DEF">
      <w:pPr>
        <w:pStyle w:val="Tekstpodstawowy"/>
        <w:rPr>
          <w:sz w:val="24"/>
          <w:szCs w:val="24"/>
        </w:rPr>
      </w:pPr>
    </w:p>
    <w:p w:rsidR="00632DEF" w:rsidRPr="00FF1896" w:rsidRDefault="00632DEF" w:rsidP="00632DEF">
      <w:pPr>
        <w:pStyle w:val="Tekstpodstawowy"/>
        <w:spacing w:line="360" w:lineRule="auto"/>
        <w:jc w:val="center"/>
        <w:rPr>
          <w:sz w:val="24"/>
          <w:szCs w:val="24"/>
        </w:rPr>
      </w:pPr>
      <w:r w:rsidRPr="00FF1896">
        <w:rPr>
          <w:sz w:val="24"/>
          <w:szCs w:val="24"/>
        </w:rPr>
        <w:t xml:space="preserve">§  </w:t>
      </w:r>
      <w:r>
        <w:rPr>
          <w:sz w:val="24"/>
          <w:szCs w:val="24"/>
        </w:rPr>
        <w:t>4</w:t>
      </w:r>
    </w:p>
    <w:p w:rsidR="00632DEF" w:rsidRPr="006D1836" w:rsidRDefault="00632DEF" w:rsidP="00632DEF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>Budżet po dokonanych zmianach wynosi:</w:t>
      </w:r>
    </w:p>
    <w:p w:rsidR="00632DEF" w:rsidRPr="006D1836" w:rsidRDefault="00632DEF" w:rsidP="00632DEF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 xml:space="preserve"> </w:t>
      </w:r>
      <w:proofErr w:type="spellStart"/>
      <w:r w:rsidRPr="006D1836">
        <w:rPr>
          <w:b/>
          <w:bCs/>
          <w:sz w:val="24"/>
          <w:szCs w:val="24"/>
        </w:rPr>
        <w:t>1.Plan</w:t>
      </w:r>
      <w:proofErr w:type="spellEnd"/>
      <w:r w:rsidRPr="006D1836">
        <w:rPr>
          <w:b/>
          <w:bCs/>
          <w:sz w:val="24"/>
          <w:szCs w:val="24"/>
        </w:rPr>
        <w:t xml:space="preserve"> dochodów budżetu gminy               - </w:t>
      </w:r>
      <w:r>
        <w:rPr>
          <w:b/>
          <w:bCs/>
          <w:sz w:val="24"/>
          <w:szCs w:val="24"/>
        </w:rPr>
        <w:tab/>
        <w:t xml:space="preserve">22.368.909,47 </w:t>
      </w:r>
      <w:proofErr w:type="gramStart"/>
      <w:r w:rsidRPr="006D1836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t>,</w:t>
      </w:r>
      <w:r w:rsidRPr="006D1836">
        <w:rPr>
          <w:b/>
          <w:bCs/>
          <w:sz w:val="24"/>
          <w:szCs w:val="24"/>
        </w:rPr>
        <w:t xml:space="preserve">  z</w:t>
      </w:r>
      <w:proofErr w:type="gramEnd"/>
      <w:r w:rsidRPr="006D1836">
        <w:rPr>
          <w:b/>
          <w:bCs/>
          <w:sz w:val="24"/>
          <w:szCs w:val="24"/>
        </w:rPr>
        <w:t xml:space="preserve"> tego:</w:t>
      </w:r>
    </w:p>
    <w:p w:rsidR="00632DEF" w:rsidRDefault="00632DEF" w:rsidP="00B22A01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>19.371.914,47 zł</w:t>
      </w:r>
      <w:proofErr w:type="gramEnd"/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ab/>
      </w:r>
    </w:p>
    <w:p w:rsidR="00632DEF" w:rsidRPr="006D1836" w:rsidRDefault="00632DEF" w:rsidP="00B22A01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majątkowe</w:t>
      </w:r>
      <w:proofErr w:type="gramEnd"/>
      <w:r>
        <w:rPr>
          <w:bCs/>
          <w:sz w:val="24"/>
          <w:szCs w:val="24"/>
        </w:rPr>
        <w:t xml:space="preserve"> w wysokości:</w:t>
      </w:r>
      <w:r>
        <w:rPr>
          <w:bCs/>
          <w:sz w:val="24"/>
          <w:szCs w:val="24"/>
        </w:rPr>
        <w:tab/>
        <w:t xml:space="preserve">  2.996.995,00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</w:p>
    <w:p w:rsidR="00632DEF" w:rsidRPr="006D1836" w:rsidRDefault="00632DEF" w:rsidP="00632DEF">
      <w:pPr>
        <w:pStyle w:val="Tekstpodstawowy"/>
        <w:spacing w:line="36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2.Plan</w:t>
      </w:r>
      <w:proofErr w:type="spellEnd"/>
      <w:r>
        <w:rPr>
          <w:b/>
          <w:bCs/>
          <w:sz w:val="24"/>
          <w:szCs w:val="24"/>
        </w:rPr>
        <w:t xml:space="preserve"> wydatków budżetu gminy</w:t>
      </w:r>
      <w:r w:rsidRPr="006D1836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-          23.402.909,47</w:t>
      </w:r>
      <w:r w:rsidRPr="006D1836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proofErr w:type="gramEnd"/>
      <w:r>
        <w:rPr>
          <w:b/>
          <w:bCs/>
          <w:sz w:val="24"/>
          <w:szCs w:val="24"/>
        </w:rPr>
        <w:t>, z tego:</w:t>
      </w:r>
    </w:p>
    <w:p w:rsidR="00632DEF" w:rsidRDefault="00632DEF" w:rsidP="00B22A01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 xml:space="preserve"> 15.402.940,47 zł</w:t>
      </w:r>
      <w:proofErr w:type="gramEnd"/>
      <w:r>
        <w:rPr>
          <w:bCs/>
          <w:sz w:val="24"/>
          <w:szCs w:val="24"/>
        </w:rPr>
        <w:t>,</w:t>
      </w:r>
    </w:p>
    <w:p w:rsidR="00632DEF" w:rsidRDefault="00632DEF" w:rsidP="00B22A01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majątkowe w </w:t>
      </w:r>
      <w:proofErr w:type="gramStart"/>
      <w:r>
        <w:rPr>
          <w:bCs/>
          <w:sz w:val="24"/>
          <w:szCs w:val="24"/>
        </w:rPr>
        <w:t xml:space="preserve">wysokości : </w:t>
      </w:r>
      <w:r>
        <w:rPr>
          <w:bCs/>
          <w:sz w:val="24"/>
          <w:szCs w:val="24"/>
        </w:rPr>
        <w:tab/>
        <w:t xml:space="preserve"> 7.999.969,00 zł</w:t>
      </w:r>
      <w:proofErr w:type="gramEnd"/>
      <w:r>
        <w:rPr>
          <w:bCs/>
          <w:sz w:val="24"/>
          <w:szCs w:val="24"/>
        </w:rPr>
        <w:t>,</w:t>
      </w:r>
    </w:p>
    <w:p w:rsidR="00632DEF" w:rsidRPr="006D1836" w:rsidRDefault="00632DEF" w:rsidP="00B22A01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</w:p>
    <w:p w:rsidR="00632DEF" w:rsidRDefault="00632DEF" w:rsidP="00632DEF">
      <w:pPr>
        <w:pStyle w:val="Tekstpodstawowy"/>
        <w:jc w:val="center"/>
      </w:pPr>
      <w:r>
        <w:t>§ 5</w:t>
      </w:r>
    </w:p>
    <w:p w:rsidR="00632DEF" w:rsidRDefault="00632DEF" w:rsidP="00632DEF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Deficyt budżetu gminy w kwocie 1.034.000,00 </w:t>
      </w:r>
      <w:proofErr w:type="gramStart"/>
      <w:r>
        <w:rPr>
          <w:sz w:val="24"/>
          <w:szCs w:val="24"/>
        </w:rPr>
        <w:t>zł,  zostanie</w:t>
      </w:r>
      <w:proofErr w:type="gramEnd"/>
      <w:r>
        <w:rPr>
          <w:sz w:val="24"/>
          <w:szCs w:val="24"/>
        </w:rPr>
        <w:t xml:space="preserve"> pokryty przychodami pochodzącymi z:</w:t>
      </w:r>
    </w:p>
    <w:p w:rsidR="00632DEF" w:rsidRPr="0072660C" w:rsidRDefault="00632DEF" w:rsidP="00B22A01">
      <w:pPr>
        <w:pStyle w:val="Tekstpodstawowy"/>
        <w:numPr>
          <w:ilvl w:val="0"/>
          <w:numId w:val="20"/>
        </w:numPr>
        <w:snapToGrid w:val="0"/>
        <w:spacing w:line="360" w:lineRule="auto"/>
        <w:rPr>
          <w:b/>
          <w:bCs/>
        </w:rPr>
      </w:pPr>
      <w:proofErr w:type="gramStart"/>
      <w:r>
        <w:rPr>
          <w:sz w:val="24"/>
          <w:szCs w:val="24"/>
        </w:rPr>
        <w:t>zaciągniętej</w:t>
      </w:r>
      <w:proofErr w:type="gramEnd"/>
      <w:r>
        <w:rPr>
          <w:sz w:val="24"/>
          <w:szCs w:val="24"/>
        </w:rPr>
        <w:t xml:space="preserve"> pożyczki w kwocie: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780.000,00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632DEF" w:rsidRPr="0072660C" w:rsidRDefault="00632DEF" w:rsidP="00B22A01">
      <w:pPr>
        <w:pStyle w:val="Tekstpodstawowy"/>
        <w:numPr>
          <w:ilvl w:val="0"/>
          <w:numId w:val="20"/>
        </w:numPr>
        <w:snapToGrid w:val="0"/>
        <w:spacing w:line="360" w:lineRule="auto"/>
        <w:rPr>
          <w:bCs/>
          <w:sz w:val="24"/>
          <w:szCs w:val="24"/>
        </w:rPr>
      </w:pPr>
      <w:proofErr w:type="gramStart"/>
      <w:r w:rsidRPr="0072660C">
        <w:rPr>
          <w:bCs/>
          <w:sz w:val="24"/>
          <w:szCs w:val="24"/>
        </w:rPr>
        <w:t>wolnych</w:t>
      </w:r>
      <w:proofErr w:type="gramEnd"/>
      <w:r w:rsidRPr="0072660C">
        <w:rPr>
          <w:bCs/>
          <w:sz w:val="24"/>
          <w:szCs w:val="24"/>
        </w:rPr>
        <w:t xml:space="preserve"> środków w kwocie</w:t>
      </w:r>
      <w:r w:rsidRPr="00632DEF">
        <w:rPr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sz w:val="24"/>
          <w:szCs w:val="24"/>
        </w:rPr>
        <w:t>254</w:t>
      </w:r>
      <w:r w:rsidRPr="0072660C">
        <w:rPr>
          <w:bCs/>
          <w:sz w:val="24"/>
          <w:szCs w:val="24"/>
        </w:rPr>
        <w:t xml:space="preserve">.000,00 </w:t>
      </w:r>
      <w:proofErr w:type="gramStart"/>
      <w:r w:rsidRPr="0072660C">
        <w:rPr>
          <w:bCs/>
          <w:sz w:val="24"/>
          <w:szCs w:val="24"/>
        </w:rPr>
        <w:t>zł</w:t>
      </w:r>
      <w:proofErr w:type="gramEnd"/>
      <w:r w:rsidRPr="0072660C">
        <w:rPr>
          <w:bCs/>
          <w:sz w:val="24"/>
          <w:szCs w:val="24"/>
        </w:rPr>
        <w:t>,</w:t>
      </w:r>
    </w:p>
    <w:p w:rsidR="00632DEF" w:rsidRDefault="00632DEF" w:rsidP="00632DEF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Rozchody budżetu gminy w kwocie 246.000,00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zostaną pokryte przychodami pochodzącymi z:</w:t>
      </w:r>
    </w:p>
    <w:p w:rsidR="00632DEF" w:rsidRDefault="00632DEF" w:rsidP="00632DEF">
      <w:pPr>
        <w:pStyle w:val="Tekstpodstawowy"/>
        <w:snapToGrid w:val="0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nadwyżki z lat ubiegłych w kwocie: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122.000,00 </w:t>
      </w:r>
      <w:proofErr w:type="gramStart"/>
      <w:r>
        <w:rPr>
          <w:sz w:val="24"/>
          <w:szCs w:val="24"/>
        </w:rPr>
        <w:t>zł ,</w:t>
      </w:r>
      <w:proofErr w:type="gramEnd"/>
    </w:p>
    <w:p w:rsidR="00632DEF" w:rsidRDefault="00632DEF" w:rsidP="00632DEF">
      <w:pPr>
        <w:pStyle w:val="Tekstpodstawowy"/>
        <w:snapToGrid w:val="0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2) wolnych środków w kwocie: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124.000,00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632DEF" w:rsidRDefault="00632DEF" w:rsidP="00632DEF">
      <w:pPr>
        <w:pStyle w:val="Tekstpodstawowy"/>
        <w:jc w:val="center"/>
        <w:rPr>
          <w:sz w:val="24"/>
          <w:szCs w:val="24"/>
        </w:rPr>
      </w:pPr>
    </w:p>
    <w:p w:rsidR="00632DEF" w:rsidRDefault="00632DEF" w:rsidP="00632DEF">
      <w:pPr>
        <w:pStyle w:val="Tekstpodstawowy"/>
        <w:jc w:val="center"/>
        <w:rPr>
          <w:sz w:val="24"/>
          <w:szCs w:val="24"/>
        </w:rPr>
      </w:pPr>
      <w:r w:rsidRPr="00FF1896">
        <w:rPr>
          <w:sz w:val="24"/>
          <w:szCs w:val="24"/>
        </w:rPr>
        <w:t xml:space="preserve">§  </w:t>
      </w:r>
      <w:r>
        <w:rPr>
          <w:sz w:val="24"/>
          <w:szCs w:val="24"/>
        </w:rPr>
        <w:t>6</w:t>
      </w:r>
    </w:p>
    <w:p w:rsidR="00632DEF" w:rsidRDefault="00632DEF" w:rsidP="00632DEF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Objaśnienie dokonanych zmian w budżecie zawarto w załączniku nr: 3</w:t>
      </w:r>
    </w:p>
    <w:p w:rsidR="00632DEF" w:rsidRDefault="00632DEF" w:rsidP="00632DEF">
      <w:pPr>
        <w:pStyle w:val="Tekstpodstawowy"/>
        <w:jc w:val="center"/>
        <w:rPr>
          <w:sz w:val="24"/>
          <w:szCs w:val="24"/>
        </w:rPr>
      </w:pPr>
    </w:p>
    <w:p w:rsidR="00632DEF" w:rsidRDefault="00632DEF" w:rsidP="00632DEF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632DEF" w:rsidRDefault="00632DEF" w:rsidP="00632DE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Zarządzenie wchodzi w życie z dniem podjęcia.</w:t>
      </w:r>
    </w:p>
    <w:p w:rsidR="00632DEF" w:rsidRPr="00632DEF" w:rsidRDefault="00632DEF" w:rsidP="00632DEF">
      <w:pPr>
        <w:pStyle w:val="Podpis"/>
        <w:rPr>
          <w:i/>
        </w:rPr>
      </w:pPr>
      <w:r w:rsidRPr="00632DEF">
        <w:rPr>
          <w:i/>
        </w:rPr>
        <w:t>BURMISTRZ</w:t>
      </w:r>
    </w:p>
    <w:p w:rsidR="00632DEF" w:rsidRDefault="00632DEF" w:rsidP="00632DEF">
      <w:pPr>
        <w:pStyle w:val="Podpis"/>
        <w:rPr>
          <w:i/>
        </w:rPr>
      </w:pPr>
      <w:r w:rsidRPr="00632DEF">
        <w:rPr>
          <w:i/>
        </w:rPr>
        <w:t>Anna Bogucka</w:t>
      </w:r>
    </w:p>
    <w:p w:rsidR="00632DEF" w:rsidRDefault="00632DEF" w:rsidP="00632DEF">
      <w:pPr>
        <w:pStyle w:val="Podpis"/>
        <w:numPr>
          <w:ilvl w:val="0"/>
          <w:numId w:val="0"/>
        </w:numPr>
        <w:ind w:left="4536"/>
        <w:rPr>
          <w:i/>
        </w:rPr>
      </w:pPr>
    </w:p>
    <w:p w:rsidR="00632DEF" w:rsidRDefault="00632DEF" w:rsidP="00632DEF">
      <w:pPr>
        <w:pStyle w:val="Podpis"/>
        <w:numPr>
          <w:ilvl w:val="0"/>
          <w:numId w:val="0"/>
        </w:numPr>
        <w:ind w:left="4536"/>
        <w:rPr>
          <w:i/>
        </w:rPr>
      </w:pPr>
    </w:p>
    <w:p w:rsidR="00632DEF" w:rsidRDefault="00632DEF" w:rsidP="00632DEF">
      <w:pPr>
        <w:pStyle w:val="Podpis"/>
        <w:numPr>
          <w:ilvl w:val="0"/>
          <w:numId w:val="0"/>
        </w:numPr>
        <w:ind w:left="4536"/>
        <w:rPr>
          <w:i/>
        </w:rPr>
      </w:pPr>
    </w:p>
    <w:p w:rsidR="00632DEF" w:rsidRDefault="00632DEF" w:rsidP="00632DEF">
      <w:pPr>
        <w:pStyle w:val="Podpis"/>
        <w:numPr>
          <w:ilvl w:val="0"/>
          <w:numId w:val="0"/>
        </w:numPr>
        <w:ind w:left="4536"/>
        <w:rPr>
          <w:i/>
        </w:rPr>
      </w:pPr>
    </w:p>
    <w:p w:rsidR="00632DEF" w:rsidRDefault="00632DEF" w:rsidP="00632DEF">
      <w:pPr>
        <w:pStyle w:val="Podpis"/>
        <w:numPr>
          <w:ilvl w:val="0"/>
          <w:numId w:val="0"/>
        </w:numPr>
        <w:ind w:left="4536"/>
        <w:rPr>
          <w:i/>
        </w:rPr>
      </w:pPr>
    </w:p>
    <w:p w:rsidR="00632DEF" w:rsidRDefault="00632DEF" w:rsidP="00632DEF">
      <w:pPr>
        <w:pStyle w:val="Podpis"/>
        <w:numPr>
          <w:ilvl w:val="0"/>
          <w:numId w:val="0"/>
        </w:numPr>
        <w:ind w:left="4536"/>
        <w:rPr>
          <w:i/>
        </w:rPr>
      </w:pPr>
    </w:p>
    <w:p w:rsidR="00632DEF" w:rsidRDefault="00632DEF" w:rsidP="00632DEF">
      <w:pPr>
        <w:pStyle w:val="Podpis"/>
        <w:numPr>
          <w:ilvl w:val="0"/>
          <w:numId w:val="0"/>
        </w:numPr>
        <w:ind w:left="4536"/>
        <w:rPr>
          <w:i/>
        </w:rPr>
      </w:pPr>
    </w:p>
    <w:p w:rsidR="00632DEF" w:rsidRDefault="00632DEF" w:rsidP="00632DEF">
      <w:pPr>
        <w:pStyle w:val="Podpis"/>
        <w:numPr>
          <w:ilvl w:val="0"/>
          <w:numId w:val="0"/>
        </w:numPr>
        <w:ind w:left="4536"/>
        <w:rPr>
          <w:i/>
        </w:rPr>
      </w:pPr>
    </w:p>
    <w:p w:rsidR="00632DEF" w:rsidRDefault="00632DEF" w:rsidP="00632DEF">
      <w:pPr>
        <w:pStyle w:val="Podpis"/>
        <w:numPr>
          <w:ilvl w:val="0"/>
          <w:numId w:val="0"/>
        </w:numPr>
        <w:ind w:left="4536"/>
        <w:rPr>
          <w:i/>
        </w:rPr>
      </w:pPr>
    </w:p>
    <w:p w:rsidR="00632DEF" w:rsidRDefault="00632DEF" w:rsidP="00632DEF">
      <w:pPr>
        <w:pStyle w:val="Podpis"/>
        <w:numPr>
          <w:ilvl w:val="0"/>
          <w:numId w:val="0"/>
        </w:numPr>
        <w:ind w:left="4536"/>
        <w:rPr>
          <w:i/>
        </w:rPr>
      </w:pPr>
    </w:p>
    <w:p w:rsidR="00632DEF" w:rsidRDefault="00632DEF" w:rsidP="00632DEF">
      <w:pPr>
        <w:pStyle w:val="Podpis"/>
        <w:numPr>
          <w:ilvl w:val="0"/>
          <w:numId w:val="0"/>
        </w:numPr>
        <w:ind w:left="4536"/>
        <w:rPr>
          <w:i/>
        </w:rPr>
      </w:pPr>
    </w:p>
    <w:p w:rsidR="00632DEF" w:rsidRDefault="00632DEF" w:rsidP="00632DEF">
      <w:pPr>
        <w:pStyle w:val="Podpis"/>
        <w:numPr>
          <w:ilvl w:val="0"/>
          <w:numId w:val="0"/>
        </w:numPr>
        <w:ind w:left="4536"/>
        <w:rPr>
          <w:i/>
        </w:rPr>
      </w:pPr>
    </w:p>
    <w:p w:rsidR="00632DEF" w:rsidRDefault="00632DEF" w:rsidP="00632DEF">
      <w:pPr>
        <w:pStyle w:val="Podpis"/>
        <w:numPr>
          <w:ilvl w:val="0"/>
          <w:numId w:val="0"/>
        </w:numPr>
        <w:ind w:left="4536"/>
        <w:rPr>
          <w:i/>
        </w:rPr>
      </w:pPr>
    </w:p>
    <w:p w:rsidR="00632DEF" w:rsidRDefault="00632DEF" w:rsidP="00632DEF">
      <w:pPr>
        <w:pStyle w:val="Podpis"/>
        <w:numPr>
          <w:ilvl w:val="0"/>
          <w:numId w:val="0"/>
        </w:numPr>
        <w:ind w:left="4536"/>
        <w:rPr>
          <w:i/>
        </w:rPr>
      </w:pPr>
    </w:p>
    <w:p w:rsidR="00632DEF" w:rsidRDefault="00632DEF" w:rsidP="00632DEF">
      <w:pPr>
        <w:pStyle w:val="Podpis"/>
        <w:numPr>
          <w:ilvl w:val="0"/>
          <w:numId w:val="0"/>
        </w:numPr>
        <w:ind w:left="4536"/>
        <w:rPr>
          <w:i/>
        </w:rPr>
      </w:pPr>
    </w:p>
    <w:p w:rsidR="00632DEF" w:rsidRDefault="00632DEF" w:rsidP="00632DEF">
      <w:pPr>
        <w:pStyle w:val="Podpis"/>
        <w:numPr>
          <w:ilvl w:val="0"/>
          <w:numId w:val="0"/>
        </w:numPr>
        <w:ind w:left="4536"/>
        <w:rPr>
          <w:i/>
        </w:rPr>
      </w:pPr>
    </w:p>
    <w:p w:rsidR="00632DEF" w:rsidRDefault="00632DEF" w:rsidP="00632DEF">
      <w:pPr>
        <w:pStyle w:val="Podpis"/>
        <w:numPr>
          <w:ilvl w:val="0"/>
          <w:numId w:val="0"/>
        </w:numPr>
        <w:ind w:left="4536"/>
        <w:rPr>
          <w:i/>
        </w:rPr>
      </w:pPr>
    </w:p>
    <w:p w:rsidR="00632DEF" w:rsidRDefault="00632DEF" w:rsidP="00632DEF">
      <w:pPr>
        <w:pStyle w:val="Podpis"/>
        <w:numPr>
          <w:ilvl w:val="0"/>
          <w:numId w:val="0"/>
        </w:numPr>
        <w:ind w:left="4536"/>
        <w:rPr>
          <w:i/>
        </w:rPr>
      </w:pPr>
    </w:p>
    <w:p w:rsidR="00632DEF" w:rsidRDefault="00632DEF" w:rsidP="00632DEF">
      <w:pPr>
        <w:pStyle w:val="Podpis"/>
        <w:numPr>
          <w:ilvl w:val="0"/>
          <w:numId w:val="0"/>
        </w:numPr>
        <w:ind w:left="4536"/>
        <w:rPr>
          <w:i/>
        </w:rPr>
      </w:pPr>
    </w:p>
    <w:p w:rsidR="00632DEF" w:rsidRDefault="00632DEF" w:rsidP="00632DEF">
      <w:pPr>
        <w:pStyle w:val="Podpis"/>
        <w:numPr>
          <w:ilvl w:val="0"/>
          <w:numId w:val="0"/>
        </w:numPr>
        <w:ind w:left="4536"/>
        <w:rPr>
          <w:i/>
        </w:rPr>
      </w:pPr>
    </w:p>
    <w:p w:rsidR="00632DEF" w:rsidRDefault="00632DEF" w:rsidP="00632DEF">
      <w:pPr>
        <w:pStyle w:val="Podpis"/>
        <w:numPr>
          <w:ilvl w:val="0"/>
          <w:numId w:val="0"/>
        </w:numPr>
        <w:ind w:left="4536"/>
        <w:rPr>
          <w:i/>
        </w:rPr>
      </w:pPr>
    </w:p>
    <w:p w:rsidR="00632DEF" w:rsidRDefault="00632DEF" w:rsidP="00632DEF">
      <w:pPr>
        <w:pStyle w:val="Podpis"/>
        <w:numPr>
          <w:ilvl w:val="0"/>
          <w:numId w:val="0"/>
        </w:numPr>
        <w:ind w:left="4536"/>
        <w:rPr>
          <w:i/>
        </w:rPr>
      </w:pPr>
    </w:p>
    <w:p w:rsidR="00632DEF" w:rsidRDefault="00632DEF" w:rsidP="00632DEF">
      <w:pPr>
        <w:pStyle w:val="Podpis"/>
        <w:numPr>
          <w:ilvl w:val="0"/>
          <w:numId w:val="0"/>
        </w:numPr>
        <w:ind w:left="4536"/>
        <w:rPr>
          <w:i/>
        </w:rPr>
      </w:pPr>
    </w:p>
    <w:p w:rsidR="00632DEF" w:rsidRDefault="00632DEF" w:rsidP="00632DEF">
      <w:pPr>
        <w:pStyle w:val="Podpis"/>
        <w:numPr>
          <w:ilvl w:val="0"/>
          <w:numId w:val="0"/>
        </w:numPr>
        <w:ind w:left="4536"/>
        <w:rPr>
          <w:i/>
        </w:rPr>
      </w:pPr>
    </w:p>
    <w:p w:rsidR="00632DEF" w:rsidRDefault="00632DEF" w:rsidP="00632DEF">
      <w:pPr>
        <w:pStyle w:val="Podpis"/>
        <w:numPr>
          <w:ilvl w:val="0"/>
          <w:numId w:val="0"/>
        </w:numPr>
        <w:ind w:left="4536"/>
        <w:rPr>
          <w:i/>
        </w:rPr>
      </w:pPr>
    </w:p>
    <w:p w:rsidR="00632DEF" w:rsidRDefault="00632DEF" w:rsidP="00632DEF">
      <w:pPr>
        <w:pStyle w:val="Podpis"/>
        <w:numPr>
          <w:ilvl w:val="0"/>
          <w:numId w:val="0"/>
        </w:numPr>
        <w:ind w:left="4536"/>
        <w:rPr>
          <w:i/>
        </w:rPr>
      </w:pPr>
    </w:p>
    <w:p w:rsidR="00632DEF" w:rsidRDefault="00632DEF" w:rsidP="00632DEF">
      <w:pPr>
        <w:pStyle w:val="Podpis"/>
        <w:numPr>
          <w:ilvl w:val="0"/>
          <w:numId w:val="0"/>
        </w:numPr>
        <w:ind w:left="4536"/>
        <w:rPr>
          <w:i/>
        </w:rPr>
      </w:pPr>
    </w:p>
    <w:p w:rsidR="00632DEF" w:rsidRDefault="00632DEF" w:rsidP="00632DEF">
      <w:pPr>
        <w:pStyle w:val="za"/>
        <w:sectPr w:rsidR="00632DEF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p w:rsidR="00632DEF" w:rsidRDefault="00632DEF" w:rsidP="00632DEF">
      <w:pPr>
        <w:pStyle w:val="za"/>
      </w:pPr>
      <w:r>
        <w:lastRenderedPageBreak/>
        <w:t xml:space="preserve"> nr 1. </w:t>
      </w:r>
      <w:r w:rsidRPr="00632DEF">
        <w:t xml:space="preserve">do Zarządzenia Nr: 183/13 Burmistrza Czyżewa z dnia 30 kwietnia </w:t>
      </w:r>
      <w:proofErr w:type="spellStart"/>
      <w:r w:rsidRPr="00632DEF">
        <w:t>2013</w:t>
      </w:r>
      <w:proofErr w:type="gramStart"/>
      <w:r w:rsidRPr="00632DEF">
        <w:t>r</w:t>
      </w:r>
      <w:proofErr w:type="spellEnd"/>
      <w:r w:rsidRPr="00632DEF">
        <w:t>.  w</w:t>
      </w:r>
      <w:proofErr w:type="gramEnd"/>
      <w:r w:rsidRPr="00632DEF">
        <w:t xml:space="preserve"> sprawie zmian w budżecie gminy Czyżew na 2013 rok</w:t>
      </w:r>
    </w:p>
    <w:tbl>
      <w:tblPr>
        <w:tblW w:w="14285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1219"/>
        <w:gridCol w:w="1760"/>
        <w:gridCol w:w="269"/>
        <w:gridCol w:w="183"/>
        <w:gridCol w:w="3882"/>
        <w:gridCol w:w="479"/>
        <w:gridCol w:w="869"/>
        <w:gridCol w:w="2073"/>
        <w:gridCol w:w="2139"/>
        <w:gridCol w:w="1418"/>
        <w:gridCol w:w="147"/>
      </w:tblGrid>
      <w:tr w:rsidR="00632DEF" w:rsidTr="00632DEF">
        <w:trPr>
          <w:trHeight w:val="690"/>
        </w:trPr>
        <w:tc>
          <w:tcPr>
            <w:tcW w:w="142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PLAN DOCHODÓW BUDŻETOWYCH NA 2013 ROK</w:t>
            </w:r>
          </w:p>
        </w:tc>
      </w:tr>
      <w:tr w:rsidR="00632DEF" w:rsidTr="00632DEF">
        <w:trPr>
          <w:trHeight w:val="278"/>
        </w:trPr>
        <w:tc>
          <w:tcPr>
            <w:tcW w:w="127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złotych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278"/>
        </w:trPr>
        <w:tc>
          <w:tcPr>
            <w:tcW w:w="142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278"/>
        </w:trPr>
        <w:tc>
          <w:tcPr>
            <w:tcW w:w="3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6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69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3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632DEF" w:rsidTr="00632DEF">
        <w:trPr>
          <w:trHeight w:val="233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632DEF" w:rsidTr="00632DEF">
        <w:trPr>
          <w:trHeight w:val="278"/>
        </w:trPr>
        <w:tc>
          <w:tcPr>
            <w:tcW w:w="142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</w:tr>
      <w:tr w:rsidR="00632DEF" w:rsidTr="00632DEF">
        <w:trPr>
          <w:trHeight w:val="278"/>
        </w:trPr>
        <w:tc>
          <w:tcPr>
            <w:tcW w:w="3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17 230 074,00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17 230 074,00</w:t>
            </w:r>
          </w:p>
        </w:tc>
      </w:tr>
      <w:tr w:rsidR="00632DEF" w:rsidTr="00632DEF">
        <w:trPr>
          <w:trHeight w:val="574"/>
        </w:trPr>
        <w:tc>
          <w:tcPr>
            <w:tcW w:w="3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64 918,45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64 918,45</w:t>
            </w:r>
          </w:p>
        </w:tc>
      </w:tr>
      <w:tr w:rsidR="00632DEF" w:rsidTr="00632DEF">
        <w:trPr>
          <w:trHeight w:val="233"/>
        </w:trPr>
        <w:tc>
          <w:tcPr>
            <w:tcW w:w="142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278"/>
        </w:trPr>
        <w:tc>
          <w:tcPr>
            <w:tcW w:w="142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  <w:proofErr w:type="gramEnd"/>
          </w:p>
        </w:tc>
      </w:tr>
      <w:tr w:rsidR="00632DEF" w:rsidTr="00632DEF">
        <w:trPr>
          <w:trHeight w:val="465"/>
        </w:trPr>
        <w:tc>
          <w:tcPr>
            <w:tcW w:w="3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  <w:proofErr w:type="gramEnd"/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2 996 995,00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2 996 995,00</w:t>
            </w:r>
          </w:p>
        </w:tc>
      </w:tr>
      <w:tr w:rsidR="00632DEF" w:rsidTr="00632DEF">
        <w:trPr>
          <w:trHeight w:val="840"/>
        </w:trPr>
        <w:tc>
          <w:tcPr>
            <w:tcW w:w="3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2 668 330,00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2 668 330,00</w:t>
            </w:r>
          </w:p>
        </w:tc>
      </w:tr>
      <w:tr w:rsidR="00632DEF" w:rsidTr="00632DEF">
        <w:trPr>
          <w:trHeight w:val="529"/>
        </w:trPr>
        <w:tc>
          <w:tcPr>
            <w:tcW w:w="142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278"/>
        </w:trPr>
        <w:tc>
          <w:tcPr>
            <w:tcW w:w="3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6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69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3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632DEF" w:rsidTr="00632DEF">
        <w:trPr>
          <w:trHeight w:val="233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632DEF" w:rsidTr="00632DEF">
        <w:trPr>
          <w:trHeight w:val="278"/>
        </w:trPr>
        <w:tc>
          <w:tcPr>
            <w:tcW w:w="142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</w:tr>
      <w:tr w:rsidR="00632DEF" w:rsidTr="00632DEF">
        <w:trPr>
          <w:trHeight w:val="27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Rolnictwo i łowiectwo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459 605,47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459 605,47</w:t>
            </w:r>
          </w:p>
        </w:tc>
      </w:tr>
      <w:tr w:rsidR="00632DEF" w:rsidTr="00632DEF">
        <w:trPr>
          <w:trHeight w:val="574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632DEF" w:rsidTr="00632DEF">
        <w:trPr>
          <w:trHeight w:val="27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01095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459 605,47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459 605,47</w:t>
            </w:r>
          </w:p>
        </w:tc>
      </w:tr>
      <w:tr w:rsidR="00632DEF" w:rsidTr="00632DEF">
        <w:trPr>
          <w:trHeight w:val="574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632DEF" w:rsidTr="00632DEF">
        <w:trPr>
          <w:trHeight w:val="619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3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459 605,47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459 605,47</w:t>
            </w:r>
          </w:p>
        </w:tc>
      </w:tr>
      <w:tr w:rsidR="00632DEF" w:rsidTr="00632DEF">
        <w:trPr>
          <w:trHeight w:val="27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Pomoc społeczna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1 579 000,00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17 304,00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1 596 304,00</w:t>
            </w:r>
          </w:p>
        </w:tc>
      </w:tr>
      <w:tr w:rsidR="00632DEF" w:rsidTr="00632DEF">
        <w:trPr>
          <w:trHeight w:val="574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632DEF" w:rsidTr="00632DEF">
        <w:trPr>
          <w:trHeight w:val="27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85295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17 304,00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17 304,00</w:t>
            </w:r>
          </w:p>
        </w:tc>
      </w:tr>
      <w:tr w:rsidR="00632DEF" w:rsidTr="00632DEF">
        <w:trPr>
          <w:trHeight w:val="574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632DEF" w:rsidTr="00632DEF">
        <w:trPr>
          <w:trHeight w:val="619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3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17 304,00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17 304,00</w:t>
            </w:r>
          </w:p>
        </w:tc>
      </w:tr>
      <w:tr w:rsidR="00632DEF" w:rsidTr="00632DEF">
        <w:trPr>
          <w:trHeight w:val="278"/>
        </w:trPr>
        <w:tc>
          <w:tcPr>
            <w:tcW w:w="3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1 664 931,00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476 909,47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2 141 840,47</w:t>
            </w:r>
          </w:p>
        </w:tc>
      </w:tr>
      <w:tr w:rsidR="00632DEF" w:rsidTr="00632DEF">
        <w:trPr>
          <w:trHeight w:val="574"/>
        </w:trPr>
        <w:tc>
          <w:tcPr>
            <w:tcW w:w="3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632DEF" w:rsidTr="00632DEF">
        <w:trPr>
          <w:trHeight w:val="233"/>
        </w:trPr>
        <w:tc>
          <w:tcPr>
            <w:tcW w:w="142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278"/>
        </w:trPr>
        <w:tc>
          <w:tcPr>
            <w:tcW w:w="7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21 892 000,00</w:t>
            </w: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476 909,47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22 368 909,47</w:t>
            </w:r>
          </w:p>
        </w:tc>
      </w:tr>
      <w:tr w:rsidR="00632DEF" w:rsidTr="00632DEF">
        <w:trPr>
          <w:trHeight w:val="855"/>
        </w:trPr>
        <w:tc>
          <w:tcPr>
            <w:tcW w:w="3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2 733 248,45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2 733 248,45</w:t>
            </w:r>
          </w:p>
        </w:tc>
      </w:tr>
      <w:tr w:rsidR="00632DEF" w:rsidTr="00632DEF">
        <w:trPr>
          <w:trHeight w:val="278"/>
        </w:trPr>
        <w:tc>
          <w:tcPr>
            <w:tcW w:w="3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(* kol 2 do wykorzystania fakultatywnego)</w:t>
            </w:r>
          </w:p>
        </w:tc>
        <w:tc>
          <w:tcPr>
            <w:tcW w:w="10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32DEF" w:rsidRDefault="00632DEF" w:rsidP="00632DEF">
      <w:pPr>
        <w:pStyle w:val="Tytuaktu"/>
        <w:numPr>
          <w:ilvl w:val="0"/>
          <w:numId w:val="0"/>
        </w:numPr>
        <w:ind w:left="288"/>
        <w:jc w:val="left"/>
      </w:pPr>
    </w:p>
    <w:p w:rsidR="00632DEF" w:rsidRPr="00632DEF" w:rsidRDefault="00632DEF" w:rsidP="00632DEF">
      <w:pPr>
        <w:pStyle w:val="Podpis"/>
        <w:rPr>
          <w:i/>
        </w:rPr>
      </w:pPr>
      <w:r w:rsidRPr="00632DEF">
        <w:rPr>
          <w:i/>
        </w:rPr>
        <w:t>BURMISTRZ</w:t>
      </w:r>
    </w:p>
    <w:p w:rsidR="00632DEF" w:rsidRDefault="00632DEF" w:rsidP="00632DEF">
      <w:pPr>
        <w:pStyle w:val="Podpis"/>
        <w:rPr>
          <w:i/>
        </w:rPr>
      </w:pPr>
      <w:r w:rsidRPr="00632DEF">
        <w:rPr>
          <w:i/>
        </w:rPr>
        <w:t>Anna Bogucka</w:t>
      </w:r>
    </w:p>
    <w:p w:rsidR="00632DEF" w:rsidRDefault="00632DEF" w:rsidP="00632DEF">
      <w:pPr>
        <w:pStyle w:val="Podpis"/>
        <w:numPr>
          <w:ilvl w:val="0"/>
          <w:numId w:val="0"/>
        </w:numPr>
        <w:ind w:left="4536"/>
      </w:pPr>
    </w:p>
    <w:p w:rsidR="00632DEF" w:rsidRDefault="00632DEF" w:rsidP="00632DEF">
      <w:pPr>
        <w:pStyle w:val="Podpis"/>
        <w:numPr>
          <w:ilvl w:val="0"/>
          <w:numId w:val="0"/>
        </w:numPr>
        <w:ind w:left="4536"/>
      </w:pPr>
    </w:p>
    <w:p w:rsidR="00632DEF" w:rsidRDefault="00632DEF" w:rsidP="00632DEF">
      <w:pPr>
        <w:pStyle w:val="za"/>
      </w:pPr>
      <w:r>
        <w:lastRenderedPageBreak/>
        <w:t xml:space="preserve"> nr 2. </w:t>
      </w:r>
      <w:r w:rsidRPr="00632DEF">
        <w:t xml:space="preserve">do Zarządzenia Nr: 183/13 Burmistrza Czyżewa z dnia 30 </w:t>
      </w:r>
      <w:proofErr w:type="gramStart"/>
      <w:r w:rsidRPr="00632DEF">
        <w:t xml:space="preserve">kwietnia   </w:t>
      </w:r>
      <w:proofErr w:type="spellStart"/>
      <w:r w:rsidRPr="00632DEF">
        <w:t>2013r</w:t>
      </w:r>
      <w:proofErr w:type="spellEnd"/>
      <w:proofErr w:type="gramEnd"/>
      <w:r w:rsidRPr="00632DEF">
        <w:t>.  w sprawie zmian w budżecie gminy Czyżew na 2013 rok</w:t>
      </w:r>
    </w:p>
    <w:tbl>
      <w:tblPr>
        <w:tblW w:w="16400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363"/>
        <w:gridCol w:w="530"/>
        <w:gridCol w:w="494"/>
        <w:gridCol w:w="689"/>
        <w:gridCol w:w="1187"/>
        <w:gridCol w:w="719"/>
        <w:gridCol w:w="614"/>
        <w:gridCol w:w="299"/>
        <w:gridCol w:w="1008"/>
        <w:gridCol w:w="939"/>
        <w:gridCol w:w="882"/>
        <w:gridCol w:w="876"/>
        <w:gridCol w:w="810"/>
        <w:gridCol w:w="817"/>
        <w:gridCol w:w="818"/>
        <w:gridCol w:w="813"/>
        <w:gridCol w:w="810"/>
        <w:gridCol w:w="1013"/>
        <w:gridCol w:w="877"/>
        <w:gridCol w:w="877"/>
        <w:gridCol w:w="818"/>
        <w:gridCol w:w="147"/>
      </w:tblGrid>
      <w:tr w:rsidR="00632DEF" w:rsidTr="00632DEF">
        <w:trPr>
          <w:trHeight w:val="450"/>
        </w:trPr>
        <w:tc>
          <w:tcPr>
            <w:tcW w:w="164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PLAN WYDATKÓW BUDŻETOWYCH NA 2013 ROK</w:t>
            </w:r>
          </w:p>
        </w:tc>
      </w:tr>
      <w:tr w:rsidR="00632DEF" w:rsidTr="00B22A01">
        <w:trPr>
          <w:trHeight w:val="29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AR</w:t>
            </w:r>
          </w:p>
        </w:tc>
        <w:tc>
          <w:tcPr>
            <w:tcW w:w="11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35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76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B22A01">
        <w:trPr>
          <w:trHeight w:val="9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6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B22A01">
        <w:trPr>
          <w:trHeight w:val="1301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33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26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7 750,00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B22A01">
        <w:trPr>
          <w:trHeight w:val="10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2A01" w:rsidRDefault="00B22A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2A01" w:rsidRDefault="00B22A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632DEF" w:rsidRDefault="00632DE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JST</w:t>
            </w:r>
            <w:proofErr w:type="spellEnd"/>
          </w:p>
        </w:tc>
        <w:tc>
          <w:tcPr>
            <w:tcW w:w="11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35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76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6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B22A01">
        <w:trPr>
          <w:trHeight w:val="967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300"/>
        </w:trPr>
        <w:tc>
          <w:tcPr>
            <w:tcW w:w="326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1 412 966,00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1 412 966,00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1 412 966,00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270"/>
        </w:trPr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225"/>
        </w:trPr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1 412 966,00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1 412 966,00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1 412 966,00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B22A01">
        <w:trPr>
          <w:trHeight w:val="25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2A01" w:rsidRDefault="00B22A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22A01" w:rsidRDefault="00B22A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2A01" w:rsidRDefault="00B22A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B22A01" w:rsidRDefault="00B22A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632DEF" w:rsidRDefault="00632DE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Własne</w:t>
            </w:r>
          </w:p>
        </w:tc>
        <w:tc>
          <w:tcPr>
            <w:tcW w:w="11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35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76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6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B22A01">
        <w:trPr>
          <w:trHeight w:val="1259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Kultura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ochrona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dziedzictwa narodowego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1 270 237,00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388 237,00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18 687,20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18 687,20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368 000,00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1 549,80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882 000,00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882 000,00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662 000,00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-2 800,00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-2 800,00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-2 800,00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1 270 237,00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388 237,00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18 687,20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18 687,20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368 000,00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1 549,80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882 000,00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882 000,00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662 000,00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92109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Domy i ośrodki kultury, świetlice i kluby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1 162 237,00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280 237,00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18 687,20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18 687,20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260 000,00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1 549,80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882 000,00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882 000,00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662 000,00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-2 800,00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-2 800,00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-2 800,00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1 162 237,00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280 237,00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18 687,20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18 687,20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260 000,00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1 549,80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882 000,00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882 000,00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662 000,00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6 450,20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6 450,20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6 450,20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6 450,20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9 250,20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9 250,20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9 250,20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9 250,20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8 200,00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8 200,00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8 200,00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3 237,00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3 237,00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3 237,00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3 237,00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1 237,00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1 237,00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1 237,00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1 237,00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26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19 840 353,00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13 253 350,00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11 910 567,20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7 826 394,16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4 084 173,04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438 000,00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834 226,00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42 556,80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6 587 003,00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6 587 003,00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3 921 561,00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-2 800,00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-2 800,00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-2 800,00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19 840 353,00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13 253 350,00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11 910 567,20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7 826 394,16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4 084 173,04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438 000,00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834 226,00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42 556,80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6 587 003,00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6 587 003,00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3 921 561,00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5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Zlecone</w:t>
            </w:r>
          </w:p>
        </w:tc>
        <w:tc>
          <w:tcPr>
            <w:tcW w:w="11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35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76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6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51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459 605,47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459 605,47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459 605,47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459 605,47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459 605,47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459 605,47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459 605,47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459 605,47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01095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459 605,47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459 605,47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459 605,47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459 605,47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459 605,47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459 605,47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459 605,47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459 605,47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5 011,87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5 011,87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5 011,87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5 011,87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5 011,87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5 011,87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5 011,87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5 011,87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285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450 593,60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450 593,60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450 593,60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450 593,60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450 593,60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450 593,60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450 593,60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450 593,60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1 579 000,00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1 579 000,00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59 932,00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53 436,36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6 495,64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1 519 068,00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17 304,00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17 304,00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17 304,00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1 596 304,00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1 596 304,00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59 932,00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53 436,36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6 495,64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1 536 372,00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85295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17 304,00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17 304,00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17 304,00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17 304,00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17 304,00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17 304,00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Świadczenia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17 304,00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17 304,00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17 304,00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17 304,00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17 304,00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17 304,00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26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1 664 931,00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1 664 931,00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145 863,00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136 580,36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9 282,64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1 519 068,00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476 909,47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476 909,47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459 605,47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459 605,47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17 304,00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DEF" w:rsidTr="00632DEF">
        <w:trPr>
          <w:trHeight w:val="188"/>
        </w:trPr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2 141 840,47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2 141 840,47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605 468,47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136 580,36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468 888,11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1 536 372,00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DEF" w:rsidRDefault="00632DE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EF" w:rsidRDefault="0063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32DEF" w:rsidRDefault="00632DEF" w:rsidP="00632DEF">
      <w:pPr>
        <w:pStyle w:val="Tytuaktu"/>
        <w:numPr>
          <w:ilvl w:val="0"/>
          <w:numId w:val="0"/>
        </w:numPr>
        <w:ind w:left="288"/>
        <w:jc w:val="left"/>
      </w:pPr>
    </w:p>
    <w:p w:rsidR="00B22A01" w:rsidRPr="00B22A01" w:rsidRDefault="00B22A01" w:rsidP="00B22A01">
      <w:pPr>
        <w:pStyle w:val="Podpis"/>
        <w:rPr>
          <w:i/>
        </w:rPr>
      </w:pPr>
      <w:r w:rsidRPr="00B22A01">
        <w:rPr>
          <w:i/>
        </w:rPr>
        <w:t>BURMISTRZ</w:t>
      </w:r>
    </w:p>
    <w:p w:rsidR="00B22A01" w:rsidRDefault="00B22A01" w:rsidP="00B22A01">
      <w:pPr>
        <w:pStyle w:val="Podpis"/>
        <w:rPr>
          <w:i/>
        </w:rPr>
      </w:pPr>
      <w:r w:rsidRPr="00B22A01">
        <w:rPr>
          <w:i/>
        </w:rPr>
        <w:t>Anna Bogucka</w:t>
      </w:r>
    </w:p>
    <w:p w:rsidR="00B22A01" w:rsidRDefault="00B22A01" w:rsidP="00B22A01">
      <w:pPr>
        <w:pStyle w:val="Podpis"/>
        <w:numPr>
          <w:ilvl w:val="0"/>
          <w:numId w:val="0"/>
        </w:numPr>
        <w:ind w:left="4536"/>
        <w:rPr>
          <w:i/>
        </w:rPr>
      </w:pPr>
    </w:p>
    <w:p w:rsidR="00B22A01" w:rsidRDefault="00B22A01" w:rsidP="00B22A01">
      <w:pPr>
        <w:pStyle w:val="Podpis"/>
        <w:numPr>
          <w:ilvl w:val="0"/>
          <w:numId w:val="0"/>
        </w:numPr>
        <w:ind w:left="4536"/>
        <w:rPr>
          <w:i/>
        </w:rPr>
      </w:pPr>
    </w:p>
    <w:p w:rsidR="00B22A01" w:rsidRDefault="00B22A01" w:rsidP="00B22A01">
      <w:pPr>
        <w:pStyle w:val="Podpis"/>
        <w:numPr>
          <w:ilvl w:val="0"/>
          <w:numId w:val="0"/>
        </w:numPr>
        <w:ind w:left="4536"/>
        <w:rPr>
          <w:i/>
        </w:rPr>
      </w:pPr>
    </w:p>
    <w:p w:rsidR="00B22A01" w:rsidRDefault="00B22A01" w:rsidP="00B22A01">
      <w:pPr>
        <w:pStyle w:val="Podpis"/>
        <w:numPr>
          <w:ilvl w:val="0"/>
          <w:numId w:val="0"/>
        </w:numPr>
        <w:ind w:left="4536"/>
        <w:rPr>
          <w:i/>
        </w:rPr>
      </w:pPr>
    </w:p>
    <w:p w:rsidR="00B22A01" w:rsidRDefault="00B22A01" w:rsidP="00B22A01">
      <w:pPr>
        <w:pStyle w:val="Podpis"/>
        <w:numPr>
          <w:ilvl w:val="0"/>
          <w:numId w:val="0"/>
        </w:numPr>
        <w:ind w:left="4536"/>
        <w:rPr>
          <w:i/>
        </w:rPr>
      </w:pPr>
    </w:p>
    <w:p w:rsidR="00B22A01" w:rsidRDefault="00B22A01" w:rsidP="00B22A01">
      <w:pPr>
        <w:pStyle w:val="Podpis"/>
        <w:numPr>
          <w:ilvl w:val="0"/>
          <w:numId w:val="0"/>
        </w:numPr>
        <w:ind w:left="4536"/>
        <w:rPr>
          <w:i/>
        </w:rPr>
      </w:pPr>
    </w:p>
    <w:p w:rsidR="00B22A01" w:rsidRDefault="00B22A01" w:rsidP="00B22A01">
      <w:pPr>
        <w:pStyle w:val="Podpis"/>
        <w:numPr>
          <w:ilvl w:val="0"/>
          <w:numId w:val="0"/>
        </w:numPr>
        <w:ind w:left="4536"/>
        <w:rPr>
          <w:i/>
        </w:rPr>
      </w:pPr>
    </w:p>
    <w:p w:rsidR="00B22A01" w:rsidRDefault="00B22A01" w:rsidP="00B22A01">
      <w:pPr>
        <w:pStyle w:val="Podpis"/>
        <w:numPr>
          <w:ilvl w:val="0"/>
          <w:numId w:val="0"/>
        </w:numPr>
        <w:ind w:left="4536"/>
        <w:rPr>
          <w:i/>
        </w:rPr>
      </w:pPr>
    </w:p>
    <w:p w:rsidR="00B22A01" w:rsidRDefault="00B22A01" w:rsidP="00B22A01">
      <w:pPr>
        <w:pStyle w:val="Podpis"/>
        <w:numPr>
          <w:ilvl w:val="0"/>
          <w:numId w:val="0"/>
        </w:numPr>
        <w:ind w:left="4536"/>
        <w:rPr>
          <w:i/>
        </w:rPr>
      </w:pPr>
    </w:p>
    <w:p w:rsidR="00B22A01" w:rsidRDefault="00B22A01" w:rsidP="00B22A01">
      <w:pPr>
        <w:pStyle w:val="Podpis"/>
        <w:numPr>
          <w:ilvl w:val="0"/>
          <w:numId w:val="0"/>
        </w:numPr>
        <w:ind w:left="4536"/>
        <w:rPr>
          <w:i/>
        </w:rPr>
      </w:pPr>
    </w:p>
    <w:p w:rsidR="00B22A01" w:rsidRDefault="00B22A01" w:rsidP="00B22A01">
      <w:pPr>
        <w:pStyle w:val="Podpis"/>
        <w:numPr>
          <w:ilvl w:val="0"/>
          <w:numId w:val="0"/>
        </w:numPr>
        <w:ind w:left="4536"/>
        <w:rPr>
          <w:i/>
        </w:rPr>
      </w:pPr>
    </w:p>
    <w:p w:rsidR="00B22A01" w:rsidRDefault="00B22A01" w:rsidP="00B22A01">
      <w:pPr>
        <w:pStyle w:val="Podpis"/>
        <w:numPr>
          <w:ilvl w:val="0"/>
          <w:numId w:val="0"/>
        </w:numPr>
        <w:jc w:val="left"/>
        <w:rPr>
          <w:i/>
        </w:rPr>
      </w:pPr>
    </w:p>
    <w:p w:rsidR="00B22A01" w:rsidRDefault="00B22A01" w:rsidP="00B22A01">
      <w:pPr>
        <w:pStyle w:val="za"/>
        <w:sectPr w:rsidR="00B22A01" w:rsidSect="00B22A01">
          <w:pgSz w:w="16838" w:h="11906" w:orient="landscape"/>
          <w:pgMar w:top="1135" w:right="1418" w:bottom="1418" w:left="1418" w:header="709" w:footer="709" w:gutter="0"/>
          <w:cols w:space="708"/>
        </w:sectPr>
      </w:pPr>
    </w:p>
    <w:p w:rsidR="00B22A01" w:rsidRDefault="00B22A01" w:rsidP="00B22A01">
      <w:pPr>
        <w:pStyle w:val="za"/>
      </w:pPr>
      <w:r>
        <w:lastRenderedPageBreak/>
        <w:t xml:space="preserve"> nr 3. </w:t>
      </w:r>
      <w:r w:rsidRPr="00632DEF">
        <w:t xml:space="preserve">do Zarządzenia Nr: 183/13 Burmistrza Czyżewa z dnia 30 kwietnia </w:t>
      </w:r>
      <w:proofErr w:type="spellStart"/>
      <w:r w:rsidRPr="00632DEF">
        <w:t>2013</w:t>
      </w:r>
      <w:proofErr w:type="gramStart"/>
      <w:r w:rsidRPr="00632DEF">
        <w:t>r</w:t>
      </w:r>
      <w:proofErr w:type="spellEnd"/>
      <w:r w:rsidRPr="00632DEF">
        <w:t>.  w</w:t>
      </w:r>
      <w:proofErr w:type="gramEnd"/>
      <w:r w:rsidRPr="00632DEF">
        <w:t xml:space="preserve"> sprawie zmian w budżecie gminy Czyżew na 2013 rok</w:t>
      </w:r>
    </w:p>
    <w:p w:rsidR="00B22A01" w:rsidRDefault="00B22A01" w:rsidP="00B22A01">
      <w:pPr>
        <w:pStyle w:val="Tytuaktu"/>
        <w:numPr>
          <w:ilvl w:val="0"/>
          <w:numId w:val="0"/>
        </w:numPr>
        <w:ind w:left="288"/>
        <w:jc w:val="left"/>
      </w:pPr>
    </w:p>
    <w:p w:rsidR="00B22A01" w:rsidRDefault="00B22A01" w:rsidP="00B22A01">
      <w:pPr>
        <w:pStyle w:val="Tekstpodstawowy2"/>
        <w:jc w:val="center"/>
        <w:rPr>
          <w:b/>
          <w:bCs/>
        </w:rPr>
      </w:pPr>
      <w:proofErr w:type="gramStart"/>
      <w:r>
        <w:rPr>
          <w:b/>
          <w:bCs/>
        </w:rPr>
        <w:t>Objaśnienia  do</w:t>
      </w:r>
      <w:proofErr w:type="gramEnd"/>
      <w:r>
        <w:rPr>
          <w:b/>
          <w:bCs/>
        </w:rPr>
        <w:t xml:space="preserve">  zmian w budżecie gminy  na 2013 rok</w:t>
      </w:r>
    </w:p>
    <w:p w:rsidR="00B22A01" w:rsidRDefault="00B22A01" w:rsidP="00B22A01">
      <w:pPr>
        <w:pStyle w:val="Tekstpodstawowy2"/>
        <w:rPr>
          <w:b/>
          <w:bCs/>
        </w:rPr>
      </w:pPr>
      <w:r>
        <w:rPr>
          <w:b/>
          <w:bCs/>
        </w:rPr>
        <w:t xml:space="preserve">I. ZWIĘKSZENIE PLANU DOCHODÓW I WYDATKÓW NASTĄPIŁO: </w:t>
      </w:r>
    </w:p>
    <w:p w:rsidR="00B22A01" w:rsidRDefault="00B22A01" w:rsidP="00B22A01">
      <w:pPr>
        <w:pStyle w:val="Tekstpodstawowy2"/>
        <w:spacing w:line="360" w:lineRule="auto"/>
        <w:jc w:val="both"/>
        <w:rPr>
          <w:bCs/>
        </w:rPr>
      </w:pPr>
      <w:r>
        <w:rPr>
          <w:bCs/>
        </w:rPr>
        <w:t>-</w:t>
      </w:r>
      <w:r w:rsidRPr="00813F40">
        <w:rPr>
          <w:bCs/>
        </w:rPr>
        <w:t xml:space="preserve"> w dziale </w:t>
      </w:r>
      <w:r>
        <w:rPr>
          <w:bCs/>
        </w:rPr>
        <w:t xml:space="preserve">010 - Rolnictwo i łowiectwo, rozdziale 01095 – Pozostała działalność, w § 2010 - Dotacje celowe otrzymane z budżetu państwa na realizację zadań bieżących z zakresu administracji rządowej oraz innych zadań zleconych gminie (związkom gmin) ustawami, zwiększono o kwotę 459.605,47 </w:t>
      </w:r>
      <w:proofErr w:type="gramStart"/>
      <w:r>
        <w:rPr>
          <w:bCs/>
        </w:rPr>
        <w:t>zł</w:t>
      </w:r>
      <w:proofErr w:type="gramEnd"/>
      <w:r>
        <w:rPr>
          <w:bCs/>
        </w:rPr>
        <w:t xml:space="preserve">, z przeznaczeniem na zwrot części podatku akcyzowego zawartego w cenie oleju napędowego wykorzystanego do produkcji rolnej przez producentów rolnych oraz na pokrycie kosztów postępowania w sprawie jego zwrotu poniesionych przez gminy za pierwszy okres płatniczy 2013 r. – pismo </w:t>
      </w:r>
      <w:proofErr w:type="spellStart"/>
      <w:r>
        <w:rPr>
          <w:bCs/>
        </w:rPr>
        <w:t>PUW</w:t>
      </w:r>
      <w:proofErr w:type="spellEnd"/>
      <w:r>
        <w:rPr>
          <w:bCs/>
        </w:rPr>
        <w:t xml:space="preserve"> w Białymstoku Nr: </w:t>
      </w:r>
      <w:proofErr w:type="spellStart"/>
      <w:r>
        <w:rPr>
          <w:bCs/>
        </w:rPr>
        <w:t>FB-II.3111.183.2013.AK</w:t>
      </w:r>
      <w:proofErr w:type="spellEnd"/>
      <w:r>
        <w:rPr>
          <w:bCs/>
        </w:rPr>
        <w:t>.</w:t>
      </w:r>
    </w:p>
    <w:p w:rsidR="00B22A01" w:rsidRDefault="00B22A01" w:rsidP="00B22A01">
      <w:pPr>
        <w:pStyle w:val="Tekstpodstawowy2"/>
        <w:spacing w:line="360" w:lineRule="auto"/>
        <w:jc w:val="both"/>
        <w:rPr>
          <w:bCs/>
        </w:rPr>
      </w:pPr>
      <w:r>
        <w:rPr>
          <w:bCs/>
        </w:rPr>
        <w:t>-</w:t>
      </w:r>
      <w:r w:rsidRPr="00813F40">
        <w:rPr>
          <w:bCs/>
        </w:rPr>
        <w:t xml:space="preserve"> w dziale </w:t>
      </w:r>
      <w:r>
        <w:rPr>
          <w:bCs/>
        </w:rPr>
        <w:t xml:space="preserve">852- Pomoc społeczna, rozdziale 85295 –Pozostała działalność, w § 2010- Dotacje celowe otrzymane z budżetu państwa na realizację zadań bieżących z zakresu administracji rządowej oraz innych zadań zleconych gminie (związkom gmin) ustawami, zwiększono o kwotę 17.304,00 </w:t>
      </w:r>
      <w:proofErr w:type="gramStart"/>
      <w:r>
        <w:rPr>
          <w:bCs/>
        </w:rPr>
        <w:t>zł</w:t>
      </w:r>
      <w:proofErr w:type="gramEnd"/>
      <w:r>
        <w:rPr>
          <w:bCs/>
        </w:rPr>
        <w:t xml:space="preserve">, z przeznaczeniem na pomoc finansową realizowaną na podstawie rządowego programu wspierania osób uprawnionych do świadczenia pielęgnacyjnego ustanowionego uchwałą Nr 48/2013 Rady Ministrów z dnia 26 marca 2013 r. – pismo </w:t>
      </w:r>
      <w:proofErr w:type="spellStart"/>
      <w:r>
        <w:rPr>
          <w:bCs/>
        </w:rPr>
        <w:t>PUW</w:t>
      </w:r>
      <w:proofErr w:type="spellEnd"/>
      <w:r>
        <w:rPr>
          <w:bCs/>
        </w:rPr>
        <w:t xml:space="preserve"> w Białymstoku Nr: </w:t>
      </w:r>
      <w:proofErr w:type="spellStart"/>
      <w:r>
        <w:rPr>
          <w:bCs/>
        </w:rPr>
        <w:t>FB-II.3111.155.2013.MA</w:t>
      </w:r>
      <w:proofErr w:type="spellEnd"/>
      <w:r>
        <w:rPr>
          <w:bCs/>
        </w:rPr>
        <w:t>.</w:t>
      </w:r>
    </w:p>
    <w:p w:rsidR="00B22A01" w:rsidRPr="00813F40" w:rsidRDefault="00B22A01" w:rsidP="00B22A01">
      <w:pPr>
        <w:pStyle w:val="Tekstpodstawowy2"/>
        <w:spacing w:line="240" w:lineRule="auto"/>
        <w:jc w:val="both"/>
        <w:rPr>
          <w:bCs/>
        </w:rPr>
      </w:pPr>
    </w:p>
    <w:p w:rsidR="00B22A01" w:rsidRDefault="00B22A01" w:rsidP="00B22A01">
      <w:pPr>
        <w:pStyle w:val="Tekstpodstawowy2"/>
        <w:jc w:val="both"/>
        <w:rPr>
          <w:b/>
          <w:bCs/>
          <w:u w:val="single"/>
        </w:rPr>
      </w:pPr>
      <w:proofErr w:type="gramStart"/>
      <w:r>
        <w:rPr>
          <w:b/>
          <w:bCs/>
        </w:rPr>
        <w:t>I</w:t>
      </w:r>
      <w:r w:rsidRPr="001349D8">
        <w:rPr>
          <w:b/>
          <w:bCs/>
        </w:rPr>
        <w:t>I</w:t>
      </w:r>
      <w:r>
        <w:rPr>
          <w:b/>
          <w:bCs/>
        </w:rPr>
        <w:t xml:space="preserve"> </w:t>
      </w:r>
      <w:r w:rsidRPr="001349D8">
        <w:rPr>
          <w:b/>
          <w:bCs/>
        </w:rPr>
        <w:t xml:space="preserve">.  </w:t>
      </w:r>
      <w:proofErr w:type="gramEnd"/>
      <w:r>
        <w:rPr>
          <w:b/>
          <w:bCs/>
          <w:u w:val="single"/>
        </w:rPr>
        <w:t xml:space="preserve">PRZENIESIENIA W </w:t>
      </w:r>
      <w:proofErr w:type="gramStart"/>
      <w:r>
        <w:rPr>
          <w:b/>
          <w:bCs/>
          <w:u w:val="single"/>
        </w:rPr>
        <w:t>PLANIE   WYDATKÓW</w:t>
      </w:r>
      <w:proofErr w:type="gramEnd"/>
      <w:r>
        <w:rPr>
          <w:b/>
          <w:bCs/>
          <w:u w:val="single"/>
        </w:rPr>
        <w:t xml:space="preserve"> : </w:t>
      </w:r>
    </w:p>
    <w:p w:rsidR="00B22A01" w:rsidRDefault="00B22A01" w:rsidP="00B22A01">
      <w:pPr>
        <w:pStyle w:val="Tekstpodstawowy2"/>
        <w:spacing w:after="0" w:line="240" w:lineRule="auto"/>
        <w:jc w:val="both"/>
        <w:rPr>
          <w:bCs/>
        </w:rPr>
      </w:pPr>
      <w:r w:rsidRPr="008C2261">
        <w:rPr>
          <w:bCs/>
        </w:rPr>
        <w:t>Przeniesienia w planie wydatków budżetowych dokonano cele</w:t>
      </w:r>
      <w:r>
        <w:rPr>
          <w:bCs/>
        </w:rPr>
        <w:t>m dostosowania planu do potrzeb</w:t>
      </w:r>
      <w:r w:rsidRPr="008C2261">
        <w:rPr>
          <w:bCs/>
        </w:rPr>
        <w:t>.</w:t>
      </w:r>
    </w:p>
    <w:p w:rsidR="00B22A01" w:rsidRPr="00B22A01" w:rsidRDefault="00B22A01" w:rsidP="00B22A01">
      <w:pPr>
        <w:pStyle w:val="Tytuaktu"/>
        <w:numPr>
          <w:ilvl w:val="0"/>
          <w:numId w:val="0"/>
        </w:numPr>
        <w:ind w:left="288"/>
        <w:jc w:val="left"/>
      </w:pPr>
    </w:p>
    <w:sectPr w:rsidR="00B22A01" w:rsidRPr="00B22A01" w:rsidSect="00B22A01">
      <w:pgSz w:w="11906" w:h="16838"/>
      <w:pgMar w:top="1418" w:right="1418" w:bottom="141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DEF" w:rsidRDefault="00632DEF">
      <w:r>
        <w:separator/>
      </w:r>
    </w:p>
  </w:endnote>
  <w:endnote w:type="continuationSeparator" w:id="0">
    <w:p w:rsidR="00632DEF" w:rsidRDefault="00632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EF" w:rsidRDefault="00632DEF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632DEF" w:rsidRDefault="00632D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DEF" w:rsidRDefault="00632DEF">
      <w:r>
        <w:separator/>
      </w:r>
    </w:p>
  </w:footnote>
  <w:footnote w:type="continuationSeparator" w:id="0">
    <w:p w:rsidR="00632DEF" w:rsidRDefault="00632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945070B"/>
    <w:multiLevelType w:val="hybridMultilevel"/>
    <w:tmpl w:val="C99AAFE6"/>
    <w:lvl w:ilvl="0" w:tplc="BC12B1D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7">
    <w:nsid w:val="41B75371"/>
    <w:multiLevelType w:val="hybridMultilevel"/>
    <w:tmpl w:val="E2D6B5F0"/>
    <w:lvl w:ilvl="0" w:tplc="DE7E1A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7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2"/>
  </w:num>
  <w:num w:numId="5">
    <w:abstractNumId w:val="3"/>
  </w:num>
  <w:num w:numId="6">
    <w:abstractNumId w:val="10"/>
  </w:num>
  <w:num w:numId="7">
    <w:abstractNumId w:val="13"/>
  </w:num>
  <w:num w:numId="8">
    <w:abstractNumId w:val="9"/>
  </w:num>
  <w:num w:numId="9">
    <w:abstractNumId w:val="19"/>
  </w:num>
  <w:num w:numId="10">
    <w:abstractNumId w:val="17"/>
  </w:num>
  <w:num w:numId="11">
    <w:abstractNumId w:val="18"/>
  </w:num>
  <w:num w:numId="12">
    <w:abstractNumId w:val="2"/>
  </w:num>
  <w:num w:numId="13">
    <w:abstractNumId w:val="8"/>
  </w:num>
  <w:num w:numId="14">
    <w:abstractNumId w:val="1"/>
  </w:num>
  <w:num w:numId="15">
    <w:abstractNumId w:val="14"/>
  </w:num>
  <w:num w:numId="16">
    <w:abstractNumId w:val="15"/>
  </w:num>
  <w:num w:numId="17">
    <w:abstractNumId w:val="0"/>
  </w:num>
  <w:num w:numId="18">
    <w:abstractNumId w:val="6"/>
  </w:num>
  <w:num w:numId="19">
    <w:abstractNumId w:val="4"/>
  </w:num>
  <w:num w:numId="20">
    <w:abstractNumId w:val="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A01"/>
    <w:rsid w:val="00632DEF"/>
    <w:rsid w:val="009E3E14"/>
    <w:rsid w:val="00B2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DE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632DEF"/>
    <w:pPr>
      <w:tabs>
        <w:tab w:val="left" w:pos="0"/>
      </w:tabs>
    </w:pPr>
    <w:rPr>
      <w:snapToGrid w:val="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32DEF"/>
    <w:rPr>
      <w:snapToGrid w:val="0"/>
      <w:sz w:val="26"/>
    </w:rPr>
  </w:style>
  <w:style w:type="paragraph" w:styleId="Tekstpodstawowy2">
    <w:name w:val="Body Text 2"/>
    <w:basedOn w:val="Normalny"/>
    <w:link w:val="Tekstpodstawowy2Znak"/>
    <w:rsid w:val="00B22A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22A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4294944279</TotalTime>
  <Pages>9</Pages>
  <Words>2449</Words>
  <Characters>14695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17110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2</cp:revision>
  <cp:lastPrinted>2003-02-24T08:45:00Z</cp:lastPrinted>
  <dcterms:created xsi:type="dcterms:W3CDTF">2013-05-22T06:44:00Z</dcterms:created>
  <dcterms:modified xsi:type="dcterms:W3CDTF">2013-05-06T07:10:00Z</dcterms:modified>
</cp:coreProperties>
</file>