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2" w:rsidRPr="005F2FEE" w:rsidRDefault="00043FF2" w:rsidP="00043FF2">
      <w:pPr>
        <w:pStyle w:val="Tytuaktu"/>
        <w:rPr>
          <w:sz w:val="20"/>
        </w:rPr>
      </w:pPr>
      <w:r>
        <w:t xml:space="preserve">UCHWAŁA Nr : XXIV/181/12                       </w:t>
      </w:r>
    </w:p>
    <w:p w:rsidR="00043FF2" w:rsidRDefault="00043FF2" w:rsidP="00043FF2">
      <w:pPr>
        <w:pStyle w:val="Tytuaktu"/>
      </w:pPr>
      <w:r>
        <w:t>RADY  MIEJSKIEJ W CZYŻEWIE</w:t>
      </w:r>
    </w:p>
    <w:p w:rsidR="00043FF2" w:rsidRDefault="00043FF2" w:rsidP="00043FF2">
      <w:pPr>
        <w:pStyle w:val="zdnia"/>
      </w:pPr>
      <w:r>
        <w:t>20 grudnia 2012 r.</w:t>
      </w:r>
    </w:p>
    <w:p w:rsidR="00043FF2" w:rsidRDefault="00043FF2" w:rsidP="00043FF2">
      <w:pPr>
        <w:pStyle w:val="wsprawie"/>
      </w:pPr>
      <w:proofErr w:type="gramStart"/>
      <w:r>
        <w:t>w</w:t>
      </w:r>
      <w:proofErr w:type="gramEnd"/>
      <w:r>
        <w:t xml:space="preserve"> sprawie zmian w budżecie gminy na 2012 rok.</w:t>
      </w:r>
    </w:p>
    <w:p w:rsidR="00043FF2" w:rsidRPr="00DD0BA7" w:rsidRDefault="00043FF2" w:rsidP="00043FF2">
      <w:pPr>
        <w:pStyle w:val="podstawa"/>
        <w:rPr>
          <w:b/>
        </w:rPr>
      </w:pPr>
      <w:r>
        <w:rPr>
          <w:b/>
        </w:rPr>
        <w:t xml:space="preserve">   </w:t>
      </w:r>
      <w:r w:rsidRPr="004E6305">
        <w:t>Na podstawie art. 18 ust.2 pkt.4 ustawy z dnia 8 marca 1990 roku o sa</w:t>
      </w:r>
      <w:r>
        <w:t xml:space="preserve">morządzie gminnym (tekst jednolity Dz. U. z 2001r. </w:t>
      </w:r>
      <w:r w:rsidRPr="004E6305">
        <w:t xml:space="preserve"> Nr 142 poz. 1591</w:t>
      </w:r>
      <w:r>
        <w:t>, z  2002r. Nr 23 poz. 220, N</w:t>
      </w:r>
      <w:r w:rsidRPr="004E6305">
        <w:t>r 62 poz. 558,</w:t>
      </w:r>
      <w:r>
        <w:t xml:space="preserve"> </w:t>
      </w:r>
      <w:r w:rsidRPr="004E6305">
        <w:t>Nr 113 poz. 984</w:t>
      </w:r>
      <w:r>
        <w:t xml:space="preserve">, Nr  153 poz. </w:t>
      </w:r>
      <w:r w:rsidRPr="00E21952">
        <w:t>1271</w:t>
      </w:r>
      <w:r>
        <w:t>, Nr 214 poz.</w:t>
      </w:r>
      <w:r w:rsidRPr="004E6305">
        <w:t xml:space="preserve"> 1806 z 2003r</w:t>
      </w:r>
      <w:r>
        <w:t>.</w:t>
      </w:r>
      <w:r w:rsidRPr="004E6305">
        <w:t xml:space="preserve"> Nr 80 poz. 717</w:t>
      </w:r>
      <w:r>
        <w:t>,</w:t>
      </w:r>
      <w:r w:rsidRPr="004E6305">
        <w:t xml:space="preserve"> Nr 162 poz.</w:t>
      </w:r>
      <w:r>
        <w:t xml:space="preserve"> </w:t>
      </w:r>
      <w:r w:rsidRPr="004E6305">
        <w:t>1568 z 2004 r</w:t>
      </w:r>
      <w:r>
        <w:t>oku,</w:t>
      </w:r>
      <w:r w:rsidRPr="004E6305">
        <w:t xml:space="preserve"> Nr </w:t>
      </w:r>
      <w:r>
        <w:t xml:space="preserve">102 poz. 1055, Nr </w:t>
      </w:r>
      <w:r w:rsidRPr="004E6305">
        <w:t>116 poz. 1203</w:t>
      </w:r>
      <w:r>
        <w:t xml:space="preserve"> i Nr 167, poz.1759, z 2005r. Nr 172, poz. 1441, Nr 175, poz. 1457, z 2006r. Nr 17 poz.128, Nr 181, poz. 1337  oraz z 2007r. Nr 48 poz. 327, Nr 138, poz. 974, Nr 173, poz. 1218 z 2008r. Nr 180, poz. 1111, Nr 223, poz.1458 z 2009r. Nr 52, poz. 420 i Nr 157, poz.1241, z 2010r. Nr 28, poz.142, Nr 28, poz.146, Nr 40, poz.230, Nr 106, poz.675, z 2011r. Nr 21, poz. </w:t>
      </w:r>
      <w:r w:rsidRPr="002211BE">
        <w:t>113</w:t>
      </w:r>
      <w:r>
        <w:t>, Nr 117, poz.679, Nr 134, poz. 777, Nr 149, poz. 887, Nr 217, poz.1281</w:t>
      </w:r>
      <w:r w:rsidRPr="002211BE">
        <w:t>)</w:t>
      </w:r>
      <w:r>
        <w:t xml:space="preserve">  oraz art. 211</w:t>
      </w:r>
      <w:r w:rsidRPr="004E6305">
        <w:t>,</w:t>
      </w:r>
      <w:r>
        <w:t xml:space="preserve">  art.212 , art. 216, art. 217, art. 221, ustawy z dnia 27 sierpnia 2009r. o finansach publicznych ( Dz. U. z 2009r. Nr 157 poz.1240, z 2010r. Nr 28, poz.146, </w:t>
      </w:r>
      <w:r w:rsidRPr="002211BE">
        <w:t>Nr 96 poz. 620, Nr 123, poz. 835, Nr 152</w:t>
      </w:r>
      <w:r>
        <w:t>,</w:t>
      </w:r>
      <w:r w:rsidRPr="002211BE">
        <w:t xml:space="preserve"> poz. 1020, Nr 238,</w:t>
      </w:r>
      <w:r>
        <w:t xml:space="preserve"> </w:t>
      </w:r>
      <w:r w:rsidRPr="002211BE">
        <w:t>poz.1578, Nr 257,</w:t>
      </w:r>
      <w:r>
        <w:t xml:space="preserve"> </w:t>
      </w:r>
      <w:r w:rsidRPr="002211BE">
        <w:t>poz.1726, z 2011r. Dz.U.Nr.185 poz.1092</w:t>
      </w:r>
      <w:r>
        <w:t>, Nr.201, poz.1183, Nr.234, poz.1386, Nr 240, poz.1429, Nr 291, poz.1707</w:t>
      </w:r>
      <w:r w:rsidRPr="002211BE">
        <w:t xml:space="preserve"> )</w:t>
      </w:r>
      <w:r w:rsidRPr="004E6305">
        <w:t xml:space="preserve"> </w:t>
      </w:r>
      <w:r>
        <w:t xml:space="preserve"> </w:t>
      </w:r>
      <w:r w:rsidRPr="00DD0BA7">
        <w:rPr>
          <w:b/>
        </w:rPr>
        <w:t>Rada Miejska  w Czyżewie uchwala, co następuje:</w:t>
      </w:r>
    </w:p>
    <w:p w:rsidR="00043FF2" w:rsidRDefault="00043FF2" w:rsidP="00043FF2">
      <w:pPr>
        <w:pStyle w:val="Tekstpodstawowy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 xml:space="preserve">Zwiększa się plan dochodów budżetowych o kwotę </w:t>
      </w:r>
      <w:r>
        <w:tab/>
      </w:r>
      <w:r>
        <w:tab/>
        <w:t xml:space="preserve">       288.869,00 zł,</w:t>
      </w:r>
    </w:p>
    <w:p w:rsidR="00043FF2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 xml:space="preserve">Zmniejsza się plan dochodów budżetowych o kwotę </w:t>
      </w:r>
      <w:r>
        <w:tab/>
        <w:t xml:space="preserve">               1.288.869,00 zł,</w:t>
      </w:r>
    </w:p>
    <w:p w:rsidR="00043FF2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1.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 xml:space="preserve">Zwiększa się plan  wydatków budżetowych o kwotę </w:t>
      </w:r>
      <w:r>
        <w:tab/>
        <w:t xml:space="preserve">                 259.819,00 zł,</w:t>
      </w:r>
    </w:p>
    <w:p w:rsidR="00043FF2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 xml:space="preserve">Zmniejsza się plan  wydatków budżetowych o kwotę </w:t>
      </w:r>
      <w:r>
        <w:tab/>
        <w:t xml:space="preserve">                954.819,00 zł,</w:t>
      </w:r>
    </w:p>
    <w:p w:rsidR="00043FF2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 2.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 xml:space="preserve">Dokonuje się zmian-przeniesień w plan wydatków budżetowych w kwocie        19.478,00 zł, </w:t>
      </w:r>
    </w:p>
    <w:p w:rsidR="00043FF2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2.</w:t>
      </w:r>
    </w:p>
    <w:p w:rsidR="00043FF2" w:rsidRDefault="00043FF2" w:rsidP="00043FF2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043FF2" w:rsidRPr="00841D2A" w:rsidRDefault="00043FF2" w:rsidP="00043FF2">
      <w:pPr>
        <w:pStyle w:val="paragraf"/>
      </w:pPr>
      <w:r w:rsidRPr="00841D2A">
        <w:t>Załącznik nr : 3 „</w:t>
      </w:r>
      <w:r>
        <w:t xml:space="preserve"> </w:t>
      </w:r>
      <w:r w:rsidRPr="00841D2A">
        <w:t>Zadania i zakupy inwestycyjne w 2012 roku</w:t>
      </w:r>
      <w:r>
        <w:t>”</w:t>
      </w:r>
      <w:r w:rsidRPr="00841D2A">
        <w:t xml:space="preserve"> do Uchwały nr: XIV/103/11 Rady Miejskiej w  Czyżewie z dnia 20 grudnia 201</w:t>
      </w:r>
      <w:r>
        <w:t>1</w:t>
      </w:r>
      <w:r w:rsidRPr="00841D2A">
        <w:t xml:space="preserve">r. w sprawie uchwalenia budżetu gminy Czyżew na rok 2012, </w:t>
      </w:r>
      <w:r>
        <w:t>z póź. zm.</w:t>
      </w:r>
      <w:r w:rsidRPr="00841D2A">
        <w:t>- otrzymuje brzmienie zgodnie z załącznikiem nr : 3.</w:t>
      </w:r>
    </w:p>
    <w:p w:rsidR="00043FF2" w:rsidRDefault="00043FF2" w:rsidP="00043FF2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 w:rsidRPr="00841D2A">
        <w:t>Załącznik nr : 4 „Wydatki na programy i projekty realizowane ze środków pochodzących z funduszy strukturalnych i Funduszu Spójności „ do Uchwały nr: XIV/103/11 Rady Miejskiej w</w:t>
      </w:r>
      <w:r>
        <w:t xml:space="preserve">  Czyżewie z dnia 20 grudnia 2011 r. w sprawie uchwalenia budżetu gminy Czyżew na rok 2012, z póź. zm. - otrzymuje brzmienie zgodnie z załącznikiem nr : 4</w:t>
      </w:r>
      <w:r w:rsidRPr="006559E0">
        <w:t>.</w:t>
      </w:r>
    </w:p>
    <w:p w:rsidR="00043FF2" w:rsidRPr="00FF1896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>Załącznik nr: 5 „ Plan przychodów i rozchodów na 2012 roku” do Uchwały nr: XIV/103/11 Rady Miejskiej w  Czyżewie z dnia 20 grudnia 2011 r. w sprawie uchwalenia budżetu gminy Czyżew na rok 2012, z póź. zm. - otrzymuje brzmienie zgodnie z załącznikiem nr : 5</w:t>
      </w:r>
      <w:r w:rsidRPr="002211BE">
        <w:t>.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>Załącznik nr: 6 „ Dotacje udzielone z budżetu gminy w 2012 roku” do Uchwały nr: XIV/103/11 Rady Miejskiej w  Czyżewie z dnia 20 grudnia 2011 r. w sprawie uchwalenia budżetu gminy Czyżew na rok 2012, z póź. zm.- otrzymuje brzmienie zgodnie z załącznikiem nr: 6.</w:t>
      </w:r>
    </w:p>
    <w:p w:rsidR="00043FF2" w:rsidRDefault="00043FF2" w:rsidP="00043FF2">
      <w:pPr>
        <w:pStyle w:val="paragraf"/>
      </w:pPr>
      <w:r>
        <w:t>Objaśnienie dokonanych zmian w budżecie zawarto w załączniku nr: 7.</w:t>
      </w:r>
    </w:p>
    <w:p w:rsidR="00043FF2" w:rsidRPr="00FF1896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Pr="006D1836" w:rsidRDefault="00043FF2" w:rsidP="00043FF2">
      <w:pPr>
        <w:pStyle w:val="paragraf"/>
      </w:pPr>
      <w:r w:rsidRPr="006D1836">
        <w:t>Budżet po dokonanych zmianach wynosi:</w:t>
      </w:r>
    </w:p>
    <w:p w:rsidR="00043FF2" w:rsidRPr="006D1836" w:rsidRDefault="00043FF2" w:rsidP="002322DA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21.188.000,00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043FF2" w:rsidRDefault="00043FF2" w:rsidP="002322DA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19.673.729,00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043FF2" w:rsidRPr="006D1836" w:rsidRDefault="00043FF2" w:rsidP="002322DA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1.514.271,00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043FF2" w:rsidRPr="006D1836" w:rsidRDefault="00043FF2" w:rsidP="002322DA">
      <w:pPr>
        <w:pStyle w:val="Tekstpodstawowy"/>
        <w:numPr>
          <w:ilvl w:val="0"/>
          <w:numId w:val="2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21.661.000,00 </w:t>
      </w:r>
      <w:proofErr w:type="gramStart"/>
      <w:r>
        <w:rPr>
          <w:b/>
          <w:bCs/>
          <w:sz w:val="24"/>
          <w:szCs w:val="24"/>
        </w:rPr>
        <w:t>zł,  z</w:t>
      </w:r>
      <w:proofErr w:type="gramEnd"/>
      <w:r>
        <w:rPr>
          <w:b/>
          <w:bCs/>
          <w:sz w:val="24"/>
          <w:szCs w:val="24"/>
        </w:rPr>
        <w:t xml:space="preserve"> tego:</w:t>
      </w:r>
    </w:p>
    <w:p w:rsidR="00043FF2" w:rsidRDefault="00043FF2" w:rsidP="002322DA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15.551.899,00 zł</w:t>
      </w:r>
      <w:proofErr w:type="gramEnd"/>
      <w:r>
        <w:rPr>
          <w:bCs/>
          <w:sz w:val="24"/>
          <w:szCs w:val="24"/>
        </w:rPr>
        <w:t>,</w:t>
      </w:r>
    </w:p>
    <w:p w:rsidR="00043FF2" w:rsidRPr="006D1836" w:rsidRDefault="00043FF2" w:rsidP="002322DA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>wysokości :       6.109.101,00 zł</w:t>
      </w:r>
      <w:proofErr w:type="gramEnd"/>
      <w:r>
        <w:rPr>
          <w:bCs/>
          <w:sz w:val="24"/>
          <w:szCs w:val="24"/>
        </w:rPr>
        <w:t>,</w:t>
      </w:r>
    </w:p>
    <w:p w:rsidR="00043FF2" w:rsidRDefault="00043FF2" w:rsidP="00043FF2">
      <w:pPr>
        <w:pStyle w:val="Tekstpodstawowy"/>
        <w:jc w:val="center"/>
      </w:pPr>
    </w:p>
    <w:p w:rsidR="00043FF2" w:rsidRDefault="00043FF2" w:rsidP="00043FF2">
      <w:pPr>
        <w:pStyle w:val="Tekstpodstawowy"/>
        <w:jc w:val="center"/>
      </w:pPr>
    </w:p>
    <w:p w:rsidR="00043FF2" w:rsidRDefault="00043FF2" w:rsidP="00043FF2">
      <w:pPr>
        <w:pStyle w:val="paragraf"/>
      </w:pPr>
      <w:r>
        <w:t>1. Deficyt budżetu gminy w kwocie  473.000,00 zł,  zostanie pokryty przychodami  pochodzącymi z  :</w:t>
      </w:r>
    </w:p>
    <w:p w:rsidR="00043FF2" w:rsidRPr="00035A0B" w:rsidRDefault="00043FF2" w:rsidP="002322DA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473.000,00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043FF2" w:rsidRDefault="00043FF2" w:rsidP="00043FF2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043FF2" w:rsidRDefault="00043FF2" w:rsidP="00043FF2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1)  wolnych</w:t>
      </w:r>
      <w:proofErr w:type="gramEnd"/>
      <w:r>
        <w:rPr>
          <w:sz w:val="24"/>
          <w:szCs w:val="24"/>
        </w:rPr>
        <w:t xml:space="preserve"> środków  w 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246.000,00 </w:t>
      </w:r>
      <w:proofErr w:type="gramStart"/>
      <w:r>
        <w:rPr>
          <w:sz w:val="24"/>
          <w:szCs w:val="24"/>
        </w:rPr>
        <w:t>zł ,</w:t>
      </w:r>
      <w:proofErr w:type="gramEnd"/>
    </w:p>
    <w:p w:rsidR="00043FF2" w:rsidRDefault="00043FF2" w:rsidP="00043FF2">
      <w:pPr>
        <w:pStyle w:val="Tekstpodstawowy"/>
        <w:jc w:val="center"/>
      </w:pPr>
    </w:p>
    <w:p w:rsidR="00043FF2" w:rsidRDefault="00043FF2" w:rsidP="00043FF2">
      <w:pPr>
        <w:pStyle w:val="Tekstpodstawowy"/>
        <w:jc w:val="center"/>
      </w:pPr>
    </w:p>
    <w:p w:rsidR="00043FF2" w:rsidRDefault="00043FF2" w:rsidP="00043FF2">
      <w:pPr>
        <w:pStyle w:val="paragraf"/>
      </w:pPr>
      <w:r>
        <w:t>1. D</w:t>
      </w:r>
      <w:r w:rsidRPr="002C78D0">
        <w:t xml:space="preserve">ochody w kwocie </w:t>
      </w:r>
      <w:r>
        <w:t xml:space="preserve">85.450,00 zł,  z tytułu wydania zezwoleń na sprzedaż napojów alkoholowych  przeznacza się na wydatki w kwocie 105.036,00 zł , na realizację </w:t>
      </w:r>
      <w:r>
        <w:lastRenderedPageBreak/>
        <w:t xml:space="preserve">zadań określonych w gminnym programie profilaktyki i rozwiązywania problemów alkoholowych. </w:t>
      </w:r>
    </w:p>
    <w:p w:rsidR="00043FF2" w:rsidRPr="002C78D0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2. Wydatki w kwocie 1.000,00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przeznacza się na realizację zadań określonych w gminnym programie przeciwdziałania narkomanii.</w:t>
      </w:r>
    </w:p>
    <w:p w:rsidR="00043FF2" w:rsidRPr="00035F16" w:rsidRDefault="00043FF2" w:rsidP="00043F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3. D</w:t>
      </w:r>
      <w:r w:rsidRPr="00035F16">
        <w:rPr>
          <w:sz w:val="24"/>
          <w:szCs w:val="24"/>
        </w:rPr>
        <w:t xml:space="preserve">ochody w kwocie 20.000,00 </w:t>
      </w:r>
      <w:proofErr w:type="gramStart"/>
      <w:r w:rsidRPr="00035F16">
        <w:rPr>
          <w:sz w:val="24"/>
          <w:szCs w:val="24"/>
        </w:rPr>
        <w:t>zł</w:t>
      </w:r>
      <w:proofErr w:type="gramEnd"/>
      <w:r w:rsidRPr="00035F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5F16">
        <w:rPr>
          <w:sz w:val="24"/>
          <w:szCs w:val="24"/>
        </w:rPr>
        <w:t xml:space="preserve">przeznacza się na wydatki w kwocie 20.000,00 </w:t>
      </w:r>
      <w:proofErr w:type="gramStart"/>
      <w:r w:rsidRPr="00035F16">
        <w:rPr>
          <w:sz w:val="24"/>
          <w:szCs w:val="24"/>
        </w:rPr>
        <w:t>zł</w:t>
      </w:r>
      <w:proofErr w:type="gramEnd"/>
      <w:r w:rsidRPr="00035F16">
        <w:rPr>
          <w:sz w:val="24"/>
          <w:szCs w:val="24"/>
        </w:rPr>
        <w:t xml:space="preserve">, związane z realizacją zadań określonych ustawą Prawo ochrony środowiska. </w:t>
      </w:r>
    </w:p>
    <w:p w:rsidR="00043FF2" w:rsidRPr="00035F16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Tekstpodstawowy"/>
        <w:jc w:val="center"/>
      </w:pPr>
    </w:p>
    <w:p w:rsidR="00043FF2" w:rsidRDefault="00043FF2" w:rsidP="00043FF2">
      <w:pPr>
        <w:pStyle w:val="paragraf"/>
      </w:pPr>
      <w:r>
        <w:t>Limity zobowiązań z tytułu kredytów i pożyczek zaciąganych na:</w:t>
      </w:r>
    </w:p>
    <w:p w:rsidR="00043FF2" w:rsidRDefault="00043FF2" w:rsidP="002322DA">
      <w:pPr>
        <w:numPr>
          <w:ilvl w:val="0"/>
          <w:numId w:val="21"/>
        </w:numPr>
      </w:pPr>
      <w:proofErr w:type="gramStart"/>
      <w:r>
        <w:t>sfinansowanie</w:t>
      </w:r>
      <w:proofErr w:type="gramEnd"/>
      <w:r>
        <w:t xml:space="preserve"> przejściowego deficytu budżetu w kwocie: 1.000.000,00 </w:t>
      </w:r>
      <w:proofErr w:type="gramStart"/>
      <w:r>
        <w:t>zł</w:t>
      </w:r>
      <w:proofErr w:type="gramEnd"/>
      <w:r>
        <w:t xml:space="preserve">, w tym na wyprzedzające finansowanie w kwocie 1.000.000,00 </w:t>
      </w:r>
      <w:proofErr w:type="gramStart"/>
      <w:r>
        <w:t>zł</w:t>
      </w:r>
      <w:proofErr w:type="gramEnd"/>
      <w:r>
        <w:t>,</w:t>
      </w: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Tekstpodstawowy"/>
        <w:jc w:val="center"/>
        <w:rPr>
          <w:sz w:val="24"/>
          <w:szCs w:val="24"/>
        </w:rPr>
      </w:pPr>
    </w:p>
    <w:p w:rsidR="00043FF2" w:rsidRDefault="00043FF2" w:rsidP="00043FF2">
      <w:pPr>
        <w:pStyle w:val="paragraf"/>
      </w:pPr>
      <w:r>
        <w:t>Uchwała podlega przedłożeniu Regionalnej Izbie Obrachunkowej w Białymstoku, w trybie art.90 ust.2 ustawy z dnia 8 marca 1990 roku o samorządzie gminy.</w:t>
      </w:r>
    </w:p>
    <w:p w:rsidR="00043FF2" w:rsidRDefault="00043FF2" w:rsidP="00043FF2">
      <w:pPr>
        <w:pStyle w:val="Tekstpodstawowy"/>
        <w:rPr>
          <w:sz w:val="24"/>
          <w:szCs w:val="24"/>
        </w:rPr>
      </w:pPr>
    </w:p>
    <w:p w:rsidR="00043FF2" w:rsidRPr="004E6305" w:rsidRDefault="00043FF2" w:rsidP="00043FF2">
      <w:pPr>
        <w:pStyle w:val="paragraf"/>
      </w:pPr>
      <w:r w:rsidRPr="004E6305">
        <w:t>Wykon</w:t>
      </w:r>
      <w:r>
        <w:t>anie uchwały powierza się Burmistrzowi</w:t>
      </w:r>
      <w:r w:rsidRPr="004E6305">
        <w:t xml:space="preserve"> Czyżewa.</w:t>
      </w:r>
    </w:p>
    <w:p w:rsidR="00043FF2" w:rsidRPr="00FE32E4" w:rsidRDefault="00043FF2" w:rsidP="00043FF2">
      <w:pPr>
        <w:pStyle w:val="Tekstpodstawowy"/>
        <w:rPr>
          <w:sz w:val="24"/>
          <w:szCs w:val="24"/>
        </w:rPr>
      </w:pPr>
    </w:p>
    <w:p w:rsidR="00043FF2" w:rsidRDefault="00043FF2" w:rsidP="00043FF2">
      <w:pPr>
        <w:pStyle w:val="paragraf"/>
      </w:pPr>
      <w:r w:rsidRPr="004E6305">
        <w:t xml:space="preserve">Uchwała wchodzi w życie z dniem </w:t>
      </w:r>
      <w:r>
        <w:t>podjęcia i podlega ogłoszeniu w Dzienniku Urzędowym Województwa Podlaskiego.</w:t>
      </w:r>
    </w:p>
    <w:p w:rsidR="00043FF2" w:rsidRDefault="00043FF2" w:rsidP="00043FF2">
      <w:pPr>
        <w:pStyle w:val="Podpis"/>
      </w:pPr>
      <w:r>
        <w:t>Przewodniczący Rady Miejskiej</w:t>
      </w:r>
    </w:p>
    <w:p w:rsidR="00043FF2" w:rsidRDefault="00043FF2" w:rsidP="00043FF2">
      <w:pPr>
        <w:pStyle w:val="Podpis"/>
      </w:pPr>
      <w:r>
        <w:t>Witold Sienicki</w:t>
      </w: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7633B8">
      <w:pPr>
        <w:pStyle w:val="za"/>
        <w:sectPr w:rsidR="00043FF2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043FF2" w:rsidRPr="00043FF2" w:rsidRDefault="00043FF2" w:rsidP="007633B8">
      <w:pPr>
        <w:pStyle w:val="za"/>
      </w:pPr>
      <w:r w:rsidRPr="00043FF2">
        <w:lastRenderedPageBreak/>
        <w:t xml:space="preserve"> </w:t>
      </w:r>
      <w:proofErr w:type="gramStart"/>
      <w:r w:rsidRPr="00043FF2">
        <w:t>nr</w:t>
      </w:r>
      <w:proofErr w:type="gramEnd"/>
      <w:r w:rsidRPr="00043FF2">
        <w:t xml:space="preserve"> 1 do Uchwały Nr: XXIV/181/12 Rady Miejskiej w Czyżewie z dnia 20 grudnia 2012</w:t>
      </w:r>
      <w:r>
        <w:t xml:space="preserve"> </w:t>
      </w:r>
      <w:r w:rsidRPr="00043FF2">
        <w:t>r. w sprawie zmian w budżecie gminy na 2012 r.</w:t>
      </w:r>
    </w:p>
    <w:tbl>
      <w:tblPr>
        <w:tblW w:w="15022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884"/>
        <w:gridCol w:w="1274"/>
        <w:gridCol w:w="269"/>
        <w:gridCol w:w="183"/>
        <w:gridCol w:w="3897"/>
        <w:gridCol w:w="362"/>
        <w:gridCol w:w="1503"/>
        <w:gridCol w:w="2694"/>
        <w:gridCol w:w="2471"/>
        <w:gridCol w:w="1339"/>
        <w:gridCol w:w="146"/>
      </w:tblGrid>
      <w:tr w:rsidR="00043FF2" w:rsidTr="00043FF2">
        <w:trPr>
          <w:trHeight w:val="405"/>
        </w:trPr>
        <w:tc>
          <w:tcPr>
            <w:tcW w:w="15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PLAN DOCHODÓW BUDŻETOWYCH NA 2012 ROK</w:t>
            </w:r>
          </w:p>
        </w:tc>
      </w:tr>
      <w:tr w:rsidR="00043FF2" w:rsidTr="00043FF2">
        <w:trPr>
          <w:trHeight w:val="255"/>
        </w:trPr>
        <w:tc>
          <w:tcPr>
            <w:tcW w:w="13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FF2" w:rsidTr="00043FF2">
        <w:trPr>
          <w:trHeight w:val="278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8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FF2" w:rsidTr="00043FF2">
        <w:trPr>
          <w:trHeight w:val="69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043FF2" w:rsidTr="00043FF2">
        <w:trPr>
          <w:trHeight w:val="23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43FF2" w:rsidTr="00043FF2">
        <w:trPr>
          <w:trHeight w:val="278"/>
        </w:trPr>
        <w:tc>
          <w:tcPr>
            <w:tcW w:w="15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Leśnictwo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3 650,00</w:t>
            </w:r>
          </w:p>
        </w:tc>
      </w:tr>
      <w:tr w:rsidR="00043FF2" w:rsidTr="00043FF2">
        <w:trPr>
          <w:trHeight w:val="81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02095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3 650,00</w:t>
            </w:r>
          </w:p>
        </w:tc>
      </w:tr>
      <w:tr w:rsidR="00043FF2" w:rsidTr="00043FF2">
        <w:trPr>
          <w:trHeight w:val="76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79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0750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3 650,00</w:t>
            </w:r>
          </w:p>
        </w:tc>
      </w:tr>
      <w:tr w:rsidR="00043FF2" w:rsidTr="00043FF2">
        <w:trPr>
          <w:trHeight w:val="45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Wytwarzanie i zaopatrywanie w energię elektryczną, gaz i wodę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753 000,00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795 000,00</w:t>
            </w:r>
          </w:p>
        </w:tc>
      </w:tr>
      <w:tr w:rsidR="00043FF2" w:rsidTr="00043FF2">
        <w:trPr>
          <w:trHeight w:val="6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40002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Dostarczanie wody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753 000,00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795 000,00</w:t>
            </w:r>
          </w:p>
        </w:tc>
      </w:tr>
      <w:tr w:rsidR="00043FF2" w:rsidTr="00043FF2">
        <w:trPr>
          <w:trHeight w:val="82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794 000,00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Transport i łączność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043FF2" w:rsidTr="00043FF2">
        <w:trPr>
          <w:trHeight w:val="78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043FF2" w:rsidTr="00043FF2">
        <w:trPr>
          <w:trHeight w:val="6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0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3 300,00</w:t>
            </w:r>
          </w:p>
        </w:tc>
      </w:tr>
      <w:tr w:rsidR="00043FF2" w:rsidTr="00043FF2">
        <w:trPr>
          <w:trHeight w:val="40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293 348,00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293 988,00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293 348,00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293 988,00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54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0470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opłat za zarząd, użytkowanie i użytkowanie wieczyste nieruchomości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16 550,00</w:t>
            </w:r>
          </w:p>
        </w:tc>
      </w:tr>
      <w:tr w:rsidR="00043FF2" w:rsidTr="00043FF2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3 040,00</w:t>
            </w:r>
          </w:p>
        </w:tc>
      </w:tr>
      <w:tr w:rsidR="00043FF2" w:rsidTr="00043FF2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Administracja publiczna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51 500,00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2 820,00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54 320,00</w:t>
            </w:r>
          </w:p>
        </w:tc>
      </w:tr>
      <w:tr w:rsidR="00043FF2" w:rsidTr="00043FF2">
        <w:trPr>
          <w:trHeight w:val="70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gmin (miast i miast na prawach powiatu)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5 020,00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49 300,00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0960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Otrzymane spadki, zapisy i darowizny w postaci pieniężnej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</w:tr>
      <w:tr w:rsidR="00043FF2" w:rsidTr="00043FF2">
        <w:trPr>
          <w:trHeight w:val="6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6 438 301,00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-110 750,00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33 460,00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6 361 011,00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75601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dochodowego od osób fizycznych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1 430,00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6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0350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działalności gospodarczej osób fizycznych, opłacany w formie karty podatkowej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1 730,00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1 430,00</w:t>
            </w:r>
          </w:p>
        </w:tc>
      </w:tr>
      <w:tr w:rsidR="00043FF2" w:rsidTr="00043FF2">
        <w:trPr>
          <w:trHeight w:val="7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1 406 519,00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-2 800,00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3 960,00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1 407 679,00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1 375 000,00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1 373 000,00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rolny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1 960,00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leśny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2 500,00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środków transportowych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29 800,00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czynności cywilnoprawnych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519,00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19,00</w:t>
            </w:r>
          </w:p>
        </w:tc>
      </w:tr>
      <w:tr w:rsidR="00043FF2" w:rsidTr="00043FF2">
        <w:trPr>
          <w:trHeight w:val="78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75616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2 125 100,00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-101 200,00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15 500,00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2 039 400,00</w:t>
            </w:r>
          </w:p>
        </w:tc>
      </w:tr>
      <w:tr w:rsidR="00043FF2" w:rsidTr="00043FF2">
        <w:trPr>
          <w:trHeight w:val="6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-45 000,00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585 000,00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rolny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-40 000,00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960 000,00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leśny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-1 500,00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33 500,00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0340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środków transportowych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0360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spadków i darowizn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-1 200,00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15 800,00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opłaty targowej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-2 000,00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od czynności cywilnoprawnych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-11 500,00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78 500,00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0690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opłat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1 200,00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0910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od nieterminowych wpłat z tytułu podatków i opłat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2 600,00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3 400,00</w:t>
            </w:r>
          </w:p>
        </w:tc>
      </w:tr>
      <w:tr w:rsidR="00043FF2" w:rsidTr="00043FF2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75618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innych opłat stanowiących dochody jednostek samorządu terytorialnego na podstawie ustaw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-6 450,00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103 550,00</w:t>
            </w:r>
          </w:p>
        </w:tc>
      </w:tr>
      <w:tr w:rsidR="00043FF2" w:rsidTr="00043FF2">
        <w:trPr>
          <w:trHeight w:val="79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0410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opłaty skarbowej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-1 900,00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18 100,00</w:t>
            </w:r>
          </w:p>
        </w:tc>
      </w:tr>
      <w:tr w:rsidR="00043FF2" w:rsidTr="00043FF2">
        <w:trPr>
          <w:trHeight w:val="3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0480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opłat za zezwolenia na sprzedaż alkoholu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-4 550,00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85 450,00</w:t>
            </w:r>
          </w:p>
        </w:tc>
      </w:tr>
      <w:tr w:rsidR="00043FF2" w:rsidTr="00043FF2">
        <w:trPr>
          <w:trHeight w:val="342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75621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Udziały gmin w podatkach stanowiących dochód budżetu państwa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2 794 952,00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2 808 952,00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Podatek dochodowy od osób prawnych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164 000,00</w:t>
            </w:r>
          </w:p>
        </w:tc>
      </w:tr>
      <w:tr w:rsidR="00043FF2" w:rsidTr="00043FF2">
        <w:trPr>
          <w:trHeight w:val="3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8 639 305,00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100 150,00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8 739 455,00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67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75801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Część oświatowa subwencji ogólnej dla jednostek samorządu terytorialnego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6 453 384,00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55 438,00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6 508 822,00</w:t>
            </w:r>
          </w:p>
        </w:tc>
      </w:tr>
      <w:tr w:rsidR="00043FF2" w:rsidTr="00043FF2">
        <w:trPr>
          <w:trHeight w:val="78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5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Subwencje ogólne z budżetu państwa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6 453 384,00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55 438,00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6 508 822,00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75814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Różne rozliczenia finansowe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281 597,00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44 712,00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326 309,00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40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61 561,00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44 712,00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106 273,00</w:t>
            </w:r>
          </w:p>
        </w:tc>
      </w:tr>
      <w:tr w:rsidR="00043FF2" w:rsidTr="00043FF2">
        <w:trPr>
          <w:trHeight w:val="3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Oświata i wychowanie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207 456,00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30 049,00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237 505,00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7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Przedszkola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67 000,00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67 000,00</w:t>
            </w:r>
          </w:p>
        </w:tc>
      </w:tr>
      <w:tr w:rsidR="00043FF2" w:rsidTr="00043FF2">
        <w:trPr>
          <w:trHeight w:val="42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80148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Stołówki szkolne i przedszkolne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117 300,00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117 300,00</w:t>
            </w:r>
          </w:p>
        </w:tc>
      </w:tr>
      <w:tr w:rsidR="00043FF2" w:rsidTr="00043FF2">
        <w:trPr>
          <w:trHeight w:val="39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32 456,00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20 749,00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53 205,00</w:t>
            </w:r>
          </w:p>
        </w:tc>
      </w:tr>
      <w:tr w:rsidR="00043FF2" w:rsidTr="00043FF2">
        <w:trPr>
          <w:trHeight w:val="73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61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zadań bieżących gmin (związków gmin), powiatów (związków powiatów), samorządów województw, pozyskane z innych źródeł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32 324,00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20 749,00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53 073,00</w:t>
            </w:r>
          </w:p>
        </w:tc>
      </w:tr>
      <w:tr w:rsidR="00043FF2" w:rsidTr="00043FF2">
        <w:trPr>
          <w:trHeight w:val="36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277 534,00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32 200,00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309 680,00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7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197 408,00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227 354,00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227 000,00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0920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Pozostałe odsetki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-54,00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254,00</w:t>
            </w:r>
          </w:p>
        </w:tc>
      </w:tr>
      <w:tr w:rsidR="00043FF2" w:rsidTr="00043FF2">
        <w:trPr>
          <w:trHeight w:val="27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40 926,00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43 126,00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0830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usług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41 500,00</w:t>
            </w:r>
          </w:p>
        </w:tc>
      </w:tr>
      <w:tr w:rsidR="00043FF2" w:rsidTr="00043FF2">
        <w:trPr>
          <w:trHeight w:val="29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0970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różnych dochodów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1 626,00</w:t>
            </w:r>
          </w:p>
        </w:tc>
      </w:tr>
      <w:tr w:rsidR="00043FF2" w:rsidTr="00043FF2">
        <w:trPr>
          <w:trHeight w:val="278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17 188 231,00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-110 804,00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246 269,00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17 323 696,00</w:t>
            </w:r>
          </w:p>
        </w:tc>
      </w:tr>
      <w:tr w:rsidR="00043FF2" w:rsidTr="00043FF2">
        <w:trPr>
          <w:trHeight w:val="765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102 850,00</w:t>
            </w:r>
          </w:p>
        </w:tc>
      </w:tr>
      <w:tr w:rsidR="00043FF2" w:rsidTr="00043FF2">
        <w:trPr>
          <w:trHeight w:val="345"/>
        </w:trPr>
        <w:tc>
          <w:tcPr>
            <w:tcW w:w="15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043FF2" w:rsidTr="00043FF2">
        <w:trPr>
          <w:trHeight w:val="278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mieszkaniowa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46 400,00</w:t>
            </w:r>
          </w:p>
        </w:tc>
      </w:tr>
      <w:tr w:rsidR="00043FF2" w:rsidTr="00043FF2">
        <w:trPr>
          <w:trHeight w:val="81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1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42 600,00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46 400,00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61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0760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1 750,00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3 550,00</w:t>
            </w:r>
          </w:p>
        </w:tc>
      </w:tr>
      <w:tr w:rsidR="00043FF2" w:rsidTr="00043FF2">
        <w:trPr>
          <w:trHeight w:val="46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0770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Wpłaty z tytułu odpłatnego nabycia prawa własności oraz prawa użytkowania wieczystego nieruchomości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40 850,00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42 850,00</w:t>
            </w:r>
          </w:p>
        </w:tc>
      </w:tr>
      <w:tr w:rsidR="00043FF2" w:rsidTr="00043FF2">
        <w:trPr>
          <w:trHeight w:val="43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Gospodarka komunalna i ochrona środowiska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-739 116,00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945 476,00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-739 116,00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945 476,00</w:t>
            </w:r>
          </w:p>
        </w:tc>
      </w:tr>
      <w:tr w:rsidR="00043FF2" w:rsidTr="00043FF2">
        <w:trPr>
          <w:trHeight w:val="40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-739 116,00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945 476,00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-739 116,00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945 476,00</w:t>
            </w:r>
          </w:p>
        </w:tc>
      </w:tr>
      <w:tr w:rsidR="00043FF2" w:rsidTr="00043FF2">
        <w:trPr>
          <w:trHeight w:val="61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1 684 592,00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-739 116,00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945 476,00</w:t>
            </w:r>
          </w:p>
        </w:tc>
      </w:tr>
      <w:tr w:rsidR="00043FF2" w:rsidTr="00043FF2">
        <w:trPr>
          <w:trHeight w:val="450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Kultura i ochrona dziedzictwa narodowego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-438 949,00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247 844,00</w:t>
            </w:r>
          </w:p>
        </w:tc>
      </w:tr>
      <w:tr w:rsidR="00043FF2" w:rsidTr="00043FF2">
        <w:trPr>
          <w:trHeight w:val="574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-438 949,00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247 844,00</w:t>
            </w:r>
          </w:p>
        </w:tc>
      </w:tr>
      <w:tr w:rsidR="00043FF2" w:rsidTr="00043FF2">
        <w:trPr>
          <w:trHeight w:val="3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-438 949,00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247 844,00</w:t>
            </w:r>
          </w:p>
        </w:tc>
      </w:tr>
      <w:tr w:rsidR="00043FF2" w:rsidTr="00043FF2">
        <w:trPr>
          <w:trHeight w:val="345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-438 949,00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247 844,00</w:t>
            </w:r>
          </w:p>
        </w:tc>
      </w:tr>
      <w:tr w:rsidR="00043FF2" w:rsidTr="00043FF2">
        <w:trPr>
          <w:trHeight w:val="619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6297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686 793,00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-438 949,00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247 844,00</w:t>
            </w:r>
          </w:p>
        </w:tc>
      </w:tr>
      <w:tr w:rsidR="00043FF2" w:rsidTr="00043FF2">
        <w:trPr>
          <w:trHeight w:val="278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2 649 736,00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-1 178 065,00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42 600,00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1 514 271,00</w:t>
            </w:r>
          </w:p>
        </w:tc>
      </w:tr>
      <w:tr w:rsidR="00043FF2" w:rsidTr="00043FF2">
        <w:trPr>
          <w:trHeight w:val="574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2 371 385,00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-1 178 065,00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1 193 320,00</w:t>
            </w:r>
          </w:p>
        </w:tc>
      </w:tr>
      <w:tr w:rsidR="00043FF2" w:rsidTr="00043FF2">
        <w:trPr>
          <w:trHeight w:val="278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8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FF2" w:rsidTr="00043FF2">
        <w:trPr>
          <w:trHeight w:val="698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043FF2" w:rsidTr="00043FF2">
        <w:trPr>
          <w:trHeight w:val="233"/>
        </w:trPr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043FF2" w:rsidTr="00043FF2">
        <w:trPr>
          <w:trHeight w:val="278"/>
        </w:trPr>
        <w:tc>
          <w:tcPr>
            <w:tcW w:w="15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043FF2" w:rsidTr="00043FF2">
        <w:trPr>
          <w:trHeight w:val="278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2 350 033,00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2 350 033,00</w:t>
            </w:r>
          </w:p>
        </w:tc>
      </w:tr>
      <w:tr w:rsidR="00043FF2" w:rsidTr="00043FF2">
        <w:trPr>
          <w:trHeight w:val="574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43FF2" w:rsidTr="00043FF2">
        <w:trPr>
          <w:trHeight w:val="390"/>
        </w:trPr>
        <w:tc>
          <w:tcPr>
            <w:tcW w:w="15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FF2" w:rsidRDefault="00043F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FF2" w:rsidTr="00043FF2">
        <w:trPr>
          <w:trHeight w:val="360"/>
        </w:trPr>
        <w:tc>
          <w:tcPr>
            <w:tcW w:w="6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22 188 000,00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-1 288 869,00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288 869,00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21 188 000,00</w:t>
            </w:r>
          </w:p>
        </w:tc>
      </w:tr>
      <w:tr w:rsidR="00043FF2" w:rsidTr="00043FF2">
        <w:trPr>
          <w:trHeight w:val="750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2 474 235,00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-1 178 065,00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43FF2" w:rsidRDefault="00043FF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1 296 170,00</w:t>
            </w:r>
          </w:p>
        </w:tc>
      </w:tr>
    </w:tbl>
    <w:p w:rsidR="00043FF2" w:rsidRDefault="00043FF2" w:rsidP="00043FF2">
      <w:pPr>
        <w:pStyle w:val="Podpis"/>
      </w:pPr>
      <w:r>
        <w:t>Przewodniczący Rady Miejskiej</w:t>
      </w:r>
    </w:p>
    <w:p w:rsidR="00043FF2" w:rsidRDefault="00043FF2" w:rsidP="00043FF2">
      <w:pPr>
        <w:pStyle w:val="Podpis"/>
      </w:pPr>
      <w:r>
        <w:t>Witold Sienicki</w:t>
      </w: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043FF2">
      <w:pPr>
        <w:pStyle w:val="Podpis"/>
        <w:numPr>
          <w:ilvl w:val="0"/>
          <w:numId w:val="0"/>
        </w:numPr>
        <w:ind w:left="4536"/>
      </w:pPr>
    </w:p>
    <w:p w:rsidR="00043FF2" w:rsidRDefault="00043FF2" w:rsidP="007633B8">
      <w:pPr>
        <w:pStyle w:val="za"/>
      </w:pPr>
      <w:proofErr w:type="gramStart"/>
      <w:r>
        <w:lastRenderedPageBreak/>
        <w:t>nr</w:t>
      </w:r>
      <w:proofErr w:type="gramEnd"/>
      <w:r>
        <w:t xml:space="preserve"> 2 </w:t>
      </w:r>
      <w:r w:rsidRPr="00043FF2">
        <w:t>do 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>
        <w:t xml:space="preserve"> </w:t>
      </w:r>
      <w:r w:rsidRPr="00043FF2">
        <w:t>r.</w:t>
      </w:r>
    </w:p>
    <w:tbl>
      <w:tblPr>
        <w:tblW w:w="1640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364"/>
        <w:gridCol w:w="527"/>
        <w:gridCol w:w="503"/>
        <w:gridCol w:w="681"/>
        <w:gridCol w:w="1176"/>
        <w:gridCol w:w="719"/>
        <w:gridCol w:w="659"/>
        <w:gridCol w:w="298"/>
        <w:gridCol w:w="1001"/>
        <w:gridCol w:w="930"/>
        <w:gridCol w:w="873"/>
        <w:gridCol w:w="868"/>
        <w:gridCol w:w="803"/>
        <w:gridCol w:w="810"/>
        <w:gridCol w:w="810"/>
        <w:gridCol w:w="806"/>
        <w:gridCol w:w="803"/>
        <w:gridCol w:w="1005"/>
        <w:gridCol w:w="869"/>
        <w:gridCol w:w="869"/>
        <w:gridCol w:w="810"/>
        <w:gridCol w:w="216"/>
      </w:tblGrid>
      <w:tr w:rsidR="009C017F" w:rsidRPr="009C017F" w:rsidTr="00F85392">
        <w:trPr>
          <w:trHeight w:val="698"/>
        </w:trPr>
        <w:tc>
          <w:tcPr>
            <w:tcW w:w="161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PLAN WYDATKÓW BUDŻETOWYCH NA 2012 ROK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C017F" w:rsidRPr="009C017F" w:rsidTr="00F85392">
        <w:trPr>
          <w:trHeight w:val="30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17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7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5392" w:rsidRPr="009C017F" w:rsidTr="00F85392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41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76 139,00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66 239,00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886 557,00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-9 900,00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876 657,00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17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7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5392" w:rsidRPr="009C017F" w:rsidTr="00F85392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53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581 900,00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561 900,00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531 200,00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80 781,71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450 418,29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-12 112,00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578 288,00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558 288,00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527 588,00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77 281,71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450 306,29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525 900,00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505 900,00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505 200,00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80 781,71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424 418,29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-15 612,00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-12 112,00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522 288,00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502 288,00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501 588,00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77 281,71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424 306,29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58 300,00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-112,00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2 188,00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2 772 750,00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-201 268,00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-1 268,00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-1 268,00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173 370,01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2 772 750,00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292 750,00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292 250,00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168 338,01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2 480 000,00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-201 268,00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-1 268,00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-1 268,00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2 577 782,00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297 782,00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297 282,00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123 911,99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173 370,01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2 280 000,00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96 100,00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3 282,00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-200 000,00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1 650 000,00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1 650 000,00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1 650 000,00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700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253 005,00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177 460,00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177 160,00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133 107,96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-47 106,00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146 051,96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253 005,00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177 460,00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177 160,00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44 052,04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133 107,96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-47 106,00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7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225 949,00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197 404,00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197 104,00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51 052,04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146 051,96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315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2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1 050,00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33 357,96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46 357,96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75 545,00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-47 000,00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28 545,00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2 177 936,00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2 167 936,00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1 955 336,00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1 374 659,59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580 676,41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212 600,00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-95 885,00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-95 885,00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-67 036,00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2 091 751,00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2 081 751,00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1 898 000,00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1 377 859,59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520 140,41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183 751,00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1 790 708,00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1 780 708,00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1 780 108,00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1 318 759,59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461 348,41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1 733 408,00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1 723 408,00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1 722 808,00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1 321 959,59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400 848,41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1 020 000,00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1 025 500,00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1 025 500,00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1 025 500,00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172 000,00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204 520,00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204 520,00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104 520,00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54 800,00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49 720,00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-28 885,00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-28 885,00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175 635,00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104 484,00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54 800,00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49 684,00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-28 849,00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71 151,00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40 464,00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205 830,00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190 830,00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177 330,00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120 440,19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213 530,00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198 530,00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185 030,00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58 589,81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126 440,19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170 830,00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157 330,00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56 889,81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100 440,19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7 930,00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178 530,00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165 030,00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58 589,81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106 440,19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57 210,19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57 210,19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57 210,19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57 210,19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57 440,19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57 440,19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57 440,19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57 440,19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1 930,00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7 485 940,00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7 340 257,00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7 023 025,00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5 439 092,00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1 583 933,00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317 232,00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-219 600,00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-219 600,00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-214 100,00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-212 100,00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98 699,00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98 699,00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97 299,00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29 850,00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67 449,00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7 365 039,00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7 219 356,00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6 906 224,00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5 256 842,00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1 649 382,00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313 132,00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3 746 874,00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3 601 191,00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3 420 391,00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2 926 092,00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494 299,00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-97 000,00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3 693 074,00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3 547 391,00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3 365 191,00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2 849 092,00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516 099,00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145 683,00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180 800,00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9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182 200,00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2 297 000,00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2 297 000,00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2 297 000,00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2 297 000,00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95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398 697,92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418 697,92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1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251 849,00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251 849,00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251 849,00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251 849,00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267 849,00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48 300,00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2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51 300,00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5 650,00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6 950,00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151 260,00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159 560,00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150 860,00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145 100,00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20 911,86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20 911,86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20 911,86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20 911,86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646 700,00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646 700,00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622 800,00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509 200,00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113 600,00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640 300,00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617 400,00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497 700,00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119 700,00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22 900,00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399 000,00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72 290,36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72 290,36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72 290,36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72 290,36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24 550,00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24 550,00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24 550,00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24 550,00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2 001 050,00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2 001 050,00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1 909 550,00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1 632 400,00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277 150,00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-96 800,00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-96 800,00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1 915 050,00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1 915 050,00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1 827 550,00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1 535 600,00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291 950,00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87 500,00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1 267 000,00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1 267 000,00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1 267 000,00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1 267 000,00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-85 000,00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-85 000,00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-85 000,00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1 182 000,00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232 158,81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223 358,81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35 900,00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146 000,00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159 000,00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20 600,00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458 000,00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449 500,00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447 500,00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447 500,00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447 500,00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447 500,00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373 500,00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373 500,00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362 800,00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225 900,00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136 900,00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6 250,00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4 250,00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378 450,00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368 250,00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229 350,00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138 900,00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173 000,00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175 400,00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32 954,08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32 954,08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32 954,08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32 954,08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34 804,08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111 500,00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88 556,00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88 556,00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86 924,00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86 924,00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1 632,00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7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109 305,00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109 305,00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107 673,00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107 673,00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42 124,00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20 749,00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7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62 873,00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62 873,00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62 873,00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62 873,00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106 036,00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80 036,00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73 736,00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28 200,00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17 236,00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105 036,00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79 036,00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79 036,00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73 536,00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15 036,00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33 336,00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33 336,00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40 200,00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40 200,00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-2 200,00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577 201,00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577 201,00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293 151,00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106 694,72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284 050,00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580 201,00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296 151,00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186 456,28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109 694,72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284 050,00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przez jednostki samorządu terytorialnego od innych jednostek samorządu terytorialnego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186 156,28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-660,00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208 645,00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186 156,28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22 488,72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3 790,00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-180,00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-180,00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3 610,00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-480,00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-480,00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-480,00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99 167,00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8 112,00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107 279,00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2 648 777,00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925 537,00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923 537,00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306 526,40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617 010,60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1 723 240,00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1 723 240,00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1 688 240,00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-35 056,00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-5 056,00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-5 056,00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-4 056,00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29 520,00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29 520,00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13 720,00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2 643 241,00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950 001,00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948 001,00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321 326,40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626 674,60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1 693 240,00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1 658 240,00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325 150,00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240 150,00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239 150,00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57 183,07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181 966,93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331 494,00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246 494,00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245 494,00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60 983,07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184 510,93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35 750,00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11 300,00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414 237,00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414 237,00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413 237,00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249 343,33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163 893,67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21 120,00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21 120,00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9 120,00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433 357,00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432 357,00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260 343,33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172 013,67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207 800,00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207 800,00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207 800,00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207 800,00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33 637,00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34 637,00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124 150,00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127 150,00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7 050,00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221 000,00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1 664 740,00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1 638 240,00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1 636 740,00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1 608 240,00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1 608 240,00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1 608 240,00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28 500,00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1 003 536,00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1 002 536,00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1 002 536,00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1 002 536,00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1 002 536,00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Wydatki inwestycyjne jednostek budżetowych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634 704,00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-29 000,00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-29 000,00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605 704,00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605 704,00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605 704,00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605 704,00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1 811 933,00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797 957,00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1 526 827,00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512 851,00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22 851,00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14 501,00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1 696 933,00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682 957,00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330 957,00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308 557,00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-308 106,00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-14 050,00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1 404 827,00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390 851,00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22 851,00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14 501,00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46 000,00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1 013 976,00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322 000,00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18 400,00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1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6 400,00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-750,00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2 800,00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9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302 057,00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-294 000,00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8 057,00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1 444,00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1 444,00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1 444,00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25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Dotacja podmiotowa z budżetu dla samorządowej instytucji kultury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4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122 000,00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80 121,00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80 121,00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30 121,00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20 021,00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77 237,00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27 237,00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74 554,00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74 554,00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24 554,00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14 454,00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-2 884,00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71 670,00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21 670,00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10 100,00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11 570,00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3 454,00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-1 884,00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-1 884,00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-1 884,00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-1 884,00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19 119 410,00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13 607 766,00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11 995 867,00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7 670 669,82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4 325 197,18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930 049,00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5 511 644,00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5 511 644,00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3 322 216,00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-928 607,00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-649 407,00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-615 058,00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-237 800,00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-377 258,00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-34 349,00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-279 200,00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-279 200,00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243 507,00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243 507,00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203 695,00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64 700,00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138 995,00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9 512,00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18 434 310,00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13 201 866,00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11 584 504,00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7 497 569,82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4 086 934,18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905 212,00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148 850,00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39 300,00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5 232 444,00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3 292 216,00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30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17F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7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5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25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7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0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5392" w:rsidRPr="009C017F" w:rsidTr="00F85392">
        <w:trPr>
          <w:trHeight w:val="12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53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256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017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86 040,00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69 532,05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16 507,95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8 856,00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1 032,00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1 132,00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64 334,00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64 334,00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8 087,00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62 334,00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6 087,00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-196,00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196,00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1 623 000,00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62 334,00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56 247,00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6 087,00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1 560 666,00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21 210,00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21 210,00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21 210,00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21 210,00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21 350,00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367,76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367,76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367,76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367,76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227,76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3 437,00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3 437,00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3 437,00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3 437,00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3 493,00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9C017F">
              <w:rPr>
                <w:rFonts w:ascii="Arial" w:hAnsi="Arial" w:cs="Arial"/>
                <w:color w:val="000000"/>
                <w:sz w:val="8"/>
                <w:szCs w:val="8"/>
              </w:rPr>
              <w:t>Odpisy na zakładowy fundusz świadczeń socjalnych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1 150,00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-56,00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1 094,00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125 779,05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648 587,95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-352,00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-352,00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352,00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352,00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C017F" w:rsidRPr="009C017F" w:rsidTr="00F85392">
        <w:trPr>
          <w:trHeight w:val="188"/>
        </w:trPr>
        <w:tc>
          <w:tcPr>
            <w:tcW w:w="32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9C017F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2 350 033,00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774 367,00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125 779,05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648 587,95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1 575 666,00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017F" w:rsidRPr="009C017F" w:rsidRDefault="009C017F" w:rsidP="009C017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C017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17F" w:rsidRPr="009C017F" w:rsidRDefault="009C017F" w:rsidP="009C01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C017F" w:rsidRDefault="00F85392" w:rsidP="00F85392">
      <w:pPr>
        <w:pStyle w:val="Podpis"/>
      </w:pPr>
      <w:r>
        <w:t>Przewodniczący Rady Miejskiej</w:t>
      </w:r>
    </w:p>
    <w:p w:rsidR="00F85392" w:rsidRDefault="00F85392" w:rsidP="00F85392">
      <w:pPr>
        <w:pStyle w:val="Podpis"/>
      </w:pPr>
      <w:proofErr w:type="gramStart"/>
      <w:r>
        <w:t>Witold Sienicki</w:t>
      </w:r>
      <w:proofErr w:type="gramEnd"/>
    </w:p>
    <w:p w:rsidR="00E02FC5" w:rsidRDefault="00E02FC5" w:rsidP="00E02FC5">
      <w:pPr>
        <w:pStyle w:val="Podpis"/>
        <w:numPr>
          <w:ilvl w:val="0"/>
          <w:numId w:val="0"/>
        </w:numPr>
        <w:ind w:left="4536"/>
      </w:pPr>
    </w:p>
    <w:p w:rsidR="00E02FC5" w:rsidRDefault="00E02FC5" w:rsidP="00E02FC5">
      <w:pPr>
        <w:pStyle w:val="Podpis"/>
        <w:numPr>
          <w:ilvl w:val="0"/>
          <w:numId w:val="0"/>
        </w:numPr>
        <w:ind w:left="4536"/>
      </w:pPr>
    </w:p>
    <w:p w:rsidR="00E02FC5" w:rsidRDefault="00E02FC5" w:rsidP="00E02FC5">
      <w:pPr>
        <w:pStyle w:val="Podpis"/>
        <w:numPr>
          <w:ilvl w:val="0"/>
          <w:numId w:val="0"/>
        </w:numPr>
        <w:ind w:left="4536"/>
      </w:pPr>
    </w:p>
    <w:p w:rsidR="00E02FC5" w:rsidRDefault="00E02FC5" w:rsidP="00E02FC5">
      <w:pPr>
        <w:pStyle w:val="Podpis"/>
        <w:numPr>
          <w:ilvl w:val="0"/>
          <w:numId w:val="0"/>
        </w:numPr>
        <w:ind w:left="4536"/>
      </w:pPr>
    </w:p>
    <w:p w:rsidR="00F85392" w:rsidRDefault="00F85392" w:rsidP="007633B8">
      <w:pPr>
        <w:pStyle w:val="za"/>
      </w:pPr>
      <w:r>
        <w:t xml:space="preserve"> </w:t>
      </w:r>
      <w:proofErr w:type="gramStart"/>
      <w:r>
        <w:t>nr</w:t>
      </w:r>
      <w:proofErr w:type="gramEnd"/>
      <w:r>
        <w:t xml:space="preserve"> 3 </w:t>
      </w:r>
      <w:r w:rsidRPr="00043FF2">
        <w:t>do 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>
        <w:t xml:space="preserve"> </w:t>
      </w:r>
      <w:r w:rsidRPr="00043FF2">
        <w:t>r.</w:t>
      </w:r>
    </w:p>
    <w:tbl>
      <w:tblPr>
        <w:tblW w:w="144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58"/>
        <w:gridCol w:w="1160"/>
        <w:gridCol w:w="1196"/>
        <w:gridCol w:w="1291"/>
        <w:gridCol w:w="1175"/>
        <w:gridCol w:w="1057"/>
        <w:gridCol w:w="1296"/>
        <w:gridCol w:w="1514"/>
        <w:gridCol w:w="1474"/>
      </w:tblGrid>
      <w:tr w:rsidR="00F85392" w:rsidTr="00F85392">
        <w:trPr>
          <w:trHeight w:val="360"/>
        </w:trPr>
        <w:tc>
          <w:tcPr>
            <w:tcW w:w="14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ZADANIA I ZAKUPY INWESTYCYJNE W 2012 ROKU</w:t>
            </w:r>
          </w:p>
        </w:tc>
      </w:tr>
      <w:tr w:rsidR="00F85392" w:rsidTr="00F85392">
        <w:trPr>
          <w:trHeight w:val="40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Wydatki poniesione w: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2010r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2011r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85392" w:rsidTr="00F85392">
        <w:trPr>
          <w:trHeight w:val="4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budżetowy 2012 (8+9+10+11)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85392" w:rsidTr="00F85392">
        <w:trPr>
          <w:trHeight w:val="58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85392" w:rsidTr="00F85392">
        <w:trPr>
          <w:trHeight w:val="402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85392" w:rsidTr="00F85392">
        <w:trPr>
          <w:trHeight w:val="52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F85392" w:rsidTr="00F85392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13</w:t>
            </w:r>
          </w:p>
        </w:tc>
      </w:tr>
      <w:tr w:rsidR="00F85392" w:rsidTr="00F85392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22 384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2 384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Przebudowa  dróg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949 567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26 585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922 982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922 982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3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Przebudowa dróg gminnych w celu poprawy funkcjonalności i spójności z drogami wyższego </w:t>
            </w:r>
            <w:proofErr w:type="gram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rzędu :  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1.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>Przebudowa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drogi gminnej nr: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107979B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Michałowo Wielkie do drogi wojewódzkiej </w:t>
            </w:r>
            <w:proofErr w:type="spellStart"/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nr:690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2.Przebudowa</w:t>
            </w:r>
            <w:proofErr w:type="spellEnd"/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drogi gminnej Michałowo Wielkie,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3.Przebudowa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drogi gminnej w miejscowości Dąbrowa Wielka,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15 864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504 136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504 136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2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Modernizacja drogi gminnej-dojazdowej do gruntów rolnych w miejscowości Michałowo Wielkie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250 000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27 118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222 882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222 882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Zagospodarowanie terenu i przebudowa placu przy stacji PKP wraz z wykonaniem oświetlenia i odwodnienia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742 035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42 035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433 178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186 822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Wykup nieruchomości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28 545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28 545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28 545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Szkolny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plac  zabaw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-Rosochate Kościelne-Radosna Szkoła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125 683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125 683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125 683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80101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Termomodernizacja budynku Zespołu Szkół w miejscowości Rosochate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 xml:space="preserve">Kościelne : 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dokumentacja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Monitoring w budynku dworca kolejowego w miejscowości Czyżew ul. Kolejowa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18 200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18 200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6060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7 800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7 800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Budowa kanalizacji sanitarnej wraz z oczyszczalnią ścieków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1 765 000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31 250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18 750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8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68 003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63 003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2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2 524 123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935 883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1 588 240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585 704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1 002 536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17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2 885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1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Budowa targowiska miejskiego w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Czyżewie  -Mój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Rynek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1 338 400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35 879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20 000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6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Przebudowa i zmiana sposobu użytkowania części budynku po byłej szkole podstawowej na świetlicę wiejską w miejscowości Siennica Lipusy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578 868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13 830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565 038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304 000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261 038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3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897 421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529 098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368 323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274 407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93 916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3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Odnowa miejscowości Rosochate Kościelne i Siennica </w:t>
            </w:r>
            <w:proofErr w:type="gram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 CE" w:hAnsi="Arial CE" w:cs="Arial CE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1.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>Remont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3.</w:t>
            </w:r>
            <w:proofErr w:type="gramStart"/>
            <w:r>
              <w:rPr>
                <w:rFonts w:ascii="Arial CE" w:hAnsi="Arial CE" w:cs="Arial CE"/>
                <w:sz w:val="18"/>
                <w:szCs w:val="18"/>
              </w:rPr>
              <w:t>Utwardzenie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 CE" w:hAnsi="Arial CE" w:cs="Arial CE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nr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523 516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454 901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68 615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26 777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41 838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Rozbudowa i remont świetlicy w Kaczynie Starym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619 000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10 000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12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6057 6059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Zagospodarowanie terenu przy świetlicy wiejskiej w miejscowości Dmochy Wochy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55 000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2 000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…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Urząd Miejski w Czyżewie</w:t>
            </w:r>
          </w:p>
        </w:tc>
      </w:tr>
      <w:tr w:rsidR="00F85392" w:rsidTr="00F85392">
        <w:trPr>
          <w:trHeight w:val="585"/>
        </w:trPr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11 403 545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2 149 465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5 217 444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3 606 544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x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1 610 900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85392" w:rsidRDefault="00F8539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F85392" w:rsidTr="00F8539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5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6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, …)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10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F85392" w:rsidTr="00F85392">
        <w:trPr>
          <w:trHeight w:val="255"/>
        </w:trPr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 w:cs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5392" w:rsidRDefault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F85392" w:rsidRDefault="00F85392" w:rsidP="00F85392">
      <w:pPr>
        <w:pStyle w:val="Podpis"/>
      </w:pPr>
      <w:r>
        <w:t>Przewodniczący Rady Miejskiej</w:t>
      </w:r>
    </w:p>
    <w:p w:rsidR="00F85392" w:rsidRDefault="00F85392" w:rsidP="00F85392">
      <w:pPr>
        <w:pStyle w:val="Podpis"/>
      </w:pPr>
      <w:r>
        <w:lastRenderedPageBreak/>
        <w:t>Witold Sienicki</w:t>
      </w: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F85392">
      <w:pPr>
        <w:pStyle w:val="Podpis"/>
        <w:numPr>
          <w:ilvl w:val="0"/>
          <w:numId w:val="0"/>
        </w:numPr>
        <w:ind w:left="4536"/>
      </w:pPr>
    </w:p>
    <w:p w:rsidR="00F85392" w:rsidRDefault="00F85392" w:rsidP="007633B8">
      <w:pPr>
        <w:pStyle w:val="za"/>
      </w:pPr>
      <w:proofErr w:type="gramStart"/>
      <w:r>
        <w:t>nr</w:t>
      </w:r>
      <w:proofErr w:type="gramEnd"/>
      <w:r>
        <w:t xml:space="preserve"> 4 </w:t>
      </w:r>
      <w:r w:rsidRPr="00043FF2">
        <w:t>do 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>
        <w:t xml:space="preserve"> </w:t>
      </w:r>
      <w:r w:rsidRPr="00043FF2">
        <w:t>r.</w:t>
      </w:r>
    </w:p>
    <w:tbl>
      <w:tblPr>
        <w:tblW w:w="16219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9"/>
        <w:gridCol w:w="3066"/>
        <w:gridCol w:w="1252"/>
        <w:gridCol w:w="1160"/>
        <w:gridCol w:w="990"/>
        <w:gridCol w:w="1120"/>
        <w:gridCol w:w="1140"/>
        <w:gridCol w:w="1000"/>
        <w:gridCol w:w="1060"/>
        <w:gridCol w:w="807"/>
        <w:gridCol w:w="1080"/>
        <w:gridCol w:w="1158"/>
        <w:gridCol w:w="807"/>
        <w:gridCol w:w="1100"/>
      </w:tblGrid>
      <w:tr w:rsidR="00F85392" w:rsidRPr="00F85392" w:rsidTr="00F85392">
        <w:trPr>
          <w:trHeight w:val="285"/>
        </w:trPr>
        <w:tc>
          <w:tcPr>
            <w:tcW w:w="162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85392">
              <w:rPr>
                <w:rFonts w:ascii="Arial" w:hAnsi="Arial" w:cs="Arial"/>
                <w:b/>
                <w:bCs/>
              </w:rPr>
              <w:t>Wydatki na programy i projekty realizowane ze środków pochodzących z funduszy strukturalnych Unii Europejskiej: 2012 rok</w:t>
            </w:r>
          </w:p>
        </w:tc>
      </w:tr>
      <w:tr w:rsidR="00F85392" w:rsidRPr="00F85392" w:rsidTr="00F85392">
        <w:trPr>
          <w:trHeight w:val="22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392" w:rsidRPr="00F85392" w:rsidTr="00F85392">
        <w:trPr>
          <w:trHeight w:val="22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Projekt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Kategoria interwencji funduszy strukturalnych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Klasyfikacja (dział, rozdział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paragraf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okresie realizacji Projektu (całkowita wartość Projektu)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(6+7)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tym:</w:t>
            </w:r>
          </w:p>
        </w:tc>
        <w:tc>
          <w:tcPr>
            <w:tcW w:w="7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Planowane wydatki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z budżetu krajowego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Środki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 budżetu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  <w:tc>
          <w:tcPr>
            <w:tcW w:w="7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 r.</w:t>
            </w:r>
          </w:p>
        </w:tc>
      </w:tr>
      <w:tr w:rsidR="00F85392" w:rsidRPr="00F85392" w:rsidTr="00F85392">
        <w:trPr>
          <w:trHeight w:val="42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razem (9+12)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tego:</w:t>
            </w:r>
          </w:p>
        </w:tc>
      </w:tr>
      <w:tr w:rsidR="00F85392" w:rsidRPr="00F85392" w:rsidTr="00F85392">
        <w:trPr>
          <w:trHeight w:val="136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Środki z budżetu krajowego**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Środki z budżetu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UE</w:t>
            </w:r>
            <w:proofErr w:type="spellEnd"/>
          </w:p>
        </w:tc>
      </w:tr>
      <w:tr w:rsidR="00F85392" w:rsidRPr="00F85392" w:rsidTr="00F85392">
        <w:trPr>
          <w:trHeight w:val="39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razem (10+11)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tego, źródła finansowania: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razem (13+14)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645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dochody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własne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j.s.t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pożyczki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i kredyty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  <w:proofErr w:type="gramEnd"/>
          </w:p>
        </w:tc>
      </w:tr>
      <w:tr w:rsidR="00F85392" w:rsidRPr="00F85392" w:rsidTr="00F85392">
        <w:trPr>
          <w:trHeight w:val="25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85392">
              <w:rPr>
                <w:rFonts w:ascii="Arial" w:hAnsi="Arial" w:cs="Arial"/>
                <w:sz w:val="12"/>
                <w:szCs w:val="12"/>
              </w:rPr>
              <w:t>14</w:t>
            </w:r>
          </w:p>
        </w:tc>
      </w:tr>
      <w:tr w:rsidR="00F85392" w:rsidRPr="00F85392" w:rsidTr="00F85392">
        <w:trPr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Wydatki majątkowe 2012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rok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9 043 363,00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4 402 465,00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4 640 898,00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3 292 216,00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1 681 316,00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1 681 316,00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1 610 900,00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1 610 900,00</w:t>
            </w:r>
          </w:p>
        </w:tc>
      </w:tr>
      <w:tr w:rsidR="00F85392" w:rsidRPr="00F85392" w:rsidTr="00F85392">
        <w:trPr>
          <w:trHeight w:val="25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1.1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0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priorytetowa: 3 "Jakość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85392" w:rsidRPr="00F85392" w:rsidTr="00F85392">
        <w:trPr>
          <w:trHeight w:val="22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: 313,322,323 "Odnowa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85392" w:rsidRPr="00F85392" w:rsidTr="00F85392">
        <w:trPr>
          <w:trHeight w:val="109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i przebudowa placu przy stacji PKP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600,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. 60016,   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742 035,00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508 913,00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233 122,00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620 000,00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433 178,00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433 178,00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186 822,00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186 822,00</w:t>
            </w:r>
          </w:p>
        </w:tc>
      </w:tr>
      <w:tr w:rsidR="00F85392" w:rsidRPr="00F85392" w:rsidTr="00F85392">
        <w:trPr>
          <w:trHeight w:val="45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24 766,00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45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17 269,00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9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433 178,00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186 822,00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46 300,00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1.2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priorytetowa: 3 "Jakość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Działanie: 321 " Podstawowe usługi dla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dospodarki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i ludności wiejskiej"</w:t>
            </w:r>
          </w:p>
        </w:tc>
      </w:tr>
      <w:tr w:rsidR="00F85392" w:rsidRPr="00F85392" w:rsidTr="00F85392">
        <w:trPr>
          <w:trHeight w:val="9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Budowa  kanalizacji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sanitarnej wraz z oczyszczalnią ścieków w miejscowości Rosochate Kościelne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.900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roz.90001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§6057,    §6059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1 765 000,00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956 499,00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808 501,00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31 250,00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31 250,00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18 750,00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18 750,00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31 250,00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18 750,00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925 249,00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789 751,00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Regionalny Program Operacyjny Województwa Podlaskiego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priorytetowa: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I  Wzrost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innowacyjności i wspieranie przedsiębiorczości w regionie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Działanie:1.2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Region Atrakcyjny Inwestycjom, Podziałanie 1.2.1 Tereny inwestycyjne</w:t>
            </w:r>
          </w:p>
        </w:tc>
      </w:tr>
      <w:tr w:rsidR="00F85392" w:rsidRPr="00F85392" w:rsidTr="00F85392">
        <w:trPr>
          <w:trHeight w:val="76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Kompleksowe uzbrojenie terenów przemysłowych w Czyżewie w infrastrukturę techniczną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900,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. 90095,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2 524 123,00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903 350,00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1 620 773,00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1 588 240,00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585 704,00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585 704,00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1 002 536,00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1 002 536,00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Wydatki-2009r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84 470,00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230 607,00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618 237,00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585 704,00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1 002 536,00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1.4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priorytetowa: 3 "Jakość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85392" w:rsidRPr="00F85392" w:rsidTr="00F85392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Działanie: 321" Podstawowe usługi dla gospodarki i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lidności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wiejskiej"</w:t>
            </w:r>
          </w:p>
        </w:tc>
      </w:tr>
      <w:tr w:rsidR="00F85392" w:rsidRPr="00F85392" w:rsidTr="00F85392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Nazwa projektu: Budowa targowiska miejskiego w Czyżewie- Mój Rynek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900,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 90095, §6057,    §6059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1 338 400,00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522 303,00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816 097,00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14 002,00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21 877,00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2013r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488 301,00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794 220,00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1.5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priorytetowa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:3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"Jakość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: 313,322,323 "Odnowa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85392" w:rsidRPr="00F85392" w:rsidTr="00F85392">
        <w:trPr>
          <w:trHeight w:val="12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Nazwa projektu: Remont świetlic wiejskich wraz z wyposażeniem w miejscowości Dmochy Wochy, Kaczyn Herbasy, Dąbrowa Nowa Wieś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897 421,00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513 379,00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384 042,00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368 323,00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274 407,00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93 916,00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Wydatki-2010r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5 183,00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8 976,00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233 789,00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281 150,00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274 407,00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93 916,00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1.6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 xml:space="preserve">priorytetowa: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3"Jakość</w:t>
            </w:r>
            <w:proofErr w:type="spellEnd"/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życia na obszarach wiejskich i różnicowanie gospodarki wiejskiej"</w:t>
            </w:r>
          </w:p>
        </w:tc>
      </w:tr>
      <w:tr w:rsidR="00F85392" w:rsidRPr="00F85392" w:rsidTr="00F85392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Działanie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: 313,322,323 "Odnowa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i rozwój wsi"</w:t>
            </w:r>
          </w:p>
        </w:tc>
      </w:tr>
      <w:tr w:rsidR="00F85392" w:rsidRPr="00F85392" w:rsidTr="00F85392">
        <w:trPr>
          <w:trHeight w:val="232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Odnowa miejscowości Rosochate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Koscielne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Siennica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: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Remont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miejscowości Siennica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Święchy , 2.  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Utwardzenie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nawierzchni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części działki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 ew. 1629,1060/2 położonej w miejscowości Rosochate Kościelne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921,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. 92109,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523 516,00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247 162,00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276 354,00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68 615,00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26 777,00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41 838,00</w:t>
            </w:r>
          </w:p>
        </w:tc>
      </w:tr>
      <w:tr w:rsidR="00F85392" w:rsidRPr="00F85392" w:rsidTr="00F85392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2010r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1 851,00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5 025,00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24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2011r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218 534,00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229 491,00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26 777,00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41 838,00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1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1.7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Oś priorytetowa: 4 "Leader"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 xml:space="preserve">Działanie :4.1 " 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Wdrożenie lokalnych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strategiii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rozwoju"</w:t>
            </w:r>
          </w:p>
        </w:tc>
      </w:tr>
      <w:tr w:rsidR="00F85392" w:rsidRPr="00F85392" w:rsidTr="00F85392">
        <w:trPr>
          <w:trHeight w:val="100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Nazwa projektu: Przebudowa i zmiana sposobu użytkowania części budynku po byłej szkole podstawowej na świetlicę wiejską w miejscowości Siennica Lipusy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921,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 92109,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578 868,00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309 030,00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269 838,00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565 038,00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304 000,00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261 038,00</w:t>
            </w:r>
          </w:p>
        </w:tc>
      </w:tr>
      <w:tr w:rsidR="00F85392" w:rsidRPr="00F85392" w:rsidTr="00F85392">
        <w:trPr>
          <w:trHeight w:val="37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Wydatki-2011r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5 030,00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8 800,00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9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261 038,00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40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1.8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Oś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priorytetowa:  4 "Leader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F85392" w:rsidRPr="00F85392" w:rsidTr="00F85392">
        <w:trPr>
          <w:trHeight w:val="37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Działanie: 413 " Wdrożenie lokalnych strategii rozwoju"</w:t>
            </w:r>
          </w:p>
        </w:tc>
      </w:tr>
      <w:tr w:rsidR="00F85392" w:rsidRPr="00F85392" w:rsidTr="00F85392">
        <w:trPr>
          <w:trHeight w:val="67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Rozbudowa i remont świetlicy wiejskiej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  Kaczynie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Starym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921,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 92109,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619 000,00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411 829,00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207 171,00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6 000,00</w:t>
            </w:r>
          </w:p>
        </w:tc>
      </w:tr>
      <w:tr w:rsidR="00F85392" w:rsidRPr="00F85392" w:rsidTr="00F85392">
        <w:trPr>
          <w:trHeight w:val="37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407 829,00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201 171,00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270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1.9</w:t>
            </w:r>
          </w:p>
        </w:tc>
        <w:tc>
          <w:tcPr>
            <w:tcW w:w="1574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F85392" w:rsidRPr="00F85392" w:rsidTr="00F85392">
        <w:trPr>
          <w:trHeight w:val="3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Oś priorytetowa: 4 "Leader"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Działanie: 413 " Wdrożenie lokalnych strategii rozwoju"</w:t>
            </w:r>
          </w:p>
        </w:tc>
      </w:tr>
      <w:tr w:rsidR="00F85392" w:rsidRPr="00F85392" w:rsidTr="00F85392">
        <w:trPr>
          <w:trHeight w:val="81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projektu: Zagospodarowanie terenu przy świetlicy wiejskiej w miejscowości Dmochy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Wocy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921,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roz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 92109, §6057,    §6059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85392" w:rsidRPr="00F85392" w:rsidTr="00F85392">
        <w:trPr>
          <w:trHeight w:val="42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Wydatki-2012r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73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Wydatki-2013r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F85392" w:rsidRPr="00F85392" w:rsidRDefault="00F85392" w:rsidP="00F8539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Wydatki bieżące 2012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rok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182 600,00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41 490,00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141 110,00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148 850,00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36 427,50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112 422,50</w:t>
            </w:r>
          </w:p>
        </w:tc>
      </w:tr>
      <w:tr w:rsidR="00F85392" w:rsidRPr="00F85392" w:rsidTr="00F85392">
        <w:trPr>
          <w:trHeight w:val="36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t>2.1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Program Operacyjny Kapitał Ludzki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48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Numer i nazwa projektu: IX. Rozwój wykształcenia i kompetencji e regionach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70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Działanie: 9.1. Wyrównanie szans edukacyjnych i zapewnienie 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wysokiej jakości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usług edukacyjnych świadczonych w systemie oświaty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39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55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Nazwa projektu: Indywidualizacja kształcenia w klasach I-III w Gminie Czyżew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853 r.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85395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136 600,00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116 110,00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102 850,00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15 427,50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15 427,50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87 422,50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87 422,50</w:t>
            </w:r>
          </w:p>
        </w:tc>
      </w:tr>
      <w:tr w:rsidR="00F85392" w:rsidRPr="00F85392" w:rsidTr="00F85392">
        <w:trPr>
          <w:trHeight w:val="390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-2012</w:t>
            </w:r>
            <w:r w:rsidR="005F5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15 427,50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87 422,50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46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</w:t>
            </w:r>
            <w:r w:rsidR="005F5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-2013</w:t>
            </w:r>
            <w:r w:rsidR="005F59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5 062,50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28 687,50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25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392" w:rsidRPr="00F85392" w:rsidRDefault="00F85392" w:rsidP="00F85392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F85392">
              <w:rPr>
                <w:rFonts w:ascii="Arial CE" w:hAnsi="Arial CE" w:cs="Arial CE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Program Rozwoju Obszarów Wiejskich (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PROW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674" w:type="dxa"/>
            <w:gridSpan w:val="1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 xml:space="preserve">Numer i nazwa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projektu</w:t>
            </w: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>:Oś</w:t>
            </w:r>
            <w:proofErr w:type="spellEnd"/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 4 Leader</w:t>
            </w:r>
          </w:p>
        </w:tc>
        <w:tc>
          <w:tcPr>
            <w:tcW w:w="126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392" w:rsidRPr="00F85392" w:rsidTr="00F85392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85392">
              <w:rPr>
                <w:rFonts w:ascii="Arial" w:hAnsi="Arial" w:cs="Arial"/>
                <w:sz w:val="16"/>
                <w:szCs w:val="16"/>
              </w:rPr>
              <w:t xml:space="preserve">Działanie :4.1 </w:t>
            </w:r>
            <w:proofErr w:type="gramEnd"/>
            <w:r w:rsidRPr="00F85392">
              <w:rPr>
                <w:rFonts w:ascii="Arial" w:hAnsi="Arial" w:cs="Arial"/>
                <w:sz w:val="16"/>
                <w:szCs w:val="16"/>
              </w:rPr>
              <w:t xml:space="preserve">Wdrażanie lokalnych </w:t>
            </w:r>
            <w:proofErr w:type="spellStart"/>
            <w:r w:rsidRPr="00F85392">
              <w:rPr>
                <w:rFonts w:ascii="Arial" w:hAnsi="Arial" w:cs="Arial"/>
                <w:sz w:val="16"/>
                <w:szCs w:val="16"/>
              </w:rPr>
              <w:t>strategi</w:t>
            </w:r>
            <w:proofErr w:type="spellEnd"/>
            <w:r w:rsidRPr="00F85392">
              <w:rPr>
                <w:rFonts w:ascii="Arial" w:hAnsi="Arial" w:cs="Arial"/>
                <w:sz w:val="16"/>
                <w:szCs w:val="16"/>
              </w:rPr>
              <w:t xml:space="preserve"> rozwoju</w:t>
            </w:r>
          </w:p>
        </w:tc>
        <w:tc>
          <w:tcPr>
            <w:tcW w:w="126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5392" w:rsidRPr="00F85392" w:rsidTr="00F85392">
        <w:trPr>
          <w:trHeight w:val="660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projektu:  Wyposażenie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świetlicy wiejskiej w Siennicy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Lipusach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dz</w:t>
            </w:r>
            <w:proofErr w:type="gram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.921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r.92109</w:t>
            </w:r>
            <w:proofErr w:type="spellEnd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F85392" w:rsidRPr="00F85392" w:rsidTr="00F85392">
        <w:trPr>
          <w:trHeight w:val="34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5392" w:rsidRPr="00F85392" w:rsidRDefault="00F85392" w:rsidP="00F8539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Wydatki -</w:t>
            </w:r>
            <w:proofErr w:type="spell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2012r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39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85392" w:rsidRPr="00F85392" w:rsidTr="00F85392">
        <w:trPr>
          <w:trHeight w:val="45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85392" w:rsidRPr="00F85392" w:rsidRDefault="00F85392" w:rsidP="00F853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Wydatki </w:t>
            </w:r>
            <w:proofErr w:type="gramStart"/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Ogółem  :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539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9 225 963,00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4 443 955,00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4 782 008,00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3 441 066,00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1 717 743,50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1 717 743,50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1 723 322,50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85392" w:rsidRPr="00F85392" w:rsidRDefault="00F85392" w:rsidP="00F853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392">
              <w:rPr>
                <w:rFonts w:ascii="Arial" w:hAnsi="Arial" w:cs="Arial"/>
                <w:b/>
                <w:bCs/>
                <w:sz w:val="16"/>
                <w:szCs w:val="16"/>
              </w:rPr>
              <w:t>1 723 322,50</w:t>
            </w:r>
          </w:p>
        </w:tc>
      </w:tr>
    </w:tbl>
    <w:p w:rsidR="00F85392" w:rsidRDefault="00F85392" w:rsidP="00F85392">
      <w:pPr>
        <w:pStyle w:val="Podpis"/>
      </w:pPr>
      <w:r>
        <w:t>Przewodniczący Rady Miejskiej</w:t>
      </w:r>
    </w:p>
    <w:p w:rsidR="00F85392" w:rsidRDefault="00F85392" w:rsidP="00F85392">
      <w:pPr>
        <w:pStyle w:val="Podpis"/>
      </w:pPr>
      <w:r>
        <w:t>Witold Sienicki</w:t>
      </w: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7633B8">
      <w:pPr>
        <w:pStyle w:val="za"/>
        <w:sectPr w:rsidR="005F5995" w:rsidSect="00043FF2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F5995" w:rsidRDefault="005F5995" w:rsidP="007633B8">
      <w:pPr>
        <w:pStyle w:val="za"/>
      </w:pPr>
      <w:proofErr w:type="gramStart"/>
      <w:r>
        <w:lastRenderedPageBreak/>
        <w:t>nr</w:t>
      </w:r>
      <w:proofErr w:type="gramEnd"/>
      <w:r>
        <w:t xml:space="preserve"> 5 do </w:t>
      </w:r>
      <w:r w:rsidRPr="00043FF2">
        <w:t>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 w:rsidR="007633B8">
        <w:t> </w:t>
      </w:r>
      <w:r w:rsidRPr="00043FF2">
        <w:t>r.</w:t>
      </w:r>
    </w:p>
    <w:tbl>
      <w:tblPr>
        <w:tblW w:w="7848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40"/>
        <w:gridCol w:w="4514"/>
        <w:gridCol w:w="1342"/>
        <w:gridCol w:w="1552"/>
      </w:tblGrid>
      <w:tr w:rsidR="005F5995" w:rsidTr="005F5995">
        <w:trPr>
          <w:trHeight w:val="300"/>
        </w:trPr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PLAN PRZYCHODÓW I ROZCHODÓW NA 2012 ROK  </w:t>
            </w:r>
          </w:p>
        </w:tc>
      </w:tr>
      <w:tr w:rsidR="005F5995" w:rsidTr="005F599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proofErr w:type="gramStart"/>
            <w:r>
              <w:rPr>
                <w:rFonts w:ascii="Arial CE" w:hAnsi="Arial CE" w:cs="Arial CE"/>
                <w:sz w:val="16"/>
                <w:szCs w:val="16"/>
              </w:rPr>
              <w:t>w</w:t>
            </w:r>
            <w:proofErr w:type="gramEnd"/>
            <w:r>
              <w:rPr>
                <w:rFonts w:ascii="Arial CE" w:hAnsi="Arial CE" w:cs="Arial CE"/>
                <w:sz w:val="16"/>
                <w:szCs w:val="16"/>
              </w:rPr>
              <w:t xml:space="preserve"> złotych</w:t>
            </w:r>
          </w:p>
        </w:tc>
      </w:tr>
      <w:tr w:rsidR="005F5995" w:rsidTr="005F5995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Klasyfikacja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Kwota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2012 r.</w:t>
            </w:r>
          </w:p>
        </w:tc>
      </w:tr>
      <w:tr w:rsidR="005F5995" w:rsidTr="005F5995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5F5995" w:rsidTr="005F5995">
        <w:trPr>
          <w:trHeight w:val="23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5F5995" w:rsidTr="005F599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>
              <w:rPr>
                <w:rFonts w:ascii="Arial CE" w:hAnsi="Arial CE" w:cs="Arial CE"/>
                <w:sz w:val="10"/>
                <w:szCs w:val="10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>
              <w:rPr>
                <w:rFonts w:ascii="Arial CE" w:hAnsi="Arial CE" w:cs="Arial CE"/>
                <w:sz w:val="10"/>
                <w:szCs w:val="1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>
              <w:rPr>
                <w:rFonts w:ascii="Arial CE" w:hAnsi="Arial CE" w:cs="Arial CE"/>
                <w:sz w:val="10"/>
                <w:szCs w:val="10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0"/>
                <w:szCs w:val="10"/>
              </w:rPr>
            </w:pPr>
            <w:r>
              <w:rPr>
                <w:rFonts w:ascii="Arial CE" w:hAnsi="Arial CE" w:cs="Arial CE"/>
                <w:sz w:val="10"/>
                <w:szCs w:val="10"/>
              </w:rPr>
              <w:t>4</w:t>
            </w:r>
          </w:p>
        </w:tc>
      </w:tr>
      <w:tr w:rsidR="005F5995" w:rsidTr="005F5995">
        <w:trPr>
          <w:trHeight w:val="379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719 000,00</w:t>
            </w:r>
          </w:p>
        </w:tc>
      </w:tr>
      <w:tr w:rsidR="005F5995" w:rsidTr="005F5995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Przychody z zaciągniętych pożyczek na finansowanie zadań realizowanych z udziałem środków pochodzących z budżetu Unii Europejskiej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Przychody ze sprzedaży innych papierów wartościowych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Pozostałe przychody z prywatyzacji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§ 944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Wolne środki, o których mowa w art. 217 ust 2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6 ustawy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719 000,00</w:t>
            </w:r>
          </w:p>
        </w:tc>
      </w:tr>
      <w:tr w:rsidR="005F5995" w:rsidTr="005F5995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Przychody ze spłaty pożyczek i kredytów udzielonych ze środków publicznych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Przychody z zaciągniętych pożyczek i kredytów na rynku krajowym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Przychody z tytułu innych rozliczeń krajowych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Nadwyżki z lat ubiegłych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39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246 000,00</w:t>
            </w:r>
          </w:p>
        </w:tc>
      </w:tr>
      <w:tr w:rsidR="005F5995" w:rsidTr="005F5995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Spłaty pożyczek otrzymanych na finansowanie zadań realizowanych z udziałem środków pochodzących z budżetu Unii Europejskiej -wyprzedzające finansowanie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Wykup innych papierów wartościowych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Udzielone pożyczki i kredyty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246 000,00</w:t>
            </w:r>
          </w:p>
        </w:tc>
      </w:tr>
      <w:tr w:rsidR="005F5995" w:rsidTr="005F5995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Przelewy na rachunki lokat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6.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Rozchody z tytułu innych rozliczeń krajowych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§ 995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</w:tbl>
    <w:p w:rsidR="005F5995" w:rsidRDefault="005F5995" w:rsidP="005F5995">
      <w:pPr>
        <w:pStyle w:val="Podpis"/>
      </w:pPr>
      <w:r>
        <w:t>Przewodniczący Rady Miejskiej</w:t>
      </w:r>
    </w:p>
    <w:p w:rsidR="005F5995" w:rsidRDefault="005F5995" w:rsidP="005F5995">
      <w:pPr>
        <w:pStyle w:val="Podpis"/>
      </w:pPr>
      <w:r>
        <w:t>Witold Sienicki</w:t>
      </w: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5F5995" w:rsidP="007633B8">
      <w:pPr>
        <w:pStyle w:val="za"/>
      </w:pPr>
      <w:proofErr w:type="gramStart"/>
      <w:r>
        <w:lastRenderedPageBreak/>
        <w:t>nr</w:t>
      </w:r>
      <w:proofErr w:type="gramEnd"/>
      <w:r>
        <w:t xml:space="preserve"> 6 do </w:t>
      </w:r>
      <w:r w:rsidRPr="00043FF2">
        <w:t>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 w:rsidR="007633B8">
        <w:t> </w:t>
      </w:r>
      <w:r w:rsidRPr="00043FF2">
        <w:t>r.</w:t>
      </w:r>
      <w:r>
        <w:t xml:space="preserve"> </w:t>
      </w:r>
    </w:p>
    <w:tbl>
      <w:tblPr>
        <w:tblW w:w="1035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952"/>
        <w:gridCol w:w="585"/>
        <w:gridCol w:w="3087"/>
        <w:gridCol w:w="1856"/>
        <w:gridCol w:w="1329"/>
        <w:gridCol w:w="1496"/>
      </w:tblGrid>
      <w:tr w:rsidR="005F5995" w:rsidTr="005F5995">
        <w:trPr>
          <w:trHeight w:val="73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8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DOTACJE UDZIELONE Z BUDŻETU GMINY W 2012 ROKU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F5995" w:rsidTr="005F5995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F5995" w:rsidTr="005F5995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Dotacje dla jednostek sektora finansów publicznych </w:t>
            </w:r>
          </w:p>
        </w:tc>
      </w:tr>
      <w:tr w:rsidR="005F5995" w:rsidTr="005F5995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5F5995" w:rsidTr="005F5995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5F5995" w:rsidTr="005F5995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5F5995" w:rsidTr="005F5995">
        <w:trPr>
          <w:trHeight w:val="1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Gminny Ośrodek Kultury w Czyżewie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92116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2480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Biblioteka Publiczna Gminy Czyżew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122 000,00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6300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Powiat Wysokomazowiecki</w:t>
            </w:r>
            <w:proofErr w:type="gramStart"/>
            <w:r>
              <w:rPr>
                <w:rFonts w:ascii="Arial CE" w:hAnsi="Arial CE" w:cs="Arial CE"/>
                <w:sz w:val="20"/>
                <w:szCs w:val="20"/>
              </w:rPr>
              <w:t xml:space="preserve"> :przebudowa</w:t>
            </w:r>
            <w:proofErr w:type="gramEnd"/>
            <w:r>
              <w:rPr>
                <w:rFonts w:ascii="Arial CE" w:hAnsi="Arial CE" w:cs="Arial CE"/>
                <w:sz w:val="20"/>
                <w:szCs w:val="20"/>
              </w:rPr>
              <w:t xml:space="preserve"> drogi powiatowej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810 418,00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6610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Gmina Miasto Zambrów: "Budowa Zakładu Przetwarzania i Unieszkodliwiania Odpadów w Czerwonym Borze, Gmina Zambrów 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66 239,00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6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876 657,00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444 000,00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2. </w:t>
            </w:r>
          </w:p>
        </w:tc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Dotacje dla jednostek spoza sektora finansów publicznych </w:t>
            </w:r>
          </w:p>
        </w:tc>
      </w:tr>
      <w:tr w:rsidR="005F5995" w:rsidTr="005F5995">
        <w:trPr>
          <w:trHeight w:val="37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 dotowany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Rodzaje dotacji i kwota</w:t>
            </w:r>
          </w:p>
        </w:tc>
      </w:tr>
      <w:tr w:rsidR="005F5995" w:rsidTr="005F5995">
        <w:trPr>
          <w:trHeight w:val="4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Celowa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Podmiotowa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Przedmiotowa</w:t>
            </w:r>
          </w:p>
        </w:tc>
      </w:tr>
      <w:tr w:rsidR="005F5995" w:rsidTr="005F599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</w:tr>
      <w:tr w:rsidR="005F5995" w:rsidTr="005F5995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2830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Spółka wodna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92605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2820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Kluby sportowe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0,00</w:t>
            </w:r>
          </w:p>
        </w:tc>
      </w:tr>
      <w:tr w:rsidR="005F5995" w:rsidTr="005F5995">
        <w:trPr>
          <w:trHeight w:val="63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995" w:rsidRDefault="005F5995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0,00</w:t>
            </w:r>
          </w:p>
        </w:tc>
      </w:tr>
    </w:tbl>
    <w:p w:rsidR="005F5995" w:rsidRDefault="005F5995" w:rsidP="005F5995">
      <w:pPr>
        <w:pStyle w:val="Podpis"/>
      </w:pPr>
      <w:r>
        <w:t>Przewodniczący Rady Miejskiej</w:t>
      </w:r>
    </w:p>
    <w:p w:rsidR="005F5995" w:rsidRDefault="005F5995" w:rsidP="005F5995">
      <w:pPr>
        <w:pStyle w:val="Podpis"/>
      </w:pPr>
      <w:r>
        <w:t>Witold Sienicki</w:t>
      </w:r>
    </w:p>
    <w:p w:rsidR="005F5995" w:rsidRDefault="005F5995" w:rsidP="005F5995">
      <w:pPr>
        <w:pStyle w:val="Podpis"/>
        <w:numPr>
          <w:ilvl w:val="0"/>
          <w:numId w:val="0"/>
        </w:numPr>
        <w:ind w:left="4536"/>
      </w:pPr>
    </w:p>
    <w:p w:rsidR="005F5995" w:rsidRDefault="007633B8" w:rsidP="007633B8">
      <w:pPr>
        <w:pStyle w:val="za"/>
      </w:pPr>
      <w:proofErr w:type="gramStart"/>
      <w:r>
        <w:lastRenderedPageBreak/>
        <w:t>nr</w:t>
      </w:r>
      <w:proofErr w:type="gramEnd"/>
      <w:r>
        <w:t xml:space="preserve"> 7 do </w:t>
      </w:r>
      <w:r w:rsidRPr="00043FF2">
        <w:t>Uchwały Nr: XXIV/181/12 Rady Miejskiej w Czyżewie z dnia 20 grudnia 2012</w:t>
      </w:r>
      <w:r>
        <w:t xml:space="preserve"> </w:t>
      </w:r>
      <w:r w:rsidRPr="00043FF2">
        <w:t>r. w sprawie zmian w budżecie gminy na 2012</w:t>
      </w:r>
      <w:r>
        <w:t> </w:t>
      </w:r>
      <w:r w:rsidRPr="00043FF2">
        <w:t>r.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 w:rsidRPr="004B1E6F">
        <w:rPr>
          <w:b/>
          <w:sz w:val="24"/>
          <w:szCs w:val="24"/>
          <w:u w:val="single"/>
        </w:rPr>
        <w:t>Objaśnienia d</w:t>
      </w:r>
      <w:r>
        <w:rPr>
          <w:b/>
          <w:sz w:val="24"/>
          <w:szCs w:val="24"/>
          <w:u w:val="single"/>
        </w:rPr>
        <w:t xml:space="preserve">o zmian w budżecie gminy na </w:t>
      </w:r>
      <w:proofErr w:type="spellStart"/>
      <w:r>
        <w:rPr>
          <w:b/>
          <w:sz w:val="24"/>
          <w:szCs w:val="24"/>
          <w:u w:val="single"/>
        </w:rPr>
        <w:t>2012</w:t>
      </w:r>
      <w:r w:rsidRPr="004B1E6F">
        <w:rPr>
          <w:b/>
          <w:sz w:val="24"/>
          <w:szCs w:val="24"/>
          <w:u w:val="single"/>
        </w:rPr>
        <w:t>r</w:t>
      </w:r>
      <w:proofErr w:type="spellEnd"/>
      <w:r w:rsidRPr="004B1E6F">
        <w:rPr>
          <w:b/>
          <w:sz w:val="24"/>
          <w:szCs w:val="24"/>
          <w:u w:val="single"/>
        </w:rPr>
        <w:t>.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NASTĄPIŁO: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020-Leśnictwo</w:t>
      </w:r>
      <w:proofErr w:type="spellEnd"/>
      <w:r>
        <w:rPr>
          <w:sz w:val="24"/>
          <w:szCs w:val="24"/>
        </w:rPr>
        <w:t xml:space="preserve">, rozdziału 02095- Pozostała działalność, § </w:t>
      </w:r>
      <w:proofErr w:type="spellStart"/>
      <w:r>
        <w:rPr>
          <w:sz w:val="24"/>
          <w:szCs w:val="24"/>
        </w:rPr>
        <w:t>0750-Dochody</w:t>
      </w:r>
      <w:proofErr w:type="spellEnd"/>
      <w:r>
        <w:rPr>
          <w:sz w:val="24"/>
          <w:szCs w:val="24"/>
        </w:rPr>
        <w:t xml:space="preserve"> z najmu i dzierżawy składników majątkowych Skarbu Państwa, jednostek samorządu terytorialnego lub innych jednostek zaliczanych do sektora finansów publicznych oraz innych umów o podobnym charakterze o kwotę 1.650,00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400-Wytwarzanie</w:t>
      </w:r>
      <w:proofErr w:type="spellEnd"/>
      <w:r>
        <w:rPr>
          <w:bCs/>
          <w:sz w:val="24"/>
          <w:szCs w:val="24"/>
        </w:rPr>
        <w:t xml:space="preserve"> i zaopatrywanie w energię elektryczna, </w:t>
      </w:r>
      <w:proofErr w:type="gramStart"/>
      <w:r>
        <w:rPr>
          <w:bCs/>
          <w:sz w:val="24"/>
          <w:szCs w:val="24"/>
        </w:rPr>
        <w:t>gaz  i</w:t>
      </w:r>
      <w:proofErr w:type="gramEnd"/>
      <w:r>
        <w:rPr>
          <w:bCs/>
          <w:sz w:val="24"/>
          <w:szCs w:val="24"/>
        </w:rPr>
        <w:t xml:space="preserve"> wodę</w:t>
      </w:r>
      <w:r>
        <w:rPr>
          <w:sz w:val="24"/>
          <w:szCs w:val="24"/>
        </w:rPr>
        <w:t xml:space="preserve">, rozdziału 40002- Dostarczanie wody,  w § </w:t>
      </w:r>
      <w:proofErr w:type="spellStart"/>
      <w:r>
        <w:rPr>
          <w:sz w:val="24"/>
          <w:szCs w:val="24"/>
        </w:rPr>
        <w:t>0830-Wpływy</w:t>
      </w:r>
      <w:proofErr w:type="spellEnd"/>
      <w:r>
        <w:rPr>
          <w:sz w:val="24"/>
          <w:szCs w:val="24"/>
        </w:rPr>
        <w:t xml:space="preserve"> z usług, o kwotę 42.000,00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600-Transport</w:t>
      </w:r>
      <w:proofErr w:type="spellEnd"/>
      <w:r>
        <w:rPr>
          <w:bCs/>
          <w:sz w:val="24"/>
          <w:szCs w:val="24"/>
        </w:rPr>
        <w:t xml:space="preserve"> i łączność,</w:t>
      </w:r>
      <w:r>
        <w:rPr>
          <w:sz w:val="24"/>
          <w:szCs w:val="24"/>
        </w:rPr>
        <w:t xml:space="preserve"> rozdziału 60016- Drogi publiczne gminne, w § 0690- wpływy z różnych opłat, o kwotę 3.300,00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700-Gospodarka</w:t>
      </w:r>
      <w:proofErr w:type="spellEnd"/>
      <w:r>
        <w:rPr>
          <w:bCs/>
          <w:sz w:val="24"/>
          <w:szCs w:val="24"/>
        </w:rPr>
        <w:t xml:space="preserve"> mieszkaniowa,</w:t>
      </w:r>
      <w:r>
        <w:rPr>
          <w:sz w:val="24"/>
          <w:szCs w:val="24"/>
        </w:rPr>
        <w:t xml:space="preserve"> rozdziału 70005- Gospodarka gruntami i nieruchomościami, o kwotę 43.240,00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w tym: </w:t>
      </w:r>
    </w:p>
    <w:p w:rsidR="00DC569D" w:rsidRDefault="00DC569D" w:rsidP="002322DA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14D3">
        <w:rPr>
          <w:sz w:val="24"/>
          <w:szCs w:val="24"/>
        </w:rPr>
        <w:t>opłat za wieczyste użytko</w:t>
      </w:r>
      <w:r>
        <w:rPr>
          <w:sz w:val="24"/>
          <w:szCs w:val="24"/>
        </w:rPr>
        <w:t xml:space="preserve">wanie </w:t>
      </w:r>
      <w:proofErr w:type="gramStart"/>
      <w:r>
        <w:rPr>
          <w:sz w:val="24"/>
          <w:szCs w:val="24"/>
        </w:rPr>
        <w:t>nieruchomości  - 550,00 zł</w:t>
      </w:r>
      <w:proofErr w:type="gramEnd"/>
      <w:r>
        <w:rPr>
          <w:sz w:val="24"/>
          <w:szCs w:val="24"/>
        </w:rPr>
        <w:t>,</w:t>
      </w:r>
    </w:p>
    <w:p w:rsidR="00DC569D" w:rsidRPr="001A14D3" w:rsidRDefault="00DC569D" w:rsidP="002322DA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wpływy z różnych </w:t>
      </w:r>
      <w:proofErr w:type="gramStart"/>
      <w:r>
        <w:rPr>
          <w:sz w:val="24"/>
          <w:szCs w:val="24"/>
        </w:rPr>
        <w:t>opłat -  40,00 zł</w:t>
      </w:r>
      <w:proofErr w:type="gramEnd"/>
      <w:r>
        <w:rPr>
          <w:sz w:val="24"/>
          <w:szCs w:val="24"/>
        </w:rPr>
        <w:t xml:space="preserve"> ,</w:t>
      </w:r>
    </w:p>
    <w:p w:rsidR="00DC569D" w:rsidRPr="001A14D3" w:rsidRDefault="00DC569D" w:rsidP="002322DA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 w:rsidRPr="001A14D3">
        <w:rPr>
          <w:sz w:val="24"/>
          <w:szCs w:val="24"/>
        </w:rPr>
        <w:t>przekształcania</w:t>
      </w:r>
      <w:proofErr w:type="gramEnd"/>
      <w:r w:rsidRPr="001A14D3">
        <w:rPr>
          <w:sz w:val="24"/>
          <w:szCs w:val="24"/>
        </w:rPr>
        <w:t xml:space="preserve"> prawa użytkowania</w:t>
      </w:r>
      <w:r>
        <w:rPr>
          <w:sz w:val="24"/>
          <w:szCs w:val="24"/>
        </w:rPr>
        <w:t xml:space="preserve"> -  1.750,00 </w:t>
      </w:r>
      <w:proofErr w:type="gramStart"/>
      <w:r>
        <w:rPr>
          <w:sz w:val="24"/>
          <w:szCs w:val="24"/>
        </w:rPr>
        <w:t>zł</w:t>
      </w:r>
      <w:r w:rsidRPr="001A14D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1A14D3">
        <w:rPr>
          <w:sz w:val="24"/>
          <w:szCs w:val="24"/>
        </w:rPr>
        <w:t xml:space="preserve">     </w:t>
      </w:r>
      <w:proofErr w:type="gramEnd"/>
    </w:p>
    <w:p w:rsidR="00DC569D" w:rsidRPr="001A14D3" w:rsidRDefault="00DC569D" w:rsidP="002322DA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proofErr w:type="gramStart"/>
      <w:r w:rsidRPr="001A14D3">
        <w:rPr>
          <w:sz w:val="24"/>
          <w:szCs w:val="24"/>
        </w:rPr>
        <w:t>sprzedaży</w:t>
      </w:r>
      <w:proofErr w:type="gramEnd"/>
      <w:r w:rsidRPr="001A14D3">
        <w:rPr>
          <w:sz w:val="24"/>
          <w:szCs w:val="24"/>
        </w:rPr>
        <w:t xml:space="preserve"> działek </w:t>
      </w:r>
      <w:r>
        <w:rPr>
          <w:sz w:val="24"/>
          <w:szCs w:val="24"/>
        </w:rPr>
        <w:t xml:space="preserve"> - 40.850,00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  <w:r w:rsidRPr="001A14D3">
        <w:rPr>
          <w:sz w:val="24"/>
          <w:szCs w:val="24"/>
        </w:rPr>
        <w:t xml:space="preserve"> </w:t>
      </w:r>
      <w:r w:rsidRPr="001A14D3">
        <w:rPr>
          <w:sz w:val="24"/>
          <w:szCs w:val="24"/>
        </w:rPr>
        <w:tab/>
      </w:r>
    </w:p>
    <w:p w:rsidR="00DC569D" w:rsidRDefault="00DC569D" w:rsidP="002322DA">
      <w:pPr>
        <w:pStyle w:val="Tekstpodstawowy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A14D3">
        <w:rPr>
          <w:sz w:val="24"/>
          <w:szCs w:val="24"/>
        </w:rPr>
        <w:t xml:space="preserve">odsetek od nieterminowych </w:t>
      </w:r>
      <w:proofErr w:type="gramStart"/>
      <w:r w:rsidRPr="001A14D3">
        <w:rPr>
          <w:sz w:val="24"/>
          <w:szCs w:val="24"/>
        </w:rPr>
        <w:t>wpłat</w:t>
      </w:r>
      <w:r>
        <w:rPr>
          <w:sz w:val="24"/>
          <w:szCs w:val="24"/>
        </w:rPr>
        <w:t xml:space="preserve"> -  50,00 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750- Administracja publiczna, rozdziale </w:t>
      </w:r>
      <w:proofErr w:type="spellStart"/>
      <w:r>
        <w:rPr>
          <w:bCs/>
          <w:sz w:val="24"/>
          <w:szCs w:val="24"/>
        </w:rPr>
        <w:t>75023-Urzędy</w:t>
      </w:r>
      <w:proofErr w:type="spellEnd"/>
      <w:r>
        <w:rPr>
          <w:bCs/>
          <w:sz w:val="24"/>
          <w:szCs w:val="24"/>
        </w:rPr>
        <w:t xml:space="preserve"> gmin (miast i miast na prawach powiatu), w </w:t>
      </w:r>
      <w:r>
        <w:rPr>
          <w:sz w:val="24"/>
          <w:szCs w:val="24"/>
        </w:rPr>
        <w:t xml:space="preserve">§ 0830- wpływy z usług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ksero o kwotę</w:t>
      </w:r>
      <w:proofErr w:type="gramStart"/>
      <w:r>
        <w:rPr>
          <w:sz w:val="24"/>
          <w:szCs w:val="24"/>
        </w:rPr>
        <w:t xml:space="preserve"> 20,00 zł</w:t>
      </w:r>
      <w:proofErr w:type="gramEnd"/>
      <w:r>
        <w:rPr>
          <w:sz w:val="24"/>
          <w:szCs w:val="24"/>
        </w:rPr>
        <w:t xml:space="preserve">, oraz w rozdziale </w:t>
      </w:r>
      <w:proofErr w:type="spellStart"/>
      <w:r>
        <w:rPr>
          <w:sz w:val="24"/>
          <w:szCs w:val="24"/>
        </w:rPr>
        <w:t>75075-Promocja</w:t>
      </w:r>
      <w:proofErr w:type="spellEnd"/>
      <w:r>
        <w:rPr>
          <w:sz w:val="24"/>
          <w:szCs w:val="24"/>
        </w:rPr>
        <w:t xml:space="preserve"> jednostek samorządu terytorialnego o kwotę 2.800,00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tytułu wpłat dobrowolnych .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72146D">
        <w:rPr>
          <w:sz w:val="24"/>
          <w:szCs w:val="24"/>
        </w:rPr>
        <w:t xml:space="preserve">w dziale 756- </w:t>
      </w:r>
      <w:proofErr w:type="gramStart"/>
      <w:r w:rsidRPr="0072146D">
        <w:rPr>
          <w:sz w:val="24"/>
          <w:szCs w:val="24"/>
        </w:rPr>
        <w:t>Dochody  od</w:t>
      </w:r>
      <w:proofErr w:type="gramEnd"/>
      <w:r w:rsidRPr="0072146D">
        <w:rPr>
          <w:sz w:val="24"/>
          <w:szCs w:val="24"/>
        </w:rPr>
        <w:t xml:space="preserve"> osób prawnych, od osób fizycznych i od innych jednostek nieposiadających osobowości prawnej oraz wydatki związane z ich poborem, w rozdziale </w:t>
      </w:r>
      <w:proofErr w:type="spellStart"/>
      <w:r w:rsidRPr="0072146D">
        <w:rPr>
          <w:sz w:val="24"/>
          <w:szCs w:val="24"/>
        </w:rPr>
        <w:t>75615-W</w:t>
      </w:r>
      <w:r>
        <w:rPr>
          <w:sz w:val="24"/>
          <w:szCs w:val="24"/>
        </w:rPr>
        <w:t>p</w:t>
      </w:r>
      <w:r w:rsidRPr="0072146D">
        <w:rPr>
          <w:sz w:val="24"/>
          <w:szCs w:val="24"/>
        </w:rPr>
        <w:t>ływy</w:t>
      </w:r>
      <w:proofErr w:type="spellEnd"/>
      <w:r>
        <w:rPr>
          <w:sz w:val="24"/>
          <w:szCs w:val="24"/>
        </w:rPr>
        <w:t xml:space="preserve"> </w:t>
      </w:r>
      <w:r w:rsidRPr="0072146D">
        <w:rPr>
          <w:sz w:val="24"/>
          <w:szCs w:val="24"/>
        </w:rPr>
        <w:t xml:space="preserve">z podatku rolnego, podatku leśnego, podatku od czynności  cywilnoprawnych, podatków i opłat lokalnych od osób  prawnych   i innych jednostek </w:t>
      </w:r>
      <w:r>
        <w:rPr>
          <w:sz w:val="24"/>
          <w:szCs w:val="24"/>
        </w:rPr>
        <w:t xml:space="preserve">organizacyjnych,  o łączną  kwotę </w:t>
      </w:r>
      <w:r w:rsidRPr="0072146D">
        <w:rPr>
          <w:sz w:val="24"/>
          <w:szCs w:val="24"/>
        </w:rPr>
        <w:t xml:space="preserve"> 3.960,00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w tym: </w:t>
      </w:r>
    </w:p>
    <w:p w:rsidR="00DC569D" w:rsidRDefault="00DC569D" w:rsidP="002322DA">
      <w:pPr>
        <w:pStyle w:val="Tekstpodstawowy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podatku </w:t>
      </w:r>
      <w:proofErr w:type="spellStart"/>
      <w:r>
        <w:rPr>
          <w:sz w:val="24"/>
          <w:szCs w:val="24"/>
        </w:rPr>
        <w:t>rolnego-</w:t>
      </w:r>
      <w:proofErr w:type="gramStart"/>
      <w:r>
        <w:rPr>
          <w:sz w:val="24"/>
          <w:szCs w:val="24"/>
        </w:rPr>
        <w:t>160,00</w:t>
      </w:r>
      <w:proofErr w:type="spellEnd"/>
      <w:r>
        <w:rPr>
          <w:sz w:val="24"/>
          <w:szCs w:val="24"/>
        </w:rPr>
        <w:t xml:space="preserve"> zł</w:t>
      </w:r>
      <w:proofErr w:type="gramEnd"/>
      <w:r>
        <w:rPr>
          <w:sz w:val="24"/>
          <w:szCs w:val="24"/>
        </w:rPr>
        <w:t>,</w:t>
      </w:r>
    </w:p>
    <w:p w:rsidR="00DC569D" w:rsidRPr="0072146D" w:rsidRDefault="00DC569D" w:rsidP="002322DA">
      <w:pPr>
        <w:pStyle w:val="Tekstpodstawowy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transportowego - 3.800,00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lastRenderedPageBreak/>
        <w:t xml:space="preserve">- </w:t>
      </w:r>
      <w:r w:rsidRPr="008C4F97">
        <w:rPr>
          <w:sz w:val="24"/>
          <w:szCs w:val="24"/>
        </w:rPr>
        <w:t xml:space="preserve">w dziale 756- </w:t>
      </w:r>
      <w:proofErr w:type="gramStart"/>
      <w:r w:rsidRPr="008C4F97">
        <w:rPr>
          <w:sz w:val="24"/>
          <w:szCs w:val="24"/>
        </w:rPr>
        <w:t>Dochody  od</w:t>
      </w:r>
      <w:proofErr w:type="gramEnd"/>
      <w:r w:rsidRPr="008C4F97">
        <w:rPr>
          <w:sz w:val="24"/>
          <w:szCs w:val="24"/>
        </w:rPr>
        <w:t xml:space="preserve"> osób prawnych, od osób fizycznych i od innych jednostek nieposiadających osobowości prawnej oraz wydatki związane z ich poborem, w rozdziale </w:t>
      </w:r>
      <w:proofErr w:type="spellStart"/>
      <w:r w:rsidRPr="008C4F97">
        <w:rPr>
          <w:sz w:val="24"/>
          <w:szCs w:val="24"/>
        </w:rPr>
        <w:t>75616-Wpływy</w:t>
      </w:r>
      <w:proofErr w:type="spellEnd"/>
      <w:r w:rsidRPr="008C4F97">
        <w:rPr>
          <w:sz w:val="24"/>
          <w:szCs w:val="24"/>
        </w:rPr>
        <w:t xml:space="preserve"> z podatku rolnego, podatku leśnego, podatku</w:t>
      </w:r>
      <w:r>
        <w:rPr>
          <w:sz w:val="24"/>
          <w:szCs w:val="24"/>
        </w:rPr>
        <w:t xml:space="preserve"> od spadków i darowizn, podatków od czynności cywilno-prawnych i opłat lokalnych od osób fizycznych  z tytułu :</w:t>
      </w:r>
    </w:p>
    <w:p w:rsidR="00DC569D" w:rsidRPr="00303B2F" w:rsidRDefault="00DC569D" w:rsidP="002322DA">
      <w:pPr>
        <w:pStyle w:val="Tekstpodstawowy"/>
        <w:numPr>
          <w:ilvl w:val="0"/>
          <w:numId w:val="28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transportowego 14.000,00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DC569D" w:rsidRDefault="00DC569D" w:rsidP="002322DA">
      <w:pPr>
        <w:pStyle w:val="Tekstpodstawowy"/>
        <w:numPr>
          <w:ilvl w:val="0"/>
          <w:numId w:val="28"/>
        </w:numPr>
        <w:spacing w:line="360" w:lineRule="auto"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koszty  i</w:t>
      </w:r>
      <w:proofErr w:type="gramEnd"/>
      <w:r>
        <w:rPr>
          <w:sz w:val="24"/>
          <w:szCs w:val="24"/>
        </w:rPr>
        <w:t xml:space="preserve"> odsetek  1.500,00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</w:pPr>
      <w:r>
        <w:t xml:space="preserve">- </w:t>
      </w:r>
      <w:r w:rsidRPr="008C4F97">
        <w:rPr>
          <w:sz w:val="24"/>
          <w:szCs w:val="24"/>
        </w:rPr>
        <w:t xml:space="preserve">w dziale 756- </w:t>
      </w:r>
      <w:proofErr w:type="gramStart"/>
      <w:r w:rsidRPr="008C4F97">
        <w:rPr>
          <w:sz w:val="24"/>
          <w:szCs w:val="24"/>
        </w:rPr>
        <w:t>Dochody  od</w:t>
      </w:r>
      <w:proofErr w:type="gramEnd"/>
      <w:r w:rsidRPr="008C4F97">
        <w:rPr>
          <w:sz w:val="24"/>
          <w:szCs w:val="24"/>
        </w:rPr>
        <w:t xml:space="preserve"> osób prawnych, od osób fizycznych i od innych jednostek nieposiadających osobowości prawnej oraz wydatki związane </w:t>
      </w:r>
      <w:r>
        <w:rPr>
          <w:sz w:val="24"/>
          <w:szCs w:val="24"/>
        </w:rPr>
        <w:t xml:space="preserve">z ich poborem, w rozdziale </w:t>
      </w:r>
      <w:proofErr w:type="spellStart"/>
      <w:r>
        <w:rPr>
          <w:sz w:val="24"/>
          <w:szCs w:val="24"/>
        </w:rPr>
        <w:t>75621</w:t>
      </w:r>
      <w:r w:rsidRPr="008C4F97">
        <w:rPr>
          <w:sz w:val="24"/>
          <w:szCs w:val="24"/>
        </w:rPr>
        <w:t>-</w:t>
      </w:r>
      <w:r>
        <w:rPr>
          <w:sz w:val="24"/>
          <w:szCs w:val="24"/>
        </w:rPr>
        <w:t>Udziały</w:t>
      </w:r>
      <w:proofErr w:type="spellEnd"/>
      <w:r>
        <w:rPr>
          <w:sz w:val="24"/>
          <w:szCs w:val="24"/>
        </w:rPr>
        <w:t xml:space="preserve"> gmin w podatkach stanowiących dochody budżetu państwa, z tytułu podatku dochodowego od osób prawnych  o kwotę 14.000,00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DC569D" w:rsidRPr="00156BF7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 dziale 758- Różne rozliczenia, rozdziale </w:t>
      </w:r>
      <w:proofErr w:type="spellStart"/>
      <w:r>
        <w:rPr>
          <w:sz w:val="24"/>
          <w:szCs w:val="24"/>
        </w:rPr>
        <w:t>75801-Część</w:t>
      </w:r>
      <w:proofErr w:type="spellEnd"/>
      <w:r>
        <w:rPr>
          <w:sz w:val="24"/>
          <w:szCs w:val="24"/>
        </w:rPr>
        <w:t xml:space="preserve"> oświatowa subwencji ogólnej dla jednostek samorządu terytorialnego, w § 2920- Subwencje ogólne z budżetu państwa o kwotę 55.438,00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oraz w rozdziale 75814- Różne rozliczenia finansowe o kwotę 44.712,00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tytułu dopisanych odsetek bankowych,</w:t>
      </w:r>
    </w:p>
    <w:p w:rsidR="00DC569D" w:rsidRDefault="00DC569D" w:rsidP="00DC569D">
      <w:pPr>
        <w:pStyle w:val="Tekstpodstawowy"/>
        <w:spacing w:line="360" w:lineRule="auto"/>
        <w:jc w:val="both"/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Oświata i wychowanie, rozdziału </w:t>
      </w:r>
      <w:proofErr w:type="spellStart"/>
      <w:r>
        <w:rPr>
          <w:sz w:val="24"/>
          <w:szCs w:val="24"/>
        </w:rPr>
        <w:t>80104-Przedszkola</w:t>
      </w:r>
      <w:proofErr w:type="spellEnd"/>
      <w:r>
        <w:rPr>
          <w:sz w:val="24"/>
          <w:szCs w:val="24"/>
        </w:rPr>
        <w:t xml:space="preserve">, w § </w:t>
      </w:r>
      <w:proofErr w:type="spellStart"/>
      <w:r>
        <w:rPr>
          <w:sz w:val="24"/>
          <w:szCs w:val="24"/>
        </w:rPr>
        <w:t>0830-Wpływy</w:t>
      </w:r>
      <w:proofErr w:type="spellEnd"/>
      <w:r>
        <w:rPr>
          <w:sz w:val="24"/>
          <w:szCs w:val="24"/>
        </w:rPr>
        <w:t xml:space="preserve"> z usług o kwotę 7.000,00 zł, (wpłaty za pobyt dziecka i wyżywienie w </w:t>
      </w:r>
      <w:proofErr w:type="gramStart"/>
      <w:r>
        <w:rPr>
          <w:sz w:val="24"/>
          <w:szCs w:val="24"/>
        </w:rPr>
        <w:t>przedszkolu ) ,</w:t>
      </w:r>
      <w:proofErr w:type="gramEnd"/>
    </w:p>
    <w:p w:rsidR="00DC569D" w:rsidRDefault="00DC569D" w:rsidP="00DC569D">
      <w:pPr>
        <w:pStyle w:val="Tekstpodstawowy"/>
        <w:spacing w:line="360" w:lineRule="auto"/>
        <w:jc w:val="both"/>
      </w:pPr>
      <w:r>
        <w:rPr>
          <w:bCs/>
          <w:sz w:val="24"/>
          <w:szCs w:val="24"/>
        </w:rPr>
        <w:t>- w dziale 801-</w:t>
      </w:r>
      <w:r w:rsidRPr="00EC5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Oświata i wychowanie, rozdziału </w:t>
      </w:r>
      <w:proofErr w:type="spellStart"/>
      <w:r>
        <w:rPr>
          <w:sz w:val="24"/>
          <w:szCs w:val="24"/>
        </w:rPr>
        <w:t>80148-Stołówki</w:t>
      </w:r>
      <w:proofErr w:type="spellEnd"/>
      <w:r>
        <w:rPr>
          <w:sz w:val="24"/>
          <w:szCs w:val="24"/>
        </w:rPr>
        <w:t xml:space="preserve"> szkolne i </w:t>
      </w:r>
      <w:proofErr w:type="gramStart"/>
      <w:r>
        <w:rPr>
          <w:sz w:val="24"/>
          <w:szCs w:val="24"/>
        </w:rPr>
        <w:t xml:space="preserve">przedszkola , </w:t>
      </w:r>
      <w:proofErr w:type="gramEnd"/>
      <w:r>
        <w:rPr>
          <w:sz w:val="24"/>
          <w:szCs w:val="24"/>
        </w:rPr>
        <w:t xml:space="preserve">w § </w:t>
      </w:r>
      <w:proofErr w:type="spellStart"/>
      <w:r>
        <w:rPr>
          <w:sz w:val="24"/>
          <w:szCs w:val="24"/>
        </w:rPr>
        <w:t>0830-Wpływy</w:t>
      </w:r>
      <w:proofErr w:type="spellEnd"/>
      <w:r>
        <w:rPr>
          <w:sz w:val="24"/>
          <w:szCs w:val="24"/>
        </w:rPr>
        <w:t xml:space="preserve"> z usług o kwotę 2.300,00 </w:t>
      </w:r>
      <w:proofErr w:type="gramStart"/>
      <w:r>
        <w:rPr>
          <w:sz w:val="24"/>
          <w:szCs w:val="24"/>
        </w:rPr>
        <w:t>zł,  z</w:t>
      </w:r>
      <w:proofErr w:type="gramEnd"/>
      <w:r>
        <w:rPr>
          <w:sz w:val="24"/>
          <w:szCs w:val="24"/>
        </w:rPr>
        <w:t xml:space="preserve"> tytułu wpłat  za obiady 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C4F67">
        <w:rPr>
          <w:sz w:val="24"/>
          <w:szCs w:val="24"/>
        </w:rPr>
        <w:t xml:space="preserve">-w dziale 801- Oświata i </w:t>
      </w:r>
      <w:proofErr w:type="gramStart"/>
      <w:r w:rsidRPr="001C4F67">
        <w:rPr>
          <w:sz w:val="24"/>
          <w:szCs w:val="24"/>
        </w:rPr>
        <w:t xml:space="preserve">wychowanie , </w:t>
      </w:r>
      <w:proofErr w:type="gramEnd"/>
      <w:r w:rsidRPr="001C4F67">
        <w:rPr>
          <w:sz w:val="24"/>
          <w:szCs w:val="24"/>
        </w:rPr>
        <w:t xml:space="preserve">rozdziale </w:t>
      </w:r>
      <w:proofErr w:type="spellStart"/>
      <w:r w:rsidRPr="001C4F67">
        <w:rPr>
          <w:sz w:val="24"/>
          <w:szCs w:val="24"/>
        </w:rPr>
        <w:t>80195-Pozostała</w:t>
      </w:r>
      <w:proofErr w:type="spellEnd"/>
      <w:r w:rsidRPr="001C4F67">
        <w:rPr>
          <w:sz w:val="24"/>
          <w:szCs w:val="24"/>
        </w:rPr>
        <w:t xml:space="preserve"> działalność, w </w:t>
      </w:r>
      <w:r>
        <w:rPr>
          <w:bCs/>
          <w:sz w:val="24"/>
          <w:szCs w:val="24"/>
        </w:rPr>
        <w:t xml:space="preserve">§ </w:t>
      </w:r>
      <w:proofErr w:type="spellStart"/>
      <w:r>
        <w:rPr>
          <w:bCs/>
          <w:sz w:val="24"/>
          <w:szCs w:val="24"/>
        </w:rPr>
        <w:t>2700-Ś</w:t>
      </w:r>
      <w:r w:rsidRPr="001C4F67">
        <w:rPr>
          <w:bCs/>
          <w:sz w:val="24"/>
          <w:szCs w:val="24"/>
        </w:rPr>
        <w:t>rodki</w:t>
      </w:r>
      <w:proofErr w:type="spellEnd"/>
      <w:r w:rsidRPr="001C4F67">
        <w:rPr>
          <w:bCs/>
          <w:sz w:val="24"/>
          <w:szCs w:val="24"/>
        </w:rPr>
        <w:t xml:space="preserve"> na dofinansowanie własnych zadań bieżących gmin</w:t>
      </w:r>
      <w:r>
        <w:rPr>
          <w:bCs/>
          <w:sz w:val="24"/>
          <w:szCs w:val="24"/>
        </w:rPr>
        <w:t xml:space="preserve"> </w:t>
      </w:r>
      <w:r w:rsidRPr="001C4F67">
        <w:rPr>
          <w:bCs/>
          <w:sz w:val="24"/>
          <w:szCs w:val="24"/>
        </w:rPr>
        <w:t>(związków gmin) powiatów (związków powiatów), samorządów województw, pozyskane z innych źródeł</w:t>
      </w:r>
      <w:r>
        <w:rPr>
          <w:bCs/>
          <w:sz w:val="24"/>
          <w:szCs w:val="24"/>
        </w:rPr>
        <w:t xml:space="preserve"> o kwotę 20.749,00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  <w:r w:rsidRPr="001C4F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przeznaczeniem na zwrot kosztów kształcenia młodocianych pracowników,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900-Gospodarka</w:t>
      </w:r>
      <w:proofErr w:type="spellEnd"/>
      <w:r>
        <w:rPr>
          <w:bCs/>
          <w:sz w:val="24"/>
          <w:szCs w:val="24"/>
        </w:rPr>
        <w:t xml:space="preserve"> komunalna i ochrona środowiska, rozdziale 90001- Gospodarka ściekowa i ochrona wód, w § 0830- Wpływy z usług o kwotę 30.000,00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 odprowadzane ścieki, oraz w rozdziale </w:t>
      </w:r>
      <w:proofErr w:type="spellStart"/>
      <w:r>
        <w:rPr>
          <w:bCs/>
          <w:sz w:val="24"/>
          <w:szCs w:val="24"/>
        </w:rPr>
        <w:t>90003-Oczyszczanie</w:t>
      </w:r>
      <w:proofErr w:type="spellEnd"/>
      <w:r>
        <w:rPr>
          <w:bCs/>
          <w:sz w:val="24"/>
          <w:szCs w:val="24"/>
        </w:rPr>
        <w:t xml:space="preserve"> miast i wsi o kwotę 2.200,0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 usługi sprzętem i pozostałe dochody. 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ZMNIEJSZENIE PLANU DOCHODÓW NASTĄPIŁO: 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Pr="0072146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72146D">
        <w:rPr>
          <w:sz w:val="24"/>
          <w:szCs w:val="24"/>
        </w:rPr>
        <w:t xml:space="preserve">w dziale 756- </w:t>
      </w:r>
      <w:proofErr w:type="gramStart"/>
      <w:r w:rsidRPr="0072146D">
        <w:rPr>
          <w:sz w:val="24"/>
          <w:szCs w:val="24"/>
        </w:rPr>
        <w:t>Dochody  od</w:t>
      </w:r>
      <w:proofErr w:type="gramEnd"/>
      <w:r w:rsidRPr="0072146D">
        <w:rPr>
          <w:sz w:val="24"/>
          <w:szCs w:val="24"/>
        </w:rPr>
        <w:t xml:space="preserve"> osób prawnych, od osób fizycznych i od innych jednostek nieposiadających osobowości prawnej oraz wydatki związane </w:t>
      </w:r>
      <w:r>
        <w:rPr>
          <w:sz w:val="24"/>
          <w:szCs w:val="24"/>
        </w:rPr>
        <w:t xml:space="preserve">z ich poborem, w rozdziale </w:t>
      </w:r>
      <w:proofErr w:type="spellStart"/>
      <w:r>
        <w:rPr>
          <w:sz w:val="24"/>
          <w:szCs w:val="24"/>
        </w:rPr>
        <w:t>75601</w:t>
      </w:r>
      <w:r w:rsidRPr="0072146D">
        <w:rPr>
          <w:sz w:val="24"/>
          <w:szCs w:val="24"/>
        </w:rPr>
        <w:t>-</w:t>
      </w:r>
      <w:r>
        <w:rPr>
          <w:sz w:val="24"/>
          <w:szCs w:val="24"/>
        </w:rPr>
        <w:t>Wpływy</w:t>
      </w:r>
      <w:proofErr w:type="spellEnd"/>
      <w:r>
        <w:rPr>
          <w:sz w:val="24"/>
          <w:szCs w:val="24"/>
        </w:rPr>
        <w:t xml:space="preserve"> z podatku dochodowego od osób fizycznych  kwotę  300,00 zł, z tytułu podatku  z działalności gospodarczej osób fizycznych, opłacanych w formie kart podatkowej,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lastRenderedPageBreak/>
        <w:t xml:space="preserve">- </w:t>
      </w:r>
      <w:r w:rsidRPr="0072146D">
        <w:rPr>
          <w:sz w:val="24"/>
          <w:szCs w:val="24"/>
        </w:rPr>
        <w:t xml:space="preserve">w dziale 756- </w:t>
      </w:r>
      <w:proofErr w:type="gramStart"/>
      <w:r w:rsidRPr="0072146D">
        <w:rPr>
          <w:sz w:val="24"/>
          <w:szCs w:val="24"/>
        </w:rPr>
        <w:t>Dochody  od</w:t>
      </w:r>
      <w:proofErr w:type="gramEnd"/>
      <w:r w:rsidRPr="0072146D">
        <w:rPr>
          <w:sz w:val="24"/>
          <w:szCs w:val="24"/>
        </w:rPr>
        <w:t xml:space="preserve"> osób prawnych, od osób fizycznych i od innych jednostek nieposiadających osobowości prawnej oraz wydatki związane z ich poborem, w rozdziale </w:t>
      </w:r>
      <w:proofErr w:type="spellStart"/>
      <w:r w:rsidRPr="0072146D">
        <w:rPr>
          <w:sz w:val="24"/>
          <w:szCs w:val="24"/>
        </w:rPr>
        <w:t>75615-W</w:t>
      </w:r>
      <w:r>
        <w:rPr>
          <w:sz w:val="24"/>
          <w:szCs w:val="24"/>
        </w:rPr>
        <w:t>p</w:t>
      </w:r>
      <w:r w:rsidRPr="0072146D">
        <w:rPr>
          <w:sz w:val="24"/>
          <w:szCs w:val="24"/>
        </w:rPr>
        <w:t>ływy</w:t>
      </w:r>
      <w:proofErr w:type="spellEnd"/>
      <w:r w:rsidRPr="0072146D">
        <w:rPr>
          <w:sz w:val="24"/>
          <w:szCs w:val="24"/>
        </w:rPr>
        <w:t xml:space="preserve"> z podatku rolnego, podatku leśnego, podatku od czynności  cywilnoprawnych, podatków i opłat lokalnych od osób  prawnych   i innych jednostek </w:t>
      </w:r>
      <w:r>
        <w:rPr>
          <w:sz w:val="24"/>
          <w:szCs w:val="24"/>
        </w:rPr>
        <w:t>organizacyjnych,  z tytułu:</w:t>
      </w:r>
    </w:p>
    <w:p w:rsidR="00DC569D" w:rsidRDefault="00DC569D" w:rsidP="002322DA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od nieruchomości -  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DC569D" w:rsidRDefault="00DC569D" w:rsidP="002322DA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podatku leśnego</w:t>
      </w:r>
      <w:proofErr w:type="gramStart"/>
      <w:r>
        <w:rPr>
          <w:sz w:val="24"/>
          <w:szCs w:val="24"/>
        </w:rPr>
        <w:t xml:space="preserve"> - 300,00 zł</w:t>
      </w:r>
      <w:proofErr w:type="gramEnd"/>
      <w:r>
        <w:rPr>
          <w:sz w:val="24"/>
          <w:szCs w:val="24"/>
        </w:rPr>
        <w:t>,</w:t>
      </w:r>
    </w:p>
    <w:p w:rsidR="00DC569D" w:rsidRPr="0072146D" w:rsidRDefault="00DC569D" w:rsidP="002322DA">
      <w:pPr>
        <w:pStyle w:val="Tekstpodstawowy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podatku od czynności cywilnoprawnych</w:t>
      </w:r>
      <w:proofErr w:type="gramStart"/>
      <w:r>
        <w:rPr>
          <w:sz w:val="24"/>
          <w:szCs w:val="24"/>
        </w:rPr>
        <w:t xml:space="preserve"> - 500,00 zł</w:t>
      </w:r>
      <w:proofErr w:type="gramEnd"/>
      <w:r>
        <w:rPr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t xml:space="preserve">- </w:t>
      </w:r>
      <w:r w:rsidRPr="008C4F97">
        <w:rPr>
          <w:sz w:val="24"/>
          <w:szCs w:val="24"/>
        </w:rPr>
        <w:t xml:space="preserve">w dziale 756- </w:t>
      </w:r>
      <w:proofErr w:type="gramStart"/>
      <w:r w:rsidRPr="008C4F97">
        <w:rPr>
          <w:sz w:val="24"/>
          <w:szCs w:val="24"/>
        </w:rPr>
        <w:t>Dochody  od</w:t>
      </w:r>
      <w:proofErr w:type="gramEnd"/>
      <w:r w:rsidRPr="008C4F97">
        <w:rPr>
          <w:sz w:val="24"/>
          <w:szCs w:val="24"/>
        </w:rPr>
        <w:t xml:space="preserve"> osób prawnych, od osób fizycznych i od innych jednostek nieposiadających osobowości prawnej oraz wydatki związane z ich poborem, w rozdziale </w:t>
      </w:r>
      <w:proofErr w:type="spellStart"/>
      <w:r w:rsidRPr="008C4F97">
        <w:rPr>
          <w:sz w:val="24"/>
          <w:szCs w:val="24"/>
        </w:rPr>
        <w:t>75616-Wpływy</w:t>
      </w:r>
      <w:proofErr w:type="spellEnd"/>
      <w:r w:rsidRPr="008C4F97">
        <w:rPr>
          <w:sz w:val="24"/>
          <w:szCs w:val="24"/>
        </w:rPr>
        <w:t xml:space="preserve"> z podatku rolnego, podatku leśnego, podatku</w:t>
      </w:r>
      <w:r>
        <w:rPr>
          <w:sz w:val="24"/>
          <w:szCs w:val="24"/>
        </w:rPr>
        <w:t xml:space="preserve"> od spadków i darowizn, podatków od czynności cywilno-prawnych i opłat lokalnych od osób fizycznych  z tytułu: </w:t>
      </w:r>
    </w:p>
    <w:p w:rsidR="00DC569D" w:rsidRPr="00CE0BA2" w:rsidRDefault="00DC569D" w:rsidP="002322DA">
      <w:pPr>
        <w:pStyle w:val="Tekstpodstawowy"/>
        <w:numPr>
          <w:ilvl w:val="0"/>
          <w:numId w:val="25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od nieruchomości  - 45.000,00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Pr="00602BCA" w:rsidRDefault="00DC569D" w:rsidP="002322DA">
      <w:pPr>
        <w:pStyle w:val="Tekstpodstawowy"/>
        <w:numPr>
          <w:ilvl w:val="0"/>
          <w:numId w:val="25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rolnego - 40.000,00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</w:p>
    <w:p w:rsidR="00DC569D" w:rsidRPr="00602BCA" w:rsidRDefault="00DC569D" w:rsidP="002322DA">
      <w:pPr>
        <w:pStyle w:val="Tekstpodstawowy"/>
        <w:numPr>
          <w:ilvl w:val="0"/>
          <w:numId w:val="25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leśnego - 1.500,0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Pr="00602BCA" w:rsidRDefault="00DC569D" w:rsidP="002322DA">
      <w:pPr>
        <w:pStyle w:val="Tekstpodstawowy"/>
        <w:numPr>
          <w:ilvl w:val="0"/>
          <w:numId w:val="25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od spadków i darowizn - 1.200,00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Pr="00CE0BA2" w:rsidRDefault="00DC569D" w:rsidP="002322DA">
      <w:pPr>
        <w:pStyle w:val="Tekstpodstawowy"/>
        <w:numPr>
          <w:ilvl w:val="0"/>
          <w:numId w:val="25"/>
        </w:numPr>
        <w:spacing w:line="360" w:lineRule="auto"/>
        <w:jc w:val="both"/>
      </w:pPr>
      <w:proofErr w:type="gramStart"/>
      <w:r>
        <w:rPr>
          <w:sz w:val="24"/>
          <w:szCs w:val="24"/>
        </w:rPr>
        <w:t>podatku</w:t>
      </w:r>
      <w:proofErr w:type="gramEnd"/>
      <w:r>
        <w:rPr>
          <w:sz w:val="24"/>
          <w:szCs w:val="24"/>
        </w:rPr>
        <w:t xml:space="preserve"> od czynności cywilnoprawnych - 11.500,00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-w dziale 756-</w:t>
      </w:r>
      <w:r w:rsidRPr="00602BCA">
        <w:rPr>
          <w:sz w:val="24"/>
          <w:szCs w:val="24"/>
        </w:rPr>
        <w:t xml:space="preserve"> </w:t>
      </w:r>
      <w:proofErr w:type="gramStart"/>
      <w:r w:rsidRPr="008C4F97">
        <w:rPr>
          <w:sz w:val="24"/>
          <w:szCs w:val="24"/>
        </w:rPr>
        <w:t>Dochody  od</w:t>
      </w:r>
      <w:proofErr w:type="gramEnd"/>
      <w:r w:rsidRPr="008C4F97">
        <w:rPr>
          <w:sz w:val="24"/>
          <w:szCs w:val="24"/>
        </w:rPr>
        <w:t xml:space="preserve"> osób prawnych, od osób fizycznych i od innych jednostek nieposiadających osobowości prawnej oraz wydatki związane z ich poborem, w rozdziale</w:t>
      </w:r>
      <w:r>
        <w:rPr>
          <w:sz w:val="24"/>
          <w:szCs w:val="24"/>
        </w:rPr>
        <w:t xml:space="preserve"> 75618- Wpływy z innych opłat stanowiących dochody jednostek samorządu terytorialnego na podstawie ustawy  tytułu:</w:t>
      </w:r>
    </w:p>
    <w:p w:rsidR="00DC569D" w:rsidRDefault="00DC569D" w:rsidP="002322DA">
      <w:pPr>
        <w:pStyle w:val="Tekstpodstawowy"/>
        <w:numPr>
          <w:ilvl w:val="0"/>
          <w:numId w:val="26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opłaty</w:t>
      </w:r>
      <w:proofErr w:type="gramEnd"/>
      <w:r>
        <w:rPr>
          <w:bCs/>
          <w:sz w:val="24"/>
          <w:szCs w:val="24"/>
        </w:rPr>
        <w:t xml:space="preserve"> skarbowej - 1.900,0 </w:t>
      </w:r>
      <w:proofErr w:type="gramStart"/>
      <w:r>
        <w:rPr>
          <w:bCs/>
          <w:sz w:val="24"/>
          <w:szCs w:val="24"/>
        </w:rPr>
        <w:t>zł ,</w:t>
      </w:r>
      <w:proofErr w:type="gramEnd"/>
    </w:p>
    <w:p w:rsidR="00DC569D" w:rsidRDefault="00DC569D" w:rsidP="002322DA">
      <w:pPr>
        <w:pStyle w:val="Tekstpodstawowy"/>
        <w:numPr>
          <w:ilvl w:val="0"/>
          <w:numId w:val="26"/>
        </w:num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opłat</w:t>
      </w:r>
      <w:proofErr w:type="gramEnd"/>
      <w:r>
        <w:rPr>
          <w:bCs/>
          <w:sz w:val="24"/>
          <w:szCs w:val="24"/>
        </w:rPr>
        <w:t xml:space="preserve"> za zezwolenie alkoholowe –  4.550,00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900-Gospodarka</w:t>
      </w:r>
      <w:proofErr w:type="spellEnd"/>
      <w:r>
        <w:rPr>
          <w:bCs/>
          <w:sz w:val="24"/>
          <w:szCs w:val="24"/>
        </w:rPr>
        <w:t xml:space="preserve"> komunalna i ochrona środowiska, rozdziale 90001- Gospodarka ściekowa i ochrona wód, o kwotę</w:t>
      </w:r>
      <w:proofErr w:type="gramStart"/>
      <w:r>
        <w:rPr>
          <w:bCs/>
          <w:sz w:val="24"/>
          <w:szCs w:val="24"/>
        </w:rPr>
        <w:t xml:space="preserve"> 54,00 zł</w:t>
      </w:r>
      <w:proofErr w:type="gramEnd"/>
      <w:r>
        <w:rPr>
          <w:bCs/>
          <w:sz w:val="24"/>
          <w:szCs w:val="24"/>
        </w:rPr>
        <w:t xml:space="preserve"> , z tytułu odsetek ,</w:t>
      </w:r>
    </w:p>
    <w:p w:rsidR="00DC569D" w:rsidRDefault="00DC569D" w:rsidP="00DC569D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-w dziale 900- Gospodarka komunalna i ochrona środowiska, rozdziale 90095- Pozostała działalność, w § </w:t>
      </w:r>
      <w:proofErr w:type="spellStart"/>
      <w:r>
        <w:rPr>
          <w:bCs/>
          <w:sz w:val="24"/>
          <w:szCs w:val="24"/>
        </w:rPr>
        <w:t>6297-Środki</w:t>
      </w:r>
      <w:proofErr w:type="spellEnd"/>
      <w:r>
        <w:rPr>
          <w:bCs/>
          <w:sz w:val="24"/>
          <w:szCs w:val="24"/>
        </w:rPr>
        <w:t xml:space="preserve"> na dofinansowanie własnych inwestycji gmin (związków gmin), powiatów (związków powiatów), samorządów województw, pozyskane z innych </w:t>
      </w:r>
      <w:proofErr w:type="gramStart"/>
      <w:r>
        <w:rPr>
          <w:bCs/>
          <w:sz w:val="24"/>
          <w:szCs w:val="24"/>
        </w:rPr>
        <w:t>źródeł  o</w:t>
      </w:r>
      <w:proofErr w:type="gramEnd"/>
      <w:r>
        <w:rPr>
          <w:bCs/>
          <w:sz w:val="24"/>
          <w:szCs w:val="24"/>
        </w:rPr>
        <w:t xml:space="preserve"> kwotę 739.116,00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zadani inwestycyjnego: „</w:t>
      </w:r>
      <w:r w:rsidRPr="009A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Kompleksowe uzbrojenie terenów przemysłowych w infrastrukturę techniczną ”. Planowany wpływ nastąpi w </w:t>
      </w:r>
      <w:proofErr w:type="spellStart"/>
      <w:r>
        <w:rPr>
          <w:sz w:val="24"/>
          <w:szCs w:val="24"/>
        </w:rPr>
        <w:t>2013r</w:t>
      </w:r>
      <w:proofErr w:type="spellEnd"/>
      <w:r>
        <w:rPr>
          <w:sz w:val="24"/>
          <w:szCs w:val="24"/>
        </w:rPr>
        <w:t xml:space="preserve">.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921-Kultura</w:t>
      </w:r>
      <w:proofErr w:type="spellEnd"/>
      <w:r>
        <w:rPr>
          <w:bCs/>
          <w:sz w:val="24"/>
          <w:szCs w:val="24"/>
        </w:rPr>
        <w:t xml:space="preserve"> i ochrona dziedzictwa narodowego, rozdziale </w:t>
      </w:r>
      <w:proofErr w:type="spellStart"/>
      <w:r>
        <w:rPr>
          <w:bCs/>
          <w:sz w:val="24"/>
          <w:szCs w:val="24"/>
        </w:rPr>
        <w:t>92109-Domy</w:t>
      </w:r>
      <w:proofErr w:type="spellEnd"/>
      <w:r>
        <w:rPr>
          <w:bCs/>
          <w:sz w:val="24"/>
          <w:szCs w:val="24"/>
        </w:rPr>
        <w:t xml:space="preserve"> i ośrodki kultury, świetlice i kluby, w § </w:t>
      </w:r>
      <w:proofErr w:type="spellStart"/>
      <w:r>
        <w:rPr>
          <w:bCs/>
          <w:sz w:val="24"/>
          <w:szCs w:val="24"/>
        </w:rPr>
        <w:t>6297-Środki</w:t>
      </w:r>
      <w:proofErr w:type="spellEnd"/>
      <w:r>
        <w:rPr>
          <w:bCs/>
          <w:sz w:val="24"/>
          <w:szCs w:val="24"/>
        </w:rPr>
        <w:t xml:space="preserve"> na dofinansowanie własnych inwestycji gmin (związków gmin), powiatów (związków powiatów), samorządów województw, pozyskane z </w:t>
      </w:r>
      <w:r>
        <w:rPr>
          <w:bCs/>
          <w:sz w:val="24"/>
          <w:szCs w:val="24"/>
        </w:rPr>
        <w:lastRenderedPageBreak/>
        <w:t xml:space="preserve">innych </w:t>
      </w:r>
      <w:proofErr w:type="gramStart"/>
      <w:r>
        <w:rPr>
          <w:bCs/>
          <w:sz w:val="24"/>
          <w:szCs w:val="24"/>
        </w:rPr>
        <w:t>źródeł  o</w:t>
      </w:r>
      <w:proofErr w:type="gramEnd"/>
      <w:r>
        <w:rPr>
          <w:bCs/>
          <w:sz w:val="24"/>
          <w:szCs w:val="24"/>
        </w:rPr>
        <w:t xml:space="preserve"> kwotę 438.949,00 zł, z zadani inwestycyjnego</w:t>
      </w:r>
      <w:proofErr w:type="gramStart"/>
      <w:r>
        <w:rPr>
          <w:bCs/>
          <w:sz w:val="24"/>
          <w:szCs w:val="24"/>
        </w:rPr>
        <w:t>:„</w:t>
      </w:r>
      <w:r w:rsidRPr="009A76F6">
        <w:rPr>
          <w:sz w:val="24"/>
          <w:szCs w:val="24"/>
        </w:rPr>
        <w:t xml:space="preserve"> </w:t>
      </w:r>
      <w:r>
        <w:rPr>
          <w:sz w:val="24"/>
          <w:szCs w:val="24"/>
        </w:rPr>
        <w:t>Remont</w:t>
      </w:r>
      <w:proofErr w:type="gramEnd"/>
      <w:r>
        <w:rPr>
          <w:sz w:val="24"/>
          <w:szCs w:val="24"/>
        </w:rPr>
        <w:t xml:space="preserve"> świetlicy wiejskiej wraz z wyposażeniem w miejscowościach Dmochy Wochy, Kaczyn Herbasy, Dąbrowa Nowa Wieś ”. Planowany wpływ nastąpi w </w:t>
      </w:r>
      <w:proofErr w:type="spellStart"/>
      <w:r>
        <w:rPr>
          <w:sz w:val="24"/>
          <w:szCs w:val="24"/>
        </w:rPr>
        <w:t>2013</w:t>
      </w:r>
      <w:proofErr w:type="gram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. </w:t>
      </w:r>
      <w:proofErr w:type="gramEnd"/>
    </w:p>
    <w:p w:rsidR="00DC569D" w:rsidRDefault="00DC569D" w:rsidP="00DC569D">
      <w:pPr>
        <w:pStyle w:val="Tekstpodstawowy2"/>
        <w:spacing w:line="360" w:lineRule="auto"/>
        <w:jc w:val="both"/>
        <w:rPr>
          <w:b/>
          <w:bCs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III. ZWIĘKSZENIE PLANU WYDATKÓW NASTĄPIŁO: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217F4">
        <w:rPr>
          <w:bCs/>
          <w:sz w:val="24"/>
          <w:szCs w:val="24"/>
        </w:rPr>
        <w:t xml:space="preserve">- w dziale </w:t>
      </w:r>
      <w:proofErr w:type="spellStart"/>
      <w:r w:rsidRPr="001217F4">
        <w:rPr>
          <w:bCs/>
          <w:sz w:val="24"/>
          <w:szCs w:val="24"/>
        </w:rPr>
        <w:t>600-Transport</w:t>
      </w:r>
      <w:proofErr w:type="spellEnd"/>
      <w:r w:rsidRPr="001217F4">
        <w:rPr>
          <w:bCs/>
          <w:sz w:val="24"/>
          <w:szCs w:val="24"/>
        </w:rPr>
        <w:t xml:space="preserve"> i łączność, rozdziale </w:t>
      </w:r>
      <w:proofErr w:type="spellStart"/>
      <w:r w:rsidRPr="001217F4">
        <w:rPr>
          <w:bCs/>
          <w:sz w:val="24"/>
          <w:szCs w:val="24"/>
        </w:rPr>
        <w:t>60016-Drogi</w:t>
      </w:r>
      <w:proofErr w:type="spellEnd"/>
      <w:r w:rsidRPr="001217F4">
        <w:rPr>
          <w:bCs/>
          <w:sz w:val="24"/>
          <w:szCs w:val="24"/>
        </w:rPr>
        <w:t xml:space="preserve"> publi</w:t>
      </w:r>
      <w:r>
        <w:rPr>
          <w:bCs/>
          <w:sz w:val="24"/>
          <w:szCs w:val="24"/>
        </w:rPr>
        <w:t>czne gminne, o kwotę  6.300,00</w:t>
      </w:r>
      <w:r w:rsidRPr="001217F4">
        <w:rPr>
          <w:bCs/>
          <w:sz w:val="24"/>
          <w:szCs w:val="24"/>
        </w:rPr>
        <w:t xml:space="preserve"> </w:t>
      </w:r>
      <w:proofErr w:type="gramStart"/>
      <w:r w:rsidRPr="001217F4">
        <w:rPr>
          <w:bCs/>
          <w:sz w:val="24"/>
          <w:szCs w:val="24"/>
        </w:rPr>
        <w:t>zł</w:t>
      </w:r>
      <w:proofErr w:type="gramEnd"/>
      <w:r w:rsidRPr="001217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 tym: z przeznaczeniem na wynagrodzenia osobowe -1.100,00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ubezpieczenia pojazdów -5.200,00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700-Gospodarka</w:t>
      </w:r>
      <w:proofErr w:type="spellEnd"/>
      <w:r>
        <w:rPr>
          <w:bCs/>
          <w:sz w:val="24"/>
          <w:szCs w:val="24"/>
        </w:rPr>
        <w:t xml:space="preserve"> mieszkaniowa, rozdziału </w:t>
      </w:r>
      <w:proofErr w:type="spellStart"/>
      <w:r>
        <w:rPr>
          <w:bCs/>
          <w:sz w:val="24"/>
          <w:szCs w:val="24"/>
        </w:rPr>
        <w:t>70005-Gospodarka</w:t>
      </w:r>
      <w:proofErr w:type="spellEnd"/>
      <w:r>
        <w:rPr>
          <w:bCs/>
          <w:sz w:val="24"/>
          <w:szCs w:val="24"/>
        </w:rPr>
        <w:t xml:space="preserve"> gruntami i </w:t>
      </w:r>
      <w:proofErr w:type="gramStart"/>
      <w:r>
        <w:rPr>
          <w:bCs/>
          <w:sz w:val="24"/>
          <w:szCs w:val="24"/>
        </w:rPr>
        <w:t>nieruchomościami,  o</w:t>
      </w:r>
      <w:proofErr w:type="gramEnd"/>
      <w:r>
        <w:rPr>
          <w:bCs/>
          <w:sz w:val="24"/>
          <w:szCs w:val="24"/>
        </w:rPr>
        <w:t xml:space="preserve"> kwotę 20.050,00 zł, w tym: z przeznaczeniem na wynagrodzenia osobowe, </w:t>
      </w:r>
      <w:proofErr w:type="gramStart"/>
      <w:r>
        <w:rPr>
          <w:bCs/>
          <w:sz w:val="24"/>
          <w:szCs w:val="24"/>
        </w:rPr>
        <w:t>składki  na</w:t>
      </w:r>
      <w:proofErr w:type="gramEnd"/>
      <w:r>
        <w:rPr>
          <w:bCs/>
          <w:sz w:val="24"/>
          <w:szCs w:val="24"/>
        </w:rPr>
        <w:t xml:space="preserve"> ubezpieczenia społeczne - 7.050,00 </w:t>
      </w:r>
      <w:proofErr w:type="gramStart"/>
      <w:r>
        <w:rPr>
          <w:bCs/>
          <w:sz w:val="24"/>
          <w:szCs w:val="24"/>
        </w:rPr>
        <w:t>zł,  oraz</w:t>
      </w:r>
      <w:proofErr w:type="gramEnd"/>
      <w:r>
        <w:rPr>
          <w:bCs/>
          <w:sz w:val="24"/>
          <w:szCs w:val="24"/>
        </w:rPr>
        <w:t xml:space="preserve"> zakup usług pozostałych o kwotę -13.000,00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750-Administracja</w:t>
      </w:r>
      <w:proofErr w:type="spellEnd"/>
      <w:r>
        <w:rPr>
          <w:bCs/>
          <w:sz w:val="24"/>
          <w:szCs w:val="24"/>
        </w:rPr>
        <w:t xml:space="preserve"> publiczna, rozdziału 75023- Urzędy </w:t>
      </w:r>
      <w:proofErr w:type="gramStart"/>
      <w:r>
        <w:rPr>
          <w:bCs/>
          <w:sz w:val="24"/>
          <w:szCs w:val="24"/>
        </w:rPr>
        <w:t>gmin,  o</w:t>
      </w:r>
      <w:proofErr w:type="gramEnd"/>
      <w:r>
        <w:rPr>
          <w:bCs/>
          <w:sz w:val="24"/>
          <w:szCs w:val="24"/>
        </w:rPr>
        <w:t xml:space="preserve"> kwotę  </w:t>
      </w:r>
      <w:proofErr w:type="spellStart"/>
      <w:r>
        <w:rPr>
          <w:bCs/>
          <w:sz w:val="24"/>
          <w:szCs w:val="24"/>
        </w:rPr>
        <w:t>9.700,00zł</w:t>
      </w:r>
      <w:proofErr w:type="spellEnd"/>
      <w:r>
        <w:rPr>
          <w:bCs/>
          <w:sz w:val="24"/>
          <w:szCs w:val="24"/>
        </w:rPr>
        <w:t xml:space="preserve">, w tym : wynagrodzenia i </w:t>
      </w:r>
      <w:proofErr w:type="gramStart"/>
      <w:r>
        <w:rPr>
          <w:bCs/>
          <w:sz w:val="24"/>
          <w:szCs w:val="24"/>
        </w:rPr>
        <w:t>składki  na</w:t>
      </w:r>
      <w:proofErr w:type="gramEnd"/>
      <w:r>
        <w:rPr>
          <w:bCs/>
          <w:sz w:val="24"/>
          <w:szCs w:val="24"/>
        </w:rPr>
        <w:t xml:space="preserve"> ubezpieczenia społeczne 9.200,00 </w:t>
      </w:r>
      <w:proofErr w:type="gramStart"/>
      <w:r>
        <w:rPr>
          <w:bCs/>
          <w:sz w:val="24"/>
          <w:szCs w:val="24"/>
        </w:rPr>
        <w:t>zł,  oraz</w:t>
      </w:r>
      <w:proofErr w:type="gramEnd"/>
      <w:r>
        <w:rPr>
          <w:bCs/>
          <w:sz w:val="24"/>
          <w:szCs w:val="24"/>
        </w:rPr>
        <w:t xml:space="preserve">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szkolenia pracowników</w:t>
      </w:r>
      <w:proofErr w:type="gramStart"/>
      <w:r>
        <w:rPr>
          <w:bCs/>
          <w:sz w:val="24"/>
          <w:szCs w:val="24"/>
        </w:rPr>
        <w:t xml:space="preserve"> -500,00 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754-Bezpieczeństwo</w:t>
      </w:r>
      <w:proofErr w:type="spellEnd"/>
      <w:r>
        <w:rPr>
          <w:bCs/>
          <w:sz w:val="24"/>
          <w:szCs w:val="24"/>
        </w:rPr>
        <w:t xml:space="preserve"> publiczne i ochrona przeciwpożarowa, rozdziale 75412- Ochotnicze straże pożarne, o kwotę 7.700,00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w tym z przeznaczeniem na wynagrodzenia i składki na ubezpieczenia społeczne w kwocie 1.700,00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usług pozostałych 4.000,00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 oraz różne opłaty i składki w kwocie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757- Obsługa długu publicznego, </w:t>
      </w:r>
      <w:proofErr w:type="spellStart"/>
      <w:r>
        <w:rPr>
          <w:bCs/>
          <w:sz w:val="24"/>
          <w:szCs w:val="24"/>
        </w:rPr>
        <w:t>rozdziale75702-Obsługa</w:t>
      </w:r>
      <w:proofErr w:type="spellEnd"/>
      <w:r>
        <w:rPr>
          <w:bCs/>
          <w:sz w:val="24"/>
          <w:szCs w:val="24"/>
        </w:rPr>
        <w:t xml:space="preserve"> papierów wartościowych, kredytów i pożyczek jednostek samorządu terytorialnego, z przeznaczeniem na spłatę odsetek od pożyczek w kwocie 7.300,00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80101-Szkoły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Podstawowe,  o</w:t>
      </w:r>
      <w:proofErr w:type="gramEnd"/>
      <w:r>
        <w:rPr>
          <w:bCs/>
          <w:sz w:val="24"/>
          <w:szCs w:val="24"/>
        </w:rPr>
        <w:t xml:space="preserve"> kwotę 78.638,00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wypłatę dodatków wiejskich i mieszkaniowych dla nauczycieli -1.400,00 </w:t>
      </w:r>
      <w:proofErr w:type="gramStart"/>
      <w:r>
        <w:rPr>
          <w:bCs/>
          <w:sz w:val="24"/>
          <w:szCs w:val="24"/>
        </w:rPr>
        <w:t>zł,  składki</w:t>
      </w:r>
      <w:proofErr w:type="gramEnd"/>
      <w:r>
        <w:rPr>
          <w:bCs/>
          <w:sz w:val="24"/>
          <w:szCs w:val="24"/>
        </w:rPr>
        <w:t xml:space="preserve"> na ubezpieczenia społeczne  o kwotę 55.438,00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materiałów i wyposażenia kwotę 16.000,00 zł, zakup </w:t>
      </w:r>
      <w:proofErr w:type="gramStart"/>
      <w:r>
        <w:rPr>
          <w:bCs/>
          <w:sz w:val="24"/>
          <w:szCs w:val="24"/>
        </w:rPr>
        <w:t>energii  o</w:t>
      </w:r>
      <w:proofErr w:type="gramEnd"/>
      <w:r>
        <w:rPr>
          <w:bCs/>
          <w:sz w:val="24"/>
          <w:szCs w:val="24"/>
        </w:rPr>
        <w:t xml:space="preserve">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usług pozostałych 1.500,00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różne opłaty i składki 1.300,00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80103-Oddziały</w:t>
      </w:r>
      <w:proofErr w:type="spellEnd"/>
      <w:r>
        <w:rPr>
          <w:bCs/>
          <w:sz w:val="24"/>
          <w:szCs w:val="24"/>
        </w:rPr>
        <w:t xml:space="preserve"> przedszkolne w szkołach </w:t>
      </w:r>
      <w:proofErr w:type="gramStart"/>
      <w:r>
        <w:rPr>
          <w:bCs/>
          <w:sz w:val="24"/>
          <w:szCs w:val="24"/>
        </w:rPr>
        <w:t xml:space="preserve">podstawowych , </w:t>
      </w:r>
      <w:proofErr w:type="gramEnd"/>
      <w:r>
        <w:rPr>
          <w:bCs/>
          <w:sz w:val="24"/>
          <w:szCs w:val="24"/>
        </w:rPr>
        <w:t xml:space="preserve">o kwotę 1.600,00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składki na ubezpieczenia społeczne,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80104-Przedszkola</w:t>
      </w:r>
      <w:proofErr w:type="spellEnd"/>
      <w:r>
        <w:rPr>
          <w:bCs/>
          <w:sz w:val="24"/>
          <w:szCs w:val="24"/>
        </w:rPr>
        <w:t xml:space="preserve">, o kwotę 10.100,00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składki na ubezpieczenia społeczne  4.000,00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materiałów i wyposażenia 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zakup środków żywności 4.000,00 zł, podróże służbowe</w:t>
      </w:r>
      <w:proofErr w:type="gramStart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100,00zł</w:t>
      </w:r>
      <w:proofErr w:type="spellEnd"/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80110-</w:t>
      </w:r>
      <w:proofErr w:type="gramStart"/>
      <w:r>
        <w:rPr>
          <w:bCs/>
          <w:sz w:val="24"/>
          <w:szCs w:val="24"/>
        </w:rPr>
        <w:t>Gimnazja</w:t>
      </w:r>
      <w:proofErr w:type="spellEnd"/>
      <w:r>
        <w:rPr>
          <w:bCs/>
          <w:sz w:val="24"/>
          <w:szCs w:val="24"/>
        </w:rPr>
        <w:t xml:space="preserve"> , </w:t>
      </w:r>
      <w:proofErr w:type="gramEnd"/>
      <w:r>
        <w:rPr>
          <w:bCs/>
          <w:sz w:val="24"/>
          <w:szCs w:val="24"/>
        </w:rPr>
        <w:t xml:space="preserve">o kwotę 14.800,00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zakup materiałów i wyposażenia  13.000,00 zł, zakup energii</w:t>
      </w:r>
      <w:proofErr w:type="gramStart"/>
      <w:r>
        <w:rPr>
          <w:bCs/>
          <w:sz w:val="24"/>
          <w:szCs w:val="24"/>
        </w:rPr>
        <w:t xml:space="preserve"> 600,00 zł</w:t>
      </w:r>
      <w:proofErr w:type="gramEnd"/>
      <w:r>
        <w:rPr>
          <w:bCs/>
          <w:sz w:val="24"/>
          <w:szCs w:val="24"/>
        </w:rPr>
        <w:t xml:space="preserve">, zakup usług pozostałych 1.000,00 </w:t>
      </w:r>
      <w:proofErr w:type="gramStart"/>
      <w:r>
        <w:rPr>
          <w:bCs/>
          <w:sz w:val="24"/>
          <w:szCs w:val="24"/>
        </w:rPr>
        <w:t>zł,  różne</w:t>
      </w:r>
      <w:proofErr w:type="gramEnd"/>
      <w:r>
        <w:rPr>
          <w:bCs/>
          <w:sz w:val="24"/>
          <w:szCs w:val="24"/>
        </w:rPr>
        <w:t xml:space="preserve"> opłaty i składki 200,00 zł,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80148- Stołówki szkolne i </w:t>
      </w:r>
      <w:proofErr w:type="gramStart"/>
      <w:r>
        <w:rPr>
          <w:bCs/>
          <w:sz w:val="24"/>
          <w:szCs w:val="24"/>
        </w:rPr>
        <w:t>przedszkola  , o</w:t>
      </w:r>
      <w:proofErr w:type="gramEnd"/>
      <w:r>
        <w:rPr>
          <w:bCs/>
          <w:sz w:val="24"/>
          <w:szCs w:val="24"/>
        </w:rPr>
        <w:t xml:space="preserve"> kwotę 6.250,00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wynagrodzenia i składki na ubezpieczenie społeczne 4.250,00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zakup środków żywności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80195-Pozostała</w:t>
      </w:r>
      <w:proofErr w:type="spellEnd"/>
      <w:r>
        <w:rPr>
          <w:bCs/>
          <w:sz w:val="24"/>
          <w:szCs w:val="24"/>
        </w:rPr>
        <w:t xml:space="preserve"> działalność, o kwotę 20.749,00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zwrot kosztów kształcenia młodocianych pracowników,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851-Ochrona</w:t>
      </w:r>
      <w:proofErr w:type="spellEnd"/>
      <w:r>
        <w:rPr>
          <w:bCs/>
          <w:sz w:val="24"/>
          <w:szCs w:val="24"/>
        </w:rPr>
        <w:t xml:space="preserve"> zdrowia, rozdziale 85154- Przeciwdziałanie alkoholizmowi, o kwotę 15.000,00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zakup materiałów i wyposażenia,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852- Pomoc społeczne, rozdziale </w:t>
      </w:r>
      <w:proofErr w:type="spellStart"/>
      <w:r>
        <w:rPr>
          <w:bCs/>
          <w:sz w:val="24"/>
          <w:szCs w:val="24"/>
        </w:rPr>
        <w:t>85202-Domy</w:t>
      </w:r>
      <w:proofErr w:type="spellEnd"/>
      <w:r>
        <w:rPr>
          <w:bCs/>
          <w:sz w:val="24"/>
          <w:szCs w:val="24"/>
        </w:rPr>
        <w:t xml:space="preserve"> pomocy społecznej, o kwotę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zakup usług przez jednostki samorządu terytorialnego od innych jednostek samorządu terytorialnego,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854-Edukacyjna</w:t>
      </w:r>
      <w:proofErr w:type="spellEnd"/>
      <w:r>
        <w:rPr>
          <w:bCs/>
          <w:sz w:val="24"/>
          <w:szCs w:val="24"/>
        </w:rPr>
        <w:t xml:space="preserve"> opieka wychowawcza, rozdziale 85415- Pomoc materialna dla uczniów, o kwotę 8.112,00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inne formy pomocy dla uczniów,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900- Gospodarka komunalna i ochrona środowiska, rozdziale 90001- Gospodarka ściekowa i ochrona środowiska, o kwotę 6.400,00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wynagrodzenia i składki na ubezpieczenia społeczne o kwotę 1.800,00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wynagrodzenia bezosobowe o kwotę 2.000,00 </w:t>
      </w:r>
      <w:proofErr w:type="gramStart"/>
      <w:r>
        <w:rPr>
          <w:bCs/>
          <w:sz w:val="24"/>
          <w:szCs w:val="24"/>
        </w:rPr>
        <w:t>zł,  oraz</w:t>
      </w:r>
      <w:proofErr w:type="gramEnd"/>
      <w:r>
        <w:rPr>
          <w:bCs/>
          <w:sz w:val="24"/>
          <w:szCs w:val="24"/>
        </w:rPr>
        <w:t xml:space="preserve"> różne opłaty i składki o kwotę </w:t>
      </w:r>
      <w:proofErr w:type="spellStart"/>
      <w:r>
        <w:rPr>
          <w:bCs/>
          <w:sz w:val="24"/>
          <w:szCs w:val="24"/>
        </w:rPr>
        <w:t>2.600,00</w:t>
      </w:r>
      <w:proofErr w:type="gramStart"/>
      <w:r>
        <w:rPr>
          <w:bCs/>
          <w:sz w:val="24"/>
          <w:szCs w:val="24"/>
        </w:rPr>
        <w:t>zł</w:t>
      </w:r>
      <w:proofErr w:type="spellEnd"/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900- Gospodarka komunalna i ochrona środowiska, rozdziale 90003- Oczyszczanie miast i wsi, o kwotę 20.120,00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z przeznaczeniem na wynagrodzenia 11.000,00 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zakup materiałów  3.000,00 zł, zakup usług zdrowotnych</w:t>
      </w:r>
      <w:proofErr w:type="gramStart"/>
      <w:r>
        <w:rPr>
          <w:bCs/>
          <w:sz w:val="24"/>
          <w:szCs w:val="24"/>
        </w:rPr>
        <w:t xml:space="preserve"> 120,00 zł</w:t>
      </w:r>
      <w:proofErr w:type="gramEnd"/>
      <w:r>
        <w:rPr>
          <w:bCs/>
          <w:sz w:val="24"/>
          <w:szCs w:val="24"/>
        </w:rPr>
        <w:t xml:space="preserve">, zakup usług pozostałych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różne opłaty i składki 3.000,00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900- Gospodarka komunalna i ochrona środowiska, rozdziale </w:t>
      </w:r>
      <w:proofErr w:type="spellStart"/>
      <w:r>
        <w:rPr>
          <w:bCs/>
          <w:sz w:val="24"/>
          <w:szCs w:val="24"/>
        </w:rPr>
        <w:t>90095-Pozostała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działalność ,  z</w:t>
      </w:r>
      <w:proofErr w:type="gramEnd"/>
      <w:r>
        <w:rPr>
          <w:bCs/>
          <w:sz w:val="24"/>
          <w:szCs w:val="24"/>
        </w:rPr>
        <w:t xml:space="preserve"> przeznaczeniem na zakup usług pozostałych o kwotę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921- Kultura i ochrona dziedzictwa narodowego, </w:t>
      </w:r>
      <w:proofErr w:type="gramStart"/>
      <w:r>
        <w:rPr>
          <w:bCs/>
          <w:sz w:val="24"/>
          <w:szCs w:val="24"/>
        </w:rPr>
        <w:t>rozdział  92109- Domy</w:t>
      </w:r>
      <w:proofErr w:type="gramEnd"/>
      <w:r>
        <w:rPr>
          <w:bCs/>
          <w:sz w:val="24"/>
          <w:szCs w:val="24"/>
        </w:rPr>
        <w:t xml:space="preserve"> i ośrodki kultury, świetlice i kluby , o kwotę 15.000,00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dotację podmiotową z budżetu dla samorządowej instytucji kultury,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921- Kultura i ochrona dziedzictwa narodowego, </w:t>
      </w:r>
      <w:proofErr w:type="gramStart"/>
      <w:r>
        <w:rPr>
          <w:bCs/>
          <w:sz w:val="24"/>
          <w:szCs w:val="24"/>
        </w:rPr>
        <w:t>rozdział  92116- Biblioteki</w:t>
      </w:r>
      <w:proofErr w:type="gramEnd"/>
      <w:r>
        <w:rPr>
          <w:bCs/>
          <w:sz w:val="24"/>
          <w:szCs w:val="24"/>
        </w:rPr>
        <w:t xml:space="preserve"> , kwotę 7.000,00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 przeznaczeniem na dotację podmiotową z budżetu dla samorządowej instytucji kultury,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IV. ZMNIEJSZENIA PLANU WYDATKÓW NASTĄPIŁO: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010-Rolnictwo</w:t>
      </w:r>
      <w:proofErr w:type="spellEnd"/>
      <w:r>
        <w:rPr>
          <w:bCs/>
          <w:sz w:val="24"/>
          <w:szCs w:val="24"/>
        </w:rPr>
        <w:t xml:space="preserve"> i łowiectwo, rozdziale </w:t>
      </w:r>
      <w:proofErr w:type="spellStart"/>
      <w:r>
        <w:rPr>
          <w:bCs/>
          <w:sz w:val="24"/>
          <w:szCs w:val="24"/>
        </w:rPr>
        <w:t>01010-Infrastruktura</w:t>
      </w:r>
      <w:proofErr w:type="spellEnd"/>
      <w:r>
        <w:rPr>
          <w:bCs/>
          <w:sz w:val="24"/>
          <w:szCs w:val="24"/>
        </w:rPr>
        <w:t xml:space="preserve"> wodociągowa i </w:t>
      </w:r>
      <w:proofErr w:type="spellStart"/>
      <w:r>
        <w:rPr>
          <w:bCs/>
          <w:sz w:val="24"/>
          <w:szCs w:val="24"/>
        </w:rPr>
        <w:t>sanitacyjna</w:t>
      </w:r>
      <w:proofErr w:type="spellEnd"/>
      <w:r>
        <w:rPr>
          <w:bCs/>
          <w:sz w:val="24"/>
          <w:szCs w:val="24"/>
        </w:rPr>
        <w:t xml:space="preserve"> wsi o kwotę 3.612,00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które były przeznaczone na wynagrodzenia osobowe 3.300,00 zł, składki na Fundusz Pracy 200,00 zł, oraz odpis na </w:t>
      </w:r>
      <w:proofErr w:type="spellStart"/>
      <w:proofErr w:type="gramStart"/>
      <w:r>
        <w:rPr>
          <w:bCs/>
          <w:sz w:val="24"/>
          <w:szCs w:val="24"/>
        </w:rPr>
        <w:t>ZFŚS</w:t>
      </w:r>
      <w:proofErr w:type="spellEnd"/>
      <w:r>
        <w:rPr>
          <w:bCs/>
          <w:sz w:val="24"/>
          <w:szCs w:val="24"/>
        </w:rPr>
        <w:t xml:space="preserve">  112,00 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 w:rsidRPr="001217F4">
        <w:rPr>
          <w:bCs/>
          <w:sz w:val="24"/>
          <w:szCs w:val="24"/>
        </w:rPr>
        <w:t xml:space="preserve">- w dziale </w:t>
      </w:r>
      <w:proofErr w:type="spellStart"/>
      <w:r w:rsidRPr="001217F4">
        <w:rPr>
          <w:bCs/>
          <w:sz w:val="24"/>
          <w:szCs w:val="24"/>
        </w:rPr>
        <w:t>600-Transport</w:t>
      </w:r>
      <w:proofErr w:type="spellEnd"/>
      <w:r w:rsidRPr="001217F4">
        <w:rPr>
          <w:bCs/>
          <w:sz w:val="24"/>
          <w:szCs w:val="24"/>
        </w:rPr>
        <w:t xml:space="preserve"> i łączność, rozdziale </w:t>
      </w:r>
      <w:proofErr w:type="spellStart"/>
      <w:r w:rsidRPr="001217F4">
        <w:rPr>
          <w:bCs/>
          <w:sz w:val="24"/>
          <w:szCs w:val="24"/>
        </w:rPr>
        <w:t>60016-Drogi</w:t>
      </w:r>
      <w:proofErr w:type="spellEnd"/>
      <w:r w:rsidRPr="001217F4">
        <w:rPr>
          <w:bCs/>
          <w:sz w:val="24"/>
          <w:szCs w:val="24"/>
        </w:rPr>
        <w:t xml:space="preserve"> publi</w:t>
      </w:r>
      <w:r>
        <w:rPr>
          <w:bCs/>
          <w:sz w:val="24"/>
          <w:szCs w:val="24"/>
        </w:rPr>
        <w:t>czne gminne, o kwotę  201.268,00</w:t>
      </w:r>
      <w:r w:rsidRPr="001217F4">
        <w:rPr>
          <w:bCs/>
          <w:sz w:val="24"/>
          <w:szCs w:val="24"/>
        </w:rPr>
        <w:t xml:space="preserve"> </w:t>
      </w:r>
      <w:proofErr w:type="gramStart"/>
      <w:r w:rsidRPr="001217F4">
        <w:rPr>
          <w:bCs/>
          <w:sz w:val="24"/>
          <w:szCs w:val="24"/>
        </w:rPr>
        <w:t xml:space="preserve">zł, </w:t>
      </w:r>
      <w:r>
        <w:rPr>
          <w:bCs/>
          <w:sz w:val="24"/>
          <w:szCs w:val="24"/>
        </w:rPr>
        <w:t xml:space="preserve"> które</w:t>
      </w:r>
      <w:proofErr w:type="gramEnd"/>
      <w:r>
        <w:rPr>
          <w:bCs/>
          <w:sz w:val="24"/>
          <w:szCs w:val="24"/>
        </w:rPr>
        <w:t xml:space="preserve"> były przeznaczone na składki na ubezpieczenia społeczne i Fundusz Pracy 1.100,00 zł, odpis na </w:t>
      </w:r>
      <w:proofErr w:type="spellStart"/>
      <w:r>
        <w:rPr>
          <w:bCs/>
          <w:sz w:val="24"/>
          <w:szCs w:val="24"/>
        </w:rPr>
        <w:t>ZFŚS</w:t>
      </w:r>
      <w:proofErr w:type="spellEnd"/>
      <w:r>
        <w:rPr>
          <w:bCs/>
          <w:sz w:val="24"/>
          <w:szCs w:val="24"/>
        </w:rPr>
        <w:t xml:space="preserve"> 168,00 </w:t>
      </w:r>
      <w:proofErr w:type="gramStart"/>
      <w:r>
        <w:rPr>
          <w:bCs/>
          <w:sz w:val="24"/>
          <w:szCs w:val="24"/>
        </w:rPr>
        <w:t>zł,  oraz</w:t>
      </w:r>
      <w:proofErr w:type="gramEnd"/>
      <w:r>
        <w:rPr>
          <w:bCs/>
          <w:sz w:val="24"/>
          <w:szCs w:val="24"/>
        </w:rPr>
        <w:t xml:space="preserve">  wydatki </w:t>
      </w:r>
      <w:r w:rsidRPr="001217F4">
        <w:rPr>
          <w:bCs/>
          <w:sz w:val="24"/>
          <w:szCs w:val="24"/>
        </w:rPr>
        <w:t xml:space="preserve">inwestycyjne </w:t>
      </w:r>
      <w:r>
        <w:rPr>
          <w:bCs/>
          <w:sz w:val="24"/>
          <w:szCs w:val="24"/>
        </w:rPr>
        <w:t xml:space="preserve"> na drogach gminnych o kwotę 200.000,00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700-Gospodarka</w:t>
      </w:r>
      <w:proofErr w:type="spellEnd"/>
      <w:r>
        <w:rPr>
          <w:bCs/>
          <w:sz w:val="24"/>
          <w:szCs w:val="24"/>
        </w:rPr>
        <w:t xml:space="preserve"> mieszkaniowa, rozdziału </w:t>
      </w:r>
      <w:proofErr w:type="spellStart"/>
      <w:r>
        <w:rPr>
          <w:bCs/>
          <w:sz w:val="24"/>
          <w:szCs w:val="24"/>
        </w:rPr>
        <w:t>70005-Gospodarka</w:t>
      </w:r>
      <w:proofErr w:type="spellEnd"/>
      <w:r>
        <w:rPr>
          <w:bCs/>
          <w:sz w:val="24"/>
          <w:szCs w:val="24"/>
        </w:rPr>
        <w:t xml:space="preserve"> gruntami i nieruchomościami, o kwotę 47.106,00 zł, która była przeznaczona za składki na fundusz </w:t>
      </w:r>
      <w:proofErr w:type="gramStart"/>
      <w:r>
        <w:rPr>
          <w:bCs/>
          <w:sz w:val="24"/>
          <w:szCs w:val="24"/>
        </w:rPr>
        <w:t xml:space="preserve">Pracy , </w:t>
      </w:r>
      <w:proofErr w:type="gramEnd"/>
      <w:r>
        <w:rPr>
          <w:bCs/>
          <w:sz w:val="24"/>
          <w:szCs w:val="24"/>
        </w:rPr>
        <w:t xml:space="preserve">odpis na </w:t>
      </w:r>
      <w:proofErr w:type="spellStart"/>
      <w:r>
        <w:rPr>
          <w:bCs/>
          <w:sz w:val="24"/>
          <w:szCs w:val="24"/>
        </w:rPr>
        <w:t>ZFŚS</w:t>
      </w:r>
      <w:proofErr w:type="spellEnd"/>
      <w:r>
        <w:rPr>
          <w:bCs/>
          <w:sz w:val="24"/>
          <w:szCs w:val="24"/>
        </w:rPr>
        <w:t xml:space="preserve"> oraz zakupy inwestycyjne 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750-Administracja</w:t>
      </w:r>
      <w:proofErr w:type="spellEnd"/>
      <w:r>
        <w:rPr>
          <w:bCs/>
          <w:sz w:val="24"/>
          <w:szCs w:val="24"/>
        </w:rPr>
        <w:t xml:space="preserve"> publiczna, rozdziału 75023- Urzędy </w:t>
      </w:r>
      <w:proofErr w:type="gramStart"/>
      <w:r>
        <w:rPr>
          <w:bCs/>
          <w:sz w:val="24"/>
          <w:szCs w:val="24"/>
        </w:rPr>
        <w:t>gmin,  o</w:t>
      </w:r>
      <w:proofErr w:type="gramEnd"/>
      <w:r>
        <w:rPr>
          <w:bCs/>
          <w:sz w:val="24"/>
          <w:szCs w:val="24"/>
        </w:rPr>
        <w:t xml:space="preserve"> kwotę </w:t>
      </w:r>
      <w:proofErr w:type="spellStart"/>
      <w:r>
        <w:rPr>
          <w:bCs/>
          <w:sz w:val="24"/>
          <w:szCs w:val="24"/>
        </w:rPr>
        <w:t>66.000,00</w:t>
      </w:r>
      <w:proofErr w:type="gramStart"/>
      <w:r>
        <w:rPr>
          <w:bCs/>
          <w:sz w:val="24"/>
          <w:szCs w:val="24"/>
        </w:rPr>
        <w:t>zł</w:t>
      </w:r>
      <w:proofErr w:type="spellEnd"/>
      <w:r>
        <w:rPr>
          <w:bCs/>
          <w:sz w:val="24"/>
          <w:szCs w:val="24"/>
        </w:rPr>
        <w:t>,  która</w:t>
      </w:r>
      <w:proofErr w:type="gramEnd"/>
      <w:r>
        <w:rPr>
          <w:bCs/>
          <w:sz w:val="24"/>
          <w:szCs w:val="24"/>
        </w:rPr>
        <w:t xml:space="preserve"> była przeznaczona na składki na Fundusz Pracy 6.000,00 zł, oraz remont urzędu </w:t>
      </w:r>
      <w:proofErr w:type="gramStart"/>
      <w:r>
        <w:rPr>
          <w:bCs/>
          <w:sz w:val="24"/>
          <w:szCs w:val="24"/>
        </w:rPr>
        <w:t>miejskiego  o</w:t>
      </w:r>
      <w:proofErr w:type="gramEnd"/>
      <w:r>
        <w:rPr>
          <w:bCs/>
          <w:sz w:val="24"/>
          <w:szCs w:val="24"/>
        </w:rPr>
        <w:t xml:space="preserve"> kwotę 60.000,00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</w:t>
      </w:r>
      <w:proofErr w:type="spellStart"/>
      <w:r>
        <w:rPr>
          <w:bCs/>
          <w:sz w:val="24"/>
          <w:szCs w:val="24"/>
        </w:rPr>
        <w:t>750-Administracja</w:t>
      </w:r>
      <w:proofErr w:type="spellEnd"/>
      <w:r>
        <w:rPr>
          <w:bCs/>
          <w:sz w:val="24"/>
          <w:szCs w:val="24"/>
        </w:rPr>
        <w:t xml:space="preserve"> publiczna, rozdziału 75095- Pozostała </w:t>
      </w:r>
      <w:proofErr w:type="gramStart"/>
      <w:r>
        <w:rPr>
          <w:bCs/>
          <w:sz w:val="24"/>
          <w:szCs w:val="24"/>
        </w:rPr>
        <w:t>działalność,  o</w:t>
      </w:r>
      <w:proofErr w:type="gramEnd"/>
      <w:r>
        <w:rPr>
          <w:bCs/>
          <w:sz w:val="24"/>
          <w:szCs w:val="24"/>
        </w:rPr>
        <w:t xml:space="preserve"> kwotę 28.849,00 </w:t>
      </w:r>
      <w:proofErr w:type="gramStart"/>
      <w:r>
        <w:rPr>
          <w:bCs/>
          <w:sz w:val="24"/>
          <w:szCs w:val="24"/>
        </w:rPr>
        <w:t>zł,  która</w:t>
      </w:r>
      <w:proofErr w:type="gramEnd"/>
      <w:r>
        <w:rPr>
          <w:bCs/>
          <w:sz w:val="24"/>
          <w:szCs w:val="24"/>
        </w:rPr>
        <w:t xml:space="preserve"> była przeznaczona na wydatki na rzecz osób fizycznych 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80101-Szkoły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Podstawowe,  o</w:t>
      </w:r>
      <w:proofErr w:type="gramEnd"/>
      <w:r>
        <w:rPr>
          <w:bCs/>
          <w:sz w:val="24"/>
          <w:szCs w:val="24"/>
        </w:rPr>
        <w:t xml:space="preserve"> kwotę  132.438,00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 xml:space="preserve">która była przeznaczona na wynagrodzenia osobowe 95.000,00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składki na ubezpieczenia społeczne 35.438,00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składki na Fundusz Pracy, 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80103-Oddziały</w:t>
      </w:r>
      <w:proofErr w:type="spellEnd"/>
      <w:r>
        <w:rPr>
          <w:bCs/>
          <w:sz w:val="24"/>
          <w:szCs w:val="24"/>
        </w:rPr>
        <w:t xml:space="preserve"> Przedszkolne w szkołach </w:t>
      </w:r>
      <w:proofErr w:type="gramStart"/>
      <w:r>
        <w:rPr>
          <w:bCs/>
          <w:sz w:val="24"/>
          <w:szCs w:val="24"/>
        </w:rPr>
        <w:t>podstawowych,  o</w:t>
      </w:r>
      <w:proofErr w:type="gramEnd"/>
      <w:r>
        <w:rPr>
          <w:bCs/>
          <w:sz w:val="24"/>
          <w:szCs w:val="24"/>
        </w:rPr>
        <w:t xml:space="preserve"> kwotę 2.000,00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która była przeznaczona na wynagrodzenia, 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80104- Przedszkola, o kwotę 16.500,00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która była przeznaczona na wynagrodzenia 15.000,00 zł, składki na Fundusz Pracy</w:t>
      </w:r>
      <w:proofErr w:type="gramStart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500,00zł</w:t>
      </w:r>
      <w:proofErr w:type="spellEnd"/>
      <w:proofErr w:type="gramEnd"/>
      <w:r>
        <w:rPr>
          <w:bCs/>
          <w:sz w:val="24"/>
          <w:szCs w:val="24"/>
        </w:rPr>
        <w:t xml:space="preserve"> oraz dodatki wiejskie i mieszkaniowe 1.000,00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 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80110-Gimnazja</w:t>
      </w:r>
      <w:proofErr w:type="spellEnd"/>
      <w:r>
        <w:rPr>
          <w:bCs/>
          <w:sz w:val="24"/>
          <w:szCs w:val="24"/>
        </w:rPr>
        <w:t xml:space="preserve">, o kwotę 100.800,00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która była przeznaczona na wynagrodzenia 85.000,00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składki na ubezpieczenia społeczne 8.800,00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składki na Fundusz Pracy </w:t>
      </w:r>
      <w:proofErr w:type="spellStart"/>
      <w:r>
        <w:rPr>
          <w:bCs/>
          <w:sz w:val="24"/>
          <w:szCs w:val="24"/>
        </w:rPr>
        <w:t>3.000,00</w:t>
      </w:r>
      <w:proofErr w:type="gramStart"/>
      <w:r>
        <w:rPr>
          <w:bCs/>
          <w:sz w:val="24"/>
          <w:szCs w:val="24"/>
        </w:rPr>
        <w:t>zł</w:t>
      </w:r>
      <w:proofErr w:type="spellEnd"/>
      <w:proofErr w:type="gramEnd"/>
      <w:r>
        <w:rPr>
          <w:bCs/>
          <w:sz w:val="24"/>
          <w:szCs w:val="24"/>
        </w:rPr>
        <w:t xml:space="preserve">, oraz dodatki wiejskie i mieszkaniowe 4.000,00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 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 dziale </w:t>
      </w:r>
      <w:proofErr w:type="spellStart"/>
      <w:r>
        <w:rPr>
          <w:bCs/>
          <w:sz w:val="24"/>
          <w:szCs w:val="24"/>
        </w:rPr>
        <w:t>801-Oświata</w:t>
      </w:r>
      <w:proofErr w:type="spellEnd"/>
      <w:r>
        <w:rPr>
          <w:bCs/>
          <w:sz w:val="24"/>
          <w:szCs w:val="24"/>
        </w:rPr>
        <w:t xml:space="preserve"> i wychowanie, rozdziału </w:t>
      </w:r>
      <w:proofErr w:type="spellStart"/>
      <w:r>
        <w:rPr>
          <w:bCs/>
          <w:sz w:val="24"/>
          <w:szCs w:val="24"/>
        </w:rPr>
        <w:t>80148-Stołówki</w:t>
      </w:r>
      <w:proofErr w:type="spellEnd"/>
      <w:r>
        <w:rPr>
          <w:bCs/>
          <w:sz w:val="24"/>
          <w:szCs w:val="24"/>
        </w:rPr>
        <w:t xml:space="preserve"> szkolne i przedszkola, o kwotę 1.300,00 zł, która była przeznaczona na dodatki wiejskie i mieszkaniowe 500,00 </w:t>
      </w:r>
      <w:proofErr w:type="gramStart"/>
      <w:r>
        <w:rPr>
          <w:bCs/>
          <w:sz w:val="24"/>
          <w:szCs w:val="24"/>
        </w:rPr>
        <w:t>zł,   oraz</w:t>
      </w:r>
      <w:proofErr w:type="gramEnd"/>
      <w:r>
        <w:rPr>
          <w:bCs/>
          <w:sz w:val="24"/>
          <w:szCs w:val="24"/>
        </w:rPr>
        <w:t xml:space="preserve"> składki na Fundusz Pracy 800,00 zł,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90001- Gospodarka</w:t>
      </w:r>
      <w:proofErr w:type="gramEnd"/>
      <w:r>
        <w:rPr>
          <w:bCs/>
          <w:sz w:val="24"/>
          <w:szCs w:val="24"/>
        </w:rPr>
        <w:t xml:space="preserve"> ściekowa i ochrona wód, o kwotę 56,00 zł , która była przeznaczona na odpis na </w:t>
      </w:r>
      <w:proofErr w:type="spellStart"/>
      <w:r>
        <w:rPr>
          <w:bCs/>
          <w:sz w:val="24"/>
          <w:szCs w:val="24"/>
        </w:rPr>
        <w:t>ZFŚS</w:t>
      </w:r>
      <w:proofErr w:type="spell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>środowiska  90002- Gospodarka</w:t>
      </w:r>
      <w:proofErr w:type="gramEnd"/>
      <w:r>
        <w:rPr>
          <w:bCs/>
          <w:sz w:val="24"/>
          <w:szCs w:val="24"/>
        </w:rPr>
        <w:t xml:space="preserve"> odpadami o kwotę 9.900,00 zł , która była </w:t>
      </w:r>
      <w:proofErr w:type="gramStart"/>
      <w:r>
        <w:rPr>
          <w:bCs/>
          <w:sz w:val="24"/>
          <w:szCs w:val="24"/>
        </w:rPr>
        <w:t>przeznaczona  na</w:t>
      </w:r>
      <w:proofErr w:type="gramEnd"/>
      <w:r>
        <w:rPr>
          <w:bCs/>
          <w:sz w:val="24"/>
          <w:szCs w:val="24"/>
        </w:rPr>
        <w:t xml:space="preserve"> budowę wysypiska w Czerwonym Borze,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 xml:space="preserve">środowiska  </w:t>
      </w:r>
      <w:proofErr w:type="spellStart"/>
      <w:r>
        <w:rPr>
          <w:bCs/>
          <w:sz w:val="24"/>
          <w:szCs w:val="24"/>
        </w:rPr>
        <w:t>90003-Oczyszczanie</w:t>
      </w:r>
      <w:proofErr w:type="spellEnd"/>
      <w:proofErr w:type="gramEnd"/>
      <w:r>
        <w:rPr>
          <w:bCs/>
          <w:sz w:val="24"/>
          <w:szCs w:val="24"/>
        </w:rPr>
        <w:t xml:space="preserve"> miast i wsi, o kwotę 1.000,00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 xml:space="preserve">która była przeznaczona na odpis na </w:t>
      </w:r>
      <w:proofErr w:type="spellStart"/>
      <w:r>
        <w:rPr>
          <w:bCs/>
          <w:sz w:val="24"/>
          <w:szCs w:val="24"/>
        </w:rPr>
        <w:t>ZFŚS</w:t>
      </w:r>
      <w:proofErr w:type="spell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 xml:space="preserve">środowiska  </w:t>
      </w:r>
      <w:proofErr w:type="spellStart"/>
      <w:r>
        <w:rPr>
          <w:bCs/>
          <w:sz w:val="24"/>
          <w:szCs w:val="24"/>
        </w:rPr>
        <w:t>90004-Utrzymanie</w:t>
      </w:r>
      <w:proofErr w:type="spellEnd"/>
      <w:proofErr w:type="gramEnd"/>
      <w:r>
        <w:rPr>
          <w:bCs/>
          <w:sz w:val="24"/>
          <w:szCs w:val="24"/>
        </w:rPr>
        <w:t xml:space="preserve"> zieleni w miastach i gminach  , o kwotę 1.000,00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która była przeznaczona na zakup usług pozostałych 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 xml:space="preserve">środowiska  </w:t>
      </w:r>
      <w:proofErr w:type="spellStart"/>
      <w:r>
        <w:rPr>
          <w:bCs/>
          <w:sz w:val="24"/>
          <w:szCs w:val="24"/>
        </w:rPr>
        <w:t>90015-Oświetlenie</w:t>
      </w:r>
      <w:proofErr w:type="spellEnd"/>
      <w:proofErr w:type="gramEnd"/>
      <w:r>
        <w:rPr>
          <w:bCs/>
          <w:sz w:val="24"/>
          <w:szCs w:val="24"/>
        </w:rPr>
        <w:t xml:space="preserve"> ulic, placów i dróg  , o kwotę 2.000,00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która była przeznaczona na zakup energii,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900-</w:t>
      </w:r>
      <w:r w:rsidRPr="002048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Gospodarka komunalna i ochrona </w:t>
      </w:r>
      <w:proofErr w:type="gramStart"/>
      <w:r>
        <w:rPr>
          <w:bCs/>
          <w:sz w:val="24"/>
          <w:szCs w:val="24"/>
        </w:rPr>
        <w:t xml:space="preserve">środowiska  </w:t>
      </w:r>
      <w:proofErr w:type="spellStart"/>
      <w:r>
        <w:rPr>
          <w:bCs/>
          <w:sz w:val="24"/>
          <w:szCs w:val="24"/>
        </w:rPr>
        <w:t>90095-Pozostała</w:t>
      </w:r>
      <w:proofErr w:type="spellEnd"/>
      <w:proofErr w:type="gramEnd"/>
      <w:r>
        <w:rPr>
          <w:bCs/>
          <w:sz w:val="24"/>
          <w:szCs w:val="24"/>
        </w:rPr>
        <w:t xml:space="preserve"> działalność, o kwotę 30.000,00 zł, która była przeznaczona na zadanie inwestycyjne</w:t>
      </w:r>
      <w:proofErr w:type="gramStart"/>
      <w:r>
        <w:rPr>
          <w:bCs/>
          <w:sz w:val="24"/>
          <w:szCs w:val="24"/>
        </w:rPr>
        <w:t>:„</w:t>
      </w:r>
      <w:r w:rsidRPr="009A76F6">
        <w:rPr>
          <w:sz w:val="24"/>
          <w:szCs w:val="24"/>
        </w:rPr>
        <w:t xml:space="preserve"> </w:t>
      </w:r>
      <w:r>
        <w:rPr>
          <w:sz w:val="24"/>
          <w:szCs w:val="24"/>
        </w:rPr>
        <w:t>Kompleksowe</w:t>
      </w:r>
      <w:proofErr w:type="gramEnd"/>
      <w:r>
        <w:rPr>
          <w:sz w:val="24"/>
          <w:szCs w:val="24"/>
        </w:rPr>
        <w:t xml:space="preserve"> uzbrojenie terenów przemysłowych w infrastrukturę techniczną ”</w:t>
      </w:r>
      <w:r>
        <w:rPr>
          <w:bCs/>
          <w:sz w:val="24"/>
          <w:szCs w:val="24"/>
        </w:rPr>
        <w:t xml:space="preserve">, 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-w dziale 921- Kultura i ochrona dziedzictwa narodowego, </w:t>
      </w:r>
      <w:proofErr w:type="gramStart"/>
      <w:r>
        <w:rPr>
          <w:bCs/>
          <w:sz w:val="24"/>
          <w:szCs w:val="24"/>
        </w:rPr>
        <w:t>rozdział  92109- Domy</w:t>
      </w:r>
      <w:proofErr w:type="gramEnd"/>
      <w:r>
        <w:rPr>
          <w:bCs/>
          <w:sz w:val="24"/>
          <w:szCs w:val="24"/>
        </w:rPr>
        <w:t xml:space="preserve"> i ośrodki kultury, świetlice i klub, o kwotę 308.106,00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która była przeznaczona na wynagrodzenia oraz pochodne 14.106,00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, oraz zakupy materiałów i wyposażenia do Ośrodka Edukacji Regionalnej w Czyżewie o kwotę 294.000,00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w dziale 926- Kultura fizyczna, rozdział 92605- -Zadania w zakresie kultury fizycznej, kwotę 2.884,00 zł, która była przeznaczona </w:t>
      </w:r>
      <w:proofErr w:type="gramStart"/>
      <w:r>
        <w:rPr>
          <w:bCs/>
          <w:sz w:val="24"/>
          <w:szCs w:val="24"/>
        </w:rPr>
        <w:t>na  zakup</w:t>
      </w:r>
      <w:proofErr w:type="gramEnd"/>
      <w:r>
        <w:rPr>
          <w:bCs/>
          <w:sz w:val="24"/>
          <w:szCs w:val="24"/>
        </w:rPr>
        <w:t xml:space="preserve"> materiałów i wyposażenia  </w:t>
      </w:r>
      <w:proofErr w:type="spellStart"/>
      <w:r>
        <w:rPr>
          <w:bCs/>
          <w:sz w:val="24"/>
          <w:szCs w:val="24"/>
        </w:rPr>
        <w:t>1.000,00</w:t>
      </w:r>
      <w:proofErr w:type="gramStart"/>
      <w:r>
        <w:rPr>
          <w:bCs/>
          <w:sz w:val="24"/>
          <w:szCs w:val="24"/>
        </w:rPr>
        <w:t>zł</w:t>
      </w:r>
      <w:proofErr w:type="spellEnd"/>
      <w:proofErr w:type="gramEnd"/>
      <w:r>
        <w:rPr>
          <w:bCs/>
          <w:sz w:val="24"/>
          <w:szCs w:val="24"/>
        </w:rPr>
        <w:t xml:space="preserve">, oraz zakup usług pozostałych 1.884,00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 xml:space="preserve">. </w:t>
      </w: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</w:p>
    <w:p w:rsidR="00DC569D" w:rsidRDefault="00DC569D" w:rsidP="00DC569D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PRZENIESIENIA PLANU </w:t>
      </w:r>
      <w:proofErr w:type="gramStart"/>
      <w:r>
        <w:rPr>
          <w:b/>
          <w:sz w:val="24"/>
          <w:szCs w:val="24"/>
          <w:u w:val="single"/>
        </w:rPr>
        <w:t xml:space="preserve">WYDATKÓW : </w:t>
      </w:r>
      <w:proofErr w:type="gramEnd"/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DC569D" w:rsidRDefault="00DC569D" w:rsidP="00DC569D">
      <w:pPr>
        <w:pStyle w:val="Tekstpodstawowy"/>
        <w:spacing w:line="360" w:lineRule="auto"/>
        <w:jc w:val="both"/>
      </w:pPr>
      <w:r>
        <w:t>Przeniesienia w planie wydatków budżetowych dokonano celem dostosowania planu do potrzeb.</w:t>
      </w:r>
    </w:p>
    <w:p w:rsidR="00DC569D" w:rsidRDefault="00DC569D" w:rsidP="00DC569D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7633B8" w:rsidRDefault="00DC569D" w:rsidP="00DC569D">
      <w:pPr>
        <w:pStyle w:val="Podpis"/>
      </w:pPr>
      <w:r>
        <w:t>Przewodniczący Rady Miejskiej</w:t>
      </w:r>
    </w:p>
    <w:p w:rsidR="00DC569D" w:rsidRDefault="00DC569D" w:rsidP="00DC569D">
      <w:pPr>
        <w:pStyle w:val="Podpis"/>
      </w:pPr>
      <w:r>
        <w:t>Witold Sienicki</w:t>
      </w:r>
    </w:p>
    <w:sectPr w:rsidR="00DC569D" w:rsidSect="005F5995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DA" w:rsidRDefault="002322DA">
      <w:r>
        <w:separator/>
      </w:r>
    </w:p>
  </w:endnote>
  <w:endnote w:type="continuationSeparator" w:id="0">
    <w:p w:rsidR="002322DA" w:rsidRDefault="0023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92" w:rsidRDefault="00F85392">
    <w:pPr>
      <w:pStyle w:val="Stopka"/>
      <w:jc w:val="right"/>
    </w:pPr>
    <w:fldSimple w:instr=" SAVEDATE  \* MERGEFORMAT ">
      <w:r w:rsidR="00E02FC5">
        <w:rPr>
          <w:noProof/>
        </w:rPr>
        <w:t>2012-12-28 11:05:00</w:t>
      </w:r>
    </w:fldSimple>
  </w:p>
  <w:p w:rsidR="00F85392" w:rsidRDefault="00F853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DA" w:rsidRDefault="002322DA">
      <w:r>
        <w:separator/>
      </w:r>
    </w:p>
  </w:footnote>
  <w:footnote w:type="continuationSeparator" w:id="0">
    <w:p w:rsidR="002322DA" w:rsidRDefault="0023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7AF"/>
    <w:multiLevelType w:val="hybridMultilevel"/>
    <w:tmpl w:val="9940D9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736C812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075307C"/>
    <w:multiLevelType w:val="hybridMultilevel"/>
    <w:tmpl w:val="691E26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3BA3532"/>
    <w:multiLevelType w:val="hybridMultilevel"/>
    <w:tmpl w:val="08724920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1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1041037"/>
    <w:multiLevelType w:val="hybridMultilevel"/>
    <w:tmpl w:val="9AFC6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82D52"/>
    <w:multiLevelType w:val="hybridMultilevel"/>
    <w:tmpl w:val="1E82A3BE"/>
    <w:lvl w:ilvl="0" w:tplc="35DCA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84F5D0C"/>
    <w:multiLevelType w:val="hybridMultilevel"/>
    <w:tmpl w:val="AAEA84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AD2051"/>
    <w:multiLevelType w:val="hybridMultilevel"/>
    <w:tmpl w:val="FEE0A4FC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4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C31285C"/>
    <w:multiLevelType w:val="hybridMultilevel"/>
    <w:tmpl w:val="FE50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13"/>
  </w:num>
  <w:num w:numId="7">
    <w:abstractNumId w:val="16"/>
  </w:num>
  <w:num w:numId="8">
    <w:abstractNumId w:val="12"/>
  </w:num>
  <w:num w:numId="9">
    <w:abstractNumId w:val="26"/>
  </w:num>
  <w:num w:numId="10">
    <w:abstractNumId w:val="24"/>
  </w:num>
  <w:num w:numId="11">
    <w:abstractNumId w:val="25"/>
  </w:num>
  <w:num w:numId="12">
    <w:abstractNumId w:val="3"/>
  </w:num>
  <w:num w:numId="13">
    <w:abstractNumId w:val="11"/>
  </w:num>
  <w:num w:numId="14">
    <w:abstractNumId w:val="2"/>
  </w:num>
  <w:num w:numId="15">
    <w:abstractNumId w:val="17"/>
  </w:num>
  <w:num w:numId="16">
    <w:abstractNumId w:val="21"/>
  </w:num>
  <w:num w:numId="17">
    <w:abstractNumId w:val="1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2"/>
  </w:num>
  <w:num w:numId="25">
    <w:abstractNumId w:val="20"/>
  </w:num>
  <w:num w:numId="26">
    <w:abstractNumId w:val="0"/>
  </w:num>
  <w:num w:numId="27">
    <w:abstractNumId w:val="8"/>
  </w:num>
  <w:num w:numId="28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17F"/>
    <w:rsid w:val="00043FF2"/>
    <w:rsid w:val="002322DA"/>
    <w:rsid w:val="005F5995"/>
    <w:rsid w:val="007633B8"/>
    <w:rsid w:val="009C017F"/>
    <w:rsid w:val="00DC569D"/>
    <w:rsid w:val="00E02FC5"/>
    <w:rsid w:val="00F8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7633B8"/>
    <w:pPr>
      <w:numPr>
        <w:ilvl w:val="1"/>
        <w:numId w:val="17"/>
      </w:numPr>
      <w:spacing w:after="120"/>
      <w:ind w:left="567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043FF2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3FF2"/>
    <w:rPr>
      <w:snapToGrid w:val="0"/>
      <w:sz w:val="26"/>
    </w:rPr>
  </w:style>
  <w:style w:type="character" w:styleId="Hipercze">
    <w:name w:val="Hyperlink"/>
    <w:basedOn w:val="Domylnaczcionkaakapitu"/>
    <w:uiPriority w:val="99"/>
    <w:semiHidden/>
    <w:unhideWhenUsed/>
    <w:rsid w:val="00043F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3FF2"/>
    <w:rPr>
      <w:color w:val="800080"/>
      <w:u w:val="single"/>
    </w:rPr>
  </w:style>
  <w:style w:type="paragraph" w:customStyle="1" w:styleId="xl58">
    <w:name w:val="xl58"/>
    <w:basedOn w:val="Normalny"/>
    <w:rsid w:val="00043FF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9">
    <w:name w:val="xl59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3">
    <w:name w:val="xl63"/>
    <w:basedOn w:val="Normalny"/>
    <w:rsid w:val="00043F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66">
    <w:name w:val="xl66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4"/>
      <w:szCs w:val="14"/>
    </w:rPr>
  </w:style>
  <w:style w:type="paragraph" w:customStyle="1" w:styleId="xl67">
    <w:name w:val="xl67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0">
    <w:name w:val="xl70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1">
    <w:name w:val="xl71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043FF2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043FF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043F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5">
    <w:name w:val="xl75"/>
    <w:basedOn w:val="Normalny"/>
    <w:rsid w:val="00043FF2"/>
    <w:pPr>
      <w:spacing w:before="100" w:beforeAutospacing="1" w:after="100" w:afterAutospacing="1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xl76">
    <w:name w:val="xl76"/>
    <w:basedOn w:val="Normalny"/>
    <w:rsid w:val="009C017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7">
    <w:name w:val="xl77"/>
    <w:basedOn w:val="Normalny"/>
    <w:rsid w:val="009C01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9C01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9C01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9C01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1">
    <w:name w:val="xl81"/>
    <w:basedOn w:val="Normalny"/>
    <w:rsid w:val="009C017F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2">
    <w:name w:val="xl82"/>
    <w:basedOn w:val="Normalny"/>
    <w:rsid w:val="009C01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3">
    <w:name w:val="xl83"/>
    <w:basedOn w:val="Normalny"/>
    <w:rsid w:val="009C01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9C01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5">
    <w:name w:val="xl85"/>
    <w:basedOn w:val="Normalny"/>
    <w:rsid w:val="009C01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9C017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7">
    <w:name w:val="xl87"/>
    <w:basedOn w:val="Normalny"/>
    <w:rsid w:val="009C01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Normalny"/>
    <w:rsid w:val="009C017F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9">
    <w:name w:val="xl89"/>
    <w:basedOn w:val="Normalny"/>
    <w:rsid w:val="009C01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0">
    <w:name w:val="xl90"/>
    <w:basedOn w:val="Normalny"/>
    <w:rsid w:val="009C01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styleId="Tekstpodstawowy2">
    <w:name w:val="Body Text 2"/>
    <w:basedOn w:val="Normalny"/>
    <w:link w:val="Tekstpodstawowy2Znak"/>
    <w:rsid w:val="00DC56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56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35</TotalTime>
  <Pages>49</Pages>
  <Words>17976</Words>
  <Characters>107859</Characters>
  <Application>Microsoft Office Word</Application>
  <DocSecurity>0</DocSecurity>
  <Lines>898</Lines>
  <Paragraphs>251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2003-02-24T09:45:00Z</cp:lastPrinted>
  <dcterms:created xsi:type="dcterms:W3CDTF">2012-12-28T09:16:00Z</dcterms:created>
  <dcterms:modified xsi:type="dcterms:W3CDTF">2012-12-28T10:06:00Z</dcterms:modified>
</cp:coreProperties>
</file>