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7" w:rsidRPr="00D64C83" w:rsidRDefault="00C61CD7" w:rsidP="00C61CD7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167</w:t>
      </w:r>
      <w:r w:rsidRPr="00D64C83">
        <w:t>/1</w:t>
      </w:r>
      <w:r>
        <w:t>2</w:t>
      </w:r>
      <w:r w:rsidRPr="00D64C83">
        <w:t xml:space="preserve">   </w:t>
      </w:r>
    </w:p>
    <w:p w:rsidR="00C61CD7" w:rsidRPr="00D64C83" w:rsidRDefault="00C61CD7" w:rsidP="00C61CD7">
      <w:pPr>
        <w:pStyle w:val="Tytuaktu"/>
      </w:pPr>
      <w:r w:rsidRPr="00D64C83">
        <w:t>BURMISTRZA CZYŻEWA</w:t>
      </w:r>
    </w:p>
    <w:p w:rsidR="00C61CD7" w:rsidRPr="00C61CD7" w:rsidRDefault="00C61CD7" w:rsidP="00C61CD7">
      <w:pPr>
        <w:pStyle w:val="zdnia"/>
        <w:rPr>
          <w:szCs w:val="24"/>
        </w:rPr>
      </w:pPr>
      <w:r w:rsidRPr="00C61CD7">
        <w:rPr>
          <w:szCs w:val="24"/>
        </w:rPr>
        <w:t>31 grudnia  2012 r.</w:t>
      </w:r>
    </w:p>
    <w:p w:rsidR="00C61CD7" w:rsidRDefault="00C61CD7" w:rsidP="00C61CD7">
      <w:pPr>
        <w:rPr>
          <w:b/>
          <w:sz w:val="28"/>
        </w:rPr>
      </w:pPr>
    </w:p>
    <w:p w:rsidR="00C61CD7" w:rsidRDefault="00C61CD7" w:rsidP="00C61CD7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C61CD7" w:rsidRPr="00D64C83" w:rsidRDefault="00C61CD7" w:rsidP="00C61CD7">
      <w:pPr>
        <w:rPr>
          <w:b/>
        </w:rPr>
      </w:pPr>
    </w:p>
    <w:p w:rsidR="00C61CD7" w:rsidRPr="00DC69DB" w:rsidRDefault="00C61CD7" w:rsidP="00C61CD7">
      <w:pPr>
        <w:pStyle w:val="podstawa"/>
        <w:rPr>
          <w:b/>
        </w:rPr>
      </w:pPr>
      <w:r>
        <w:rPr>
          <w:b/>
        </w:rPr>
        <w:t xml:space="preserve">  </w:t>
      </w:r>
      <w:r w:rsidRPr="00DC69DB">
        <w:rPr>
          <w:b/>
        </w:rPr>
        <w:t xml:space="preserve">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</w:t>
      </w:r>
      <w:r>
        <w:rPr>
          <w:b/>
        </w:rPr>
        <w:t>arządza, co  następuje</w:t>
      </w:r>
      <w:r w:rsidRPr="00DC69DB">
        <w:rPr>
          <w:b/>
        </w:rPr>
        <w:t>:</w:t>
      </w:r>
    </w:p>
    <w:p w:rsidR="00C61CD7" w:rsidRDefault="00C61CD7" w:rsidP="00C61CD7">
      <w:pPr>
        <w:pStyle w:val="Tekstpodstawowy"/>
        <w:jc w:val="center"/>
        <w:rPr>
          <w:sz w:val="24"/>
          <w:szCs w:val="24"/>
        </w:rPr>
      </w:pPr>
    </w:p>
    <w:p w:rsidR="00C61CD7" w:rsidRPr="00C61CD7" w:rsidRDefault="00C61CD7" w:rsidP="00C61CD7">
      <w:pPr>
        <w:pStyle w:val="paragraf"/>
      </w:pPr>
      <w:r>
        <w:t xml:space="preserve">Dokonuje się zmian - przeniesień w plan wydatków budżetowych o kwotę     74.875,46 zł , </w:t>
      </w:r>
      <w:r w:rsidRPr="00C61CD7">
        <w:rPr>
          <w:szCs w:val="24"/>
        </w:rPr>
        <w:t>-zgodnie z załącznikiem nr: 1</w:t>
      </w:r>
    </w:p>
    <w:p w:rsidR="00C61CD7" w:rsidRPr="006D1836" w:rsidRDefault="00C61CD7" w:rsidP="00C61CD7">
      <w:pPr>
        <w:pStyle w:val="paragraf"/>
      </w:pPr>
      <w:r w:rsidRPr="006D1836">
        <w:t>Budżet po dokonanych zmianach wynosi:</w:t>
      </w:r>
    </w:p>
    <w:p w:rsidR="00C61CD7" w:rsidRPr="006D1836" w:rsidRDefault="00C61CD7" w:rsidP="00530B71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21.201.783,00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C61CD7" w:rsidRDefault="00C61CD7" w:rsidP="00530B7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19.687.512,00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C61CD7" w:rsidRPr="006D1836" w:rsidRDefault="00C61CD7" w:rsidP="00530B7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1.514.271,00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C61CD7" w:rsidRPr="006D1836" w:rsidRDefault="00C61CD7" w:rsidP="00530B71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21.674.783,00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C61CD7" w:rsidRDefault="00C61CD7" w:rsidP="00530B7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15.565.682,00 zł</w:t>
      </w:r>
      <w:proofErr w:type="gramEnd"/>
      <w:r>
        <w:rPr>
          <w:bCs/>
          <w:sz w:val="24"/>
          <w:szCs w:val="24"/>
        </w:rPr>
        <w:t>,</w:t>
      </w:r>
    </w:p>
    <w:p w:rsidR="00C61CD7" w:rsidRPr="006D1836" w:rsidRDefault="00C61CD7" w:rsidP="00530B7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6.109.101,00 zł</w:t>
      </w:r>
      <w:proofErr w:type="gramEnd"/>
      <w:r>
        <w:rPr>
          <w:bCs/>
          <w:sz w:val="24"/>
          <w:szCs w:val="24"/>
        </w:rPr>
        <w:t>,</w:t>
      </w:r>
    </w:p>
    <w:p w:rsidR="00C61CD7" w:rsidRDefault="00C61CD7" w:rsidP="00C61CD7">
      <w:pPr>
        <w:pStyle w:val="Tekstpodstawowy"/>
        <w:jc w:val="center"/>
      </w:pPr>
    </w:p>
    <w:p w:rsidR="00C61CD7" w:rsidRDefault="00C61CD7" w:rsidP="00C61CD7">
      <w:pPr>
        <w:pStyle w:val="paragraf"/>
      </w:pPr>
      <w:r>
        <w:t>1. Deficyt budżetu gminy w kwocie 473.000,00 zł,  zostanie pokryty przychodami pochodzącymi z:</w:t>
      </w:r>
    </w:p>
    <w:p w:rsidR="00C61CD7" w:rsidRPr="00035A0B" w:rsidRDefault="00C61CD7" w:rsidP="00530B71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wolnych</w:t>
      </w:r>
      <w:proofErr w:type="gramEnd"/>
      <w:r>
        <w:rPr>
          <w:sz w:val="24"/>
          <w:szCs w:val="24"/>
        </w:rPr>
        <w:t xml:space="preserve">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473.000,00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61CD7" w:rsidRDefault="00C61CD7" w:rsidP="00C61CD7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C61CD7" w:rsidRDefault="00C61CD7" w:rsidP="00C61CD7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kwocie: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246.000,00 </w:t>
      </w:r>
      <w:proofErr w:type="gramStart"/>
      <w:r>
        <w:rPr>
          <w:sz w:val="24"/>
          <w:szCs w:val="24"/>
        </w:rPr>
        <w:t>zł .</w:t>
      </w:r>
      <w:proofErr w:type="gramEnd"/>
    </w:p>
    <w:p w:rsidR="00C61CD7" w:rsidRDefault="00C61CD7" w:rsidP="00C61CD7">
      <w:pPr>
        <w:pStyle w:val="Tekstpodstawowy"/>
        <w:rPr>
          <w:sz w:val="24"/>
          <w:szCs w:val="24"/>
        </w:rPr>
      </w:pPr>
    </w:p>
    <w:p w:rsidR="00C61CD7" w:rsidRPr="00C61CD7" w:rsidRDefault="00C61CD7" w:rsidP="00C61CD7">
      <w:pPr>
        <w:pStyle w:val="paragraf"/>
      </w:pPr>
      <w:r>
        <w:t>Objaśnienie dokonanych zmian w budżecie zawarto w załączniku nr: 2</w:t>
      </w:r>
    </w:p>
    <w:p w:rsidR="00C61CD7" w:rsidRDefault="00C61CD7" w:rsidP="00C61CD7">
      <w:pPr>
        <w:pStyle w:val="paragraf"/>
      </w:pPr>
      <w:r>
        <w:t>Zarządzenie wchodzi w życie z dniem podjęcia.</w:t>
      </w:r>
    </w:p>
    <w:p w:rsidR="00C61CD7" w:rsidRPr="00C61CD7" w:rsidRDefault="00C61CD7" w:rsidP="00C61CD7">
      <w:pPr>
        <w:pStyle w:val="Podpis"/>
        <w:rPr>
          <w:color w:val="FF0000"/>
        </w:rPr>
      </w:pPr>
      <w:r w:rsidRPr="00C61CD7">
        <w:rPr>
          <w:color w:val="FF0000"/>
        </w:rPr>
        <w:t>Burmistrz</w:t>
      </w:r>
    </w:p>
    <w:p w:rsidR="00C61CD7" w:rsidRDefault="00C61CD7" w:rsidP="00C61CD7">
      <w:pPr>
        <w:pStyle w:val="Podpis"/>
        <w:rPr>
          <w:color w:val="FF0000"/>
        </w:rPr>
      </w:pPr>
      <w:r w:rsidRPr="00C61CD7">
        <w:rPr>
          <w:color w:val="FF0000"/>
        </w:rPr>
        <w:t>Anna Bogucka</w:t>
      </w:r>
    </w:p>
    <w:p w:rsidR="00C61CD7" w:rsidRDefault="00C61CD7" w:rsidP="00C61CD7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C61CD7" w:rsidRDefault="00C61CD7" w:rsidP="00C61CD7">
      <w:pPr>
        <w:pStyle w:val="za"/>
        <w:sectPr w:rsidR="00C61CD7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C61CD7" w:rsidRDefault="00C61CD7" w:rsidP="00C61CD7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1 </w:t>
      </w:r>
      <w:r w:rsidR="00530B71" w:rsidRPr="00530B71">
        <w:t>do Zarządzenia Nr: 167/12 Burmistrza Czyżewa z dnia 31 grudnia 2012</w:t>
      </w:r>
      <w:r w:rsidR="00530B71">
        <w:t xml:space="preserve"> </w:t>
      </w:r>
      <w:r w:rsidR="00530B71" w:rsidRPr="00530B71">
        <w:t>r. w sprawie zmian w budżecie gminy Czyżew na 2012</w:t>
      </w:r>
      <w:r w:rsidR="00530B71">
        <w:t xml:space="preserve"> </w:t>
      </w:r>
      <w:r w:rsidR="00530B71" w:rsidRPr="00530B71">
        <w:t>r.</w:t>
      </w:r>
    </w:p>
    <w:tbl>
      <w:tblPr>
        <w:tblW w:w="1640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3"/>
        <w:gridCol w:w="531"/>
        <w:gridCol w:w="494"/>
        <w:gridCol w:w="692"/>
        <w:gridCol w:w="1191"/>
        <w:gridCol w:w="719"/>
        <w:gridCol w:w="611"/>
        <w:gridCol w:w="300"/>
        <w:gridCol w:w="1007"/>
        <w:gridCol w:w="938"/>
        <w:gridCol w:w="881"/>
        <w:gridCol w:w="876"/>
        <w:gridCol w:w="810"/>
        <w:gridCol w:w="817"/>
        <w:gridCol w:w="818"/>
        <w:gridCol w:w="812"/>
        <w:gridCol w:w="810"/>
        <w:gridCol w:w="1012"/>
        <w:gridCol w:w="877"/>
        <w:gridCol w:w="877"/>
        <w:gridCol w:w="818"/>
        <w:gridCol w:w="146"/>
      </w:tblGrid>
      <w:tr w:rsidR="00C61CD7" w:rsidRPr="00C61CD7" w:rsidTr="00530B71">
        <w:trPr>
          <w:trHeight w:val="457"/>
        </w:trPr>
        <w:tc>
          <w:tcPr>
            <w:tcW w:w="16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C61CD7" w:rsidRPr="00C61CD7" w:rsidTr="00530B71">
        <w:trPr>
          <w:trHeight w:val="1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1CD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530B71">
        <w:trPr>
          <w:trHeight w:val="74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1CD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530B71">
        <w:trPr>
          <w:trHeight w:val="1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530B71">
        <w:trPr>
          <w:trHeight w:val="5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578 288,00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558 288,00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527 588,00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77 281,71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450 306,29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578 288,00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558 288,00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527 588,00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82 481,71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445 106,29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522 288,00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502 288,00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501 588,00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77 281,71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424 306,29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522 288,00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502 288,00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501 588,00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82 481,71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419 106,29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29 368,29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29 368,29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29 368,29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29 368,29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24 168,29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24 168,29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24 168,29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24 168,29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173 370,01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125 911,99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171 370,01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173 370,01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125 911,99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171 370,01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97 600,00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97 600,00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97 600,00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97 600,00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39 788,01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39 788,01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39 788,01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39 788,01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37 788,01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37 788,01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37 788,01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37 788,01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51 052,04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146 051,96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147 051,96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51 052,04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146 051,96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50 052,04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147 051,96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46 857,96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46 857,96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46 857,96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46 857,96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2 091 751,00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2 081 751,00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1 898 000,00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1 377 859,59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520 140,41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-20 700,00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-20 700,00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2 091 751,00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2 081 751,00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1 898 000,00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1 378 359,59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519 640,41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1 733 408,00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1 723 408,00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1 722 808,00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1 321 959,59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400 848,41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-13 200,00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-13 200,00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-13 200,00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-13 200,00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1 733 408,00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1 723 408,00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1 722 808,00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1 321 959,59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400 848,41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103 774,00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113 774,00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113 774,00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113 774,00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113 774,00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52 608,00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53 708,00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52 608,00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27 608,00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27 608,00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27 608,00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104 484,00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54 800,00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49 684,00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104 484,00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49 184,00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33 464,00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33 464,00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33 464,00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33 464,00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213 530,00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198 530,00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185 030,00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58 589,81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126 440,19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213 530,00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198 530,00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185 030,00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59 089,81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125 940,19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165 030,00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58 589,81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106 440,19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165 030,00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59 089,81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105 940,19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7 365 039,00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7 219 356,00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6 906 224,00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5 256 842,00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1 649 382,00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313 132,00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9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-28 600,00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-28 600,00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-27 400,00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7 365 039,00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7 219 356,00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6 905 824,00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5 256 842,00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1 648 982,00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313 532,00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25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3 693 074,00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3 547 391,00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3 365 191,00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2 849 092,00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516 099,00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3 693 074,00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3 547 391,00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3 363 691,00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2 851 092,00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512 599,00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183 700,00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2 203 500,00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2 203 500,00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2 203 500,00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2 203 500,00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418 797,92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418 797,92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418 797,92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418 797,92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-8 100,00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-8 100,00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-8 100,00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-8 100,00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259 749,00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259 749,00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259 749,00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259 749,00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55 300,00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150 860,00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150 760,00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617 400,00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497 700,00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119 700,00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617 400,00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495 700,00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121 700,00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31 550,00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31 550,00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31 550,00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1 915 050,00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1 915 050,00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1 827 550,00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1 535 600,00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291 950,00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1 911 050,00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1 911 050,00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1 824 550,00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1 536 100,00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288 450,00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1 181 500,00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224 858,81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224 858,81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224 858,81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224 858,81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160 500,00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160 500,00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160 500,00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368 250,00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229 350,00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138 900,00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382 450,00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372 450,00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228 950,00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176 100,00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176 100,00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176 100,00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176 100,00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33 804,08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33 804,08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33 804,08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33 804,08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119 100,00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119 100,00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119 100,00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119 100,00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296 151,00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109 694,72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284 050,00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-1 414,04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99,35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296 151,00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187 770,97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108 380,03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284 050,00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186 156,28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-1 866,82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-1 414,04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1 866,82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99,35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187 470,97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21 174,03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-305,80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-305,80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146 394,17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146 394,17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146 394,17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146 394,17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1 767,47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26 222,47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26 222,47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26 222,47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26 222,47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-146,98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-146,98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-146,98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-146,98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7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3 453,02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3 453,02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3 453,02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3 453,02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-1 093,99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-1 093,99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-1 093,99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-1 093,99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4 104,73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4 104,73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4 104,73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4 104,73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-15,46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1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4 144,54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4 144,54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4 144,54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4 144,54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7 109,35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7 109,35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7 109,35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7 109,35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-214,59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-214,59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-214,59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-214,59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1 065,41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1 065,41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1 065,41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1 065,41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2 657 024,00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963 784,00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961 784,00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321 326,40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640 457,60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1 658 240,00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2 657 024,00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963 784,00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962 484,00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322 326,40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640 157,60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1 658 240,00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345 277,00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260 277,00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259 277,00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60 983,07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198 293,93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345 277,00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260 277,00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259 977,00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61 983,07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197 993,93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36 450,00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36 450,00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36 450,00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32 599,93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32 599,93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32 599,93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32 599,93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432 357,00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260 343,33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172 013,67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432 357,00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260 343,33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172 013,67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34 937,00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34 937,00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34 937,00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34 937,00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128 150,00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128 150,00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128 150,00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128 150,00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207 000,00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27 237,00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27 237,00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11 570,00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11 570,00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18 448 093,00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13 215 649,00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11 598 287,00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7 497 569,82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4 100 717,18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905 212,00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3 292 216,00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-70 416,82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-70 416,82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-68 516,82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-6 902,78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-61 614,04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70 416,82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70 416,82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68 816,82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16 417,47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52 399,35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18 448 093,00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13 215 649,00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11 598 587,00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7 507 084,51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4 091 502,49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904 912,00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3 292 216,00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1CD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530B71">
        <w:trPr>
          <w:trHeight w:val="61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1CD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-1 205,36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-319,54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68 326,69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17 713,31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-1 524,90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-1 205,36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-319,54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68 326,69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17 713,31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-669,60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-669,60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-669,60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-669,60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53 850,40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53 850,40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53 850,40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53 850,40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-487,73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-487,73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-487,73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-487,73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9 702,27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9 702,27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9 702,27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9 702,27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-48,03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1 401,97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1 401,97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1 401,97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1 401,97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-142,76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-142,76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-142,76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-142,76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3 785,19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3 785,19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3 785,19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3 785,19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10 380,90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10 380,90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10 380,90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10 380,90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-30,78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1 999,22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1 999,22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1 999,22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1 999,22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174,00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-120,00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64 334,00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8 087,00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-568,09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-568,09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-159,30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-157,88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64 742,79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56 417,11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8 325,68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1 575 257,21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7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</w:t>
            </w: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emerytalne i rentowe z ubezpieczenia społecznego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62 334,00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6 087,00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-568,09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-568,09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-159,30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-157,88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568,09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62 742,79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56 417,11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6 325,68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1 560 257,21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1 560 257,21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1 560 257,21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1 560 257,21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-45,80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32 284,20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32 284,20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32 284,20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32 284,20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21 677,99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21 677,99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21 677,99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21 677,99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-112,08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-112,08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-112,08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-112,08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115,68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115,68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115,68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115,68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-1,42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3 491,58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3 491,58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3 491,58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3 491,58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61CD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240,10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1 740,10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1 740,10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1 740,10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1 740,10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125 779,05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648 587,95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-2 092,99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-2 092,99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-1 684,20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-1 363,24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-320,96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-408,79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188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2 092,99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2 092,99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2 092,99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1 765,00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CD7" w:rsidRPr="00C61CD7" w:rsidTr="00C61CD7">
        <w:trPr>
          <w:trHeight w:val="285"/>
        </w:trPr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61CD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774 775,79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124 743,80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650 031,99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1 575 257,21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CD7" w:rsidRPr="00C61CD7" w:rsidRDefault="00C61CD7" w:rsidP="00C61CD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61CD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D7" w:rsidRPr="00C61CD7" w:rsidRDefault="00C61CD7" w:rsidP="00C61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CD7" w:rsidRDefault="00C61CD7" w:rsidP="00C61CD7">
      <w:pPr>
        <w:pStyle w:val="za"/>
        <w:numPr>
          <w:ilvl w:val="0"/>
          <w:numId w:val="0"/>
        </w:numPr>
        <w:ind w:left="5954"/>
        <w:jc w:val="left"/>
      </w:pPr>
    </w:p>
    <w:p w:rsidR="00C61CD7" w:rsidRPr="00530B71" w:rsidRDefault="00530B71" w:rsidP="00530B71">
      <w:pPr>
        <w:pStyle w:val="Podpis"/>
        <w:rPr>
          <w:color w:val="FF0000"/>
        </w:rPr>
      </w:pPr>
      <w:r w:rsidRPr="00530B71">
        <w:rPr>
          <w:color w:val="FF0000"/>
        </w:rPr>
        <w:t>Burmistrz</w:t>
      </w:r>
    </w:p>
    <w:p w:rsidR="00530B71" w:rsidRDefault="00530B71" w:rsidP="00530B71">
      <w:pPr>
        <w:pStyle w:val="Podpis"/>
        <w:rPr>
          <w:color w:val="FF0000"/>
        </w:rPr>
      </w:pPr>
      <w:r w:rsidRPr="00530B71">
        <w:rPr>
          <w:color w:val="FF0000"/>
        </w:rPr>
        <w:t>Anna Bogucka</w:t>
      </w:r>
    </w:p>
    <w:p w:rsidR="00530B71" w:rsidRDefault="00530B71" w:rsidP="00530B71">
      <w:pPr>
        <w:pStyle w:val="za"/>
        <w:sectPr w:rsidR="00530B71" w:rsidSect="00C61CD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30B71" w:rsidRDefault="00530B71" w:rsidP="00530B71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2 </w:t>
      </w:r>
      <w:r w:rsidRPr="00530B71">
        <w:t>do Zarządzenia Nr: 167/12 Burmistrza Czyżewa z dnia 31 grudnia 2012</w:t>
      </w:r>
      <w:r>
        <w:t xml:space="preserve"> </w:t>
      </w:r>
      <w:r w:rsidRPr="00530B71">
        <w:t>r. w sprawie zmian w budżecie gminy Czyżew na 2012</w:t>
      </w:r>
      <w:r>
        <w:t xml:space="preserve"> </w:t>
      </w:r>
      <w:r w:rsidRPr="00530B71">
        <w:t>r.</w:t>
      </w:r>
    </w:p>
    <w:p w:rsidR="00530B71" w:rsidRDefault="00530B71" w:rsidP="00530B71">
      <w:pPr>
        <w:pStyle w:val="Tytuaktu"/>
        <w:numPr>
          <w:ilvl w:val="0"/>
          <w:numId w:val="0"/>
        </w:numPr>
        <w:ind w:firstLine="288"/>
      </w:pPr>
    </w:p>
    <w:p w:rsidR="00530B71" w:rsidRDefault="00530B71" w:rsidP="00530B71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Objaśnienia do zmian w budżecie </w:t>
      </w:r>
      <w:proofErr w:type="gramStart"/>
      <w:r>
        <w:rPr>
          <w:b/>
          <w:bCs/>
        </w:rPr>
        <w:t>gminy  na</w:t>
      </w:r>
      <w:proofErr w:type="gramEnd"/>
      <w:r>
        <w:rPr>
          <w:b/>
          <w:bCs/>
        </w:rPr>
        <w:t xml:space="preserve"> 2012 rok</w:t>
      </w:r>
    </w:p>
    <w:p w:rsidR="00530B71" w:rsidRDefault="00530B71" w:rsidP="00530B71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530B71" w:rsidRDefault="00530B71" w:rsidP="00530B71">
      <w:pPr>
        <w:pStyle w:val="Tekstpodstawowy2"/>
        <w:jc w:val="both"/>
        <w:rPr>
          <w:b/>
          <w:bCs/>
          <w:u w:val="single"/>
        </w:rPr>
      </w:pPr>
      <w:r w:rsidRPr="001349D8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I </w:t>
      </w:r>
      <w:r w:rsidRPr="001349D8">
        <w:rPr>
          <w:b/>
          <w:bCs/>
        </w:rPr>
        <w:t xml:space="preserve">.   </w:t>
      </w:r>
      <w:proofErr w:type="gramEnd"/>
      <w:r>
        <w:rPr>
          <w:b/>
          <w:bCs/>
          <w:u w:val="single"/>
        </w:rPr>
        <w:t xml:space="preserve">PRZENIESIENIA W PLANIE WYDATKÓW: </w:t>
      </w:r>
    </w:p>
    <w:p w:rsidR="00530B71" w:rsidRDefault="00530B71" w:rsidP="00530B71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potrzeb.</w:t>
      </w:r>
    </w:p>
    <w:p w:rsidR="00530B71" w:rsidRPr="00530B71" w:rsidRDefault="00530B71" w:rsidP="00530B71">
      <w:pPr>
        <w:pStyle w:val="Podpis"/>
        <w:rPr>
          <w:color w:val="FF0000"/>
        </w:rPr>
      </w:pPr>
      <w:r w:rsidRPr="00530B71">
        <w:rPr>
          <w:color w:val="FF0000"/>
        </w:rPr>
        <w:t>Burmistrz</w:t>
      </w:r>
    </w:p>
    <w:p w:rsidR="00530B71" w:rsidRPr="00530B71" w:rsidRDefault="00530B71" w:rsidP="00530B71">
      <w:pPr>
        <w:pStyle w:val="Podpis"/>
        <w:rPr>
          <w:color w:val="FF0000"/>
        </w:rPr>
      </w:pPr>
      <w:r w:rsidRPr="00530B71">
        <w:rPr>
          <w:color w:val="FF0000"/>
        </w:rPr>
        <w:t>Anna Bogucka</w:t>
      </w:r>
    </w:p>
    <w:p w:rsidR="00530B71" w:rsidRDefault="00530B71" w:rsidP="00530B71">
      <w:pPr>
        <w:pStyle w:val="za"/>
        <w:numPr>
          <w:ilvl w:val="0"/>
          <w:numId w:val="0"/>
        </w:numPr>
        <w:ind w:left="5954"/>
        <w:jc w:val="left"/>
      </w:pPr>
    </w:p>
    <w:sectPr w:rsidR="00530B71" w:rsidSect="00530B71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D7" w:rsidRDefault="00C61CD7">
      <w:r>
        <w:separator/>
      </w:r>
    </w:p>
  </w:endnote>
  <w:endnote w:type="continuationSeparator" w:id="0">
    <w:p w:rsidR="00C61CD7" w:rsidRDefault="00C6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7" w:rsidRDefault="00C61CD7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C61CD7" w:rsidRDefault="00C61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D7" w:rsidRDefault="00C61CD7">
      <w:r>
        <w:separator/>
      </w:r>
    </w:p>
  </w:footnote>
  <w:footnote w:type="continuationSeparator" w:id="0">
    <w:p w:rsidR="00C61CD7" w:rsidRDefault="00C61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9B27E88"/>
    <w:multiLevelType w:val="hybridMultilevel"/>
    <w:tmpl w:val="BDA4B372"/>
    <w:lvl w:ilvl="0" w:tplc="448ACB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71"/>
    <w:rsid w:val="00530B71"/>
    <w:rsid w:val="00C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D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C61CD7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CD7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530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30B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48</TotalTime>
  <Pages>18</Pages>
  <Words>9311</Words>
  <Characters>55866</Characters>
  <Application>Microsoft Office Word</Application>
  <DocSecurity>0</DocSecurity>
  <Lines>465</Lines>
  <Paragraphs>130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65047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2013-01-08T12:59:00Z</dcterms:created>
  <dcterms:modified xsi:type="dcterms:W3CDTF">2013-01-08T14:00:00Z</dcterms:modified>
</cp:coreProperties>
</file>