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7B" w:rsidRPr="005F2FEE" w:rsidRDefault="00C7207B" w:rsidP="00C7207B">
      <w:pPr>
        <w:pStyle w:val="Tytuaktu"/>
        <w:rPr>
          <w:sz w:val="20"/>
        </w:rPr>
      </w:pPr>
      <w:r>
        <w:t xml:space="preserve">UCHWAŁA Nr: XXIII/165/12                       </w:t>
      </w:r>
    </w:p>
    <w:p w:rsidR="00C7207B" w:rsidRDefault="00C7207B" w:rsidP="00C7207B">
      <w:pPr>
        <w:pStyle w:val="Tytuaktu"/>
      </w:pPr>
      <w:r>
        <w:t>RADY  MIEJSKIEJ W CZYŻEWIE</w:t>
      </w:r>
    </w:p>
    <w:p w:rsidR="00C7207B" w:rsidRDefault="00C7207B" w:rsidP="00C7207B">
      <w:pPr>
        <w:pStyle w:val="zdnia"/>
      </w:pPr>
      <w:r>
        <w:t>23 listopada 2012 r.</w:t>
      </w:r>
    </w:p>
    <w:p w:rsidR="00C7207B" w:rsidRDefault="00C7207B" w:rsidP="00C7207B">
      <w:pPr>
        <w:rPr>
          <w:b/>
          <w:sz w:val="28"/>
        </w:rPr>
      </w:pPr>
    </w:p>
    <w:p w:rsidR="00C7207B" w:rsidRDefault="00C7207B" w:rsidP="00C7207B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C7207B" w:rsidRPr="00DD0BA7" w:rsidRDefault="00C7207B" w:rsidP="00C7207B">
      <w:pPr>
        <w:pStyle w:val="podstawa"/>
        <w:rPr>
          <w:b/>
        </w:rPr>
      </w:pPr>
      <w:r>
        <w:rPr>
          <w:b/>
        </w:rPr>
        <w:t xml:space="preserve">         </w:t>
      </w: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</w:t>
      </w:r>
      <w:r w:rsidR="00300E41">
        <w:t xml:space="preserve"> </w:t>
      </w:r>
      <w:r>
        <w:t xml:space="preserve">r. Nr 172, poz. 1441, Nr 175, poz. 1457, z 2006r. Nr 17 poz.128, Nr 181, poz. 1337  oraz z 2007r. Nr 48 poz. 327, Nr 138, poz. 974, Nr 173, poz. 1218 z 2008r. Nr 180, poz. 1111, Nr 223, poz.1458 z 2009r. Nr 52, poz. 420 i Nr 157, poz.1241, z 2010r. Nr 28, poz.142, Nr 28, poz.146, Nr 40, poz.230, Nr 106, poz.675, z 2011r. Nr 21, poz. </w:t>
      </w:r>
      <w:r w:rsidRPr="002211BE">
        <w:t>113</w:t>
      </w:r>
      <w:r>
        <w:t>, Nr 117, poz.</w:t>
      </w:r>
      <w:r w:rsidR="00300E41">
        <w:t xml:space="preserve"> </w:t>
      </w:r>
      <w:r>
        <w:t>679, Nr 134, poz. 777, Nr 149, poz. 887, Nr 217, poz.</w:t>
      </w:r>
      <w:r w:rsidR="00300E41">
        <w:t xml:space="preserve"> </w:t>
      </w:r>
      <w:r>
        <w:t>1281</w:t>
      </w:r>
      <w:r w:rsidRPr="002211BE">
        <w:t>)</w:t>
      </w:r>
      <w:r>
        <w:t xml:space="preserve">  oraz art. 211</w:t>
      </w:r>
      <w:r w:rsidRPr="004E6305">
        <w:t>,</w:t>
      </w:r>
      <w:r>
        <w:t xml:space="preserve">  art.</w:t>
      </w:r>
      <w:r w:rsidR="00300E41">
        <w:t xml:space="preserve"> </w:t>
      </w:r>
      <w:r>
        <w:t>212 , art. 216, art. 217, art. 221, ustawy z dnia 27 sierpnia 2009</w:t>
      </w:r>
      <w:r w:rsidR="00300E41">
        <w:t xml:space="preserve"> </w:t>
      </w:r>
      <w:r>
        <w:t xml:space="preserve">r. o finansach publicznych ( Dz. U. z 2009r. Nr 157 poz.1240, z 2010r. Nr 28, poz.146,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r w:rsidRPr="002211BE">
        <w:t>poz.1578, Nr 257,</w:t>
      </w:r>
      <w:r>
        <w:t xml:space="preserve"> </w:t>
      </w:r>
      <w:r w:rsidRPr="002211BE">
        <w:t>poz.1726, z 2011</w:t>
      </w:r>
      <w:r w:rsidR="00300E41">
        <w:t xml:space="preserve"> </w:t>
      </w:r>
      <w:r w:rsidRPr="002211BE">
        <w:t>r. Dz.U.Nr.185 poz.1092</w:t>
      </w:r>
      <w:r>
        <w:t>, Nr.201, poz.1183, Nr.234, poz.1386, Nr 240, poz.1429, Nr 291, poz.1707</w:t>
      </w:r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C7207B" w:rsidRDefault="00C7207B" w:rsidP="00C7207B">
      <w:pPr>
        <w:pStyle w:val="Tekstpodstawowy"/>
        <w:rPr>
          <w:sz w:val="24"/>
          <w:szCs w:val="24"/>
        </w:rPr>
      </w:pPr>
    </w:p>
    <w:p w:rsidR="00C7207B" w:rsidRPr="00C7207B" w:rsidRDefault="00C7207B" w:rsidP="00C7207B">
      <w:pPr>
        <w:pStyle w:val="paragraf"/>
      </w:pPr>
      <w:r>
        <w:t xml:space="preserve">Zwiększa się plan dochodów budżetowych o kwotę </w:t>
      </w:r>
      <w:r>
        <w:tab/>
        <w:t xml:space="preserve">            </w:t>
      </w:r>
      <w:r w:rsidR="00300E41">
        <w:t xml:space="preserve">                   </w:t>
      </w:r>
      <w:r>
        <w:t xml:space="preserve">       35.062,00 zł,   </w:t>
      </w:r>
      <w:r w:rsidR="00300E41">
        <w:t xml:space="preserve">             </w:t>
      </w:r>
      <w:r>
        <w:t xml:space="preserve"> </w:t>
      </w:r>
      <w:r w:rsidRPr="00C7207B">
        <w:rPr>
          <w:szCs w:val="24"/>
        </w:rPr>
        <w:t>-</w:t>
      </w:r>
      <w:r>
        <w:rPr>
          <w:szCs w:val="24"/>
        </w:rPr>
        <w:t xml:space="preserve"> </w:t>
      </w:r>
      <w:r w:rsidRPr="00C7207B">
        <w:rPr>
          <w:szCs w:val="24"/>
        </w:rPr>
        <w:t>zgodnie z załącznikiem nr: 1.</w:t>
      </w:r>
    </w:p>
    <w:p w:rsidR="00C7207B" w:rsidRPr="00C7207B" w:rsidRDefault="00C7207B" w:rsidP="00C7207B">
      <w:pPr>
        <w:pStyle w:val="paragraf"/>
      </w:pPr>
      <w:r>
        <w:t xml:space="preserve">Zmniejsza się plan dochodów budżetowych o kwotę </w:t>
      </w:r>
      <w:r>
        <w:tab/>
        <w:t xml:space="preserve">               </w:t>
      </w:r>
      <w:r w:rsidR="00300E41">
        <w:t xml:space="preserve">                  </w:t>
      </w:r>
      <w:r>
        <w:t xml:space="preserve">   840.248,00 zł,   </w:t>
      </w:r>
      <w:r w:rsidRPr="00C7207B">
        <w:rPr>
          <w:szCs w:val="24"/>
        </w:rPr>
        <w:t>-</w:t>
      </w:r>
      <w:r>
        <w:rPr>
          <w:szCs w:val="24"/>
        </w:rPr>
        <w:t xml:space="preserve"> </w:t>
      </w:r>
      <w:r w:rsidRPr="00C7207B">
        <w:rPr>
          <w:szCs w:val="24"/>
        </w:rPr>
        <w:t>zgodnie z załącznikiem nr: 1.</w:t>
      </w:r>
    </w:p>
    <w:p w:rsidR="00C7207B" w:rsidRPr="00C7207B" w:rsidRDefault="00C7207B" w:rsidP="00C7207B">
      <w:pPr>
        <w:pStyle w:val="paragraf"/>
      </w:pPr>
      <w:r>
        <w:t xml:space="preserve">Dokonuje się zmian-przeniesień w plan dochodów budżetowych w kwocie  </w:t>
      </w:r>
      <w:r w:rsidR="00300E41">
        <w:t xml:space="preserve">       </w:t>
      </w:r>
      <w:r>
        <w:t xml:space="preserve">50.000,00 zł,  </w:t>
      </w:r>
      <w:r w:rsidRPr="00C7207B">
        <w:rPr>
          <w:szCs w:val="24"/>
        </w:rPr>
        <w:t>-</w:t>
      </w:r>
      <w:r>
        <w:rPr>
          <w:szCs w:val="24"/>
        </w:rPr>
        <w:t xml:space="preserve"> </w:t>
      </w:r>
      <w:r w:rsidRPr="00C7207B">
        <w:rPr>
          <w:szCs w:val="24"/>
        </w:rPr>
        <w:t>zgodnie z załącznikiem nr: 1.</w:t>
      </w:r>
    </w:p>
    <w:p w:rsidR="00C7207B" w:rsidRPr="00C7207B" w:rsidRDefault="00C7207B" w:rsidP="00C7207B">
      <w:pPr>
        <w:pStyle w:val="paragraf"/>
      </w:pPr>
      <w:r>
        <w:t xml:space="preserve">Zwiększa się plan  wydatków budżetowych o kwotę </w:t>
      </w:r>
      <w:r>
        <w:tab/>
      </w:r>
      <w:r>
        <w:tab/>
        <w:t xml:space="preserve">        </w:t>
      </w:r>
      <w:r w:rsidR="00300E41">
        <w:t xml:space="preserve">              </w:t>
      </w:r>
      <w:r>
        <w:t xml:space="preserve">    35.062,00 zł, </w:t>
      </w:r>
      <w:r w:rsidRPr="00C7207B">
        <w:rPr>
          <w:szCs w:val="24"/>
        </w:rPr>
        <w:t>-</w:t>
      </w:r>
      <w:r>
        <w:rPr>
          <w:szCs w:val="24"/>
        </w:rPr>
        <w:t xml:space="preserve"> </w:t>
      </w:r>
      <w:r w:rsidRPr="00C7207B">
        <w:rPr>
          <w:szCs w:val="24"/>
        </w:rPr>
        <w:t>zgodnie z załącznikiem nr:  2.</w:t>
      </w:r>
    </w:p>
    <w:p w:rsidR="00C7207B" w:rsidRPr="00C7207B" w:rsidRDefault="00C7207B" w:rsidP="00C7207B">
      <w:pPr>
        <w:pStyle w:val="paragraf"/>
      </w:pPr>
      <w:r>
        <w:t xml:space="preserve">Zmniejsza się plan  wydatków budżetowych o kwotę </w:t>
      </w:r>
      <w:r>
        <w:tab/>
      </w:r>
      <w:r>
        <w:tab/>
        <w:t xml:space="preserve"> </w:t>
      </w:r>
      <w:r w:rsidR="00300E41">
        <w:t xml:space="preserve">                </w:t>
      </w:r>
      <w:r>
        <w:t xml:space="preserve">    1.273.948,00 zł,   </w:t>
      </w:r>
      <w:r w:rsidRPr="00C7207B">
        <w:rPr>
          <w:szCs w:val="24"/>
        </w:rPr>
        <w:t>-</w:t>
      </w:r>
      <w:r>
        <w:rPr>
          <w:szCs w:val="24"/>
        </w:rPr>
        <w:t xml:space="preserve"> </w:t>
      </w:r>
      <w:r w:rsidRPr="00C7207B">
        <w:rPr>
          <w:szCs w:val="24"/>
        </w:rPr>
        <w:t>zgodnie z załącznikiem nr:  2.</w:t>
      </w:r>
    </w:p>
    <w:p w:rsidR="00C7207B" w:rsidRPr="00C7207B" w:rsidRDefault="00C7207B" w:rsidP="00C7207B">
      <w:pPr>
        <w:pStyle w:val="paragraf"/>
      </w:pPr>
      <w:r>
        <w:t xml:space="preserve">Dokonuje się zmian - przeniesień w plan wydatków budżetowych w kwocie      388.653,00 zł, </w:t>
      </w:r>
      <w:r w:rsidRPr="00C7207B">
        <w:rPr>
          <w:szCs w:val="24"/>
        </w:rPr>
        <w:t>-</w:t>
      </w:r>
      <w:r>
        <w:rPr>
          <w:szCs w:val="24"/>
        </w:rPr>
        <w:t xml:space="preserve"> </w:t>
      </w:r>
      <w:r w:rsidRPr="00C7207B">
        <w:rPr>
          <w:szCs w:val="24"/>
        </w:rPr>
        <w:t>zgodnie z załącznikiem nr: 2.</w:t>
      </w:r>
    </w:p>
    <w:p w:rsidR="00C7207B" w:rsidRPr="00841D2A" w:rsidRDefault="00C7207B" w:rsidP="00C7207B">
      <w:pPr>
        <w:pStyle w:val="paragraf"/>
      </w:pPr>
      <w:r>
        <w:t>Załącznik nr</w:t>
      </w:r>
      <w:r w:rsidRPr="00841D2A">
        <w:t>: 3 „</w:t>
      </w:r>
      <w:r>
        <w:t xml:space="preserve"> </w:t>
      </w:r>
      <w:r w:rsidRPr="00841D2A">
        <w:t>Zadania i zakupy inwestycyjne w 2012 roku</w:t>
      </w:r>
      <w:r>
        <w:t>”</w:t>
      </w:r>
      <w:r w:rsidRPr="00841D2A">
        <w:t xml:space="preserve"> do Uchwały nr: XIV/103/11 Rady Miejskiej w  Czyżewie z dnia 20 grudnia 201</w:t>
      </w:r>
      <w:r>
        <w:t>1</w:t>
      </w:r>
      <w:r w:rsidRPr="00841D2A">
        <w:t xml:space="preserve">r. w sprawie uchwalenia budżetu gminy Czyżew na rok 2012, </w:t>
      </w:r>
      <w:r>
        <w:t>z póź. zm.</w:t>
      </w:r>
      <w:r w:rsidRPr="00841D2A">
        <w:t xml:space="preserve">- otrzymuje brzmienie zgodnie z załącznikiem </w:t>
      </w:r>
      <w:r>
        <w:t>nr</w:t>
      </w:r>
      <w:r w:rsidRPr="00841D2A">
        <w:t>: 3.</w:t>
      </w:r>
    </w:p>
    <w:p w:rsidR="00C7207B" w:rsidRDefault="00C7207B" w:rsidP="00C7207B">
      <w:pPr>
        <w:pStyle w:val="paragraf"/>
      </w:pPr>
      <w:r>
        <w:t>Załącznik nr</w:t>
      </w:r>
      <w:r w:rsidRPr="00841D2A">
        <w:t>: 4 „Wydatki na programy i projekty realizowane ze środków pochodzących z funduszy strukturalnych i Funduszu Spójności „ do Uchwały nr: XIV/103/11 Rady Miejskiej w</w:t>
      </w:r>
      <w:r>
        <w:t xml:space="preserve">  Czyżewie z dnia 20 grudnia 2011r. w sprawie uchwalenia budżetu gminy Czyżew na rok 2012, z póź. zm. - otrzymuje brzmienie zgodnie z załącznikiem nr : 4</w:t>
      </w:r>
      <w:r w:rsidRPr="006559E0">
        <w:t>.</w:t>
      </w:r>
    </w:p>
    <w:p w:rsidR="00C7207B" w:rsidRDefault="00C7207B" w:rsidP="00C7207B">
      <w:pPr>
        <w:pStyle w:val="paragraf"/>
      </w:pPr>
      <w:r>
        <w:lastRenderedPageBreak/>
        <w:t>Załącznik nr: 5 „ Plan przychodów i rozchodów na 2012 roku” do Uchwały nr: XIV/103/11 Rady Miejskiej w  Czyżewie z dnia 20 grudnia 2011r. w sprawie uchwalenia budżetu gminy Czyżew na rok 2012, z póź. zm. - otrzymuje brzmienie zgodnie z załącznikiem nr: 5</w:t>
      </w:r>
      <w:r w:rsidRPr="002211BE">
        <w:t>.</w:t>
      </w:r>
    </w:p>
    <w:p w:rsidR="00C7207B" w:rsidRDefault="00C7207B" w:rsidP="00C7207B">
      <w:pPr>
        <w:pStyle w:val="paragraf"/>
      </w:pPr>
      <w:r>
        <w:t>Załącznik nr: 6 „ Dotacje udzielone z budżetu gminy w 2012 roku” do Uchwały nr: XIV/103/11 Rady Miejskiej w  Czyżewie z dnia 20 grudnia 2011 r. w sprawie uchwalenia budżetu gminy Czyżew na rok 2012, z póź. zm.- otrzymuje brzmienie zgodnie z załącznikiem nr: 6.</w:t>
      </w:r>
    </w:p>
    <w:p w:rsidR="00C7207B" w:rsidRPr="00300E41" w:rsidRDefault="00C7207B" w:rsidP="00300E41">
      <w:pPr>
        <w:pStyle w:val="paragraf"/>
      </w:pPr>
      <w:r>
        <w:t>Objaśnienie dokonanych zmian w budżecie zawarto w załączniku nr: 7.</w:t>
      </w:r>
    </w:p>
    <w:p w:rsidR="00C7207B" w:rsidRPr="006D1836" w:rsidRDefault="00C7207B" w:rsidP="00C7207B">
      <w:pPr>
        <w:pStyle w:val="paragraf"/>
      </w:pPr>
      <w:r w:rsidRPr="006D1836">
        <w:t>Budżet po dokonanych zmianach wynosi:</w:t>
      </w:r>
    </w:p>
    <w:p w:rsidR="00C7207B" w:rsidRPr="006D1836" w:rsidRDefault="00C7207B" w:rsidP="00E8286D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22.188.000,00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C7207B" w:rsidRDefault="00C7207B" w:rsidP="00E8286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19.538.264,00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C7207B" w:rsidRPr="006D1836" w:rsidRDefault="00C7207B" w:rsidP="00E8286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2.649.736,00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C7207B" w:rsidRPr="006D1836" w:rsidRDefault="00C7207B" w:rsidP="00C7207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 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22.356.000,00 </w:t>
      </w:r>
      <w:proofErr w:type="gramStart"/>
      <w:r>
        <w:rPr>
          <w:b/>
          <w:bCs/>
          <w:sz w:val="24"/>
          <w:szCs w:val="24"/>
        </w:rPr>
        <w:t>zł,  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C7207B" w:rsidRDefault="00C7207B" w:rsidP="00E8286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15.957.799,00 zł</w:t>
      </w:r>
      <w:proofErr w:type="gramEnd"/>
      <w:r>
        <w:rPr>
          <w:bCs/>
          <w:sz w:val="24"/>
          <w:szCs w:val="24"/>
        </w:rPr>
        <w:t>,</w:t>
      </w:r>
    </w:p>
    <w:p w:rsidR="00C7207B" w:rsidRPr="006D1836" w:rsidRDefault="00C7207B" w:rsidP="00E8286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>wysokości :       6.398.201,00 zł</w:t>
      </w:r>
      <w:proofErr w:type="gramEnd"/>
      <w:r>
        <w:rPr>
          <w:bCs/>
          <w:sz w:val="24"/>
          <w:szCs w:val="24"/>
        </w:rPr>
        <w:t>,</w:t>
      </w:r>
    </w:p>
    <w:p w:rsidR="00C7207B" w:rsidRDefault="00C7207B" w:rsidP="00300E41">
      <w:pPr>
        <w:pStyle w:val="Tekstpodstawowy"/>
      </w:pPr>
    </w:p>
    <w:p w:rsidR="00C7207B" w:rsidRDefault="00C7207B" w:rsidP="00300E41">
      <w:pPr>
        <w:pStyle w:val="paragraf"/>
      </w:pPr>
      <w:r>
        <w:t>1. Deficyt budżetu gminy w kwocie  168.000,00 zł,  zostanie pokryty przychodami  pochodzącymi z:</w:t>
      </w:r>
    </w:p>
    <w:p w:rsidR="00C7207B" w:rsidRPr="00035A0B" w:rsidRDefault="00C7207B" w:rsidP="00E8286D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E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00E4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168.000,00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7207B" w:rsidRDefault="00C7207B" w:rsidP="00C7207B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C7207B" w:rsidRDefault="00C7207B" w:rsidP="00C7207B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1)  wolnych</w:t>
      </w:r>
      <w:proofErr w:type="gramEnd"/>
      <w:r>
        <w:rPr>
          <w:sz w:val="24"/>
          <w:szCs w:val="24"/>
        </w:rPr>
        <w:t xml:space="preserve"> środków  w kwocie: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300E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00E4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246.000,00 </w:t>
      </w:r>
      <w:proofErr w:type="gramStart"/>
      <w:r w:rsidR="00300E41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7207B" w:rsidRDefault="00C7207B" w:rsidP="00C7207B">
      <w:pPr>
        <w:pStyle w:val="Tekstpodstawowy"/>
        <w:jc w:val="center"/>
      </w:pPr>
    </w:p>
    <w:p w:rsidR="00C7207B" w:rsidRDefault="00C7207B" w:rsidP="00300E41">
      <w:pPr>
        <w:pStyle w:val="paragraf"/>
      </w:pPr>
      <w:r>
        <w:t xml:space="preserve">Dochody w kwocie 20.000,00 zł, przeznacza się na wydatki w kwocie 20.000,00 zł, związane z realizacją zadań określonych ustawą Prawo ochrony środowiska. </w:t>
      </w:r>
    </w:p>
    <w:p w:rsidR="00C7207B" w:rsidRDefault="00C7207B" w:rsidP="00300E41">
      <w:pPr>
        <w:pStyle w:val="paragraf"/>
      </w:pPr>
      <w:r>
        <w:t>Limity zobowiązań z tytułu kredytów i pożyczek zaciąganych na:</w:t>
      </w:r>
    </w:p>
    <w:p w:rsidR="00C7207B" w:rsidRDefault="00C7207B" w:rsidP="00E8286D">
      <w:pPr>
        <w:numPr>
          <w:ilvl w:val="0"/>
          <w:numId w:val="21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C7207B" w:rsidRDefault="00C7207B" w:rsidP="00300E41">
      <w:pPr>
        <w:pStyle w:val="Tekstpodstawowy"/>
        <w:rPr>
          <w:sz w:val="24"/>
          <w:szCs w:val="24"/>
        </w:rPr>
      </w:pPr>
    </w:p>
    <w:p w:rsidR="00C7207B" w:rsidRPr="00300E41" w:rsidRDefault="00C7207B" w:rsidP="00300E41">
      <w:pPr>
        <w:pStyle w:val="paragraf"/>
      </w:pPr>
      <w:r>
        <w:t>Uchwała podlega przedłożeniu Regionalnej Izbie Obrachunkowej w Białymstoku, w trybie art.</w:t>
      </w:r>
      <w:r w:rsidR="00300E41">
        <w:t xml:space="preserve"> </w:t>
      </w:r>
      <w:r>
        <w:t>90 ust.2 ustawy z dnia 8 marca 1990 roku o samorządzie gminy.</w:t>
      </w:r>
    </w:p>
    <w:p w:rsidR="00C7207B" w:rsidRPr="00300E41" w:rsidRDefault="00C7207B" w:rsidP="00300E41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C7207B" w:rsidRDefault="00C7207B" w:rsidP="00300E41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C7207B" w:rsidRDefault="00300E41" w:rsidP="00300E41">
      <w:pPr>
        <w:pStyle w:val="Podpis"/>
      </w:pPr>
      <w:r>
        <w:t>Przewodniczący Rady Miejskiej</w:t>
      </w:r>
    </w:p>
    <w:p w:rsidR="00300E41" w:rsidRDefault="00300E41" w:rsidP="00300E41">
      <w:pPr>
        <w:pStyle w:val="Podpis"/>
      </w:pPr>
      <w:r>
        <w:t>Witold Sienicki</w:t>
      </w:r>
    </w:p>
    <w:p w:rsidR="005C207B" w:rsidRDefault="005C207B" w:rsidP="00300E41">
      <w:pPr>
        <w:pStyle w:val="Podpis"/>
        <w:sectPr w:rsidR="005C207B" w:rsidSect="00300E41">
          <w:footerReference w:type="default" r:id="rId7"/>
          <w:pgSz w:w="11906" w:h="16838"/>
          <w:pgMar w:top="1417" w:right="991" w:bottom="1417" w:left="993" w:header="708" w:footer="708" w:gutter="0"/>
          <w:cols w:space="708"/>
        </w:sectPr>
      </w:pPr>
    </w:p>
    <w:p w:rsidR="005C207B" w:rsidRDefault="004F1F14" w:rsidP="00523041">
      <w:pPr>
        <w:pStyle w:val="za"/>
      </w:pPr>
      <w:r>
        <w:lastRenderedPageBreak/>
        <w:t>Załącznik</w:t>
      </w:r>
      <w:r w:rsidR="005C207B">
        <w:t xml:space="preserve"> </w:t>
      </w:r>
      <w:r w:rsidR="005C207B" w:rsidRPr="005C207B">
        <w:t>Nr: 1 do Uchwały Nr: XXIII/165/12 Rady Miejskiej w Czyżewie z dnia 23 listopada 2012 r. w sprawie zmian w budżecie gminy na 2012 r.</w:t>
      </w:r>
    </w:p>
    <w:p w:rsidR="005C207B" w:rsidRPr="005C207B" w:rsidRDefault="005C207B" w:rsidP="00523041">
      <w:pPr>
        <w:pStyle w:val="za"/>
      </w:pPr>
    </w:p>
    <w:tbl>
      <w:tblPr>
        <w:tblW w:w="1455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45"/>
        <w:gridCol w:w="1057"/>
        <w:gridCol w:w="288"/>
        <w:gridCol w:w="164"/>
        <w:gridCol w:w="4084"/>
        <w:gridCol w:w="480"/>
        <w:gridCol w:w="1260"/>
        <w:gridCol w:w="2449"/>
        <w:gridCol w:w="2260"/>
        <w:gridCol w:w="1417"/>
        <w:gridCol w:w="147"/>
      </w:tblGrid>
      <w:tr w:rsidR="005C207B" w:rsidTr="009C35D9">
        <w:trPr>
          <w:trHeight w:val="266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DOCHODÓW BUDŻETOWYCH NA 2012 ROK</w:t>
            </w:r>
          </w:p>
        </w:tc>
      </w:tr>
      <w:tr w:rsidR="005C207B" w:rsidTr="002A3DB4">
        <w:trPr>
          <w:trHeight w:val="278"/>
        </w:trPr>
        <w:tc>
          <w:tcPr>
            <w:tcW w:w="12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278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278"/>
        </w:trPr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69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5C207B" w:rsidTr="002A3DB4">
        <w:trPr>
          <w:trHeight w:val="23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C207B" w:rsidTr="002A3DB4">
        <w:trPr>
          <w:trHeight w:val="278"/>
        </w:trPr>
        <w:tc>
          <w:tcPr>
            <w:tcW w:w="14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5C207B" w:rsidTr="002A3DB4">
        <w:trPr>
          <w:trHeight w:val="609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6 459 571,00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-51 270,00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6 438 301,00</w:t>
            </w:r>
          </w:p>
        </w:tc>
      </w:tr>
      <w:tr w:rsidR="005C207B" w:rsidTr="002A3DB4">
        <w:trPr>
          <w:trHeight w:val="70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75601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dochodowego od osób fizycznych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1 730,00</w:t>
            </w:r>
          </w:p>
        </w:tc>
      </w:tr>
      <w:tr w:rsidR="005C207B" w:rsidTr="002A3DB4">
        <w:trPr>
          <w:trHeight w:val="63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61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0350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działalności gospodarczej osób fizycznych, opłacany w formie karty podatkowej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1 730,00</w:t>
            </w:r>
          </w:p>
        </w:tc>
      </w:tr>
      <w:tr w:rsidR="005C207B" w:rsidTr="002A3DB4">
        <w:trPr>
          <w:trHeight w:val="88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2 155 100,00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2 125 100,00</w:t>
            </w:r>
          </w:p>
        </w:tc>
      </w:tr>
      <w:tr w:rsidR="005C207B" w:rsidTr="002A3DB4">
        <w:trPr>
          <w:trHeight w:val="78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29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czynności cywilnoprawnych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90 000,00</w:t>
            </w:r>
          </w:p>
        </w:tc>
      </w:tr>
      <w:tr w:rsidR="005C207B" w:rsidTr="002A3DB4">
        <w:trPr>
          <w:trHeight w:val="6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75618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innych opłat stanowiących dochody jednostek samorządu terytorialnego na podstawie ustaw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</w:tr>
      <w:tr w:rsidR="005C207B" w:rsidTr="002A3DB4">
        <w:trPr>
          <w:trHeight w:val="574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446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75621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Udziały gmin w podatkach stanowiących dochód budżetu państwa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2 764 952,00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2 794 952,00</w:t>
            </w:r>
          </w:p>
        </w:tc>
      </w:tr>
      <w:tr w:rsidR="005C207B" w:rsidTr="002A3DB4">
        <w:trPr>
          <w:trHeight w:val="574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29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dochodowy od osób prawnych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150 000,00</w:t>
            </w:r>
          </w:p>
        </w:tc>
      </w:tr>
      <w:tr w:rsidR="005C207B" w:rsidTr="002A3DB4">
        <w:trPr>
          <w:trHeight w:val="278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181 294,00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26 162,00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207 456,00</w:t>
            </w:r>
          </w:p>
        </w:tc>
      </w:tr>
      <w:tr w:rsidR="005C207B" w:rsidTr="002A3DB4">
        <w:trPr>
          <w:trHeight w:val="574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278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80104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Przedszkola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</w:tr>
      <w:tr w:rsidR="005C207B" w:rsidTr="002A3DB4">
        <w:trPr>
          <w:trHeight w:val="574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29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</w:tr>
      <w:tr w:rsidR="005C207B" w:rsidTr="002A3DB4">
        <w:trPr>
          <w:trHeight w:val="278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16 294,00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32 456,00</w:t>
            </w:r>
          </w:p>
        </w:tc>
      </w:tr>
      <w:tr w:rsidR="005C207B" w:rsidTr="002A3DB4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9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32 324,00</w:t>
            </w:r>
          </w:p>
        </w:tc>
      </w:tr>
      <w:tr w:rsidR="005C207B" w:rsidTr="002A3DB4">
        <w:trPr>
          <w:trHeight w:val="422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257 534,00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277 534,00</w:t>
            </w:r>
          </w:p>
        </w:tc>
      </w:tr>
      <w:tr w:rsidR="005C207B" w:rsidTr="002A3DB4">
        <w:trPr>
          <w:trHeight w:val="574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5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90019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i wydatki związane z gromadzeniem środków z opłat i kar za korzystanie ze środowiska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</w:tr>
      <w:tr w:rsidR="005C207B" w:rsidTr="002A3DB4">
        <w:trPr>
          <w:trHeight w:val="84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45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</w:tr>
      <w:tr w:rsidR="005C207B" w:rsidTr="002A3DB4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Kultura i ochrona dziedzictwa narodowego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81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81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73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2707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405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17 188 339,00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-76 270,00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76 162,00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17 188 231,00</w:t>
            </w:r>
          </w:p>
        </w:tc>
      </w:tr>
      <w:tr w:rsidR="005C207B" w:rsidTr="002A3DB4">
        <w:trPr>
          <w:trHeight w:val="1005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5C207B" w:rsidTr="002A3DB4">
        <w:trPr>
          <w:trHeight w:val="233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420"/>
        </w:trPr>
        <w:tc>
          <w:tcPr>
            <w:tcW w:w="14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5C207B" w:rsidTr="002A3DB4">
        <w:trPr>
          <w:trHeight w:val="55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2 498 570,00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</w:tr>
      <w:tr w:rsidR="005C207B" w:rsidTr="002A3DB4">
        <w:trPr>
          <w:trHeight w:val="734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2 498 570,00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</w:tr>
      <w:tr w:rsidR="005C207B" w:rsidTr="002A3DB4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2 498 570,00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</w:tr>
      <w:tr w:rsidR="005C207B" w:rsidTr="002A3DB4">
        <w:trPr>
          <w:trHeight w:val="88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2 498 570,00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</w:tr>
      <w:tr w:rsidR="005C207B" w:rsidTr="002A3DB4">
        <w:trPr>
          <w:trHeight w:val="619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6297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2 498 570,00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</w:tr>
      <w:tr w:rsidR="005C207B" w:rsidTr="002A3DB4">
        <w:trPr>
          <w:trHeight w:val="420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razem: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3 463 714,00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2 649 736,00</w:t>
            </w:r>
          </w:p>
        </w:tc>
      </w:tr>
      <w:tr w:rsidR="005C207B" w:rsidTr="002A3DB4">
        <w:trPr>
          <w:trHeight w:val="810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-813 978,00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2 371 385,00</w:t>
            </w:r>
          </w:p>
        </w:tc>
      </w:tr>
      <w:tr w:rsidR="005C207B" w:rsidTr="002A3DB4">
        <w:trPr>
          <w:trHeight w:val="133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278"/>
        </w:trPr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5C207B" w:rsidTr="002A3DB4">
        <w:trPr>
          <w:trHeight w:val="233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C207B" w:rsidTr="002A3DB4">
        <w:trPr>
          <w:trHeight w:val="278"/>
        </w:trPr>
        <w:tc>
          <w:tcPr>
            <w:tcW w:w="14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5C207B" w:rsidTr="002A3DB4">
        <w:trPr>
          <w:trHeight w:val="331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1 631 100,00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1 640 000,00</w:t>
            </w:r>
          </w:p>
        </w:tc>
      </w:tr>
      <w:tr w:rsidR="005C207B" w:rsidTr="002A3DB4">
        <w:trPr>
          <w:trHeight w:val="70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4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1 614 500,00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1 623 000,00</w:t>
            </w:r>
          </w:p>
        </w:tc>
      </w:tr>
      <w:tr w:rsidR="005C207B" w:rsidTr="002A3DB4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61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1 614 500,00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1 623 000,00</w:t>
            </w:r>
          </w:p>
        </w:tc>
      </w:tr>
      <w:tr w:rsidR="005C207B" w:rsidTr="002A3DB4">
        <w:trPr>
          <w:trHeight w:val="271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14 600,00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</w:tr>
      <w:tr w:rsidR="005C207B" w:rsidTr="002A3DB4">
        <w:trPr>
          <w:trHeight w:val="52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552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14 600,00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</w:tr>
      <w:tr w:rsidR="005C207B" w:rsidTr="002A3DB4">
        <w:trPr>
          <w:trHeight w:val="278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2 341 133,00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2 350 033,00</w:t>
            </w:r>
          </w:p>
        </w:tc>
      </w:tr>
      <w:tr w:rsidR="005C207B" w:rsidTr="002A3DB4">
        <w:trPr>
          <w:trHeight w:val="780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C207B" w:rsidTr="002A3DB4">
        <w:trPr>
          <w:trHeight w:val="233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7B" w:rsidRDefault="005C20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7B" w:rsidTr="002A3DB4">
        <w:trPr>
          <w:trHeight w:val="495"/>
        </w:trPr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22 993 186,00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-890 248,00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85 062,00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22 188 000,00</w:t>
            </w:r>
          </w:p>
        </w:tc>
      </w:tr>
      <w:tr w:rsidR="005C207B" w:rsidTr="002A3DB4">
        <w:trPr>
          <w:trHeight w:val="710"/>
        </w:trPr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</w:t>
            </w:r>
            <w:r w:rsidR="002A3DB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ch mowa w art. 5 ust. 1 pkt. 2 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-838 978,00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07B" w:rsidRDefault="005C207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2 474 235,00</w:t>
            </w:r>
          </w:p>
        </w:tc>
      </w:tr>
    </w:tbl>
    <w:p w:rsidR="002A3DB4" w:rsidRDefault="002A3DB4" w:rsidP="002A3DB4">
      <w:pPr>
        <w:pStyle w:val="Podpis"/>
      </w:pPr>
      <w:r>
        <w:t>Przewodniczący Rady Miejskiej</w:t>
      </w:r>
    </w:p>
    <w:p w:rsidR="002A3DB4" w:rsidRDefault="002A3DB4" w:rsidP="002A3DB4">
      <w:pPr>
        <w:pStyle w:val="Podpis"/>
      </w:pPr>
      <w:r>
        <w:t>Witold Sienicki</w:t>
      </w:r>
    </w:p>
    <w:p w:rsidR="002A3DB4" w:rsidRDefault="002A3DB4" w:rsidP="002A3DB4">
      <w:pPr>
        <w:pStyle w:val="Podpis"/>
        <w:numPr>
          <w:ilvl w:val="0"/>
          <w:numId w:val="0"/>
        </w:numPr>
        <w:ind w:left="4536"/>
      </w:pPr>
    </w:p>
    <w:p w:rsidR="002A3DB4" w:rsidRDefault="002A3DB4" w:rsidP="002A3DB4">
      <w:pPr>
        <w:pStyle w:val="Podpis"/>
        <w:numPr>
          <w:ilvl w:val="0"/>
          <w:numId w:val="0"/>
        </w:numPr>
        <w:ind w:left="4536"/>
      </w:pPr>
    </w:p>
    <w:p w:rsidR="00497CDA" w:rsidRDefault="00497CDA" w:rsidP="002A3DB4">
      <w:pPr>
        <w:pStyle w:val="Podpis"/>
        <w:numPr>
          <w:ilvl w:val="0"/>
          <w:numId w:val="0"/>
        </w:numPr>
        <w:ind w:left="4536"/>
      </w:pPr>
    </w:p>
    <w:p w:rsidR="00497CDA" w:rsidRDefault="00497CDA" w:rsidP="002A3DB4">
      <w:pPr>
        <w:pStyle w:val="Podpis"/>
        <w:numPr>
          <w:ilvl w:val="0"/>
          <w:numId w:val="0"/>
        </w:numPr>
        <w:ind w:left="4536"/>
      </w:pPr>
    </w:p>
    <w:p w:rsidR="00497CDA" w:rsidRDefault="00497CDA" w:rsidP="002A3DB4">
      <w:pPr>
        <w:pStyle w:val="Podpis"/>
        <w:numPr>
          <w:ilvl w:val="0"/>
          <w:numId w:val="0"/>
        </w:numPr>
        <w:ind w:left="4536"/>
      </w:pPr>
    </w:p>
    <w:p w:rsidR="009C35D9" w:rsidRDefault="009C35D9" w:rsidP="00523041">
      <w:pPr>
        <w:pStyle w:val="za"/>
      </w:pPr>
    </w:p>
    <w:p w:rsidR="009C35D9" w:rsidRDefault="009C35D9" w:rsidP="00523041">
      <w:pPr>
        <w:pStyle w:val="za"/>
      </w:pPr>
    </w:p>
    <w:p w:rsidR="002A3DB4" w:rsidRPr="009C35D9" w:rsidRDefault="004F1F14" w:rsidP="00523041">
      <w:pPr>
        <w:pStyle w:val="za"/>
      </w:pPr>
      <w:r w:rsidRPr="009C35D9">
        <w:t xml:space="preserve">Załącznik </w:t>
      </w:r>
      <w:r w:rsidR="002A3DB4" w:rsidRPr="009C35D9">
        <w:t>Nr: 2</w:t>
      </w:r>
      <w:r w:rsidRPr="009C35D9">
        <w:t xml:space="preserve"> do Uchwały Nr: XXIII/165/12 Rady Miejskiej w Czyżewie z dnia 23 listopada 2012 r. w sprawie zmian w budżecie gminy na 2012 r.</w:t>
      </w:r>
    </w:p>
    <w:tbl>
      <w:tblPr>
        <w:tblW w:w="16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63"/>
        <w:gridCol w:w="527"/>
        <w:gridCol w:w="503"/>
        <w:gridCol w:w="688"/>
        <w:gridCol w:w="1175"/>
        <w:gridCol w:w="719"/>
        <w:gridCol w:w="655"/>
        <w:gridCol w:w="295"/>
        <w:gridCol w:w="1001"/>
        <w:gridCol w:w="931"/>
        <w:gridCol w:w="873"/>
        <w:gridCol w:w="868"/>
        <w:gridCol w:w="803"/>
        <w:gridCol w:w="809"/>
        <w:gridCol w:w="810"/>
        <w:gridCol w:w="805"/>
        <w:gridCol w:w="803"/>
        <w:gridCol w:w="1005"/>
        <w:gridCol w:w="869"/>
        <w:gridCol w:w="869"/>
        <w:gridCol w:w="810"/>
        <w:gridCol w:w="219"/>
      </w:tblGrid>
      <w:tr w:rsidR="002A3DB4" w:rsidTr="00497CDA">
        <w:trPr>
          <w:trHeight w:val="189"/>
        </w:trPr>
        <w:tc>
          <w:tcPr>
            <w:tcW w:w="161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F1F14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PLAN WYDATKÓW BUDŻETOWYCH NA 2012 ROK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A3DB4" w:rsidTr="004F1F14">
        <w:trPr>
          <w:trHeight w:val="14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53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20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53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485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9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256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53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20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76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547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9C35D9">
        <w:trPr>
          <w:trHeight w:val="6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558 900,00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85 781,71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442 418,29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197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134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581 900,00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561 900,00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531 200,00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85 781,71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445 418,29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169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522 900,00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502 900,00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502 200,00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85 781,71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416 418,29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4F1F14">
        <w:trPr>
          <w:trHeight w:val="60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525 900,00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505 900,00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505 200,00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85 781,71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419 418,29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9C35D9">
        <w:trPr>
          <w:trHeight w:val="157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2 852 750,00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168 338,01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2 772 750,00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168 338,01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2 852 750,00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168 338,01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2 772 750,00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168 338,01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220 506,00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-33 684,00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-33 684,00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-33 684,00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-33 684,00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186 822,00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186 822,00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186 822,00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186 822,00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479 494,00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-46 316,00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-46 316,00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-46 316,00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-46 316,00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9C35D9">
        <w:trPr>
          <w:trHeight w:val="129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433 178,00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433 178,00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433 178,00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433 178,00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243 005,00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167 460,00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123 107,96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253 005,00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177 460,00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177 160,00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133 107,96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243 005,00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167 460,00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167 160,00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123 107,96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253 005,00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177 460,00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177 160,00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133 107,96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750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2 167 936,00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2 157 936,00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1 945 336,00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1 364 659,59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580 676,41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2 177 936,00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2 167 936,00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1 955 336,00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1 369 659,59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585 676,41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1 805 708,00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1 795 708,00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1 795 108,00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1 313 759,59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481 348,41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1 815 708,00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1 805 708,00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1 805 108,00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1 318 759,59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486 348,41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na Państwowy Fundusz Rehabilitacji Osób Niepełnosprawnych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122 494,41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122 494,41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122 494,41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122 494,41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152 494,41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152 494,41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152 494,41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152 494,41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 tytułu zakupu usług telekomunikacyjnych świadczonych w ruchomej publicznej sieci telefonicznej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95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95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7 354 778,00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7 209 095,00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6 901 863,00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5 479 292,00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1 422 571,00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307 232,00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131 662,00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131 662,00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121 662,00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121 662,00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7 485 940,00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7 340 257,00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7 023 025,00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5 479 292,00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1 543 733,00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317 232,00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3 716 874,00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3 571 191,00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3 400 391,00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2 950 792,00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449 599,00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3 756 874,00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3 611 191,00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3 430 391,00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2 950 792,00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479 599,00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216 849,00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216 849,00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216 849,00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216 849,00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246 849,00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246 849,00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246 849,00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246 849,00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636 700,00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636 700,00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612 800,00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509 700,00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103 100,00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646 700,00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646 700,00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1 894 550,00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1 656 400,00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2 001 050,00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2 001 050,00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1 909 550,00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1 656 400,00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253 150,00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95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72 394,00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72 394,00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1 632,00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88 556,00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88 556,00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86 924,00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86 924,00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25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95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570 201,00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570 201,00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283 151,00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186 456,28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96 694,72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287 050,00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95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10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577 201,00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577 201,00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290 151,00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186 456,28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103 694,72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287 050,00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przez jednostki samorządu terytorialnego od innych jednostek samorządu terytorialnego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4 092 825,00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839 100,00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837 100,00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295 089,40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542 010,60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3 118 725,00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-1 530 485,00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-1 530 485,00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-1 530 485,00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-1 430 485,00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86 437,00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86 437,00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86 437,00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10 437,00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2 648 777,00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925 537,00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923 537,00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305 526,40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618 010,60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1 723 240,00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1 723 240,00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1 688 240,00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235 150,00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56 183,07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177 966,93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325 150,00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239 150,00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56 183,07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182 966,93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-101 250,00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-101 250,00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-101 250,00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-101 250,00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18 750,00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18 750,00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-48 750,00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-48 750,00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-48 750,00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381 800,00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381 800,00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141 893,67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10 437,00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414 237,00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414 237,00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249 343,33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163 893,67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3 137,00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6 693,67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6 693,67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6 693,67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6 693,67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3 045 225,00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-1 380 485,00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-1 380 485,00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-1 380 485,00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-1 280 485,00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1 664 740,00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1 638 240,00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1 638 240,00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-792 978,00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-792 978,00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-792 978,00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-792 978,00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1 122 211,00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-487 507,00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-487 507,00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-487 507,00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-487 507,00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1 766 933,00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752 957,00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1 011 976,00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1 811 933,00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797 957,00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1 656 933,00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642 957,00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1 011 976,00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1 696 933,00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682 957,00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609 184,00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65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611 184,00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611 184,00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611 184,00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611 184,00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80 021,00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80 021,00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30 021,00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20 021,00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80 121,00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80 121,00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30 121,00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20 021,00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74 454,00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74 454,00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24 454,00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14 454,00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0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74 554,00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74 554,00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24 554,00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14 454,00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523041">
        <w:trPr>
          <w:trHeight w:val="307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523041">
        <w:trPr>
          <w:trHeight w:val="371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523041">
        <w:trPr>
          <w:trHeight w:val="416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65"/>
        </w:trPr>
        <w:tc>
          <w:tcPr>
            <w:tcW w:w="3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20 367 196,00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13 245 067,00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11 681 168,00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7 696 332,82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3 984 835,18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927 049,00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4 830 701,00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-1 649 985,00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-37 500,00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-37 500,00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-37 500,00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-1 612 485,00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-1 612 485,00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-1 510 485,00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402 199,00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400 199,00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345 199,00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15 537,00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329 662,00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523041">
        <w:trPr>
          <w:trHeight w:val="299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19 119 410,00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13 607 766,00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11 988 867,00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7 711 869,82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4 276 997,18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937 049,00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5 511 644,00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5 511 644,00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3 322 216,00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53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20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53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9C35D9">
        <w:trPr>
          <w:trHeight w:val="672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1 631 100,00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1 631 100,00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64 087,00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1 567 013,00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64 334,00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1 614 500,00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1 614 500,00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62 087,00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62 334,00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8 253,00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8 253,00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9C35D9">
        <w:trPr>
          <w:trHeight w:val="67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2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2 341 133,00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2 341 133,00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774 120,00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125 032,05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649 087,95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1 567 013,00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9C35D9">
        <w:trPr>
          <w:trHeight w:val="77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8 653,00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4" w:rsidTr="002A3DB4">
        <w:trPr>
          <w:trHeight w:val="188"/>
        </w:trPr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774 367,00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125 279,05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649 087,95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B4" w:rsidRDefault="002A3DB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Default="002A3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4" w:rsidRDefault="002A3DB4" w:rsidP="002A3DB4">
      <w:pPr>
        <w:pStyle w:val="Podpis"/>
      </w:pPr>
      <w:r>
        <w:t>Przewodniczący Rady Miejskiej</w:t>
      </w:r>
    </w:p>
    <w:p w:rsidR="002A3DB4" w:rsidRDefault="002A3DB4" w:rsidP="002A3DB4">
      <w:pPr>
        <w:pStyle w:val="Podpis"/>
      </w:pPr>
      <w:r>
        <w:t xml:space="preserve">Witold Sienicki             </w:t>
      </w:r>
    </w:p>
    <w:p w:rsidR="002A3DB4" w:rsidRDefault="002A3DB4" w:rsidP="00523041">
      <w:pPr>
        <w:pStyle w:val="za"/>
      </w:pPr>
    </w:p>
    <w:p w:rsidR="002A3DB4" w:rsidRDefault="002A3DB4" w:rsidP="00523041">
      <w:pPr>
        <w:pStyle w:val="za"/>
      </w:pPr>
    </w:p>
    <w:p w:rsidR="002A3DB4" w:rsidRDefault="009C35D9" w:rsidP="00523041">
      <w:pPr>
        <w:pStyle w:val="za"/>
      </w:pPr>
      <w:r>
        <w:t>Załącznik</w:t>
      </w:r>
      <w:r w:rsidR="002A3DB4">
        <w:t xml:space="preserve"> Nr: 3 </w:t>
      </w:r>
      <w:r w:rsidRPr="009C35D9">
        <w:t>do Uchwały Nr: XXIII/165/12 Rady Miejskiej w Czyżewie z dnia 23 listopada 2012 r. w sprawie zmian w budżecie gminy na 2012 r.</w:t>
      </w:r>
    </w:p>
    <w:tbl>
      <w:tblPr>
        <w:tblW w:w="14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1"/>
        <w:gridCol w:w="2462"/>
        <w:gridCol w:w="1161"/>
        <w:gridCol w:w="1196"/>
        <w:gridCol w:w="1291"/>
        <w:gridCol w:w="1181"/>
        <w:gridCol w:w="1061"/>
        <w:gridCol w:w="1296"/>
        <w:gridCol w:w="1521"/>
        <w:gridCol w:w="1474"/>
      </w:tblGrid>
      <w:tr w:rsidR="002A3DB4" w:rsidTr="002A3DB4">
        <w:trPr>
          <w:trHeight w:val="36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2012 ROKU</w:t>
            </w:r>
          </w:p>
        </w:tc>
      </w:tr>
      <w:tr w:rsidR="002A3DB4" w:rsidTr="002A3DB4">
        <w:trPr>
          <w:trHeight w:val="40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Wydatki poniesione w: 2010 r. 2011 r.</w:t>
            </w:r>
          </w:p>
        </w:tc>
        <w:tc>
          <w:tcPr>
            <w:tcW w:w="6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2A3DB4" w:rsidTr="002A3DB4">
        <w:trPr>
          <w:trHeight w:val="402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2012 (8+9+10+11)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2A3DB4" w:rsidTr="002A3DB4">
        <w:trPr>
          <w:trHeight w:val="58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2A3DB4" w:rsidTr="002A3DB4">
        <w:trPr>
          <w:trHeight w:val="402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2A3DB4" w:rsidTr="00C44915">
        <w:trPr>
          <w:trHeight w:val="30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2A3DB4" w:rsidTr="002A3DB4">
        <w:trPr>
          <w:trHeight w:val="24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2A3DB4" w:rsidTr="00C44915">
        <w:trPr>
          <w:trHeight w:val="5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22 384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523041">
        <w:trPr>
          <w:trHeight w:val="70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1 149 567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26 585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1 122 982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1 122 982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C44915">
        <w:trPr>
          <w:trHeight w:val="301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Przebudowa dróg gminnych w celu poprawy funkcjonalności i spójności z drogami wyższego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rzędu 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Przebudowa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drogi gminnej nr: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107979B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Michałowo Wielkie do drogi wojewódzkiej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nr:690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2.Przebudowa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drogi gminnej Michałowo Wielkie,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3.Przebudowa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drogi gminnej w miejscowości Dąbrowa Wielka,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15 864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504 136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504 136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2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Modernizacja drogi gminnej-dojazdowej do gruntów rolnych w miejscowości Michałowo Wielkie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250 000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27 118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222 882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222 882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2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wraz z wykonaniem oświetlenia i odwodnienia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742 035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42 035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433 178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186 822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9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9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Wykup nieruchomości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75 545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75 545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75 545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8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0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125 683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125 683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125 683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0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Termomodernizacja budynku Zespołu Szkół w miejscowości Rosochate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Kościelne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dokumentacja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0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Monitoring w budynku dworca kolejowego w miejscowości Czyżew ul. Kolejowa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9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5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kanalizacji sanitarnej wraz z oczyszczalnią ścieków w miejscowości Rosochate Kościelne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1 550 000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31 250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18 750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8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9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68 003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63 003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2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2 554 123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935 883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1 618 240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614 704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1 003 536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1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1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Budowa targowiska miejskiego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Czyżewie  -Mój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Rynek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1 338 400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35 879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6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Przebudowa i zmiana sposobu użytkowania części budynku po byłej szkole podstawowej na świetlicę wiejską w miejscowości Siennica Lipusy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578 868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13 830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565 038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304 000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261 038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3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897 421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529 098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368 323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274 407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93 916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C44915">
        <w:trPr>
          <w:trHeight w:val="35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Kościelne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Remont świetlicy wiejskiej oraz utwardzenie części nawierzchni działki nr 964/6, 966 w miejscowości Rosochate Kościelne, 3.</w:t>
            </w:r>
            <w:r w:rsidR="00C449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Utwardzenie  nawierzchni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523 516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454 901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68 615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26 777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41 838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0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 Kaczynie Starym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619 000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12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przy świetlicy wiejskiej w miejscowości Dmochy Wochy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55 000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2A3DB4" w:rsidTr="002A3DB4">
        <w:trPr>
          <w:trHeight w:val="585"/>
        </w:trPr>
        <w:tc>
          <w:tcPr>
            <w:tcW w:w="4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11 467 745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2 149 465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5 496 644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3 884 744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b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1 611 900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3DB4" w:rsidRDefault="002A3DB4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2A3DB4" w:rsidTr="002A3DB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6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A3DB4" w:rsidTr="002A3DB4">
        <w:trPr>
          <w:trHeight w:val="255"/>
        </w:trPr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B4" w:rsidRDefault="002A3DB4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2A3DB4" w:rsidRDefault="002A3DB4" w:rsidP="00523041">
      <w:pPr>
        <w:pStyle w:val="za"/>
      </w:pPr>
    </w:p>
    <w:p w:rsidR="002A3DB4" w:rsidRDefault="002A3DB4" w:rsidP="002A3DB4">
      <w:pPr>
        <w:pStyle w:val="Podpis"/>
      </w:pPr>
      <w:r>
        <w:t>Przewodniczący Rady Miejskiej</w:t>
      </w:r>
    </w:p>
    <w:p w:rsidR="002A3DB4" w:rsidRDefault="002A3DB4" w:rsidP="002A3DB4">
      <w:pPr>
        <w:pStyle w:val="Podpis"/>
      </w:pPr>
      <w:r>
        <w:t>Witold Sienicki</w:t>
      </w:r>
    </w:p>
    <w:p w:rsidR="002A3DB4" w:rsidRDefault="002A3DB4" w:rsidP="00523041">
      <w:pPr>
        <w:pStyle w:val="za"/>
      </w:pPr>
    </w:p>
    <w:p w:rsidR="002A3DB4" w:rsidRDefault="002A3DB4" w:rsidP="00523041">
      <w:pPr>
        <w:pStyle w:val="za"/>
      </w:pPr>
    </w:p>
    <w:p w:rsidR="002A3DB4" w:rsidRPr="00523041" w:rsidRDefault="00523041" w:rsidP="00523041">
      <w:pPr>
        <w:pStyle w:val="za"/>
      </w:pPr>
      <w:r w:rsidRPr="00523041">
        <w:t>Załącznik Nr</w:t>
      </w:r>
      <w:r w:rsidR="002A3DB4" w:rsidRPr="00523041">
        <w:t>: 4</w:t>
      </w:r>
      <w:r w:rsidR="00C44915" w:rsidRPr="00523041">
        <w:t xml:space="preserve"> do Uchwały Nr: XXIII/165/12 Rady Miejskiej w Czyżewie z dnia 23 listopada 2012 r. w sprawie zmian w budżecie gminy na 2012 r.</w:t>
      </w:r>
    </w:p>
    <w:tbl>
      <w:tblPr>
        <w:tblW w:w="1626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3492"/>
        <w:gridCol w:w="1248"/>
        <w:gridCol w:w="1160"/>
        <w:gridCol w:w="994"/>
        <w:gridCol w:w="1120"/>
        <w:gridCol w:w="970"/>
        <w:gridCol w:w="997"/>
        <w:gridCol w:w="850"/>
        <w:gridCol w:w="878"/>
        <w:gridCol w:w="1080"/>
        <w:gridCol w:w="1156"/>
        <w:gridCol w:w="739"/>
        <w:gridCol w:w="1099"/>
      </w:tblGrid>
      <w:tr w:rsidR="002A3DB4" w:rsidRPr="002A3DB4" w:rsidTr="00523041">
        <w:trPr>
          <w:trHeight w:val="285"/>
        </w:trPr>
        <w:tc>
          <w:tcPr>
            <w:tcW w:w="162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DB4"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 w:rsidRPr="002A3DB4">
              <w:rPr>
                <w:rFonts w:ascii="Arial" w:hAnsi="Arial" w:cs="Arial"/>
                <w:b/>
                <w:bCs/>
              </w:rPr>
              <w:t xml:space="preserve">Europejskiej : 2012 </w:t>
            </w:r>
            <w:proofErr w:type="gramEnd"/>
            <w:r w:rsidRPr="002A3DB4"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2A3DB4" w:rsidRPr="002A3DB4" w:rsidTr="00523041">
        <w:trPr>
          <w:trHeight w:val="22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B4" w:rsidRPr="002A3DB4" w:rsidRDefault="002A3DB4" w:rsidP="002A3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DB4" w:rsidRPr="002A3DB4" w:rsidTr="00523041">
        <w:trPr>
          <w:trHeight w:val="22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Projekt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Klasyfikacja (dział, rozdział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paragraf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</w:t>
            </w: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 okresie realizacji Projektu (całkowita wartość Projektu)</w:t>
            </w: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(6+7)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tym: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Planowane wydatki</w:t>
            </w:r>
          </w:p>
        </w:tc>
      </w:tr>
      <w:tr w:rsidR="002A3DB4" w:rsidRPr="002A3DB4" w:rsidTr="00523041">
        <w:trPr>
          <w:trHeight w:val="2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Środki</w:t>
            </w: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z budżetu krajowego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Środki</w:t>
            </w: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z budżetu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UE</w:t>
            </w:r>
            <w:proofErr w:type="spellEnd"/>
          </w:p>
        </w:tc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 r.</w:t>
            </w:r>
          </w:p>
        </w:tc>
      </w:tr>
      <w:tr w:rsidR="002A3DB4" w:rsidRPr="002A3DB4" w:rsidTr="0052304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razem (9+12)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tego:</w:t>
            </w:r>
          </w:p>
        </w:tc>
      </w:tr>
      <w:tr w:rsidR="002A3DB4" w:rsidRPr="002A3DB4" w:rsidTr="00523041">
        <w:trPr>
          <w:trHeight w:val="13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Środki z budżetu krajowego**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Środki z budżetu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UE</w:t>
            </w:r>
            <w:proofErr w:type="spellEnd"/>
          </w:p>
        </w:tc>
      </w:tr>
      <w:tr w:rsidR="002A3DB4" w:rsidRPr="002A3DB4" w:rsidTr="0052304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razem (10+11)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tego, źródła finansowania: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razem (13+14)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5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pożyczki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dochody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własne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j.s.t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pożyczki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kredyty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pozostałe</w:t>
            </w:r>
            <w:proofErr w:type="gramEnd"/>
          </w:p>
        </w:tc>
      </w:tr>
      <w:tr w:rsidR="002A3DB4" w:rsidRPr="002A3DB4" w:rsidTr="00523041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A3DB4" w:rsidRPr="002A3DB4" w:rsidTr="0052304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Wydatki majątkowe 2012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rok :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8 858 363,00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4 216 465,00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4 641 898,00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3 322 216,00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1 710 316,00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1 710 316,00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1 611 900,00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1 611 900,00</w:t>
            </w:r>
          </w:p>
        </w:tc>
      </w:tr>
      <w:tr w:rsidR="002A3DB4" w:rsidRPr="002A3DB4" w:rsidTr="00523041">
        <w:trPr>
          <w:trHeight w:val="25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1.1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priorytetowa: 3 "Jakość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życia na obszarach wiejskich i różnicowanie gospodarki wiejskiej"</w:t>
            </w:r>
          </w:p>
        </w:tc>
      </w:tr>
      <w:tr w:rsidR="002A3DB4" w:rsidRPr="002A3DB4" w:rsidTr="00523041">
        <w:trPr>
          <w:trHeight w:val="22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Działanie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: 313,322,323 "Odnowa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i rozwój wsi"</w:t>
            </w:r>
          </w:p>
        </w:tc>
      </w:tr>
      <w:tr w:rsidR="002A3DB4" w:rsidRPr="002A3DB4" w:rsidTr="00523041">
        <w:trPr>
          <w:trHeight w:val="537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Zagospodarowanie terenu i przebudowa placu przy stacji PKP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600,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60016,   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742 035,00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508 913,00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233 122,00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433 178,00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433 178,00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186 822,00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186 822,00</w:t>
            </w:r>
          </w:p>
        </w:tc>
      </w:tr>
      <w:tr w:rsidR="002A3DB4" w:rsidRPr="002A3DB4" w:rsidTr="00523041">
        <w:trPr>
          <w:trHeight w:val="26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2010r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24 766,00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6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2011r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17 269,00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6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433 178,00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186 822,00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59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2013r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33 700,00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46 300,00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87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1.2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263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priorytetowa: 3 "Jakość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życia na obszarach wiejskich i różnicowanie gospodarki wiejskiej"</w:t>
            </w:r>
          </w:p>
        </w:tc>
      </w:tr>
      <w:tr w:rsidR="002A3DB4" w:rsidRPr="002A3DB4" w:rsidTr="00523041">
        <w:trPr>
          <w:trHeight w:val="12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Działanie: 321 " Podstawowe usługi dla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dospodarki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 xml:space="preserve"> i ludności wiejskiej"</w:t>
            </w:r>
          </w:p>
        </w:tc>
      </w:tr>
      <w:tr w:rsidR="002A3DB4" w:rsidRPr="002A3DB4" w:rsidTr="00523041">
        <w:trPr>
          <w:trHeight w:val="638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Budowa  kanalizacji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sanitarnej wraz z oczyszczalnią ścieków w miejscowości Rosochate Kościelne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.900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roz.90001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§6057,    §6059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1 550 000,00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741 499,00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808 501,00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31 250,00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31 250,00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18 750,00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18 750,00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2011r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31 250,00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18 750,00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9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2013r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710 249,00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789 751,00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1.3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Regionalny Program Operacyjny Województwa Podlaskiego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priorytetowa: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I  Wzrost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Działanie:1.2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 xml:space="preserve"> Region Atrakcyjny Inwestycjom, Podziałanie 1.2.1 Tereny inwestycyjne</w:t>
            </w:r>
          </w:p>
        </w:tc>
      </w:tr>
      <w:tr w:rsidR="002A3DB4" w:rsidRPr="002A3DB4" w:rsidTr="00523041">
        <w:trPr>
          <w:trHeight w:val="538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Kompleksowe uzbrojenie terenów przemysłowych w Czyżewie w infrastrukturę techniczną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900,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90095,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2 554 123,00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932 350,00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1 621 773,00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1 618 240,00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614 704,00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614 704,00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1 003 536,00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1 003 536,00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Wydatki-2009r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84 470,00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Wydatki-2010r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2 569,00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Wydatki-2011r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230 607,00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618 237,00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614 704,00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1 003 536,00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1.4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priorytetowa: 3 "Jakość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życia na obszarach wiejskich i różnicowanie gospodarki wiejskiej"</w:t>
            </w:r>
          </w:p>
        </w:tc>
      </w:tr>
      <w:tr w:rsidR="002A3DB4" w:rsidRPr="002A3DB4" w:rsidTr="00523041">
        <w:trPr>
          <w:trHeight w:val="31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Działanie: 321" Podstawowe usługi dla gospodarki i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lidności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 xml:space="preserve"> wiejskiej"</w:t>
            </w:r>
          </w:p>
        </w:tc>
      </w:tr>
      <w:tr w:rsidR="002A3DB4" w:rsidRPr="002A3DB4" w:rsidTr="00523041">
        <w:trPr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Nazwa projektu: Budowa targowiska miejskiego w Czyżewie- Mój Rynek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900,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90095, §6057,    §6059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1 338 400,00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522 303,00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816 097,00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20 000,00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20 000,00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2A3DB4" w:rsidRPr="002A3DB4" w:rsidTr="00523041">
        <w:trPr>
          <w:trHeight w:val="161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2011r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14 002,00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21 877,00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2013r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488 301,00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794 220,00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1.5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priorytetowa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:3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 xml:space="preserve"> "Jakość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życia na obszarach wiejskich i różnicowanie gospodarki wiejskiej"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Działanie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: 313,322,323 "Odnowa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i rozwój wsi"</w:t>
            </w:r>
          </w:p>
        </w:tc>
      </w:tr>
      <w:tr w:rsidR="002A3DB4" w:rsidRPr="002A3DB4" w:rsidTr="00523041">
        <w:trPr>
          <w:trHeight w:val="72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Nazwa projektu: Remont świetlic wiejskich wraz z wyposażeniem w miejscowości Dmochy Wochy, Kaczyn Herbasy, Dąbrowa Nowa Wieś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921,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92109,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897 421,00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513 379,00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384 042,00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368 323,00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274 407,00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274 407,00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93 916,00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93 916,00</w:t>
            </w:r>
          </w:p>
        </w:tc>
      </w:tr>
      <w:tr w:rsidR="002A3DB4" w:rsidRPr="002A3DB4" w:rsidTr="00523041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Wydatki-2010r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5 183,00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8 976,00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Wydatki-2011r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233 789,00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281 150,00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274 407,00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93 916,00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1.6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 xml:space="preserve">priorytetowa: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3"Jakość</w:t>
            </w:r>
            <w:proofErr w:type="spellEnd"/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życia na obszarach wiejskich i różnicowanie gospodarki wiejskiej"</w:t>
            </w:r>
          </w:p>
        </w:tc>
      </w:tr>
      <w:tr w:rsidR="002A3DB4" w:rsidRPr="002A3DB4" w:rsidTr="00523041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Działanie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: 313,322,323 "Odnowa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i rozwój wsi"</w:t>
            </w:r>
          </w:p>
        </w:tc>
      </w:tr>
      <w:tr w:rsidR="002A3DB4" w:rsidRPr="002A3DB4" w:rsidTr="00523041">
        <w:trPr>
          <w:trHeight w:val="169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Odnowa miejscowości Rosochate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Koscielne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 Siennica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Święchy :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Remont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świetlicy wiejskiej w miejscowości Siennica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Święchy , 2.  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Utwardzenie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nawierzchni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części działki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ew. 1629,1060/2 położonej w miejscowości Rosochate Kościelne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921,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92109,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523 516,00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247 162,00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276 354,00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68 615,00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26 777,00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26 777,00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41 838,00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41 838,00</w:t>
            </w:r>
          </w:p>
        </w:tc>
      </w:tr>
      <w:tr w:rsidR="002A3DB4" w:rsidRPr="002A3DB4" w:rsidTr="00523041">
        <w:trPr>
          <w:trHeight w:val="24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2010r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1 851,00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5 025,00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4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2011r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218 534,00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229 491,00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1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2012r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26 777,00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41 838,00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15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1.7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31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Oś priorytetowa: 4 "Leader"</w:t>
            </w:r>
          </w:p>
        </w:tc>
      </w:tr>
      <w:tr w:rsidR="002A3DB4" w:rsidRPr="002A3DB4" w:rsidTr="00523041">
        <w:trPr>
          <w:trHeight w:val="33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 xml:space="preserve">Działanie :4.1 " 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Wdrożenie lokalnych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strategiii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 xml:space="preserve"> rozwoju"</w:t>
            </w:r>
          </w:p>
        </w:tc>
      </w:tr>
      <w:tr w:rsidR="002A3DB4" w:rsidRPr="002A3DB4" w:rsidTr="00523041">
        <w:trPr>
          <w:trHeight w:val="80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Nazwa projektu: Przebudowa i zmiana sposobu użytkowania części budynku po byłej szkole podstawowej na świetlicę wiejską w miejscowości Siennica Lipusy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921,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92109,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578 868,00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309 030,00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269 838,00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565 038,00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304 000,00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304 000,00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261 038,00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261 038,00</w:t>
            </w:r>
          </w:p>
        </w:tc>
      </w:tr>
      <w:tr w:rsidR="002A3DB4" w:rsidRPr="002A3DB4" w:rsidTr="00523041">
        <w:trPr>
          <w:trHeight w:val="37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Wydatki-2011r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5 030,00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8 800,00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9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304 000,00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261 038,00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03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1.8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251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Oś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priorytetowa:  4 "Leader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>"</w:t>
            </w:r>
          </w:p>
        </w:tc>
      </w:tr>
      <w:tr w:rsidR="002A3DB4" w:rsidRPr="002A3DB4" w:rsidTr="00523041">
        <w:trPr>
          <w:trHeight w:val="269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Działanie: 413 " Wdrożenie lokalnych strategii rozwoju"</w:t>
            </w:r>
          </w:p>
        </w:tc>
      </w:tr>
      <w:tr w:rsidR="002A3DB4" w:rsidRPr="002A3DB4" w:rsidTr="00523041">
        <w:trPr>
          <w:trHeight w:val="556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Rozbudowa i remont świetlicy wiejskiej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  Kaczynie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Starym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921,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92109,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619 000,00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411 829,00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207 171,00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4 000,00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6 000,00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6 000,00</w:t>
            </w:r>
          </w:p>
        </w:tc>
      </w:tr>
      <w:tr w:rsidR="002A3DB4" w:rsidRPr="002A3DB4" w:rsidTr="00523041">
        <w:trPr>
          <w:trHeight w:val="37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Wydatki-2013r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407 829,00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201 171,00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1.9</w:t>
            </w:r>
          </w:p>
        </w:tc>
        <w:tc>
          <w:tcPr>
            <w:tcW w:w="15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A3DB4" w:rsidRPr="002A3DB4" w:rsidTr="00523041">
        <w:trPr>
          <w:trHeight w:val="3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Oś priorytetowa: 4 "Leader"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Działanie: 413 " Wdrożenie lokalnych strategii rozwoju"</w:t>
            </w:r>
          </w:p>
        </w:tc>
      </w:tr>
      <w:tr w:rsidR="002A3DB4" w:rsidRPr="002A3DB4" w:rsidTr="00523041">
        <w:trPr>
          <w:trHeight w:val="45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Zagospodarowanie terenu przy świetlicy wiejskiej w miejscowości Dmochy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Wocy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921,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roz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 92109, §6057,    §6059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55 000,00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25 000,00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2A3DB4" w:rsidRPr="002A3DB4" w:rsidTr="00523041">
        <w:trPr>
          <w:trHeight w:val="42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Wydatki-2012r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73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Wydatki-2013r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28 000,00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72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3DB4" w:rsidRPr="00C44915" w:rsidRDefault="002A3DB4" w:rsidP="002A3DB4">
            <w:pPr>
              <w:jc w:val="right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lastRenderedPageBreak/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Wydatki bieżące 2012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rok :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182 600,00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41 490,00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141 110,00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148 850,00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36 427,50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36 427,50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112 422,50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112 422,50</w:t>
            </w:r>
          </w:p>
        </w:tc>
      </w:tr>
      <w:tr w:rsidR="002A3DB4" w:rsidRPr="002A3DB4" w:rsidTr="00523041">
        <w:trPr>
          <w:trHeight w:val="36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2.1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Program Operacyjny Kapitał Ludzki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48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Numer i nazwa projektu: IX. Rozwój wykształcenia i kompetencji e regionach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70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Działanie: 9.1. Wyrównanie szans edukacyjnych i zapewnienie 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wysokiej jakości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usług edukacyjnych świadczonych w systemie oświaty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55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Nazwa projektu: Indywidualizacja kształcenia w klasach I-III w Gminie Czyżew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.853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r.85395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136 600,00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20 490,00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116 110,00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102 850,00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15 427,50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15 427,50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87 422,50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87 422,50</w:t>
            </w:r>
          </w:p>
        </w:tc>
      </w:tr>
      <w:tr w:rsidR="002A3DB4" w:rsidRPr="002A3DB4" w:rsidTr="00523041">
        <w:trPr>
          <w:trHeight w:val="39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15 427,50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87 422,50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46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Wydatki-2013r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5 062,50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28 687,50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255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B4" w:rsidRPr="00C44915" w:rsidRDefault="002A3DB4" w:rsidP="002A3DB4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44915">
              <w:rPr>
                <w:rFonts w:ascii="Arial CE" w:hAnsi="Arial CE"/>
                <w:sz w:val="14"/>
                <w:szCs w:val="14"/>
              </w:rPr>
              <w:t>2.2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Program Rozwoju Obszarów Wiejskich (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PROW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291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 xml:space="preserve">Numer i nazwa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projektu</w:t>
            </w: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>:Oś</w:t>
            </w:r>
            <w:proofErr w:type="spellEnd"/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 4 Leader</w:t>
            </w:r>
          </w:p>
        </w:tc>
        <w:tc>
          <w:tcPr>
            <w:tcW w:w="122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DB4" w:rsidRPr="002A3DB4" w:rsidTr="00523041">
        <w:trPr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4915">
              <w:rPr>
                <w:rFonts w:ascii="Arial" w:hAnsi="Arial" w:cs="Arial"/>
                <w:sz w:val="14"/>
                <w:szCs w:val="14"/>
              </w:rPr>
              <w:t xml:space="preserve">Działanie :4.1 </w:t>
            </w:r>
            <w:proofErr w:type="gramEnd"/>
            <w:r w:rsidRPr="00C44915">
              <w:rPr>
                <w:rFonts w:ascii="Arial" w:hAnsi="Arial" w:cs="Arial"/>
                <w:sz w:val="14"/>
                <w:szCs w:val="14"/>
              </w:rPr>
              <w:t xml:space="preserve">Wdrażanie lokalnych </w:t>
            </w:r>
            <w:proofErr w:type="spellStart"/>
            <w:r w:rsidRPr="00C44915">
              <w:rPr>
                <w:rFonts w:ascii="Arial" w:hAnsi="Arial" w:cs="Arial"/>
                <w:sz w:val="14"/>
                <w:szCs w:val="14"/>
              </w:rPr>
              <w:t>strategi</w:t>
            </w:r>
            <w:proofErr w:type="spellEnd"/>
            <w:r w:rsidRPr="00C44915">
              <w:rPr>
                <w:rFonts w:ascii="Arial" w:hAnsi="Arial" w:cs="Arial"/>
                <w:sz w:val="14"/>
                <w:szCs w:val="14"/>
              </w:rPr>
              <w:t xml:space="preserve"> rozwoju</w:t>
            </w:r>
          </w:p>
        </w:tc>
        <w:tc>
          <w:tcPr>
            <w:tcW w:w="122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DB4" w:rsidRPr="002A3DB4" w:rsidTr="00523041">
        <w:trPr>
          <w:trHeight w:val="6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projektu:  Wyposażenie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świetlicy wiejskiej w Siennicy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Lipusach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dz</w:t>
            </w:r>
            <w:proofErr w:type="gram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.921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r.92109</w:t>
            </w:r>
            <w:proofErr w:type="spellEnd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21 000,00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21 000,00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25 000,00</w:t>
            </w:r>
          </w:p>
        </w:tc>
      </w:tr>
      <w:tr w:rsidR="002A3DB4" w:rsidRPr="002A3DB4" w:rsidTr="00523041">
        <w:trPr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DB4" w:rsidRPr="00C44915" w:rsidRDefault="002A3DB4" w:rsidP="002A3DB4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Wydatki -</w:t>
            </w:r>
            <w:proofErr w:type="spell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2012r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21 000,00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25 000,00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491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3DB4" w:rsidRPr="002A3DB4" w:rsidTr="00523041">
        <w:trPr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A3DB4" w:rsidRPr="00C44915" w:rsidRDefault="002A3DB4" w:rsidP="002A3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Wydatki </w:t>
            </w:r>
            <w:proofErr w:type="gramStart"/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Ogółem  :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9 040 963,00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4 257 955,00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4 783 008,00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3 471 066,00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1 746 743,50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1 746 743,50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1 724 322,50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2A3D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3DB4" w:rsidRPr="00C44915" w:rsidRDefault="002A3DB4" w:rsidP="00E8286D">
            <w:pPr>
              <w:numPr>
                <w:ilvl w:val="0"/>
                <w:numId w:val="25"/>
              </w:num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4915">
              <w:rPr>
                <w:rFonts w:ascii="Arial" w:hAnsi="Arial" w:cs="Arial"/>
                <w:b/>
                <w:bCs/>
                <w:sz w:val="14"/>
                <w:szCs w:val="14"/>
              </w:rPr>
              <w:t>724 322,50</w:t>
            </w:r>
          </w:p>
        </w:tc>
      </w:tr>
    </w:tbl>
    <w:p w:rsidR="00523041" w:rsidRDefault="00523041" w:rsidP="00C44A1D">
      <w:pPr>
        <w:pStyle w:val="Podpis"/>
      </w:pPr>
    </w:p>
    <w:p w:rsidR="002A3DB4" w:rsidRDefault="00C44A1D" w:rsidP="00C44A1D">
      <w:pPr>
        <w:pStyle w:val="Podpis"/>
      </w:pPr>
      <w:r>
        <w:t>Przewodniczący Rady Miejskiej</w:t>
      </w:r>
    </w:p>
    <w:p w:rsidR="00C44A1D" w:rsidRDefault="00C44A1D" w:rsidP="00085A8E">
      <w:pPr>
        <w:pStyle w:val="Podpis"/>
      </w:pPr>
      <w:r>
        <w:t>Witold Sienicki</w:t>
      </w:r>
    </w:p>
    <w:p w:rsidR="00C44A1D" w:rsidRDefault="00C44A1D" w:rsidP="00C44A1D">
      <w:pPr>
        <w:pStyle w:val="Podpis"/>
        <w:numPr>
          <w:ilvl w:val="0"/>
          <w:numId w:val="0"/>
        </w:numPr>
        <w:ind w:left="4536"/>
      </w:pPr>
    </w:p>
    <w:p w:rsidR="00C44915" w:rsidRDefault="00C44915" w:rsidP="00C44A1D">
      <w:pPr>
        <w:pStyle w:val="Podpis"/>
        <w:numPr>
          <w:ilvl w:val="0"/>
          <w:numId w:val="0"/>
        </w:numPr>
        <w:ind w:left="4536"/>
      </w:pPr>
    </w:p>
    <w:p w:rsidR="00C44915" w:rsidRDefault="00C44915" w:rsidP="00C44A1D">
      <w:pPr>
        <w:pStyle w:val="Podpis"/>
        <w:numPr>
          <w:ilvl w:val="0"/>
          <w:numId w:val="0"/>
        </w:numPr>
        <w:ind w:left="4536"/>
      </w:pPr>
    </w:p>
    <w:p w:rsidR="00C44915" w:rsidRDefault="00C44915" w:rsidP="00C44A1D">
      <w:pPr>
        <w:pStyle w:val="Podpis"/>
        <w:numPr>
          <w:ilvl w:val="0"/>
          <w:numId w:val="0"/>
        </w:numPr>
        <w:ind w:left="4536"/>
      </w:pPr>
    </w:p>
    <w:p w:rsidR="00C44915" w:rsidRDefault="00C44915" w:rsidP="00523041">
      <w:pPr>
        <w:pStyle w:val="za"/>
        <w:sectPr w:rsidR="00C44915" w:rsidSect="009C35D9">
          <w:pgSz w:w="16838" w:h="11906" w:orient="landscape"/>
          <w:pgMar w:top="426" w:right="1418" w:bottom="284" w:left="426" w:header="709" w:footer="709" w:gutter="0"/>
          <w:cols w:space="708"/>
        </w:sectPr>
      </w:pPr>
    </w:p>
    <w:p w:rsidR="00C44A1D" w:rsidRDefault="00523041" w:rsidP="00523041">
      <w:pPr>
        <w:pStyle w:val="za"/>
      </w:pPr>
      <w:r w:rsidRPr="00C44915">
        <w:lastRenderedPageBreak/>
        <w:t>Załącznik Nr</w:t>
      </w:r>
      <w:r w:rsidR="00C44A1D" w:rsidRPr="00C44915">
        <w:t>: 5</w:t>
      </w:r>
      <w:r w:rsidR="00C44915" w:rsidRPr="00C44915">
        <w:t xml:space="preserve"> do Uchwały Nr: XXIII/165/12 Rady Miejskiej w Czyżewie z dnia 23 listopada 2012 r. w sprawie zmian w budżecie gminy na 2012 r.</w:t>
      </w:r>
    </w:p>
    <w:p w:rsidR="00085A8E" w:rsidRDefault="00085A8E" w:rsidP="00085A8E">
      <w:pPr>
        <w:pStyle w:val="Tytuaktu"/>
      </w:pPr>
      <w:r w:rsidRPr="00085A8E">
        <w:t xml:space="preserve">PLAN PRZYCHODÓW I ROZCHODÓW NA 2012 ROK  </w:t>
      </w:r>
    </w:p>
    <w:tbl>
      <w:tblPr>
        <w:tblW w:w="77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4220"/>
        <w:gridCol w:w="1326"/>
        <w:gridCol w:w="1800"/>
      </w:tblGrid>
      <w:tr w:rsidR="00085A8E" w:rsidTr="00085A8E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8E" w:rsidRDefault="00085A8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8E" w:rsidRDefault="00085A8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8E" w:rsidRDefault="00085A8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A8E" w:rsidRDefault="00085A8E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złotych</w:t>
            </w:r>
          </w:p>
        </w:tc>
      </w:tr>
      <w:tr w:rsidR="00085A8E" w:rsidTr="00085A8E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A8E" w:rsidRPr="00523041" w:rsidRDefault="00085A8E">
            <w:pPr>
              <w:jc w:val="center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Klasyfikacja</w:t>
            </w:r>
            <w:r w:rsidRPr="00523041">
              <w:rPr>
                <w:b/>
                <w:bCs/>
                <w:sz w:val="22"/>
                <w:szCs w:val="22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A8E" w:rsidRPr="00523041" w:rsidRDefault="00085A8E">
            <w:pPr>
              <w:jc w:val="center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Kwota</w:t>
            </w:r>
            <w:r w:rsidRPr="00523041">
              <w:rPr>
                <w:b/>
                <w:bCs/>
                <w:sz w:val="22"/>
                <w:szCs w:val="22"/>
              </w:rPr>
              <w:br/>
              <w:t>2012 r.</w:t>
            </w:r>
          </w:p>
        </w:tc>
      </w:tr>
      <w:tr w:rsidR="00085A8E" w:rsidTr="00085A8E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A8E" w:rsidTr="00085A8E">
        <w:trPr>
          <w:trHeight w:val="3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8E" w:rsidRPr="00523041" w:rsidRDefault="00085A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A8E" w:rsidTr="00085A8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4</w:t>
            </w:r>
          </w:p>
        </w:tc>
      </w:tr>
      <w:tr w:rsidR="00085A8E" w:rsidTr="00085A8E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Przychody ogółem: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414 000,00</w:t>
            </w:r>
          </w:p>
        </w:tc>
      </w:tr>
      <w:tr w:rsidR="00085A8E" w:rsidTr="00085A8E">
        <w:trPr>
          <w:trHeight w:val="10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523041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Przychody</w:t>
            </w:r>
            <w:r w:rsidR="00085A8E" w:rsidRPr="00523041">
              <w:rPr>
                <w:sz w:val="22"/>
                <w:szCs w:val="22"/>
              </w:rPr>
              <w:t xml:space="preserve"> z </w:t>
            </w:r>
            <w:r w:rsidRPr="00523041">
              <w:rPr>
                <w:sz w:val="22"/>
                <w:szCs w:val="22"/>
              </w:rPr>
              <w:t>zaciągniętych</w:t>
            </w:r>
            <w:r w:rsidR="00085A8E" w:rsidRPr="00523041">
              <w:rPr>
                <w:sz w:val="22"/>
                <w:szCs w:val="22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5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Przychody ze sprzedaży innych papierów wartościowych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4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Pozostałe przychody z prywatyzacji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§ 944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5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Wolne środki, o których mowa w art. 217 ust 2 </w:t>
            </w:r>
            <w:proofErr w:type="spellStart"/>
            <w:r w:rsidRPr="00523041">
              <w:rPr>
                <w:sz w:val="22"/>
                <w:szCs w:val="22"/>
              </w:rPr>
              <w:t>pkt</w:t>
            </w:r>
            <w:proofErr w:type="spellEnd"/>
            <w:r w:rsidRPr="00523041">
              <w:rPr>
                <w:sz w:val="22"/>
                <w:szCs w:val="22"/>
              </w:rPr>
              <w:t xml:space="preserve"> 6 ustawy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414 000,00</w:t>
            </w:r>
          </w:p>
        </w:tc>
      </w:tr>
      <w:tr w:rsidR="00085A8E" w:rsidTr="00085A8E">
        <w:trPr>
          <w:trHeight w:val="6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Przychody ze spłaty pożyczek i kredytów udzielonych ze środków publicznych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Przychody z zaciągniętych pożyczek i kredytów na rynku krajowym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Przychody z tytułu innych rozliczeń krajowych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Nadwyżki z lat ubiegłych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39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Rozchody ogółem: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b/>
                <w:bCs/>
                <w:sz w:val="22"/>
                <w:szCs w:val="22"/>
              </w:rPr>
            </w:pPr>
            <w:r w:rsidRPr="00523041">
              <w:rPr>
                <w:b/>
                <w:bCs/>
                <w:sz w:val="22"/>
                <w:szCs w:val="22"/>
              </w:rPr>
              <w:t>246 000,00</w:t>
            </w:r>
          </w:p>
        </w:tc>
      </w:tr>
      <w:tr w:rsidR="00085A8E" w:rsidTr="00085A8E">
        <w:trPr>
          <w:trHeight w:val="10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Spłaty pożyczek otrzymanych na finansowanie zadań realizowanych z udziałem środków pochodzących z budżetu Unii Europejskiej -wyprzedzające finansowanie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40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proofErr w:type="gramStart"/>
            <w:r w:rsidRPr="00523041">
              <w:rPr>
                <w:sz w:val="22"/>
                <w:szCs w:val="22"/>
              </w:rPr>
              <w:t>Wykup  innych</w:t>
            </w:r>
            <w:proofErr w:type="gramEnd"/>
            <w:r w:rsidRPr="00523041">
              <w:rPr>
                <w:sz w:val="22"/>
                <w:szCs w:val="22"/>
              </w:rPr>
              <w:t xml:space="preserve"> papierów wartościowych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Udzielone pożyczki i kredyty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5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Spłaty otrzymanych krajowych pożyczek i kredytów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246 000,00</w:t>
            </w:r>
          </w:p>
        </w:tc>
      </w:tr>
      <w:tr w:rsidR="00085A8E" w:rsidTr="00085A8E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Przelewy na rachunki lokat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  <w:tr w:rsidR="00085A8E" w:rsidTr="00085A8E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 xml:space="preserve">Rozchody z tytułu innych rozliczeń krajowych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center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8E" w:rsidRPr="00523041" w:rsidRDefault="00085A8E">
            <w:pPr>
              <w:jc w:val="right"/>
              <w:rPr>
                <w:sz w:val="22"/>
                <w:szCs w:val="22"/>
              </w:rPr>
            </w:pPr>
            <w:r w:rsidRPr="00523041">
              <w:rPr>
                <w:sz w:val="22"/>
                <w:szCs w:val="22"/>
              </w:rPr>
              <w:t>0,00</w:t>
            </w:r>
          </w:p>
        </w:tc>
      </w:tr>
    </w:tbl>
    <w:p w:rsidR="00C44915" w:rsidRPr="00085A8E" w:rsidRDefault="00C44915" w:rsidP="00085A8E">
      <w:pPr>
        <w:pStyle w:val="Podpis"/>
      </w:pPr>
      <w:r w:rsidRPr="00085A8E">
        <w:t>Przewodniczący Rady Miejskiej</w:t>
      </w:r>
    </w:p>
    <w:p w:rsidR="00C44915" w:rsidRPr="00085A8E" w:rsidRDefault="00085A8E" w:rsidP="00085A8E">
      <w:pPr>
        <w:pStyle w:val="Podpis"/>
      </w:pPr>
      <w:r>
        <w:t xml:space="preserve">     </w:t>
      </w:r>
      <w:r w:rsidR="00C44915" w:rsidRPr="00085A8E">
        <w:t>Witold Sienicki</w:t>
      </w:r>
    </w:p>
    <w:p w:rsidR="00C44A1D" w:rsidRDefault="00085A8E" w:rsidP="00523041">
      <w:pPr>
        <w:pStyle w:val="za"/>
      </w:pPr>
      <w:r>
        <w:lastRenderedPageBreak/>
        <w:t>Załącznik</w:t>
      </w:r>
      <w:r w:rsidR="00C44A1D">
        <w:t xml:space="preserve"> Nr: 6</w:t>
      </w:r>
      <w:r w:rsidR="00C44915">
        <w:t xml:space="preserve"> </w:t>
      </w:r>
      <w:r w:rsidR="00C44915" w:rsidRPr="009C35D9">
        <w:t>do Uchwały Nr: XXIII/165/12 Rady Miejskiej w Czyżewie z dnia 23 listopada 2012 r. w sprawie zmian w budżecie gminy na 2012 r.</w:t>
      </w:r>
    </w:p>
    <w:p w:rsidR="00C44A1D" w:rsidRDefault="00C44A1D" w:rsidP="00523041">
      <w:pPr>
        <w:pStyle w:val="za"/>
      </w:pPr>
    </w:p>
    <w:tbl>
      <w:tblPr>
        <w:tblW w:w="1036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097"/>
        <w:gridCol w:w="1862"/>
        <w:gridCol w:w="1329"/>
        <w:gridCol w:w="1496"/>
      </w:tblGrid>
      <w:tr w:rsidR="00C44A1D" w:rsidTr="00085A8E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44A1D" w:rsidTr="00085A8E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44A1D" w:rsidTr="00085A8E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1. </w:t>
            </w:r>
          </w:p>
        </w:tc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sektora finansów publicznych </w:t>
            </w:r>
          </w:p>
        </w:tc>
      </w:tr>
      <w:tr w:rsidR="00C44A1D" w:rsidTr="00085A8E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C44A1D" w:rsidTr="00085A8E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C44A1D" w:rsidTr="00085A8E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C44A1D" w:rsidTr="00085A8E">
        <w:trPr>
          <w:trHeight w:val="7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44A1D" w:rsidTr="00085A8E">
        <w:trPr>
          <w:trHeight w:val="7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44A1D" w:rsidTr="00085A8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085A8E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Powiat Wysokomazowiecki: </w:t>
            </w:r>
            <w:r w:rsidR="00C44A1D">
              <w:rPr>
                <w:rFonts w:ascii="Arial CE" w:hAnsi="Arial CE"/>
                <w:sz w:val="20"/>
                <w:szCs w:val="20"/>
              </w:rPr>
              <w:t>przebudowa drogi powiatowej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810 418,00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44A1D" w:rsidTr="00085A8E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6610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Gmina Miasto Zambrów: "Budowa Zakładu Przetwarzania i Unieszkodliwiania Odpadów w Czerwonym Borze, Gmina Zambrów 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76 139,00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44A1D" w:rsidTr="00085A8E">
        <w:trPr>
          <w:trHeight w:val="600"/>
        </w:trPr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886 557,00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421 000,00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2A3DB4" w:rsidRDefault="002A3DB4" w:rsidP="00523041">
      <w:pPr>
        <w:pStyle w:val="za"/>
      </w:pPr>
    </w:p>
    <w:tbl>
      <w:tblPr>
        <w:tblW w:w="10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1013"/>
        <w:gridCol w:w="585"/>
        <w:gridCol w:w="2803"/>
        <w:gridCol w:w="1583"/>
        <w:gridCol w:w="1464"/>
        <w:gridCol w:w="1664"/>
      </w:tblGrid>
      <w:tr w:rsidR="00C44A1D" w:rsidTr="00C44A1D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2. </w:t>
            </w: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spoza sektora finansów publicznych </w:t>
            </w:r>
          </w:p>
        </w:tc>
      </w:tr>
      <w:tr w:rsidR="00C44A1D" w:rsidTr="00C44A1D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C44A1D" w:rsidTr="00C44A1D"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C44A1D" w:rsidTr="00C44A1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C44A1D" w:rsidTr="00085A8E">
        <w:trPr>
          <w:trHeight w:val="5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Spółka wodna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44A1D" w:rsidTr="00C44A1D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C44A1D" w:rsidTr="00C44A1D">
        <w:trPr>
          <w:trHeight w:val="630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D" w:rsidRDefault="00C44A1D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C44A1D" w:rsidRPr="00085A8E" w:rsidRDefault="00C44A1D" w:rsidP="00085A8E">
      <w:pPr>
        <w:pStyle w:val="Podpis"/>
      </w:pPr>
      <w:r w:rsidRPr="00085A8E">
        <w:t>Przewodniczący Rady Miejskiej</w:t>
      </w:r>
    </w:p>
    <w:p w:rsidR="00C44A1D" w:rsidRPr="00085A8E" w:rsidRDefault="00C44A1D" w:rsidP="00085A8E">
      <w:pPr>
        <w:pStyle w:val="Podpis"/>
      </w:pPr>
      <w:r w:rsidRPr="00085A8E">
        <w:t>Witold Sienicki</w:t>
      </w:r>
    </w:p>
    <w:p w:rsidR="00C44A1D" w:rsidRDefault="00C44A1D" w:rsidP="00523041">
      <w:pPr>
        <w:pStyle w:val="za"/>
        <w:sectPr w:rsidR="00C44A1D" w:rsidSect="00085A8E">
          <w:pgSz w:w="11906" w:h="16838"/>
          <w:pgMar w:top="1418" w:right="284" w:bottom="1418" w:left="425" w:header="709" w:footer="709" w:gutter="0"/>
          <w:cols w:space="708"/>
        </w:sectPr>
      </w:pPr>
    </w:p>
    <w:p w:rsidR="005A7488" w:rsidRPr="00C44A1D" w:rsidRDefault="00085A8E" w:rsidP="00523041">
      <w:pPr>
        <w:pStyle w:val="za"/>
      </w:pPr>
      <w:r>
        <w:lastRenderedPageBreak/>
        <w:t xml:space="preserve">Załącznik nr: 7 </w:t>
      </w:r>
      <w:r w:rsidRPr="009C35D9">
        <w:t>do Uchwały Nr: XXIII/165/12 Rady Miejskiej w Czyżewie z dnia 23 listopada 2012 r. w sprawie zmian w budżecie gminy na 2012 r.</w:t>
      </w:r>
    </w:p>
    <w:p w:rsidR="005A7488" w:rsidRDefault="005A7488" w:rsidP="005A7488">
      <w:pPr>
        <w:pStyle w:val="Tekstpodstawowy"/>
        <w:ind w:left="2124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5A7488" w:rsidRDefault="005A7488" w:rsidP="00085A8E">
      <w:pPr>
        <w:pStyle w:val="Tekstpodstawowy"/>
        <w:jc w:val="center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2012 </w:t>
      </w:r>
      <w:r w:rsidRPr="004B1E6F">
        <w:rPr>
          <w:b/>
          <w:sz w:val="24"/>
          <w:szCs w:val="24"/>
          <w:u w:val="single"/>
        </w:rPr>
        <w:t>r.</w:t>
      </w:r>
    </w:p>
    <w:p w:rsidR="005A7488" w:rsidRDefault="005A7488" w:rsidP="005A7488">
      <w:pPr>
        <w:pStyle w:val="Tekstpodstawowy"/>
        <w:rPr>
          <w:b/>
          <w:sz w:val="24"/>
          <w:szCs w:val="24"/>
          <w:u w:val="single"/>
        </w:rPr>
      </w:pPr>
    </w:p>
    <w:p w:rsidR="005A7488" w:rsidRDefault="005A7488" w:rsidP="005A7488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</w:t>
      </w:r>
      <w:r w:rsidR="00C44A1D">
        <w:rPr>
          <w:b/>
          <w:sz w:val="24"/>
          <w:szCs w:val="24"/>
          <w:u w:val="single"/>
        </w:rPr>
        <w:t>WYDATKÓW NASTĄPIŁO</w:t>
      </w:r>
      <w:r>
        <w:rPr>
          <w:b/>
          <w:sz w:val="24"/>
          <w:szCs w:val="24"/>
          <w:u w:val="single"/>
        </w:rPr>
        <w:t xml:space="preserve">: 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5A7488" w:rsidRDefault="005A7488" w:rsidP="005A748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w dziale 801-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Oświata i wychowanie, rozdziału 80104 - Przedszkola, w § 0830 - Wpływy z usług o kwotę 10.000,00 zł, (wpłaty za pobyt dziecka i wyżywienie w </w:t>
      </w:r>
      <w:proofErr w:type="gramStart"/>
      <w:r>
        <w:rPr>
          <w:sz w:val="24"/>
          <w:szCs w:val="24"/>
        </w:rPr>
        <w:t xml:space="preserve">przedszkolu ) </w:t>
      </w:r>
      <w:proofErr w:type="gramEnd"/>
      <w:r>
        <w:rPr>
          <w:sz w:val="24"/>
          <w:szCs w:val="24"/>
        </w:rPr>
        <w:t xml:space="preserve">z przeznaczeniem na zakup materiałów i wyposażenie w kwocie 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zakup środków żywności w kwocie 7.000,00 </w:t>
      </w:r>
      <w:proofErr w:type="gramStart"/>
      <w:r>
        <w:rPr>
          <w:sz w:val="24"/>
          <w:szCs w:val="24"/>
        </w:rPr>
        <w:t>zł ,</w:t>
      </w:r>
      <w:proofErr w:type="gramEnd"/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C4F67">
        <w:rPr>
          <w:sz w:val="24"/>
          <w:szCs w:val="24"/>
        </w:rPr>
        <w:t>-</w:t>
      </w:r>
      <w:r w:rsidR="005C207B">
        <w:rPr>
          <w:sz w:val="24"/>
          <w:szCs w:val="24"/>
        </w:rPr>
        <w:t xml:space="preserve"> </w:t>
      </w:r>
      <w:r w:rsidRPr="001C4F67">
        <w:rPr>
          <w:sz w:val="24"/>
          <w:szCs w:val="24"/>
        </w:rPr>
        <w:t xml:space="preserve">w dziale 801- Oświata i </w:t>
      </w:r>
      <w:proofErr w:type="gramStart"/>
      <w:r w:rsidRPr="001C4F67">
        <w:rPr>
          <w:sz w:val="24"/>
          <w:szCs w:val="24"/>
        </w:rPr>
        <w:t xml:space="preserve">wychowanie , </w:t>
      </w:r>
      <w:proofErr w:type="gramEnd"/>
      <w:r w:rsidRPr="001C4F67">
        <w:rPr>
          <w:sz w:val="24"/>
          <w:szCs w:val="24"/>
        </w:rPr>
        <w:t>rozdziale 80195</w:t>
      </w:r>
      <w:r>
        <w:rPr>
          <w:sz w:val="24"/>
          <w:szCs w:val="24"/>
        </w:rPr>
        <w:t xml:space="preserve"> </w:t>
      </w:r>
      <w:r w:rsidRPr="001C4F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C4F67">
        <w:rPr>
          <w:sz w:val="24"/>
          <w:szCs w:val="24"/>
        </w:rPr>
        <w:t xml:space="preserve">Pozostała działalność, w </w:t>
      </w:r>
      <w:r>
        <w:rPr>
          <w:bCs/>
          <w:sz w:val="24"/>
          <w:szCs w:val="24"/>
        </w:rPr>
        <w:t>§ 2700 - Ś</w:t>
      </w:r>
      <w:r w:rsidRPr="001C4F67">
        <w:rPr>
          <w:bCs/>
          <w:sz w:val="24"/>
          <w:szCs w:val="24"/>
        </w:rPr>
        <w:t>rodki na dofinansowanie własnych zadań bieżących gmin</w:t>
      </w:r>
      <w:r>
        <w:rPr>
          <w:bCs/>
          <w:sz w:val="24"/>
          <w:szCs w:val="24"/>
        </w:rPr>
        <w:t xml:space="preserve"> </w:t>
      </w:r>
      <w:r w:rsidRPr="001C4F67">
        <w:rPr>
          <w:bCs/>
          <w:sz w:val="24"/>
          <w:szCs w:val="24"/>
        </w:rPr>
        <w:t>(związków gmin) powiatów (związków powiatów), samorządów województw, pozyskane z innych źródeł</w:t>
      </w:r>
      <w:r>
        <w:rPr>
          <w:bCs/>
          <w:sz w:val="24"/>
          <w:szCs w:val="24"/>
        </w:rPr>
        <w:t xml:space="preserve"> o kwotę 16.162,00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  <w:r w:rsidRPr="001C4F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przeznaczeniem na zwrot kosztów kształcenia młodocianych pracowników,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</w:t>
      </w:r>
      <w:proofErr w:type="gramStart"/>
      <w:r>
        <w:rPr>
          <w:bCs/>
          <w:sz w:val="24"/>
          <w:szCs w:val="24"/>
        </w:rPr>
        <w:t>dziale 852  -Pomoc</w:t>
      </w:r>
      <w:proofErr w:type="gramEnd"/>
      <w:r>
        <w:rPr>
          <w:bCs/>
          <w:sz w:val="24"/>
          <w:szCs w:val="24"/>
        </w:rPr>
        <w:t xml:space="preserve"> społeczna, rozdziale 85212 - Świadczenia rodzinne, świadczenia z funduszu alimentacyjnego oraz składki na ubezpieczenia emerytalne i rentowe z ubezpieczenia społecznego, w § 2010- Dotacje celowe otrzymane z budżetu państwa na realizację zadań bieżących z zakresu administracji rządowej oraz innych zadań zleconych gminie , o kwotę 8.500,00 zł, z przeznaczeniem na wypłatę świadczeń rodzinnych i świadczeń z funduszu alimentacyjnego-pismo z </w:t>
      </w:r>
      <w:proofErr w:type="spellStart"/>
      <w:r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.  </w:t>
      </w:r>
      <w:proofErr w:type="spellStart"/>
      <w:r>
        <w:rPr>
          <w:bCs/>
          <w:sz w:val="24"/>
          <w:szCs w:val="24"/>
        </w:rPr>
        <w:t>FB-II</w:t>
      </w:r>
      <w:proofErr w:type="gramEnd"/>
      <w:r>
        <w:rPr>
          <w:bCs/>
          <w:sz w:val="24"/>
          <w:szCs w:val="24"/>
        </w:rPr>
        <w:t>.3111.556.2012.MA</w:t>
      </w:r>
      <w:proofErr w:type="spellEnd"/>
      <w:r>
        <w:rPr>
          <w:bCs/>
          <w:sz w:val="24"/>
          <w:szCs w:val="24"/>
        </w:rPr>
        <w:t xml:space="preserve"> z dnia 15 </w:t>
      </w:r>
      <w:proofErr w:type="gramStart"/>
      <w:r>
        <w:rPr>
          <w:bCs/>
          <w:sz w:val="24"/>
          <w:szCs w:val="24"/>
        </w:rPr>
        <w:t>listopada  2012 r</w:t>
      </w:r>
      <w:proofErr w:type="gramEnd"/>
      <w:r>
        <w:rPr>
          <w:bCs/>
          <w:sz w:val="24"/>
          <w:szCs w:val="24"/>
        </w:rPr>
        <w:t>.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C4F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w dziale 852 - Pomoc społeczna, rozdziale 85295 - Pozostałe działalność, w § 2010- Dotacje celowe otrzymane z budżetu państwa na realizację zadań bieżących z zakresu administracji rządowej oraz innych zadań zleconych gminie , o kwotę 400,00 zł, z przeznaczeniem na realizację rządowego programu wspierania niektórych osób pobierających świadczenie pielęgnacyjne-pismo z </w:t>
      </w:r>
      <w:proofErr w:type="spellStart"/>
      <w:r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.  </w:t>
      </w:r>
      <w:proofErr w:type="spellStart"/>
      <w:r>
        <w:rPr>
          <w:bCs/>
          <w:sz w:val="24"/>
          <w:szCs w:val="24"/>
        </w:rPr>
        <w:t>FB-II</w:t>
      </w:r>
      <w:proofErr w:type="gramEnd"/>
      <w:r>
        <w:rPr>
          <w:bCs/>
          <w:sz w:val="24"/>
          <w:szCs w:val="24"/>
        </w:rPr>
        <w:t>.3111.555.2012.MA</w:t>
      </w:r>
      <w:proofErr w:type="spellEnd"/>
      <w:r>
        <w:rPr>
          <w:bCs/>
          <w:sz w:val="24"/>
          <w:szCs w:val="24"/>
        </w:rPr>
        <w:t xml:space="preserve"> z dnia 12 </w:t>
      </w:r>
      <w:proofErr w:type="gramStart"/>
      <w:r>
        <w:rPr>
          <w:bCs/>
          <w:sz w:val="24"/>
          <w:szCs w:val="24"/>
        </w:rPr>
        <w:t>listopada  2012 r</w:t>
      </w:r>
      <w:proofErr w:type="gramEnd"/>
      <w:r>
        <w:rPr>
          <w:bCs/>
          <w:sz w:val="24"/>
          <w:szCs w:val="24"/>
        </w:rPr>
        <w:t>.</w:t>
      </w:r>
    </w:p>
    <w:p w:rsidR="005A7488" w:rsidRPr="001C4F67" w:rsidRDefault="005A7488" w:rsidP="005A748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A7488" w:rsidRDefault="005A7488" w:rsidP="005A7488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ZMNIEJSZENIE PLANU DOCHODÓW NASTĄPIŁO: 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756- Dochody od osób prawnych, od osób fizycznych i od innych jednostek </w:t>
      </w:r>
      <w:proofErr w:type="gramStart"/>
      <w:r>
        <w:rPr>
          <w:bCs/>
          <w:sz w:val="24"/>
          <w:szCs w:val="24"/>
        </w:rPr>
        <w:t>nieposiadających  osobowości</w:t>
      </w:r>
      <w:proofErr w:type="gramEnd"/>
      <w:r>
        <w:rPr>
          <w:bCs/>
          <w:sz w:val="24"/>
          <w:szCs w:val="24"/>
        </w:rPr>
        <w:t xml:space="preserve"> prawnej oraz wydatki związane z ich poborem, rozdziale 75601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-Wpływy z podatku dochodowego od osób fizycznych, w § 0350 – Podatek od działalności gospodarczej osób fizycznych, opłacany w formie karty podatkowej o kwotę 1.270,00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5A7488" w:rsidRPr="009A76F6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dziale 900- Gospodarka komunalna i ochrona środowiska, rozdziale 90095- Pozostała działalność, w § 6297 - Środki na dofinansowanie własnych inwestycji gmin (związków gmin), powiatów (związków powiatów), samorządów województw, pozyskane z innych </w:t>
      </w:r>
      <w:proofErr w:type="gramStart"/>
      <w:r>
        <w:rPr>
          <w:bCs/>
          <w:sz w:val="24"/>
          <w:szCs w:val="24"/>
        </w:rPr>
        <w:t>źródeł  o</w:t>
      </w:r>
      <w:proofErr w:type="gramEnd"/>
      <w:r>
        <w:rPr>
          <w:bCs/>
          <w:sz w:val="24"/>
          <w:szCs w:val="24"/>
        </w:rPr>
        <w:t xml:space="preserve"> kwotę 813.978,00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zadani inwestycyjnego: „</w:t>
      </w:r>
      <w:r w:rsidRPr="009A76F6">
        <w:rPr>
          <w:sz w:val="24"/>
          <w:szCs w:val="24"/>
        </w:rPr>
        <w:t>Budowa targowiska miejskiego w Czyżewie - Mój Rynek</w:t>
      </w:r>
      <w:r>
        <w:rPr>
          <w:sz w:val="24"/>
          <w:szCs w:val="24"/>
        </w:rPr>
        <w:t xml:space="preserve">”. Planowany wpływ nastąpi w 2013 r. po zrealizowaniu inwestycji. 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w dziale 921 - Kultura i ochrona dziedzictwa narodowego, rozdziale 92109 - Domy i ośrodki kultury, świetlice i kluby, w 2707- Środki na dofinansowanie własnych zadań bieżących gmin (związków gmin), powiatów (związków powiatów), samorządów województw, pozyskane z innych </w:t>
      </w:r>
      <w:r w:rsidR="004F1F14">
        <w:rPr>
          <w:bCs/>
          <w:sz w:val="24"/>
          <w:szCs w:val="24"/>
        </w:rPr>
        <w:t xml:space="preserve">źródeł o kwotę 25.000,00 </w:t>
      </w:r>
      <w:proofErr w:type="gramStart"/>
      <w:r w:rsidR="004F1F14">
        <w:rPr>
          <w:bCs/>
          <w:sz w:val="24"/>
          <w:szCs w:val="24"/>
        </w:rPr>
        <w:t>zł</w:t>
      </w:r>
      <w:proofErr w:type="gramEnd"/>
      <w:r w:rsidR="004F1F14">
        <w:rPr>
          <w:bCs/>
          <w:sz w:val="24"/>
          <w:szCs w:val="24"/>
        </w:rPr>
        <w:t>, z zadania</w:t>
      </w:r>
      <w:r>
        <w:rPr>
          <w:bCs/>
          <w:sz w:val="24"/>
          <w:szCs w:val="24"/>
        </w:rPr>
        <w:t xml:space="preserve">: „Wyposażenie świetlicy wiejskiej w Siennicy </w:t>
      </w:r>
      <w:proofErr w:type="spellStart"/>
      <w:r>
        <w:rPr>
          <w:bCs/>
          <w:sz w:val="24"/>
          <w:szCs w:val="24"/>
        </w:rPr>
        <w:t>Lipusach</w:t>
      </w:r>
      <w:proofErr w:type="spellEnd"/>
      <w:r>
        <w:rPr>
          <w:bCs/>
          <w:sz w:val="24"/>
          <w:szCs w:val="24"/>
        </w:rPr>
        <w:t xml:space="preserve">”. Planowany wpływ nastąpi w 2013 r. </w:t>
      </w:r>
    </w:p>
    <w:p w:rsidR="005A7488" w:rsidRDefault="005A7488" w:rsidP="005A7488">
      <w:pPr>
        <w:pStyle w:val="Tekstpodstawowy2"/>
        <w:spacing w:line="360" w:lineRule="auto"/>
        <w:jc w:val="both"/>
        <w:rPr>
          <w:b/>
          <w:bCs/>
          <w:u w:val="single"/>
        </w:rPr>
      </w:pPr>
    </w:p>
    <w:p w:rsidR="005A7488" w:rsidRDefault="005A7488" w:rsidP="005A7488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III. PRZENIESIENIA </w:t>
      </w:r>
      <w:proofErr w:type="gramStart"/>
      <w:r>
        <w:rPr>
          <w:b/>
          <w:bCs/>
          <w:u w:val="single"/>
        </w:rPr>
        <w:t>W  PLANIE</w:t>
      </w:r>
      <w:proofErr w:type="gramEnd"/>
      <w:r>
        <w:rPr>
          <w:b/>
          <w:bCs/>
          <w:u w:val="single"/>
        </w:rPr>
        <w:t xml:space="preserve"> DOCHODÓW  :</w:t>
      </w:r>
    </w:p>
    <w:p w:rsidR="005A7488" w:rsidRDefault="005A7488" w:rsidP="005A7488">
      <w:pPr>
        <w:pStyle w:val="Tekstpodstawowy2"/>
        <w:spacing w:line="360" w:lineRule="auto"/>
        <w:jc w:val="both"/>
      </w:pPr>
      <w:r>
        <w:t xml:space="preserve">W planie dochodów dokonano zmian polegających na zwiększeniu dochodów o kwotę 50.000,00 </w:t>
      </w:r>
      <w:proofErr w:type="gramStart"/>
      <w:r>
        <w:t>zł</w:t>
      </w:r>
      <w:proofErr w:type="gramEnd"/>
      <w:r>
        <w:t xml:space="preserve">, i jednocześnie zmniejszenia </w:t>
      </w:r>
      <w:r w:rsidR="004F1F14">
        <w:t>dochodów o</w:t>
      </w:r>
      <w:r>
        <w:t xml:space="preserve"> kwotę 50.000,00 </w:t>
      </w:r>
      <w:proofErr w:type="gramStart"/>
      <w:r>
        <w:t>zł</w:t>
      </w:r>
      <w:proofErr w:type="gramEnd"/>
      <w:r>
        <w:t xml:space="preserve">, celem dostosowania planu do przewidywanego </w:t>
      </w:r>
      <w:r w:rsidR="004F1F14">
        <w:t>wykonania.</w:t>
      </w:r>
    </w:p>
    <w:p w:rsidR="005A7488" w:rsidRDefault="005A7488" w:rsidP="005A7488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IV. ZMNIEJSZENIE PLANU WYDATKÓW NASTĄPIŁO: 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5A7488" w:rsidRPr="009A76F6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dziale 900- Gospodarka komunalna i ochrona środowiska, rozdziale 90095- Pozostała działalność, o kwotę 1.273.948,00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zadania inwestycyjnego: „</w:t>
      </w:r>
      <w:r w:rsidRPr="009A76F6">
        <w:rPr>
          <w:sz w:val="24"/>
          <w:szCs w:val="24"/>
        </w:rPr>
        <w:t>Budowa targowiska miejskiego w Czyżewie - Mój Rynek</w:t>
      </w:r>
      <w:r>
        <w:rPr>
          <w:sz w:val="24"/>
          <w:szCs w:val="24"/>
        </w:rPr>
        <w:t xml:space="preserve">”. Realizacja zadania nastąpi w 2013 r. </w:t>
      </w:r>
    </w:p>
    <w:p w:rsidR="005A7488" w:rsidRDefault="005A7488" w:rsidP="005A7488">
      <w:pPr>
        <w:pStyle w:val="Tekstpodstawowy"/>
        <w:rPr>
          <w:b/>
          <w:sz w:val="24"/>
          <w:szCs w:val="24"/>
          <w:u w:val="single"/>
        </w:rPr>
      </w:pPr>
    </w:p>
    <w:p w:rsidR="005A7488" w:rsidRDefault="005A7488" w:rsidP="005A7488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PRZENIESIENIA PLANU WYDATKÓW NASTĄPIŁO: 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5A7488" w:rsidRPr="001217F4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217F4">
        <w:rPr>
          <w:bCs/>
          <w:sz w:val="24"/>
          <w:szCs w:val="24"/>
        </w:rPr>
        <w:t>- w dziale 600</w:t>
      </w:r>
      <w:r>
        <w:rPr>
          <w:bCs/>
          <w:sz w:val="24"/>
          <w:szCs w:val="24"/>
        </w:rPr>
        <w:t xml:space="preserve"> </w:t>
      </w:r>
      <w:r w:rsidRPr="001217F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1217F4">
        <w:rPr>
          <w:bCs/>
          <w:sz w:val="24"/>
          <w:szCs w:val="24"/>
        </w:rPr>
        <w:t>Transport i łączność, rozdziale 60016</w:t>
      </w:r>
      <w:r>
        <w:rPr>
          <w:bCs/>
          <w:sz w:val="24"/>
          <w:szCs w:val="24"/>
        </w:rPr>
        <w:t xml:space="preserve"> </w:t>
      </w:r>
      <w:r w:rsidRPr="001217F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1217F4">
        <w:rPr>
          <w:bCs/>
          <w:sz w:val="24"/>
          <w:szCs w:val="24"/>
        </w:rPr>
        <w:t>Drogi publi</w:t>
      </w:r>
      <w:r>
        <w:rPr>
          <w:bCs/>
          <w:sz w:val="24"/>
          <w:szCs w:val="24"/>
        </w:rPr>
        <w:t>czne gminne, o kwotę  80.000,00</w:t>
      </w:r>
      <w:r w:rsidRPr="001217F4">
        <w:rPr>
          <w:bCs/>
          <w:sz w:val="24"/>
          <w:szCs w:val="24"/>
        </w:rPr>
        <w:t xml:space="preserve"> zł, przeznaczon</w:t>
      </w:r>
      <w:r>
        <w:rPr>
          <w:bCs/>
          <w:sz w:val="24"/>
          <w:szCs w:val="24"/>
        </w:rPr>
        <w:t>e</w:t>
      </w:r>
      <w:r w:rsidRPr="001217F4">
        <w:rPr>
          <w:bCs/>
          <w:sz w:val="24"/>
          <w:szCs w:val="24"/>
        </w:rPr>
        <w:t xml:space="preserve"> na wydatki inwestycyjne </w:t>
      </w:r>
      <w:r>
        <w:rPr>
          <w:bCs/>
          <w:sz w:val="24"/>
          <w:szCs w:val="24"/>
        </w:rPr>
        <w:t xml:space="preserve">na </w:t>
      </w:r>
      <w:proofErr w:type="gramStart"/>
      <w:r>
        <w:rPr>
          <w:bCs/>
          <w:sz w:val="24"/>
          <w:szCs w:val="24"/>
        </w:rPr>
        <w:t xml:space="preserve">zadanie : </w:t>
      </w:r>
      <w:proofErr w:type="gramEnd"/>
      <w:r>
        <w:rPr>
          <w:bCs/>
          <w:sz w:val="24"/>
          <w:szCs w:val="24"/>
        </w:rPr>
        <w:t xml:space="preserve">Zagospodarowanie terenu i przebudowa placu przy stacji PKP wraz z wykonaniem oświetlenia i odwodnienia , przeniesiono do działu 700 -Gospodarka mieszkaniowa, rozdziału 70005 - Gospodarka gruntami i nieruchomościami, z przeznaczeniem na zakup oleju opałowego kwotę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do działu 710 - Działalność usługowa, rozdziału 71004- Plany zagospodarowania przestrzennego, z przeznaczeniem na zakup usług pozostałych kwotę 70.000,00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90001- Gospodarka</w:t>
      </w:r>
      <w:proofErr w:type="gramEnd"/>
      <w:r>
        <w:rPr>
          <w:bCs/>
          <w:sz w:val="24"/>
          <w:szCs w:val="24"/>
        </w:rPr>
        <w:t xml:space="preserve"> ściekowa i ochrona wód, o kwotę 150.000,00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przeznaczone na zadanie „ Budowa kanalizacji sanitarnej wraz z oczyszczalnią ścieków w miejscowości Rosochate Kościelne” przeniesiono do następujących działów: 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750 - Administracja publiczna, rozdziału 75023- Urzędy gmin, kwotę 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zakup usług pozostałych,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801 - Oświata i wychowanie, rozdziału 80101 - Szkoły Podstawowe, kwotę 40.000,00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wypłatę dodatków wiejskich i mieszkaniowych dla nauczycieli -10.000,00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zakup oleju opałowego i wykładziny kwotę 30.000,00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801-</w:t>
      </w:r>
      <w:r w:rsidRPr="00B27C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Oświata i wychowanie, rozdziału 80113 - Dowożenie uczniów do szkół, kwotę 50.000,00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zakup usług pozostałych, 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90001- Gospodarka</w:t>
      </w:r>
      <w:proofErr w:type="gramEnd"/>
      <w:r>
        <w:rPr>
          <w:bCs/>
          <w:sz w:val="24"/>
          <w:szCs w:val="24"/>
        </w:rPr>
        <w:t xml:space="preserve"> ściekowa i ochrona wód, o kwotę 5.000,00 zł, z przeznaczeniem na zakup </w:t>
      </w:r>
      <w:proofErr w:type="gramStart"/>
      <w:r>
        <w:rPr>
          <w:bCs/>
          <w:sz w:val="24"/>
          <w:szCs w:val="24"/>
        </w:rPr>
        <w:t>usług  remontowych</w:t>
      </w:r>
      <w:proofErr w:type="gramEnd"/>
      <w:r>
        <w:rPr>
          <w:bCs/>
          <w:sz w:val="24"/>
          <w:szCs w:val="24"/>
        </w:rPr>
        <w:t xml:space="preserve">, 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90002- Gospodarka</w:t>
      </w:r>
      <w:proofErr w:type="gramEnd"/>
      <w:r>
        <w:rPr>
          <w:bCs/>
          <w:sz w:val="24"/>
          <w:szCs w:val="24"/>
        </w:rPr>
        <w:t xml:space="preserve"> odpadami o kwotę 5.000,00 zł, z przeznaczeniem na zakup </w:t>
      </w:r>
      <w:proofErr w:type="gramStart"/>
      <w:r>
        <w:rPr>
          <w:bCs/>
          <w:sz w:val="24"/>
          <w:szCs w:val="24"/>
        </w:rPr>
        <w:t>usług  pozostałych</w:t>
      </w:r>
      <w:proofErr w:type="gramEnd"/>
      <w:r>
        <w:rPr>
          <w:bCs/>
          <w:sz w:val="24"/>
          <w:szCs w:val="24"/>
        </w:rPr>
        <w:t xml:space="preserve">, 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90015- Oświetlenie</w:t>
      </w:r>
      <w:proofErr w:type="gramEnd"/>
      <w:r>
        <w:rPr>
          <w:bCs/>
          <w:sz w:val="24"/>
          <w:szCs w:val="24"/>
        </w:rPr>
        <w:t xml:space="preserve"> ulic, placów i dróg o kwotę 40.000,00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zakup energii,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90095- Pozostała</w:t>
      </w:r>
      <w:proofErr w:type="gramEnd"/>
      <w:r>
        <w:rPr>
          <w:bCs/>
          <w:sz w:val="24"/>
          <w:szCs w:val="24"/>
        </w:rPr>
        <w:t xml:space="preserve"> działalność, o kwotę 100.000,00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przeznaczone na zadani „Rewitalizacja zabytkowego Parku Podworskiego” przeniesiono do następujących działów: 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852- Pomoc społeczna, rozdziału 85205 - Domy pomocy społecznej, kwotę 7.000,00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 xml:space="preserve">z przeznaczeniem na zakup usług przez </w:t>
      </w:r>
      <w:proofErr w:type="spellStart"/>
      <w:r>
        <w:rPr>
          <w:bCs/>
          <w:sz w:val="24"/>
          <w:szCs w:val="24"/>
        </w:rPr>
        <w:t>jst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od</w:t>
      </w:r>
      <w:proofErr w:type="gramEnd"/>
      <w:r>
        <w:rPr>
          <w:bCs/>
          <w:sz w:val="24"/>
          <w:szCs w:val="24"/>
        </w:rPr>
        <w:t xml:space="preserve"> innych </w:t>
      </w:r>
      <w:proofErr w:type="spellStart"/>
      <w:r>
        <w:rPr>
          <w:bCs/>
          <w:sz w:val="24"/>
          <w:szCs w:val="24"/>
        </w:rPr>
        <w:t>jst</w:t>
      </w:r>
      <w:proofErr w:type="spellEnd"/>
      <w:r>
        <w:rPr>
          <w:bCs/>
          <w:sz w:val="24"/>
          <w:szCs w:val="24"/>
        </w:rPr>
        <w:t>.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801-</w:t>
      </w:r>
      <w:r w:rsidRPr="00B27C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Oświata i wychowanie, rozdziału 80110 - Gimnazja, kwotę 15.000,00 zł, z przeznaczeniem na zakup oleju </w:t>
      </w:r>
      <w:proofErr w:type="gramStart"/>
      <w:r>
        <w:rPr>
          <w:bCs/>
          <w:sz w:val="24"/>
          <w:szCs w:val="24"/>
        </w:rPr>
        <w:t>opałowego, ,</w:t>
      </w:r>
      <w:proofErr w:type="gramEnd"/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90003- Oczyszczanie</w:t>
      </w:r>
      <w:proofErr w:type="gramEnd"/>
      <w:r>
        <w:rPr>
          <w:bCs/>
          <w:sz w:val="24"/>
          <w:szCs w:val="24"/>
        </w:rPr>
        <w:t xml:space="preserve"> miast i wsi o kwotę 31.000,00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wynagrodzenia osobowe pracowników -6.800,00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składki na ubezpieczenia społeczne – 1.700,00 zł, składki na Fundusz Pracy</w:t>
      </w:r>
      <w:proofErr w:type="gramStart"/>
      <w:r>
        <w:rPr>
          <w:bCs/>
          <w:sz w:val="24"/>
          <w:szCs w:val="24"/>
        </w:rPr>
        <w:t xml:space="preserve"> – 500,00 zł</w:t>
      </w:r>
      <w:proofErr w:type="gramEnd"/>
      <w:r>
        <w:rPr>
          <w:bCs/>
          <w:sz w:val="24"/>
          <w:szCs w:val="24"/>
        </w:rPr>
        <w:t xml:space="preserve">, zakup materiałów 20.000,00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energii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90004 -Utrzymanie</w:t>
      </w:r>
      <w:proofErr w:type="gramEnd"/>
      <w:r>
        <w:rPr>
          <w:bCs/>
          <w:sz w:val="24"/>
          <w:szCs w:val="24"/>
        </w:rPr>
        <w:t xml:space="preserve"> zieleni w miastach i gminach o kwotę 4.000,00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zakup usług pozostałych,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921- Kultura i ochrona dziedzictwa narodowego, rozdziale 92109- Domy i ośrodki kultury, świetlice i kluby o kwotę 40.000,00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dotację podmiotową z budżetu dla samorządowej instytucji kultury,</w:t>
      </w:r>
    </w:p>
    <w:p w:rsidR="005A7488" w:rsidRDefault="005A7488" w:rsidP="00E8286D">
      <w:pPr>
        <w:pStyle w:val="Tekstpodstawowy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010 - Rolnictwo i łowiectwo, rozdziału 01010 - Infrastruktura wodociągowa i </w:t>
      </w:r>
      <w:proofErr w:type="spellStart"/>
      <w:r>
        <w:rPr>
          <w:bCs/>
          <w:sz w:val="24"/>
          <w:szCs w:val="24"/>
        </w:rPr>
        <w:t>sanitacyjna</w:t>
      </w:r>
      <w:proofErr w:type="spellEnd"/>
      <w:r>
        <w:rPr>
          <w:bCs/>
          <w:sz w:val="24"/>
          <w:szCs w:val="24"/>
        </w:rPr>
        <w:t xml:space="preserve"> wsi, o kwotę 3.000,00 zł, z przeznaczeniem na podróże </w:t>
      </w:r>
      <w:proofErr w:type="gramStart"/>
      <w:r>
        <w:rPr>
          <w:bCs/>
          <w:sz w:val="24"/>
          <w:szCs w:val="24"/>
        </w:rPr>
        <w:t>służbowe .</w:t>
      </w:r>
      <w:proofErr w:type="gramEnd"/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środowiska, </w:t>
      </w:r>
      <w:proofErr w:type="gramStart"/>
      <w:r>
        <w:rPr>
          <w:bCs/>
          <w:sz w:val="24"/>
          <w:szCs w:val="24"/>
        </w:rPr>
        <w:t>rozdział  90095- Pozostała</w:t>
      </w:r>
      <w:proofErr w:type="gramEnd"/>
      <w:r>
        <w:rPr>
          <w:bCs/>
          <w:sz w:val="24"/>
          <w:szCs w:val="24"/>
        </w:rPr>
        <w:t xml:space="preserve"> działalność, o kwotę 6.537,00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przeznaczone na zadani „Budowa targowiska miejskiego w Czyżewie –Mór Rynek” przeniesiono do następujących działów: </w:t>
      </w:r>
    </w:p>
    <w:p w:rsidR="005A7488" w:rsidRDefault="005A7488" w:rsidP="00E8286D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środowiska, rozdział 90003- Oczyszczanie miast i wsi o kwotę 1.437,00 zł, z przeznaczeniem składki na </w:t>
      </w:r>
      <w:proofErr w:type="gramStart"/>
      <w:r>
        <w:rPr>
          <w:bCs/>
          <w:sz w:val="24"/>
          <w:szCs w:val="24"/>
        </w:rPr>
        <w:t>ubezpieczenia ,</w:t>
      </w:r>
      <w:proofErr w:type="gramEnd"/>
    </w:p>
    <w:p w:rsidR="005A7488" w:rsidRDefault="005A7488" w:rsidP="00E8286D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921- Kultura i ochrona dziedzictwa narodowego, </w:t>
      </w:r>
      <w:proofErr w:type="gramStart"/>
      <w:r>
        <w:rPr>
          <w:bCs/>
          <w:sz w:val="24"/>
          <w:szCs w:val="24"/>
        </w:rPr>
        <w:t>rozdział  92116- Biblioteki</w:t>
      </w:r>
      <w:proofErr w:type="gramEnd"/>
      <w:r>
        <w:rPr>
          <w:bCs/>
          <w:sz w:val="24"/>
          <w:szCs w:val="24"/>
        </w:rPr>
        <w:t xml:space="preserve"> , kwotę 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dotację podmiotową z budżetu dla samorządowej instytucji kultury,</w:t>
      </w:r>
    </w:p>
    <w:p w:rsidR="005A7488" w:rsidRDefault="005A7488" w:rsidP="00E8286D">
      <w:pPr>
        <w:pStyle w:val="Tekstpodstawowy"/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926- Kultura fizyczna, rozdział 92605- -Zadania w zakresie kultury fizycznej, kwotę</w:t>
      </w:r>
      <w:proofErr w:type="gramStart"/>
      <w:r>
        <w:rPr>
          <w:bCs/>
          <w:sz w:val="24"/>
          <w:szCs w:val="24"/>
        </w:rPr>
        <w:t xml:space="preserve"> 100,00 zł</w:t>
      </w:r>
      <w:proofErr w:type="gramEnd"/>
      <w:r>
        <w:rPr>
          <w:bCs/>
          <w:sz w:val="24"/>
          <w:szCs w:val="24"/>
        </w:rPr>
        <w:t xml:space="preserve"> przeznaczeniem na składki na fundusz pracy, </w:t>
      </w:r>
    </w:p>
    <w:p w:rsidR="005A7488" w:rsidRDefault="005A7488" w:rsidP="005A748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207B">
        <w:rPr>
          <w:sz w:val="24"/>
          <w:szCs w:val="24"/>
        </w:rPr>
        <w:t xml:space="preserve"> </w:t>
      </w:r>
      <w:r>
        <w:rPr>
          <w:sz w:val="24"/>
          <w:szCs w:val="24"/>
        </w:rPr>
        <w:t>środki działu 600-</w:t>
      </w:r>
      <w:r w:rsidRPr="00277D20">
        <w:t xml:space="preserve"> </w:t>
      </w:r>
      <w:r w:rsidRPr="00277D20">
        <w:rPr>
          <w:sz w:val="24"/>
          <w:szCs w:val="24"/>
        </w:rPr>
        <w:t>Transport i łączność, rozdziału</w:t>
      </w:r>
      <w:r>
        <w:rPr>
          <w:sz w:val="24"/>
          <w:szCs w:val="24"/>
        </w:rPr>
        <w:t xml:space="preserve"> 60016 - Drogi publiczne </w:t>
      </w:r>
      <w:proofErr w:type="gramStart"/>
      <w:r>
        <w:rPr>
          <w:sz w:val="24"/>
          <w:szCs w:val="24"/>
        </w:rPr>
        <w:t>gminne,  przeznaczone</w:t>
      </w:r>
      <w:proofErr w:type="gramEnd"/>
      <w:r>
        <w:rPr>
          <w:sz w:val="24"/>
          <w:szCs w:val="24"/>
        </w:rPr>
        <w:t xml:space="preserve"> na zadanie inwestycyjne „Zagospodarowanie terenu i przebudowa placu przy stacji PKP wraz z wykonaniem oświetlenia i odwodnienia” w kwocie 12.616,00 zł, przeniesiono z § 6057 </w:t>
      </w:r>
      <w:proofErr w:type="gramStart"/>
      <w:r>
        <w:rPr>
          <w:sz w:val="24"/>
          <w:szCs w:val="24"/>
        </w:rPr>
        <w:t>do  § 6059 celem</w:t>
      </w:r>
      <w:proofErr w:type="gramEnd"/>
      <w:r>
        <w:rPr>
          <w:sz w:val="24"/>
          <w:szCs w:val="24"/>
        </w:rPr>
        <w:t xml:space="preserve"> dostosowania do potrzeb ,</w:t>
      </w:r>
    </w:p>
    <w:p w:rsidR="005A7488" w:rsidRDefault="005A7488" w:rsidP="005A748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C2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środki działu 750 - Administracja publiczna, rozdziału 75023- Urzędy gmin, przeznaczone na zakup usług remontowych w kwocie 35.000,00 </w:t>
      </w:r>
      <w:proofErr w:type="gramStart"/>
      <w:r>
        <w:rPr>
          <w:sz w:val="24"/>
          <w:szCs w:val="24"/>
        </w:rPr>
        <w:t xml:space="preserve">zł , </w:t>
      </w:r>
      <w:proofErr w:type="gramEnd"/>
      <w:r>
        <w:rPr>
          <w:sz w:val="24"/>
          <w:szCs w:val="24"/>
        </w:rPr>
        <w:t xml:space="preserve">wpłaty na </w:t>
      </w:r>
      <w:proofErr w:type="spellStart"/>
      <w:r>
        <w:rPr>
          <w:sz w:val="24"/>
          <w:szCs w:val="24"/>
        </w:rPr>
        <w:t>PFRON</w:t>
      </w:r>
      <w:proofErr w:type="spellEnd"/>
      <w:r>
        <w:rPr>
          <w:sz w:val="24"/>
          <w:szCs w:val="24"/>
        </w:rPr>
        <w:t xml:space="preserve"> w kwocie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opłaty z tytułu usług telekomunikacyjnych świadczonych w stacjonarnej publicznej sieci telefonicznej w kwocie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z przeznaczeniem na składki na ubezpieczenie społeczne kwotę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zakup oleju opałowego kwotę 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podróże służbowe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opłaty z tytułu usług telekomunikacyjnych świadczonych w s ruchomej publicznej sieci telefonicznej w kwocie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środki </w:t>
      </w:r>
      <w:proofErr w:type="gramStart"/>
      <w:r>
        <w:rPr>
          <w:bCs/>
          <w:sz w:val="24"/>
          <w:szCs w:val="24"/>
        </w:rPr>
        <w:t>działu  801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Oświata</w:t>
      </w:r>
      <w:proofErr w:type="gramEnd"/>
      <w:r>
        <w:rPr>
          <w:bCs/>
          <w:sz w:val="24"/>
          <w:szCs w:val="24"/>
        </w:rPr>
        <w:t xml:space="preserve"> i wychowanie,  rozdziału 80101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Szkoły Podstawowe, przeznaczone na zakup usług remontowych w kwocie 500,00 zł, przeniesiono z przeznaczeniem na zakup pomocy dydaktycznych,</w:t>
      </w:r>
    </w:p>
    <w:p w:rsidR="005A7488" w:rsidRDefault="005A7488" w:rsidP="005A7488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2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środki działu 921- </w:t>
      </w:r>
      <w:proofErr w:type="gramStart"/>
      <w:r>
        <w:rPr>
          <w:bCs/>
          <w:sz w:val="24"/>
          <w:szCs w:val="24"/>
        </w:rPr>
        <w:t>Kultura  i</w:t>
      </w:r>
      <w:proofErr w:type="gramEnd"/>
      <w:r>
        <w:rPr>
          <w:bCs/>
          <w:sz w:val="24"/>
          <w:szCs w:val="24"/>
        </w:rPr>
        <w:t xml:space="preserve"> ochrona dziedzictwa narodowego, rozdziału 92109 - Domy i ośrodki kultury, świetlice i kluby z zadania „ Zagospodarowanie terenu przy świetlicy wiejskiej w miejscowości Dmochy Wochy”  w kwocie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§ 6050 przeniesiono do § 6059 celem dostosowania do potrzeb.</w:t>
      </w:r>
    </w:p>
    <w:p w:rsidR="005A7488" w:rsidRDefault="005A7488" w:rsidP="005A748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A7488" w:rsidRDefault="005C207B" w:rsidP="005C207B">
      <w:pPr>
        <w:pStyle w:val="Podpis"/>
      </w:pPr>
      <w:r>
        <w:t>Przewodniczący Rady Miejskiej</w:t>
      </w:r>
    </w:p>
    <w:p w:rsidR="005C207B" w:rsidRDefault="005C207B" w:rsidP="005C207B">
      <w:pPr>
        <w:pStyle w:val="Podpis"/>
      </w:pPr>
      <w:r>
        <w:t>Witold Sienicki</w:t>
      </w:r>
    </w:p>
    <w:p w:rsidR="00300E41" w:rsidRDefault="00300E41" w:rsidP="00300E41">
      <w:pPr>
        <w:pStyle w:val="Podpis"/>
      </w:pPr>
    </w:p>
    <w:sectPr w:rsidR="00300E41" w:rsidSect="00C44915">
      <w:pgSz w:w="11906" w:h="16838"/>
      <w:pgMar w:top="1418" w:right="284" w:bottom="425" w:left="425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6D" w:rsidRDefault="00E8286D">
      <w:r>
        <w:separator/>
      </w:r>
    </w:p>
  </w:endnote>
  <w:endnote w:type="continuationSeparator" w:id="0">
    <w:p w:rsidR="00E8286D" w:rsidRDefault="00E8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B4" w:rsidRDefault="002A3DB4">
    <w:pPr>
      <w:pStyle w:val="Stopka"/>
      <w:jc w:val="right"/>
    </w:pPr>
    <w:fldSimple w:instr=" SAVEDATE  \* MERGEFORMAT ">
      <w:r w:rsidR="00085A8E">
        <w:rPr>
          <w:noProof/>
        </w:rPr>
        <w:t>2012-11-28 10:00:00</w:t>
      </w:r>
    </w:fldSimple>
  </w:p>
  <w:p w:rsidR="002A3DB4" w:rsidRDefault="002A3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6D" w:rsidRDefault="00E8286D">
      <w:r>
        <w:separator/>
      </w:r>
    </w:p>
  </w:footnote>
  <w:footnote w:type="continuationSeparator" w:id="0">
    <w:p w:rsidR="00E8286D" w:rsidRDefault="00E82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545"/>
    <w:multiLevelType w:val="hybridMultilevel"/>
    <w:tmpl w:val="0672BB84"/>
    <w:lvl w:ilvl="0" w:tplc="8EA4C9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13108CA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5C1C93"/>
    <w:multiLevelType w:val="hybridMultilevel"/>
    <w:tmpl w:val="B16C03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182614"/>
    <w:multiLevelType w:val="hybridMultilevel"/>
    <w:tmpl w:val="9882635E"/>
    <w:lvl w:ilvl="0" w:tplc="000E7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8466D"/>
    <w:multiLevelType w:val="hybridMultilevel"/>
    <w:tmpl w:val="F9ACFB1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8"/>
  </w:num>
  <w:num w:numId="17">
    <w:abstractNumId w:val="1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4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E41"/>
    <w:rsid w:val="00085A8E"/>
    <w:rsid w:val="002A3DB4"/>
    <w:rsid w:val="00300E41"/>
    <w:rsid w:val="00497CDA"/>
    <w:rsid w:val="004F1F14"/>
    <w:rsid w:val="00523041"/>
    <w:rsid w:val="005A7488"/>
    <w:rsid w:val="005C207B"/>
    <w:rsid w:val="009C35D9"/>
    <w:rsid w:val="00C44915"/>
    <w:rsid w:val="00C44A1D"/>
    <w:rsid w:val="00C7207B"/>
    <w:rsid w:val="00CA05B0"/>
    <w:rsid w:val="00E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523041"/>
    <w:pPr>
      <w:spacing w:after="120"/>
      <w:ind w:left="5812" w:right="-2"/>
      <w:jc w:val="left"/>
    </w:pPr>
    <w:rPr>
      <w:b w:val="0"/>
      <w:sz w:val="22"/>
    </w:rPr>
  </w:style>
  <w:style w:type="paragraph" w:customStyle="1" w:styleId="za1">
    <w:name w:val="zał_1"/>
    <w:basedOn w:val="za"/>
    <w:autoRedefine/>
    <w:pPr>
      <w:numPr>
        <w:ilvl w:val="2"/>
        <w:numId w:val="17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C7207B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207B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5A74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74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102</TotalTime>
  <Pages>29</Pages>
  <Words>11142</Words>
  <Characters>66856</Characters>
  <Application>Microsoft Office Word</Application>
  <DocSecurity>0</DocSecurity>
  <Lines>557</Lines>
  <Paragraphs>155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77843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2012-11-28T09:15:00Z</cp:lastPrinted>
  <dcterms:created xsi:type="dcterms:W3CDTF">2012-11-28T07:33:00Z</dcterms:created>
  <dcterms:modified xsi:type="dcterms:W3CDTF">2012-11-28T09:26:00Z</dcterms:modified>
</cp:coreProperties>
</file>